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2B2FED" w:rsidRDefault="00FD5BB9" w:rsidP="002F6593">
      <w:pPr>
        <w:jc w:val="center"/>
        <w:rPr>
          <w:lang w:val="en-US"/>
        </w:rPr>
      </w:pPr>
      <w:r w:rsidRPr="002B2FE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Pr="002B2FED" w:rsidRDefault="00352C6E" w:rsidP="002F6593">
      <w:pPr>
        <w:jc w:val="center"/>
      </w:pPr>
    </w:p>
    <w:p w:rsidR="002F6593" w:rsidRPr="002B2FED" w:rsidRDefault="002F6593" w:rsidP="002F6593">
      <w:pPr>
        <w:jc w:val="center"/>
        <w:rPr>
          <w:b w:val="0"/>
          <w:lang w:val="uk-UA"/>
        </w:rPr>
      </w:pPr>
    </w:p>
    <w:p w:rsidR="002F6593" w:rsidRPr="002B2FED" w:rsidRDefault="002F6593" w:rsidP="002F6593">
      <w:pPr>
        <w:jc w:val="center"/>
        <w:rPr>
          <w:b w:val="0"/>
          <w:lang w:val="uk-UA"/>
        </w:rPr>
      </w:pPr>
      <w:r w:rsidRPr="002B2FED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5D6B4EA3" wp14:editId="78B4BE78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B2FED" w:rsidRDefault="002F6593" w:rsidP="002F6593">
      <w:pPr>
        <w:jc w:val="right"/>
        <w:rPr>
          <w:b w:val="0"/>
          <w:lang w:val="uk-UA"/>
        </w:rPr>
      </w:pPr>
      <w:r w:rsidRPr="002B2FED">
        <w:rPr>
          <w:b w:val="0"/>
          <w:lang w:val="uk-UA"/>
        </w:rPr>
        <w:t xml:space="preserve">                 Міжнародний </w:t>
      </w:r>
      <w:proofErr w:type="spellStart"/>
      <w:r w:rsidRPr="002B2FED">
        <w:rPr>
          <w:b w:val="0"/>
          <w:lang w:val="uk-UA"/>
        </w:rPr>
        <w:t>освітньо</w:t>
      </w:r>
      <w:proofErr w:type="spellEnd"/>
      <w:r w:rsidRPr="002B2FED">
        <w:rPr>
          <w:b w:val="0"/>
          <w:lang w:val="uk-UA"/>
        </w:rPr>
        <w:t xml:space="preserve">-методичний центр </w:t>
      </w:r>
      <w:r w:rsidRPr="002B2FED">
        <w:rPr>
          <w:b w:val="0"/>
          <w:lang w:val="en-US"/>
        </w:rPr>
        <w:t>PEARSON</w:t>
      </w:r>
      <w:r w:rsidRPr="002B2FED">
        <w:rPr>
          <w:b w:val="0"/>
          <w:lang w:val="uk-UA"/>
        </w:rPr>
        <w:t>-</w:t>
      </w:r>
      <w:proofErr w:type="spellStart"/>
      <w:r w:rsidRPr="002B2FED">
        <w:rPr>
          <w:b w:val="0"/>
          <w:lang w:val="en-US"/>
        </w:rPr>
        <w:t>Dinternal</w:t>
      </w:r>
      <w:proofErr w:type="spellEnd"/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2F6593" w:rsidRPr="002B2FED" w:rsidRDefault="002F6593" w:rsidP="002F6593">
      <w:pPr>
        <w:jc w:val="center"/>
        <w:rPr>
          <w:lang w:val="uk-UA"/>
        </w:rPr>
      </w:pPr>
    </w:p>
    <w:p w:rsidR="002F6593" w:rsidRPr="002B2FED" w:rsidRDefault="002F6593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D412A2" w:rsidRPr="002B2FED" w:rsidRDefault="00352C6E" w:rsidP="002F6593">
      <w:pPr>
        <w:jc w:val="center"/>
        <w:rPr>
          <w:sz w:val="32"/>
          <w:lang w:val="uk-UA"/>
        </w:rPr>
      </w:pPr>
      <w:r w:rsidRPr="002B2FED">
        <w:rPr>
          <w:sz w:val="32"/>
          <w:lang w:val="uk-UA"/>
        </w:rPr>
        <w:t>Календарно-тематичне планування</w:t>
      </w:r>
      <w:r w:rsidR="00D412A2" w:rsidRPr="002B2FED">
        <w:rPr>
          <w:sz w:val="32"/>
          <w:lang w:val="uk-UA"/>
        </w:rPr>
        <w:t xml:space="preserve"> до навчально-методичного комплексу</w:t>
      </w:r>
    </w:p>
    <w:p w:rsidR="00352C6E" w:rsidRPr="002B2FED" w:rsidRDefault="002636B5" w:rsidP="002F6593">
      <w:pPr>
        <w:jc w:val="center"/>
        <w:rPr>
          <w:sz w:val="32"/>
          <w:szCs w:val="32"/>
          <w:lang w:val="uk-UA"/>
        </w:rPr>
      </w:pPr>
      <w:r w:rsidRPr="002B2FED">
        <w:rPr>
          <w:sz w:val="32"/>
          <w:lang w:val="uk-UA"/>
        </w:rPr>
        <w:t xml:space="preserve"> </w:t>
      </w:r>
      <w:r w:rsidRPr="002B2FED">
        <w:rPr>
          <w:sz w:val="32"/>
          <w:lang w:val="en-US"/>
        </w:rPr>
        <w:t>NEXT</w:t>
      </w:r>
      <w:r w:rsidRPr="002B2FED">
        <w:rPr>
          <w:sz w:val="32"/>
          <w:lang w:val="uk-UA"/>
        </w:rPr>
        <w:t xml:space="preserve"> </w:t>
      </w:r>
      <w:r w:rsidRPr="002B2FED">
        <w:rPr>
          <w:sz w:val="32"/>
          <w:lang w:val="en-US"/>
        </w:rPr>
        <w:t>MOVE</w:t>
      </w:r>
      <w:r w:rsidRPr="002B2FED">
        <w:rPr>
          <w:sz w:val="32"/>
          <w:lang w:val="uk-UA"/>
        </w:rPr>
        <w:t xml:space="preserve"> </w:t>
      </w:r>
      <w:r w:rsidR="007C10BC" w:rsidRPr="002B2FED">
        <w:rPr>
          <w:sz w:val="32"/>
          <w:lang w:val="uk-UA"/>
        </w:rPr>
        <w:t>4</w:t>
      </w:r>
      <w:r w:rsidR="00D412A2" w:rsidRPr="002B2FED">
        <w:rPr>
          <w:sz w:val="32"/>
          <w:lang w:val="uk-UA"/>
        </w:rPr>
        <w:t xml:space="preserve"> </w:t>
      </w:r>
      <w:r w:rsidR="00D412A2" w:rsidRPr="002B2FED">
        <w:rPr>
          <w:sz w:val="32"/>
          <w:szCs w:val="32"/>
          <w:lang w:val="uk-UA"/>
        </w:rPr>
        <w:t>(</w:t>
      </w:r>
      <w:r w:rsidR="00D412A2" w:rsidRPr="002B2FED">
        <w:rPr>
          <w:sz w:val="32"/>
          <w:szCs w:val="32"/>
          <w:lang w:val="en-US"/>
        </w:rPr>
        <w:t>PEARSON</w:t>
      </w:r>
      <w:r w:rsidR="00D412A2" w:rsidRPr="002B2FED">
        <w:rPr>
          <w:sz w:val="32"/>
          <w:szCs w:val="32"/>
          <w:lang w:val="uk-UA"/>
        </w:rPr>
        <w:t>)</w:t>
      </w:r>
    </w:p>
    <w:p w:rsidR="002636B5" w:rsidRPr="002B2FED" w:rsidRDefault="002636B5" w:rsidP="002F6593">
      <w:pPr>
        <w:jc w:val="center"/>
        <w:rPr>
          <w:sz w:val="32"/>
          <w:lang w:val="uk-UA"/>
        </w:rPr>
      </w:pPr>
    </w:p>
    <w:p w:rsidR="002636B5" w:rsidRPr="002B2FED" w:rsidRDefault="002636B5" w:rsidP="002F6593">
      <w:pPr>
        <w:jc w:val="center"/>
        <w:rPr>
          <w:sz w:val="32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B2FED">
        <w:rPr>
          <w:iCs/>
          <w:sz w:val="28"/>
          <w:szCs w:val="18"/>
          <w:lang w:val="uk-UA"/>
        </w:rPr>
        <w:t xml:space="preserve">Навчальний рік   </w:t>
      </w:r>
      <w:r w:rsidR="00F26ADF" w:rsidRPr="002B2FED">
        <w:rPr>
          <w:iCs/>
          <w:sz w:val="28"/>
          <w:szCs w:val="18"/>
          <w:lang w:val="uk-UA"/>
        </w:rPr>
        <w:t>_____</w:t>
      </w:r>
      <w:r w:rsidRPr="002B2FED">
        <w:rPr>
          <w:iCs/>
          <w:sz w:val="28"/>
          <w:szCs w:val="18"/>
          <w:lang w:val="uk-UA"/>
        </w:rPr>
        <w:t xml:space="preserve">   Вчитель   </w:t>
      </w:r>
      <w:r w:rsidR="00F26ADF" w:rsidRPr="002B2FED">
        <w:rPr>
          <w:iCs/>
          <w:sz w:val="28"/>
          <w:szCs w:val="18"/>
          <w:lang w:val="uk-UA"/>
        </w:rPr>
        <w:t>___________</w:t>
      </w:r>
      <w:r w:rsidRPr="002B2FED">
        <w:rPr>
          <w:iCs/>
          <w:sz w:val="28"/>
          <w:szCs w:val="18"/>
          <w:lang w:val="uk-UA"/>
        </w:rPr>
        <w:t>____________</w:t>
      </w:r>
      <w:r w:rsidR="00F26ADF" w:rsidRPr="002B2FED">
        <w:rPr>
          <w:iCs/>
          <w:sz w:val="28"/>
          <w:szCs w:val="18"/>
          <w:lang w:val="uk-UA"/>
        </w:rPr>
        <w:t>__________</w:t>
      </w:r>
      <w:r w:rsidRPr="002B2FED">
        <w:rPr>
          <w:iCs/>
          <w:sz w:val="28"/>
          <w:szCs w:val="18"/>
          <w:lang w:val="uk-UA"/>
        </w:rPr>
        <w:t>__ Клас  _________</w:t>
      </w: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B2FED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2B2FED" w:rsidRDefault="00352C6E" w:rsidP="002636B5">
      <w:pPr>
        <w:tabs>
          <w:tab w:val="left" w:pos="5805"/>
        </w:tabs>
        <w:rPr>
          <w:lang w:val="uk-UA"/>
        </w:rPr>
        <w:sectPr w:rsidR="00352C6E" w:rsidRPr="002B2FED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2B2FED" w:rsidRDefault="002636B5" w:rsidP="001319A8">
      <w:pPr>
        <w:jc w:val="center"/>
        <w:rPr>
          <w:sz w:val="16"/>
        </w:rPr>
      </w:pPr>
      <w:r w:rsidRPr="002B2FED">
        <w:rPr>
          <w:sz w:val="16"/>
          <w:lang w:val="uk-UA"/>
        </w:rPr>
        <w:lastRenderedPageBreak/>
        <w:t xml:space="preserve">Календарно-тематичне планування: </w:t>
      </w:r>
      <w:r w:rsidRPr="002B2FED">
        <w:rPr>
          <w:sz w:val="16"/>
          <w:lang w:val="en-US"/>
        </w:rPr>
        <w:t>NEXT</w:t>
      </w:r>
      <w:r w:rsidRPr="002B2FED">
        <w:rPr>
          <w:sz w:val="16"/>
        </w:rPr>
        <w:t xml:space="preserve"> </w:t>
      </w:r>
      <w:r w:rsidRPr="002B2FED">
        <w:rPr>
          <w:sz w:val="16"/>
          <w:lang w:val="en-US"/>
        </w:rPr>
        <w:t>MOVE</w:t>
      </w:r>
      <w:r w:rsidRPr="002B2FED">
        <w:rPr>
          <w:sz w:val="16"/>
        </w:rPr>
        <w:t xml:space="preserve"> </w:t>
      </w:r>
      <w:r w:rsidR="00E531E4" w:rsidRPr="002B2FED">
        <w:rPr>
          <w:sz w:val="16"/>
          <w:lang w:val="uk-UA"/>
        </w:rPr>
        <w:t>4</w:t>
      </w:r>
      <w:r w:rsidR="001319A8" w:rsidRPr="002B2FED">
        <w:rPr>
          <w:sz w:val="16"/>
        </w:rPr>
        <w:t xml:space="preserve"> (</w:t>
      </w:r>
      <w:r w:rsidRPr="002B2FED">
        <w:rPr>
          <w:iCs/>
          <w:sz w:val="16"/>
        </w:rPr>
        <w:t>Семестр</w:t>
      </w:r>
      <w:r w:rsidRPr="002B2FED">
        <w:rPr>
          <w:iCs/>
          <w:sz w:val="16"/>
          <w:lang w:val="uk-UA"/>
        </w:rPr>
        <w:t xml:space="preserve"> </w:t>
      </w:r>
      <w:r w:rsidRPr="002B2FED">
        <w:rPr>
          <w:iCs/>
          <w:sz w:val="16"/>
        </w:rPr>
        <w:t>1</w:t>
      </w:r>
      <w:r w:rsidR="001319A8" w:rsidRPr="002B2FED">
        <w:rPr>
          <w:iCs/>
          <w:sz w:val="16"/>
        </w:rPr>
        <w:t>)</w:t>
      </w:r>
    </w:p>
    <w:tbl>
      <w:tblPr>
        <w:tblW w:w="62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2"/>
        <w:gridCol w:w="92"/>
        <w:gridCol w:w="874"/>
        <w:gridCol w:w="111"/>
        <w:gridCol w:w="1860"/>
        <w:gridCol w:w="46"/>
        <w:gridCol w:w="1581"/>
        <w:gridCol w:w="27"/>
        <w:gridCol w:w="1512"/>
        <w:gridCol w:w="19"/>
        <w:gridCol w:w="191"/>
        <w:gridCol w:w="1489"/>
        <w:gridCol w:w="38"/>
        <w:gridCol w:w="1661"/>
        <w:gridCol w:w="65"/>
        <w:gridCol w:w="57"/>
        <w:gridCol w:w="2219"/>
        <w:gridCol w:w="1970"/>
        <w:gridCol w:w="1077"/>
        <w:gridCol w:w="1077"/>
        <w:gridCol w:w="1077"/>
        <w:gridCol w:w="1058"/>
      </w:tblGrid>
      <w:tr w:rsidR="00623487" w:rsidRPr="002B2FED" w:rsidTr="007A0F06">
        <w:trPr>
          <w:gridAfter w:val="3"/>
          <w:wAfter w:w="841" w:type="pct"/>
          <w:cantSplit/>
          <w:trHeight w:val="353"/>
        </w:trPr>
        <w:tc>
          <w:tcPr>
            <w:tcW w:w="415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83D" w:rsidRPr="002B2FED" w:rsidRDefault="0093783D" w:rsidP="0093783D">
            <w:pPr>
              <w:jc w:val="center"/>
              <w:rPr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Вступний модуль</w:t>
            </w:r>
            <w:r w:rsidRPr="002B2FED">
              <w:rPr>
                <w:sz w:val="16"/>
                <w:szCs w:val="16"/>
              </w:rPr>
              <w:t>:</w:t>
            </w:r>
            <w:r w:rsidRPr="002B2FED">
              <w:rPr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i/>
                <w:sz w:val="16"/>
                <w:szCs w:val="16"/>
                <w:lang w:val="en-US"/>
              </w:rPr>
              <w:t>Starter</w:t>
            </w:r>
            <w:r w:rsidRPr="002B2FED">
              <w:rPr>
                <w:i/>
                <w:sz w:val="16"/>
                <w:szCs w:val="16"/>
              </w:rPr>
              <w:t xml:space="preserve"> </w:t>
            </w:r>
            <w:r w:rsidRPr="002B2FED">
              <w:rPr>
                <w:i/>
                <w:sz w:val="16"/>
                <w:szCs w:val="16"/>
                <w:lang w:val="en-US"/>
              </w:rPr>
              <w:t>Unit</w:t>
            </w:r>
          </w:p>
          <w:p w:rsidR="00E531E4" w:rsidRPr="002B2FED" w:rsidRDefault="0093783D" w:rsidP="0093783D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Я, мої друзі. Школа.</w:t>
            </w:r>
            <w:r w:rsidRPr="002B2FE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Повсякденне життя. Цікаві моменти з минулого. </w:t>
            </w:r>
          </w:p>
          <w:p w:rsidR="0093783D" w:rsidRPr="002B2FED" w:rsidRDefault="0093783D" w:rsidP="0093783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9D5B87" w:rsidRPr="002B2FED" w:rsidTr="007A0F06">
        <w:trPr>
          <w:gridAfter w:val="3"/>
          <w:wAfter w:w="841" w:type="pct"/>
          <w:cantSplit/>
          <w:trHeight w:val="437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709"/>
              </w:tabs>
              <w:ind w:left="532" w:hanging="283"/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7E519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D5B87" w:rsidRPr="002B2FED" w:rsidRDefault="002B2AA1" w:rsidP="009D5B8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  <w:r w:rsidR="009D5B87" w:rsidRPr="002B2FED">
              <w:rPr>
                <w:b w:val="0"/>
                <w:sz w:val="16"/>
                <w:szCs w:val="16"/>
                <w:lang w:val="en-US"/>
              </w:rPr>
              <w:t xml:space="preserve"> Teacher’s Multi-ROM:</w:t>
            </w:r>
          </w:p>
          <w:p w:rsidR="009D5B87" w:rsidRPr="002B2FED" w:rsidRDefault="009D5B87" w:rsidP="009D5B8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Diagnostic test</w:t>
            </w:r>
          </w:p>
          <w:p w:rsidR="009D5B87" w:rsidRPr="002B2FED" w:rsidRDefault="009D5B87" w:rsidP="009D5B8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9D5B87" w:rsidRPr="002B2FED" w:rsidRDefault="009D5B87" w:rsidP="009D5B87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типовий день.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Описувати людей та предмети. </w:t>
            </w:r>
          </w:p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інформувати.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Давати визначення словам.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Дієслово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2FED">
              <w:rPr>
                <w:b w:val="0"/>
                <w:i/>
                <w:sz w:val="16"/>
                <w:szCs w:val="16"/>
                <w:lang w:val="uk-UA"/>
              </w:rPr>
              <w:t>to</w:t>
            </w:r>
            <w:proofErr w:type="spellEnd"/>
            <w:r w:rsidRPr="002B2FED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be, have got, Present Simple, Present Continuous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Обговорення літнього відпочинку</w:t>
            </w:r>
          </w:p>
          <w:p w:rsidR="009D5B87" w:rsidRPr="002B2FED" w:rsidRDefault="002B2AA1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Створення</w:t>
            </w:r>
            <w:r w:rsidR="009D5B87" w:rsidRPr="002B2FED">
              <w:rPr>
                <w:b w:val="0"/>
                <w:sz w:val="16"/>
                <w:szCs w:val="16"/>
              </w:rPr>
              <w:t xml:space="preserve">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>речень про цікаві моменти літнього відпочинку</w:t>
            </w:r>
          </w:p>
          <w:p w:rsidR="009D5B87" w:rsidRPr="002B2FED" w:rsidRDefault="009D5B8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Побудова простих та запитальних речень.</w:t>
            </w:r>
          </w:p>
          <w:p w:rsidR="009D5B87" w:rsidRPr="002B2FED" w:rsidRDefault="009D5B87" w:rsidP="009D5B8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Опис свого дня</w:t>
            </w:r>
          </w:p>
          <w:p w:rsidR="009D5B87" w:rsidRPr="002B2FED" w:rsidRDefault="009D5B87" w:rsidP="009D5B87">
            <w:pPr>
              <w:rPr>
                <w:b w:val="0"/>
                <w:bCs w:val="0"/>
                <w:sz w:val="16"/>
                <w:szCs w:val="16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Створення телефонної розмови за зразком </w:t>
            </w:r>
            <w:r w:rsidRPr="002B2FED">
              <w:rPr>
                <w:b w:val="0"/>
                <w:bCs w:val="0"/>
                <w:sz w:val="16"/>
                <w:szCs w:val="16"/>
                <w:lang w:val="en-US"/>
              </w:rPr>
              <w:t>ex</w:t>
            </w:r>
            <w:r w:rsidRPr="002B2FED">
              <w:rPr>
                <w:b w:val="0"/>
                <w:bCs w:val="0"/>
                <w:sz w:val="16"/>
                <w:szCs w:val="16"/>
              </w:rPr>
              <w:t>.5</w:t>
            </w:r>
          </w:p>
          <w:p w:rsidR="009D5B87" w:rsidRPr="002B2FED" w:rsidRDefault="009D5B87" w:rsidP="009D5B87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Розвивати цікавість до інших учнів та їх хобі та життя.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Визначити способи, яким учні найкраще опановують ІМ.</w:t>
            </w:r>
          </w:p>
          <w:p w:rsidR="009D5B87" w:rsidRPr="002B2FED" w:rsidRDefault="009D5B87" w:rsidP="009D5B87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>4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розповіді про свій літній відпочинок</w:t>
            </w:r>
          </w:p>
        </w:tc>
      </w:tr>
      <w:tr w:rsidR="009D5B87" w:rsidRPr="002B2FED" w:rsidTr="007A0F06">
        <w:trPr>
          <w:gridAfter w:val="3"/>
          <w:wAfter w:w="841" w:type="pct"/>
          <w:cantSplit/>
          <w:trHeight w:val="687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709"/>
              </w:tabs>
              <w:ind w:left="1069" w:hanging="815"/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9D5B87" w:rsidP="007E519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9D5B87" w:rsidRPr="002B2FED" w:rsidRDefault="002B2AA1" w:rsidP="009D5B87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Порівняння себе з іншими.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6C4125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 xml:space="preserve"> одягу  та характеру людини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Comparative and superlative adj.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Pronouns and possessive adj.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Читати та заповнювати пропуски. Писати свої речення за зразком вправи 11 для порівняння себе та своїх знайомих.</w:t>
            </w:r>
          </w:p>
          <w:p w:rsidR="009D5B87" w:rsidRPr="002B2FED" w:rsidRDefault="009D5B87" w:rsidP="009D5B8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9D5B87" w:rsidRPr="002B2FED" w:rsidRDefault="002B2AA1" w:rsidP="009D5B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9D5B87" w:rsidRPr="002B2FED" w:rsidTr="007A0F06">
        <w:trPr>
          <w:gridAfter w:val="3"/>
          <w:wAfter w:w="841" w:type="pct"/>
          <w:cantSplit/>
          <w:trHeight w:val="450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396"/>
              </w:tabs>
              <w:ind w:hanging="674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9D5B87" w:rsidRPr="002B2FED" w:rsidRDefault="002B2AA1" w:rsidP="009D5B8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Чим я займаюсь у вільний час?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Словосполучення для опису хобі та проведення вільного часу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Питальні слова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Some/any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Much/many/ a lot of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Опис своїх інтересів та хобі</w:t>
            </w:r>
          </w:p>
          <w:p w:rsidR="009D5B87" w:rsidRPr="002B2FED" w:rsidRDefault="009D5B8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Визначення предметів за допомогою питальних 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en-US"/>
              </w:rPr>
              <w:t>свів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9D5B87" w:rsidRPr="002B2FED" w:rsidTr="007A0F06">
        <w:trPr>
          <w:gridAfter w:val="3"/>
          <w:wAfter w:w="841" w:type="pct"/>
          <w:cantSplit/>
          <w:trHeight w:val="450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821"/>
              </w:tabs>
              <w:ind w:hanging="532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9D5B87" w:rsidRPr="002B2FED" w:rsidRDefault="009D5B87" w:rsidP="009D5B87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9D5B87" w:rsidRPr="002B2FED" w:rsidRDefault="009D5B87" w:rsidP="009D5B8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9D5B87" w:rsidRPr="002B2FED" w:rsidRDefault="002B2AA1" w:rsidP="009D5B87">
            <w:pPr>
              <w:ind w:left="17" w:firstLine="63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вчорашній день.</w:t>
            </w:r>
          </w:p>
        </w:tc>
        <w:tc>
          <w:tcPr>
            <w:tcW w:w="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Почуття людини.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regular and irregular verbs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Affirmatives, negatives and questions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Побудова речень у минулому часі</w:t>
            </w:r>
          </w:p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Презентація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 xml:space="preserve"> історії у минулому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Написання речень про те, чим  ти займався учора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Робота в парах: Запитання свого партнера про його минулий день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9D5B87" w:rsidRPr="002B2FED" w:rsidTr="007A0F06">
        <w:trPr>
          <w:gridAfter w:val="3"/>
          <w:wAfter w:w="841" w:type="pct"/>
          <w:cantSplit/>
          <w:trHeight w:val="450"/>
        </w:trPr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1069"/>
              </w:tabs>
              <w:ind w:left="1069" w:hanging="815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9D5B87" w:rsidRPr="002B2FED" w:rsidRDefault="002B2AA1" w:rsidP="009D5B8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Знайомтесь, це – мій друг!</w:t>
            </w:r>
          </w:p>
        </w:tc>
        <w:tc>
          <w:tcPr>
            <w:tcW w:w="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Опис характеру 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за зовнішності друга, його інтересів.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What is she/he like?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Is she/he interested in?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Do a lot of…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Likes/loves…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таблиці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 діалогів по ролях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 листівки, заповнення таблиці інформацією з листа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Створення діалогів за зразком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Опис своїх друзів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Переказ листа  використовуючи інформаційну таблицю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 xml:space="preserve">9, Письмовий опис свого кращого друга за зразком листа на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 xml:space="preserve">9 </w:t>
            </w:r>
          </w:p>
        </w:tc>
      </w:tr>
      <w:tr w:rsidR="00E531E4" w:rsidRPr="002B2FED" w:rsidTr="007A0F06">
        <w:trPr>
          <w:gridAfter w:val="3"/>
          <w:wAfter w:w="841" w:type="pct"/>
          <w:cantSplit/>
          <w:trHeight w:val="200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ind w:left="644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531E4" w:rsidRPr="002B2FED" w:rsidTr="007A0F06">
        <w:trPr>
          <w:gridAfter w:val="3"/>
          <w:wAfter w:w="841" w:type="pct"/>
          <w:cantSplit/>
          <w:trHeight w:val="135"/>
        </w:trPr>
        <w:tc>
          <w:tcPr>
            <w:tcW w:w="415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1E4" w:rsidRPr="002B2FED" w:rsidRDefault="003243D1" w:rsidP="00E531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="00E531E4" w:rsidRPr="003243D1">
              <w:rPr>
                <w:sz w:val="16"/>
                <w:szCs w:val="16"/>
              </w:rPr>
              <w:t xml:space="preserve"> 1:</w:t>
            </w:r>
            <w:r w:rsidR="00E531E4" w:rsidRPr="002B2FED">
              <w:rPr>
                <w:i/>
                <w:sz w:val="16"/>
                <w:szCs w:val="16"/>
              </w:rPr>
              <w:t xml:space="preserve"> </w:t>
            </w:r>
            <w:r w:rsidR="00E531E4" w:rsidRPr="002B2FED">
              <w:rPr>
                <w:i/>
                <w:sz w:val="16"/>
                <w:szCs w:val="16"/>
                <w:lang w:val="en-US"/>
              </w:rPr>
              <w:t>Different</w:t>
            </w:r>
            <w:r w:rsidR="00E531E4" w:rsidRPr="002B2FED">
              <w:rPr>
                <w:i/>
                <w:sz w:val="16"/>
                <w:szCs w:val="16"/>
              </w:rPr>
              <w:t xml:space="preserve"> </w:t>
            </w:r>
            <w:r w:rsidR="00E531E4" w:rsidRPr="002B2FED">
              <w:rPr>
                <w:i/>
                <w:sz w:val="16"/>
                <w:szCs w:val="16"/>
                <w:lang w:val="en-US"/>
              </w:rPr>
              <w:t>Lives</w:t>
            </w:r>
          </w:p>
          <w:p w:rsidR="00E531E4" w:rsidRPr="002B2FED" w:rsidRDefault="00E531E4" w:rsidP="00E531E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Один день з мого життя. Цікаві події у минулому.</w:t>
            </w:r>
          </w:p>
          <w:p w:rsidR="00E531E4" w:rsidRPr="002B2FED" w:rsidRDefault="00E531E4" w:rsidP="00E531E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2B2FED" w:rsidTr="007A0F06">
        <w:trPr>
          <w:gridAfter w:val="3"/>
          <w:wAfter w:w="841" w:type="pct"/>
          <w:cantSplit/>
          <w:trHeight w:val="38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Яку професію ти 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обереш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93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розповідати про інтереси та захоплення.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lastRenderedPageBreak/>
              <w:t>Розповідати про свої можливості.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2A3793" w:rsidRPr="002B2FED" w:rsidRDefault="002A3793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  <w:p w:rsidR="002A3793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Висловлювати своє ставлення.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2A3793" w:rsidRPr="002B2FED" w:rsidRDefault="002A3793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Розпитувати та надавати інформацію.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A3793" w:rsidP="002A3793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lastRenderedPageBreak/>
              <w:t>Збірні іменники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Наголос у збірних іменниках</w:t>
            </w:r>
          </w:p>
          <w:p w:rsidR="002D4B7D" w:rsidRPr="002B2FED" w:rsidRDefault="002D4B7D" w:rsidP="002A379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</w:t>
            </w:r>
            <w:r w:rsidR="002A3793" w:rsidRPr="002B2FED">
              <w:rPr>
                <w:b w:val="0"/>
                <w:sz w:val="16"/>
                <w:szCs w:val="16"/>
                <w:lang w:val="uk-UA" w:eastAsia="en-US"/>
              </w:rPr>
              <w:t>ня: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Уважне ставлення до захоплень інших людей.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Ефективно співпрацювати під час роботи в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lastRenderedPageBreak/>
              <w:t>парах.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Вміння проводити інтерв’ю. Розвиток логічного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мислення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8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38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highlight w:val="yellow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 хотів би жити ти?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</w:t>
            </w:r>
            <w:r w:rsidR="002A3793"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Написання плану до текстів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Переказ текстів по ролях за планом</w:t>
            </w:r>
            <w:r w:rsidR="002A3793" w:rsidRPr="002B2FED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9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58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стиль життя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A379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and Past Continuous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affirmative, negative, questions)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Індивідуальна робота над вправами, перевірка в парах та групах.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10-11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>. 1-5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</w:tr>
      <w:tr w:rsidR="002D4B7D" w:rsidRPr="002B2FED" w:rsidTr="007A0F06">
        <w:trPr>
          <w:gridAfter w:val="3"/>
          <w:wAfter w:w="841" w:type="pct"/>
          <w:cantSplit/>
          <w:trHeight w:val="561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влітку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Фразові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дієслова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</w:t>
            </w:r>
            <w:r w:rsidR="002A3793" w:rsidRPr="002B2FED">
              <w:rPr>
                <w:b w:val="0"/>
                <w:color w:val="auto"/>
                <w:sz w:val="16"/>
                <w:szCs w:val="16"/>
                <w:lang w:val="uk-UA"/>
              </w:rPr>
              <w:t>ння: встановлення відповідності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парах: створення діалогів. 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презентація діалогів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11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впр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>. 1-4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36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14-15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Знайомтесь – моя сестра!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Підсилювальні слова </w:t>
            </w:r>
            <w:r w:rsidRPr="002B2FED">
              <w:rPr>
                <w:b w:val="0"/>
                <w:sz w:val="16"/>
                <w:szCs w:val="16"/>
                <w:lang w:val="en-US"/>
              </w:rPr>
              <w:t>so/such/really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FC0FF4" w:rsidRPr="002B2FED">
              <w:rPr>
                <w:b w:val="0"/>
                <w:sz w:val="16"/>
                <w:szCs w:val="16"/>
                <w:lang w:val="uk-UA"/>
              </w:rPr>
              <w:t xml:space="preserve">відповіді на запитання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опрацювання діалогу в парах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 парах: створення діалогів за зразком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38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14-15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Мої звички у минулому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Used to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(affirmative, negative, questions)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FC0FF4" w:rsidRPr="002B2FED">
              <w:rPr>
                <w:b w:val="0"/>
                <w:sz w:val="16"/>
                <w:szCs w:val="16"/>
                <w:lang w:val="uk-UA"/>
              </w:rPr>
              <w:t>закінчення речень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13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5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Зміни у житті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4" w:rsidRPr="002B2FED" w:rsidRDefault="00FC0FF4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Хобі, захоплення</w:t>
            </w:r>
          </w:p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Читання, відповіді на </w:t>
            </w:r>
            <w:r w:rsidR="00FC0FF4"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запитання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14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72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17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Чудовий день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Читання, відповіді на питання за текстом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FC0FF4" w:rsidP="00FC0FF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Письмо: розповідь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15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12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127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70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Куди зникають бджоли?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Biology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визначення правильної відповіді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85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187B22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Проектна робота: </w:t>
            </w:r>
            <w:r w:rsidR="00187B22" w:rsidRPr="002B2FED">
              <w:rPr>
                <w:b w:val="0"/>
                <w:sz w:val="16"/>
                <w:szCs w:val="16"/>
                <w:lang w:val="uk-UA"/>
              </w:rPr>
              <w:t>Дивовижні метелики (комахи)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Екологічні проблеми та їх наслідки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187B22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87B22" w:rsidRPr="002B2FED">
              <w:rPr>
                <w:b w:val="0"/>
                <w:snapToGrid w:val="0"/>
                <w:sz w:val="16"/>
                <w:szCs w:val="16"/>
                <w:lang w:val="uk-UA"/>
              </w:rPr>
              <w:t>створення проекту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82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86-87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Події у минулому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C14CCA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vs Past continuous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порядок слів у реченні. 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86-87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2B2FED" w:rsidTr="007A0F06">
        <w:trPr>
          <w:gridAfter w:val="3"/>
          <w:wAfter w:w="841" w:type="pct"/>
          <w:cantSplit/>
          <w:trHeight w:val="70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123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14CCA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Цікаві п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рофесії</w:t>
            </w:r>
          </w:p>
        </w:tc>
        <w:tc>
          <w:tcPr>
            <w:tcW w:w="4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431C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Професій, атрибути професій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C14CCA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Наголос у збірних іменниках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2B2FED" w:rsidTr="007A0F06">
        <w:trPr>
          <w:gridAfter w:val="3"/>
          <w:wAfter w:w="841" w:type="pct"/>
          <w:cantSplit/>
          <w:trHeight w:val="634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113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431C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Що у тебе нового?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</w:t>
            </w:r>
            <w:r w:rsidR="009E14C5" w:rsidRPr="002B2FED">
              <w:rPr>
                <w:b w:val="0"/>
                <w:sz w:val="16"/>
                <w:szCs w:val="16"/>
                <w:lang w:val="uk-UA"/>
              </w:rPr>
              <w:t>ння: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Слухати, читати, заповнювати пропуски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Підсилювальні конструкції у мові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549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</w:t>
            </w:r>
            <w:r w:rsidRPr="00F63F4E">
              <w:rPr>
                <w:b w:val="0"/>
                <w:sz w:val="16"/>
                <w:szCs w:val="16"/>
                <w:lang w:val="uk-UA"/>
              </w:rPr>
              <w:t>’</w:t>
            </w:r>
            <w:r w:rsidRPr="00F63F4E">
              <w:rPr>
                <w:b w:val="0"/>
                <w:sz w:val="16"/>
                <w:szCs w:val="16"/>
                <w:lang w:val="en-US"/>
              </w:rPr>
              <w:t>s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Multi</w:t>
            </w:r>
            <w:r w:rsidRPr="00F63F4E">
              <w:rPr>
                <w:b w:val="0"/>
                <w:sz w:val="16"/>
                <w:szCs w:val="16"/>
                <w:lang w:val="uk-UA"/>
              </w:rPr>
              <w:t>-</w:t>
            </w:r>
            <w:r w:rsidRPr="00F63F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F63F4E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Наші улюблені казки.</w:t>
            </w:r>
          </w:p>
        </w:tc>
        <w:tc>
          <w:tcPr>
            <w:tcW w:w="23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3F4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63F4E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Grammar activities 1(*</w:t>
            </w:r>
            <w:r w:rsidR="00F63F4E"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F63F4E">
              <w:rPr>
                <w:b w:val="0"/>
                <w:sz w:val="16"/>
                <w:szCs w:val="16"/>
                <w:lang w:val="en-US"/>
              </w:rPr>
              <w:t>Vocabulary activities 1(*</w:t>
            </w:r>
            <w:r w:rsidR="00F63F4E"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F63F4E">
              <w:rPr>
                <w:b w:val="0"/>
                <w:sz w:val="16"/>
                <w:szCs w:val="16"/>
                <w:lang w:val="en-US"/>
              </w:rPr>
              <w:t>Reading and Listening 1(*</w:t>
            </w:r>
            <w:r w:rsidR="00F63F4E"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B7D" w:rsidRPr="00F63F4E" w:rsidRDefault="002D4B7D" w:rsidP="00F63F4E">
            <w:pPr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uk-UA"/>
              </w:rPr>
              <w:t xml:space="preserve">Написати </w:t>
            </w:r>
            <w:r w:rsidR="00F63F4E">
              <w:rPr>
                <w:b w:val="0"/>
                <w:sz w:val="16"/>
                <w:szCs w:val="16"/>
                <w:lang w:val="uk-UA"/>
              </w:rPr>
              <w:t>казку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80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F63F4E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Цікава історія</w:t>
            </w:r>
          </w:p>
        </w:tc>
        <w:tc>
          <w:tcPr>
            <w:tcW w:w="23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3F4E">
              <w:rPr>
                <w:b w:val="0"/>
                <w:sz w:val="16"/>
                <w:szCs w:val="16"/>
                <w:lang w:val="en-US"/>
              </w:rPr>
              <w:t>Pho</w:t>
            </w:r>
            <w:r w:rsidR="00F63F4E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F63F4E">
              <w:rPr>
                <w:b w:val="0"/>
                <w:sz w:val="16"/>
                <w:szCs w:val="16"/>
                <w:lang w:val="en-US"/>
              </w:rPr>
              <w:t xml:space="preserve"> materials: Speaking 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F63F4E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B7D" w:rsidRPr="00F63F4E" w:rsidRDefault="00F63F4E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Закінчити написання історії</w:t>
            </w:r>
          </w:p>
        </w:tc>
      </w:tr>
      <w:tr w:rsidR="002D4B7D" w:rsidRPr="003243D1" w:rsidTr="007A0F06">
        <w:trPr>
          <w:gridAfter w:val="3"/>
          <w:wAfter w:w="841" w:type="pct"/>
          <w:cantSplit/>
          <w:trHeight w:val="69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F63F4E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</w:rPr>
            </w:pPr>
          </w:p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2D4B7D" w:rsidRPr="00F63F4E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3F4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63F4E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Language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 xml:space="preserve">test 1 (A*, B* </w:t>
            </w:r>
            <w:proofErr w:type="spellStart"/>
            <w:r w:rsidRPr="00F63F4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F63F4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F63F4E">
              <w:rPr>
                <w:b w:val="0"/>
                <w:sz w:val="16"/>
                <w:szCs w:val="16"/>
                <w:lang w:val="uk-UA"/>
              </w:rPr>
              <w:t>*</w:t>
            </w:r>
            <w:r w:rsidRPr="00F63F4E">
              <w:rPr>
                <w:b w:val="0"/>
                <w:sz w:val="16"/>
                <w:szCs w:val="16"/>
                <w:lang w:val="en-US"/>
              </w:rPr>
              <w:t>, B*</w:t>
            </w:r>
            <w:r w:rsidRPr="00F63F4E"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B7D" w:rsidRPr="00F63F4E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3243D1" w:rsidTr="007A0F06">
        <w:trPr>
          <w:gridAfter w:val="3"/>
          <w:wAfter w:w="841" w:type="pct"/>
          <w:cantSplit/>
          <w:trHeight w:val="252"/>
        </w:trPr>
        <w:tc>
          <w:tcPr>
            <w:tcW w:w="4159" w:type="pct"/>
            <w:gridSpan w:val="19"/>
            <w:tcBorders>
              <w:top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026054" w:rsidRPr="002B2FED" w:rsidRDefault="003243D1" w:rsidP="00026054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Pr="003243D1">
              <w:rPr>
                <w:sz w:val="16"/>
                <w:szCs w:val="16"/>
              </w:rPr>
              <w:t xml:space="preserve"> </w:t>
            </w:r>
            <w:r w:rsidR="002D4B7D" w:rsidRPr="002B2FED">
              <w:rPr>
                <w:sz w:val="16"/>
                <w:szCs w:val="16"/>
                <w:lang w:val="uk-UA"/>
              </w:rPr>
              <w:t xml:space="preserve">2: </w:t>
            </w:r>
            <w:r w:rsidR="009E14C5" w:rsidRPr="002B2FED">
              <w:rPr>
                <w:i/>
                <w:sz w:val="16"/>
                <w:szCs w:val="16"/>
                <w:lang w:val="en-US"/>
              </w:rPr>
              <w:t>Aiming</w:t>
            </w:r>
            <w:r w:rsidR="009E14C5" w:rsidRPr="002B2FED">
              <w:rPr>
                <w:i/>
                <w:sz w:val="16"/>
                <w:szCs w:val="16"/>
                <w:lang w:val="uk-UA"/>
              </w:rPr>
              <w:t xml:space="preserve"> </w:t>
            </w:r>
            <w:r w:rsidR="009E14C5" w:rsidRPr="002B2FED">
              <w:rPr>
                <w:i/>
                <w:sz w:val="16"/>
                <w:szCs w:val="16"/>
                <w:lang w:val="en-US"/>
              </w:rPr>
              <w:t>High</w:t>
            </w:r>
            <w:r w:rsidR="009E14C5" w:rsidRPr="002B2FED">
              <w:rPr>
                <w:i/>
                <w:sz w:val="16"/>
                <w:szCs w:val="16"/>
                <w:lang w:val="uk-UA"/>
              </w:rPr>
              <w:t>.</w:t>
            </w:r>
          </w:p>
          <w:p w:rsidR="002D4B7D" w:rsidRPr="002B2FED" w:rsidRDefault="002D4B7D" w:rsidP="00682E2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E14C5" w:rsidRPr="002B2FED">
              <w:rPr>
                <w:b w:val="0"/>
                <w:sz w:val="16"/>
                <w:szCs w:val="16"/>
                <w:lang w:val="uk-UA"/>
              </w:rPr>
              <w:t xml:space="preserve">Мої мрії та прагнення </w:t>
            </w: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="00682E28" w:rsidRPr="002B2FED">
              <w:rPr>
                <w:b w:val="0"/>
                <w:sz w:val="16"/>
                <w:szCs w:val="16"/>
                <w:lang w:val="uk-UA"/>
              </w:rPr>
              <w:t>назви професій, незвичайний досвіт, новини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  <w:r w:rsidRPr="002B2FED">
              <w:rPr>
                <w:b w:val="0"/>
                <w:sz w:val="16"/>
                <w:szCs w:val="16"/>
                <w:lang w:val="uk-UA"/>
              </w:rPr>
              <w:br/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38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82E28" w:rsidRPr="002B2FED">
              <w:rPr>
                <w:b w:val="0"/>
                <w:sz w:val="16"/>
                <w:szCs w:val="16"/>
                <w:lang w:val="uk-UA" w:eastAsia="en-US"/>
              </w:rPr>
              <w:t>20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Здійснення мрій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Описувати події з свого життя та порівнювати з життям інших людей.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</w:t>
            </w:r>
            <w:r w:rsidR="00B405E2" w:rsidRPr="002B2FED">
              <w:rPr>
                <w:b w:val="0"/>
                <w:sz w:val="16"/>
                <w:szCs w:val="16"/>
                <w:lang w:val="uk-UA"/>
              </w:rPr>
              <w:t>точнення інформації новинами</w:t>
            </w:r>
            <w:r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405E2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B405E2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Обговорювати новини.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B405E2" w:rsidP="00B405E2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Словосполучення з дієсловами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make</w:t>
            </w:r>
            <w:r w:rsidRPr="002B2FED">
              <w:rPr>
                <w:b w:val="0"/>
                <w:sz w:val="16"/>
                <w:szCs w:val="16"/>
              </w:rPr>
              <w:t xml:space="preserve">, </w:t>
            </w:r>
            <w:r w:rsidRPr="002B2FED">
              <w:rPr>
                <w:b w:val="0"/>
                <w:sz w:val="16"/>
                <w:szCs w:val="16"/>
                <w:lang w:val="en-US"/>
              </w:rPr>
              <w:t>go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and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keep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описати картинки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pStyle w:val="aa"/>
              <w:rPr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Розвивати інтерес і поважне ставлення до</w:t>
            </w:r>
            <w:r w:rsidR="003E3F65" w:rsidRPr="002B2FED">
              <w:rPr>
                <w:sz w:val="16"/>
                <w:szCs w:val="16"/>
                <w:lang w:val="uk-UA"/>
              </w:rPr>
              <w:t>життя своїх однокласників та інших людей</w:t>
            </w:r>
            <w:r w:rsidRPr="002B2FED">
              <w:rPr>
                <w:sz w:val="16"/>
                <w:szCs w:val="16"/>
                <w:lang w:val="uk-UA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3E3F65" w:rsidP="002D4B7D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П</w:t>
            </w:r>
            <w:r w:rsidR="002D4B7D" w:rsidRPr="002B2FED">
              <w:rPr>
                <w:sz w:val="16"/>
                <w:szCs w:val="16"/>
                <w:lang w:val="uk-UA"/>
              </w:rPr>
              <w:t>оважно ставитися д</w:t>
            </w:r>
            <w:r w:rsidRPr="002B2FED">
              <w:rPr>
                <w:sz w:val="16"/>
                <w:szCs w:val="16"/>
                <w:lang w:val="uk-UA"/>
              </w:rPr>
              <w:t>о співрозмовника, до його думки та його досвіду.</w:t>
            </w:r>
            <w:r w:rsidR="002D4B7D" w:rsidRPr="002B2FED">
              <w:rPr>
                <w:sz w:val="16"/>
                <w:szCs w:val="16"/>
                <w:lang w:val="uk-UA"/>
              </w:rPr>
              <w:t xml:space="preserve">    </w:t>
            </w:r>
          </w:p>
          <w:p w:rsidR="002D4B7D" w:rsidRPr="002B2FED" w:rsidRDefault="002D4B7D" w:rsidP="002D4B7D">
            <w:pPr>
              <w:ind w:left="346"/>
              <w:rPr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</w:rPr>
              <w:t>В</w:t>
            </w:r>
            <w:proofErr w:type="spellStart"/>
            <w:r w:rsidR="003E3F65" w:rsidRPr="002B2FED">
              <w:rPr>
                <w:b w:val="0"/>
                <w:sz w:val="16"/>
                <w:szCs w:val="16"/>
                <w:lang w:val="uk-UA"/>
              </w:rPr>
              <w:t>икористовувати</w:t>
            </w:r>
            <w:proofErr w:type="spellEnd"/>
            <w:r w:rsidR="003E3F65" w:rsidRPr="002B2FED">
              <w:rPr>
                <w:b w:val="0"/>
                <w:sz w:val="16"/>
                <w:szCs w:val="16"/>
                <w:lang w:val="uk-UA"/>
              </w:rPr>
              <w:t xml:space="preserve"> відповідні до </w:t>
            </w:r>
            <w:proofErr w:type="spellStart"/>
            <w:r w:rsidR="003E3F65" w:rsidRPr="002B2FED">
              <w:rPr>
                <w:b w:val="0"/>
                <w:sz w:val="16"/>
                <w:szCs w:val="16"/>
                <w:lang w:val="uk-UA"/>
              </w:rPr>
              <w:t>мовної</w:t>
            </w:r>
            <w:proofErr w:type="spellEnd"/>
            <w:r w:rsidR="003E3F65" w:rsidRPr="002B2FED">
              <w:rPr>
                <w:b w:val="0"/>
                <w:sz w:val="16"/>
                <w:szCs w:val="16"/>
                <w:lang w:val="uk-UA"/>
              </w:rPr>
              <w:t xml:space="preserve"> ситуації лексичні одиниці</w:t>
            </w:r>
            <w:r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16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1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Дитячі досягнення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 w:rsidRPr="002B2FED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 розпитат</w:t>
            </w:r>
            <w:r w:rsidR="003E3F65" w:rsidRPr="002B2FED">
              <w:rPr>
                <w:b w:val="0"/>
                <w:bCs w:val="0"/>
                <w:sz w:val="16"/>
                <w:szCs w:val="16"/>
                <w:lang w:val="uk-UA"/>
              </w:rPr>
              <w:t>и про місця для занять спортом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17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09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життєвий досвід.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E3F65" w:rsidP="002D4B7D">
            <w:pPr>
              <w:rPr>
                <w:b w:val="0"/>
                <w:bCs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Present Perfect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.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 w:rsidR="003E3F65" w:rsidRPr="002B2FED"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що ти встиг зробити сьогодні?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18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60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Яка твоя професія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48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Суфікси для утворення назв професій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35723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 парах: описування професій та інструментів праці.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19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2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24-25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Чудова новина!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723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Фрази для обговорення новин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  <w:r w:rsidRPr="002B2F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</w:t>
            </w:r>
            <w:r w:rsidR="0035723B" w:rsidRPr="002B2FED">
              <w:rPr>
                <w:b w:val="0"/>
                <w:snapToGrid w:val="0"/>
                <w:sz w:val="16"/>
                <w:szCs w:val="16"/>
                <w:lang w:val="uk-UA"/>
              </w:rPr>
              <w:t>у за зразком про надання нової інформації та реагування на неї.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20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1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24-25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Що нового</w:t>
            </w:r>
            <w:r w:rsidR="0068710E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723B" w:rsidP="002D4B7D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Present Perfect vs Past Simple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723B" w:rsidP="002D4B7D">
            <w:pPr>
              <w:rPr>
                <w:b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2D4B7D" w:rsidRPr="002B2FED">
              <w:rPr>
                <w:b w:val="0"/>
                <w:snapToGrid w:val="0"/>
                <w:sz w:val="16"/>
                <w:szCs w:val="16"/>
                <w:lang w:val="uk-UA"/>
              </w:rPr>
              <w:t>: складання речень т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а побудова запитань з теми незвичних досягнень.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21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19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Ніколи не пізно вчитися новому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відповіді на запитання.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обговорення в парах музикальних уподобань.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22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2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біографії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2D4B7D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Прийменники часу: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ago, during, in, the following, later, after, when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7B761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створення біографічного опису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23</w:t>
            </w:r>
          </w:p>
        </w:tc>
      </w:tr>
      <w:tr w:rsidR="002D4B7D" w:rsidRPr="002621DB" w:rsidTr="007A0F06">
        <w:trPr>
          <w:gridAfter w:val="3"/>
          <w:wAfter w:w="841" w:type="pct"/>
          <w:cantSplit/>
          <w:trHeight w:val="417"/>
        </w:trPr>
        <w:tc>
          <w:tcPr>
            <w:tcW w:w="28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2D4B7D" w:rsidRPr="002B2FED" w:rsidRDefault="002D4B7D" w:rsidP="002D4B7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6871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Коротка біографія людей.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89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materials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Диск-письмо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09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128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01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Хто такий поліглот?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питання, встановлення відповідності.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відповіді на питання в парах та групах.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41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en-US" w:eastAsia="en-US"/>
              </w:rPr>
              <w:t>88-89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Події з життя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Діє</w:t>
            </w:r>
            <w:r w:rsidR="00201A41" w:rsidRPr="002B2FED">
              <w:rPr>
                <w:b w:val="0"/>
                <w:sz w:val="16"/>
                <w:szCs w:val="16"/>
                <w:lang w:val="uk-UA"/>
              </w:rPr>
              <w:t>слова на позначення життєвого досвіду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Present Perfect vs Past Simple (ever, never, already, just, yet, since, for vs ago, last)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 заповнення пропусків, порядок слів у реченні.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88-89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54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105, 123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6871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2B2FED">
              <w:rPr>
                <w:b w:val="0"/>
                <w:sz w:val="16"/>
                <w:szCs w:val="16"/>
                <w:lang w:val="uk-UA"/>
              </w:rPr>
              <w:t>имагай</w:t>
            </w:r>
            <w:r>
              <w:rPr>
                <w:b w:val="0"/>
                <w:sz w:val="16"/>
                <w:szCs w:val="16"/>
                <w:lang w:val="uk-UA"/>
              </w:rPr>
              <w:t xml:space="preserve"> більшого! 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68710E" w:rsidRDefault="00201A41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Професії та повсякденні події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Наголос у реченні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переклад, диктант з активної лексики.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105</w:t>
            </w:r>
          </w:p>
          <w:p w:rsidR="00301D9B" w:rsidRPr="002B2FED" w:rsidRDefault="00301D9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Створення речень з активною лексикою уроку.</w:t>
            </w:r>
          </w:p>
        </w:tc>
      </w:tr>
      <w:tr w:rsidR="002D4B7D" w:rsidRPr="002B2FED" w:rsidTr="007A0F06">
        <w:trPr>
          <w:gridAfter w:val="3"/>
          <w:wAfter w:w="841" w:type="pct"/>
          <w:cantSplit/>
          <w:trHeight w:val="12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Обмін новинами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01D9B" w:rsidP="0068710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Фрази </w:t>
            </w:r>
            <w:r w:rsidR="0068710E">
              <w:rPr>
                <w:b w:val="0"/>
                <w:sz w:val="16"/>
                <w:szCs w:val="16"/>
                <w:lang w:val="uk-UA"/>
              </w:rPr>
              <w:t>обміну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та реагування на новини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01D9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питання. Робота в парах, створення діалогів.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Підготув</w:t>
            </w:r>
            <w:r w:rsidR="00301D9B" w:rsidRPr="002B2FED">
              <w:rPr>
                <w:b w:val="0"/>
                <w:sz w:val="16"/>
                <w:szCs w:val="16"/>
                <w:lang w:val="uk-UA" w:eastAsia="en-US"/>
              </w:rPr>
              <w:t>ати діалог про цікаві новини.</w:t>
            </w:r>
          </w:p>
        </w:tc>
      </w:tr>
      <w:tr w:rsidR="00E01083" w:rsidRPr="002B2FED" w:rsidTr="007A0F06">
        <w:trPr>
          <w:gridAfter w:val="3"/>
          <w:wAfter w:w="841" w:type="pct"/>
          <w:cantSplit/>
          <w:trHeight w:val="12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="002621DB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01083" w:rsidRPr="002B2FED" w:rsidRDefault="00E01083" w:rsidP="00E01083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1</w:t>
            </w:r>
          </w:p>
          <w:p w:rsidR="00E01083" w:rsidRPr="002B2FED" w:rsidRDefault="002B2AA1" w:rsidP="00E0108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01083" w:rsidRPr="002B2FED">
              <w:rPr>
                <w:b w:val="0"/>
                <w:sz w:val="16"/>
                <w:szCs w:val="16"/>
                <w:lang w:val="uk-UA" w:eastAsia="en-US"/>
              </w:rPr>
              <w:t>122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Хелоувін</w:t>
            </w:r>
            <w:proofErr w:type="spellEnd"/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Слова 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пов</w:t>
            </w:r>
            <w:proofErr w:type="spellEnd"/>
            <w:r w:rsidRPr="002B2FED">
              <w:rPr>
                <w:b w:val="0"/>
                <w:sz w:val="16"/>
                <w:szCs w:val="16"/>
              </w:rPr>
              <w:t>’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язані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 xml:space="preserve"> зі святом та його традиціями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E01083" w:rsidP="00E0108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 парах обговорювання традицій святкування в Україні</w:t>
            </w:r>
          </w:p>
          <w:p w:rsidR="005030AC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пі</w:t>
            </w:r>
            <w:r w:rsidR="007E7250">
              <w:rPr>
                <w:b w:val="0"/>
                <w:sz w:val="16"/>
                <w:szCs w:val="16"/>
                <w:lang w:val="uk-UA"/>
              </w:rPr>
              <w:t xml:space="preserve">дготовка до створення </w:t>
            </w:r>
            <w:proofErr w:type="spellStart"/>
            <w:r w:rsidR="007E7250">
              <w:rPr>
                <w:b w:val="0"/>
                <w:sz w:val="16"/>
                <w:szCs w:val="16"/>
                <w:lang w:val="uk-UA"/>
              </w:rPr>
              <w:t>постера</w:t>
            </w:r>
            <w:proofErr w:type="spellEnd"/>
            <w:r w:rsidR="007E7250">
              <w:rPr>
                <w:b w:val="0"/>
                <w:sz w:val="16"/>
                <w:szCs w:val="16"/>
                <w:lang w:val="uk-UA"/>
              </w:rPr>
              <w:t xml:space="preserve"> для свята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Хелоувін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83" w:rsidRPr="002B2FED" w:rsidRDefault="00E01083" w:rsidP="00E0108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Підготовка до проекту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12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="002621DB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030AC" w:rsidRPr="002B2FED" w:rsidRDefault="005030AC" w:rsidP="005030AC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1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Святкування 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Хелоувіну</w:t>
            </w:r>
            <w:proofErr w:type="spellEnd"/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9446FF" w:rsidP="0068710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написати розповідь</w:t>
            </w:r>
            <w:r w:rsidR="0068710E">
              <w:rPr>
                <w:b w:val="0"/>
                <w:sz w:val="16"/>
                <w:szCs w:val="16"/>
                <w:lang w:val="uk-UA"/>
              </w:rPr>
              <w:t xml:space="preserve"> (з ілюстраціями) про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святкування </w:t>
            </w:r>
            <w:r w:rsidR="007E7250">
              <w:rPr>
                <w:b w:val="0"/>
                <w:sz w:val="16"/>
                <w:szCs w:val="16"/>
                <w:lang w:val="uk-UA"/>
              </w:rPr>
              <w:t>свята</w:t>
            </w:r>
            <w:r w:rsidR="007E7250"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E7250">
              <w:rPr>
                <w:b w:val="0"/>
                <w:sz w:val="16"/>
                <w:szCs w:val="16"/>
                <w:lang w:val="uk-UA"/>
              </w:rPr>
              <w:t>Хелоувін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 xml:space="preserve"> у вашій школі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9446FF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Закінчення роботи над проектом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135"/>
        </w:trPr>
        <w:tc>
          <w:tcPr>
            <w:tcW w:w="415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AC" w:rsidRPr="002B2FED" w:rsidRDefault="005030AC" w:rsidP="005030AC">
            <w:pPr>
              <w:ind w:left="360"/>
              <w:jc w:val="center"/>
              <w:rPr>
                <w:bCs w:val="0"/>
                <w:i/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Модуль 3</w:t>
            </w:r>
            <w:r w:rsidRPr="002B2AA1">
              <w:rPr>
                <w:sz w:val="16"/>
                <w:szCs w:val="16"/>
              </w:rPr>
              <w:t xml:space="preserve">: </w:t>
            </w:r>
            <w:r w:rsidRPr="002B2FED">
              <w:rPr>
                <w:bCs w:val="0"/>
                <w:i/>
                <w:sz w:val="16"/>
                <w:szCs w:val="16"/>
                <w:lang w:val="en-US"/>
              </w:rPr>
              <w:t>Be</w:t>
            </w:r>
            <w:r w:rsidRPr="002B2AA1">
              <w:rPr>
                <w:bCs w:val="0"/>
                <w:i/>
                <w:sz w:val="16"/>
                <w:szCs w:val="16"/>
              </w:rPr>
              <w:t xml:space="preserve"> </w:t>
            </w:r>
            <w:r w:rsidRPr="002B2FED">
              <w:rPr>
                <w:bCs w:val="0"/>
                <w:i/>
                <w:sz w:val="16"/>
                <w:szCs w:val="16"/>
                <w:lang w:val="en-US"/>
              </w:rPr>
              <w:t>Happy</w:t>
            </w:r>
            <w:r w:rsidRPr="002B2AA1">
              <w:rPr>
                <w:bCs w:val="0"/>
                <w:i/>
                <w:sz w:val="16"/>
                <w:szCs w:val="16"/>
              </w:rPr>
              <w:t>!</w:t>
            </w:r>
          </w:p>
          <w:p w:rsidR="005030AC" w:rsidRPr="002B2FED" w:rsidRDefault="005030AC" w:rsidP="005030AC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B2FED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Почуття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та емоції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949"/>
        </w:trPr>
        <w:tc>
          <w:tcPr>
            <w:tcW w:w="28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E" w:rsidRPr="00C86D83" w:rsidRDefault="0068710E" w:rsidP="005030AC">
            <w:pPr>
              <w:jc w:val="center"/>
              <w:rPr>
                <w:b w:val="0"/>
                <w:sz w:val="16"/>
                <w:szCs w:val="16"/>
              </w:rPr>
            </w:pP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Мої почуття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Описувати емоційний стан людини.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lastRenderedPageBreak/>
              <w:t>Запитувати та надавати інформацію про плани.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Планувати вільний час та запрошувати у гості.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lastRenderedPageBreak/>
              <w:t>Дієслова для висловлювання почуттів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snapToGrid w:val="0"/>
                <w:color w:val="auto"/>
                <w:sz w:val="16"/>
                <w:szCs w:val="16"/>
                <w:lang w:val="uk-UA"/>
              </w:rPr>
              <w:t>Читання: відповіді на питання, встановлення відповідності.</w:t>
            </w: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ind w:left="51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5030AC" w:rsidRPr="002B2FED" w:rsidRDefault="005030AC" w:rsidP="005030AC">
            <w:pPr>
              <w:ind w:left="51"/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ind w:left="51"/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ind w:left="51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lastRenderedPageBreak/>
              <w:t>Обговорювати почуття різних людей у складних життєвих ситуаціях.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24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424"/>
        </w:trPr>
        <w:tc>
          <w:tcPr>
            <w:tcW w:w="28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31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Що означає посмішка?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Діалоги про свої почуття та почуття інших людей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25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323"/>
        </w:trPr>
        <w:tc>
          <w:tcPr>
            <w:tcW w:w="2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32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змінилося моє життя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Gerunds and infinitives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робота в парах,  відповіді на питання.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26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184"/>
        </w:trPr>
        <w:tc>
          <w:tcPr>
            <w:tcW w:w="2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33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Найщасливіші люди на землі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Однокореневі іменники та прикметники для опису стилів життя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 за допомогою суфіксів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Парна робота. Утворення речень з активними лексичними одиницями сторінки.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27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37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030AC" w:rsidRPr="002B2FED" w:rsidTr="007A0F06">
        <w:trPr>
          <w:gridAfter w:val="3"/>
          <w:wAfter w:w="841" w:type="pct"/>
          <w:cantSplit/>
          <w:trHeight w:val="41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34-35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Куди сходити разом?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Фрази для запрошення. 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28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378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34-35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Запрошення</w:t>
            </w:r>
            <w:r w:rsidR="00855BF4">
              <w:rPr>
                <w:b w:val="0"/>
                <w:snapToGrid w:val="0"/>
                <w:sz w:val="16"/>
                <w:szCs w:val="16"/>
                <w:lang w:val="uk-UA"/>
              </w:rPr>
              <w:t xml:space="preserve"> на вечірку.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Present Perfect Continuous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встановлення відповідності. Утворення речень.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29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4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Хочу стати знаменитим</w:t>
            </w:r>
            <w:r w:rsidR="00855BF4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з теми телебачення та телешоу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обговорювання життя знаменитих людей.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30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01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За або проти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0361EF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Слова-зв’язки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 xml:space="preserve"> для написання твору- роздуму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твору-роздуму за темою.</w:t>
            </w:r>
          </w:p>
        </w:tc>
      </w:tr>
      <w:tr w:rsidR="005030AC" w:rsidRPr="003243D1" w:rsidTr="007A0F06">
        <w:trPr>
          <w:gridAfter w:val="3"/>
          <w:wAfter w:w="841" w:type="pct"/>
          <w:cantSplit/>
          <w:trHeight w:val="60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0361EF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Аргументуй свою точку зору.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9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materials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="000361E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Диск-письмо</w:t>
            </w:r>
          </w:p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мої почуття.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31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Операція  «Посмішка»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EF" w:rsidRDefault="000361EF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Медицина</w:t>
            </w:r>
            <w:r w:rsidR="000361EF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: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Medicine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="000361EF"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Благодійні організації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Види благодійних фондів та організацій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благодійні організації України. Робота в парах та групах.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90-91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Хобі та інтереси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Уподобання, вільний час хобі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Інфінітив та герундій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90-91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я провожу вільний час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Почуття та поведінка у різних життєвих ситуаціях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106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диктанту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115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Приходь до мене!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на позначення запрошень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відповідності, відповіді на питання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діалозі. Утворення діалогів за зразком.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Підготувати діалог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40-41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1-</w:t>
            </w:r>
            <w:r w:rsidRPr="002B2FED">
              <w:rPr>
                <w:b w:val="0"/>
                <w:sz w:val="16"/>
                <w:szCs w:val="16"/>
                <w:lang w:val="uk-UA"/>
              </w:rPr>
              <w:t>3)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3F0B70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Робота у парах, створення діалогів за зразком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32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42-43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0" w:rsidRPr="002B2FED" w:rsidRDefault="003F0B70" w:rsidP="003F0B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5030AC" w:rsidRPr="002B2FED" w:rsidRDefault="003F0B70" w:rsidP="003F0B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1-</w:t>
            </w:r>
            <w:r w:rsidRPr="002B2FED">
              <w:rPr>
                <w:b w:val="0"/>
                <w:sz w:val="16"/>
                <w:szCs w:val="16"/>
                <w:lang w:val="uk-UA"/>
              </w:rPr>
              <w:t>3)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33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</w:t>
            </w:r>
          </w:p>
        </w:tc>
      </w:tr>
      <w:tr w:rsidR="005030AC" w:rsidRPr="003243D1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5030AC" w:rsidRPr="003F0B70" w:rsidRDefault="003F0B70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;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415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AC" w:rsidRPr="002B2AA1" w:rsidRDefault="005030AC" w:rsidP="005030AC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Модуль 4</w:t>
            </w:r>
            <w:r w:rsidRPr="002B2AA1">
              <w:rPr>
                <w:sz w:val="16"/>
                <w:szCs w:val="16"/>
              </w:rPr>
              <w:t xml:space="preserve">: </w:t>
            </w:r>
            <w:r w:rsidRPr="002B2FED">
              <w:rPr>
                <w:bCs w:val="0"/>
                <w:i/>
                <w:sz w:val="16"/>
                <w:szCs w:val="16"/>
                <w:lang w:val="en-US"/>
              </w:rPr>
              <w:t>Survive</w:t>
            </w:r>
            <w:r w:rsidRPr="002B2AA1">
              <w:rPr>
                <w:bCs w:val="0"/>
                <w:i/>
                <w:sz w:val="16"/>
                <w:szCs w:val="16"/>
              </w:rPr>
              <w:t>!</w:t>
            </w:r>
            <w:r w:rsidRPr="002B2AA1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Явища природи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Природні катаклізми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Надавати необхідні відповіді.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Назви явищ природи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Знаходити, розуміти і при необхідності передавати нову інформацію.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Брати участь у комунікації:  давати оцінку ситуації, розмірковувати та проводити аналіз ситуацій.</w:t>
            </w:r>
          </w:p>
          <w:p w:rsidR="005030AC" w:rsidRPr="002B2FED" w:rsidRDefault="005030AC" w:rsidP="005030A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Давати чіткі інструкції з правил поведінки.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34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Глобальне потепління та його наслідки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Циклони та їх наслідки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бесіда про наслідки природних явищ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35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6C4125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Шкільні правила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Модальні дієслова для висловлення </w:t>
            </w:r>
            <w:r w:rsidRPr="002B2FED">
              <w:rPr>
                <w:b w:val="0"/>
                <w:sz w:val="16"/>
                <w:szCs w:val="16"/>
              </w:rPr>
              <w:t xml:space="preserve">заборони, ради та 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забов</w:t>
            </w:r>
            <w:proofErr w:type="spellEnd"/>
            <w:r w:rsidRPr="002B2FED">
              <w:rPr>
                <w:b w:val="0"/>
                <w:sz w:val="16"/>
                <w:szCs w:val="16"/>
              </w:rPr>
              <w:t>’</w:t>
            </w:r>
            <w:proofErr w:type="spellStart"/>
            <w:r w:rsidRPr="002B2FED">
              <w:rPr>
                <w:b w:val="0"/>
                <w:sz w:val="16"/>
                <w:szCs w:val="16"/>
                <w:lang w:val="uk-UA"/>
              </w:rPr>
              <w:t>язань</w:t>
            </w:r>
            <w:proofErr w:type="spellEnd"/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складання правил поведінки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вдома та в школі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36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Поведінка у складних умовах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Модальні дієслова у минулому часі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запитання. Аудіювання: заповнення пропусків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 та говоріння: складання діалогів з активною лексикою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37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48-49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192CA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Коли 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>щось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не 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>зрозуміло.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Структура на уточнення інформації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складання діалогів з уточнення незрозумілого 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38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48-49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Це</w:t>
            </w:r>
            <w:proofErr w:type="spellEnd"/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може</w:t>
            </w:r>
            <w:proofErr w:type="spellEnd"/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бути</w:t>
            </w:r>
            <w:proofErr w:type="spellEnd"/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цікаво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must, might, could, can’t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встановлення відповідності, описування малюнків.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39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телебачення врятувало моє життя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Загрози життю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відповідності, аудіювання: відповіді на питання.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40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51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Надання інструкцій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Правила поведінки у небезпечних ситуаціях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створення інформаційної брошури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41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моя домашня тварина.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130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Створення речень з активними словами уроку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53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Льви у Кенії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поведінки тварин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  <w:r w:rsidRPr="002B2FED"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диких тварин.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1B7F1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Розкажи про дики</w:t>
            </w:r>
            <w:r w:rsidR="001B7F1B">
              <w:rPr>
                <w:b w:val="0"/>
                <w:sz w:val="16"/>
                <w:szCs w:val="16"/>
                <w:lang w:val="uk-UA"/>
              </w:rPr>
              <w:t>х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тварин</w:t>
            </w:r>
            <w:r w:rsidR="001B7F1B">
              <w:rPr>
                <w:b w:val="0"/>
                <w:sz w:val="16"/>
                <w:szCs w:val="16"/>
                <w:lang w:val="uk-UA"/>
              </w:rPr>
              <w:t>, які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живуть у твоїй країні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4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92-93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192CAF" w:rsidRDefault="00192CAF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Прохання про дозвіл.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Модальні дієслова у теперішньому та минулому часі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закінчення речень та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92-93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Вижити</w:t>
            </w:r>
            <w:r w:rsidR="00192CAF">
              <w:rPr>
                <w:b w:val="0"/>
                <w:snapToGrid w:val="0"/>
                <w:sz w:val="16"/>
                <w:szCs w:val="16"/>
                <w:lang w:val="uk-UA"/>
              </w:rPr>
              <w:t xml:space="preserve"> в складних умовах.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Явища природи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Вимова кількох приголосних звуків 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переклад слів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107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Скласти речення з активною лексикою уроку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116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 не розумію</w:t>
            </w:r>
            <w:r w:rsidR="00853042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37530F">
              <w:rPr>
                <w:b w:val="0"/>
                <w:snapToGrid w:val="0"/>
                <w:sz w:val="16"/>
                <w:szCs w:val="16"/>
                <w:lang w:val="uk-UA"/>
              </w:rPr>
              <w:t>тебе.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Структури на висловлення нерозуміння</w:t>
            </w:r>
            <w:r w:rsidR="00853042">
              <w:rPr>
                <w:b w:val="0"/>
                <w:sz w:val="16"/>
                <w:szCs w:val="16"/>
                <w:lang w:val="uk-UA"/>
              </w:rPr>
              <w:t xml:space="preserve"> у спілкування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proofErr w:type="spellStart"/>
            <w:r w:rsidRPr="002B2FED">
              <w:rPr>
                <w:b w:val="0"/>
                <w:sz w:val="16"/>
                <w:szCs w:val="16"/>
              </w:rPr>
              <w:t>заповнення</w:t>
            </w:r>
            <w:proofErr w:type="spellEnd"/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пропусків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діалогах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Скласти діалог з метою уточнення інформації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2C5E5E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Незвичайна історія.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7530F"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37530F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37530F"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10 власних правил</w:t>
            </w:r>
          </w:p>
        </w:tc>
      </w:tr>
      <w:tr w:rsidR="005030AC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Мої улюблені тварини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  <w:r w:rsidR="0037530F">
              <w:rPr>
                <w:b w:val="0"/>
                <w:sz w:val="16"/>
                <w:szCs w:val="16"/>
                <w:lang w:val="en-US"/>
              </w:rPr>
              <w:t>Speaking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листа про похід до зоопарку</w:t>
            </w:r>
          </w:p>
        </w:tc>
      </w:tr>
      <w:tr w:rsidR="007A0F06" w:rsidRPr="002B2FED" w:rsidTr="007A0F06">
        <w:trPr>
          <w:gridAfter w:val="3"/>
          <w:wAfter w:w="841" w:type="pct"/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CD6B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D8" w:rsidRPr="002B2FED" w:rsidRDefault="00545CD8" w:rsidP="00545CD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A0F06" w:rsidRPr="002B2FED" w:rsidRDefault="007A0F06" w:rsidP="00CD6B2E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 xml:space="preserve">Culture 2 </w:t>
            </w:r>
          </w:p>
          <w:p w:rsidR="007A0F06" w:rsidRPr="002B2FED" w:rsidRDefault="002B2AA1" w:rsidP="00CD6B2E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i/>
                <w:sz w:val="16"/>
                <w:szCs w:val="16"/>
                <w:lang w:val="uk-UA"/>
              </w:rPr>
              <w:t xml:space="preserve">Ст. </w:t>
            </w:r>
            <w:r w:rsidR="007A0F06" w:rsidRPr="002B2FED">
              <w:rPr>
                <w:b w:val="0"/>
                <w:i/>
                <w:sz w:val="16"/>
                <w:szCs w:val="16"/>
                <w:lang w:val="uk-UA"/>
              </w:rPr>
              <w:t>123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CD6B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Новий Рік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CD6B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192CAF" w:rsidP="00CD6B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Святкування Нового Ро</w:t>
            </w:r>
            <w:r w:rsidR="007A0F06" w:rsidRPr="002B2FED">
              <w:rPr>
                <w:b w:val="0"/>
                <w:sz w:val="16"/>
                <w:szCs w:val="16"/>
                <w:lang w:val="uk-UA"/>
              </w:rPr>
              <w:t>к</w:t>
            </w:r>
            <w:r>
              <w:rPr>
                <w:b w:val="0"/>
                <w:sz w:val="16"/>
                <w:szCs w:val="16"/>
                <w:lang w:val="uk-UA"/>
              </w:rPr>
              <w:t xml:space="preserve">у </w:t>
            </w:r>
            <w:r w:rsidR="002C5E5E">
              <w:rPr>
                <w:b w:val="0"/>
                <w:sz w:val="16"/>
                <w:szCs w:val="16"/>
                <w:lang w:val="uk-UA"/>
              </w:rPr>
              <w:t>у світі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CD6B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CD6B2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  <w:p w:rsidR="007A0F06" w:rsidRPr="002B2FED" w:rsidRDefault="007A0F06" w:rsidP="00CD6B2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0D68A2" w:rsidP="000D68A2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обговорювання новорічних традицій в Україні</w:t>
            </w:r>
          </w:p>
          <w:p w:rsidR="000D68A2" w:rsidRPr="002B2FED" w:rsidRDefault="000D68A2" w:rsidP="000D68A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F06" w:rsidRPr="002B2FED" w:rsidRDefault="007A0F06" w:rsidP="007A0F06">
            <w:pPr>
              <w:ind w:firstLine="708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F06" w:rsidRPr="002B2FED" w:rsidRDefault="000D68A2" w:rsidP="00CD6B2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твір про традиції святкування Нового Року в Україні</w:t>
            </w:r>
          </w:p>
        </w:tc>
      </w:tr>
      <w:tr w:rsidR="007A0F06" w:rsidRPr="002B2FED" w:rsidTr="007A0F06">
        <w:trPr>
          <w:cantSplit/>
          <w:trHeight w:val="533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D8" w:rsidRPr="002B2FED" w:rsidRDefault="00545CD8" w:rsidP="00545CD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A0F06" w:rsidRPr="002B2FED" w:rsidRDefault="007A0F06" w:rsidP="00FD69D1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 xml:space="preserve">Culture 2 </w:t>
            </w:r>
          </w:p>
          <w:p w:rsidR="007A0F06" w:rsidRPr="002B2FED" w:rsidRDefault="002B2AA1" w:rsidP="00FD69D1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i/>
                <w:sz w:val="16"/>
                <w:szCs w:val="16"/>
                <w:lang w:val="uk-UA"/>
              </w:rPr>
              <w:t xml:space="preserve">Ст. </w:t>
            </w:r>
            <w:r w:rsidR="007A0F06" w:rsidRPr="002B2FED">
              <w:rPr>
                <w:b w:val="0"/>
                <w:i/>
                <w:sz w:val="16"/>
                <w:szCs w:val="16"/>
                <w:lang w:val="uk-UA"/>
              </w:rPr>
              <w:t>123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FD69D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Новий Рік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06" w:rsidRPr="002B2FED" w:rsidRDefault="007A0F06" w:rsidP="00FD69D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C5E5E" w:rsidRDefault="0037530F" w:rsidP="00FD69D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Святкування Нового Ро</w:t>
            </w:r>
            <w:r w:rsidRPr="002B2FED">
              <w:rPr>
                <w:b w:val="0"/>
                <w:sz w:val="16"/>
                <w:szCs w:val="16"/>
                <w:lang w:val="uk-UA"/>
              </w:rPr>
              <w:t>к</w:t>
            </w:r>
            <w:r>
              <w:rPr>
                <w:b w:val="0"/>
                <w:sz w:val="16"/>
                <w:szCs w:val="16"/>
                <w:lang w:val="uk-UA"/>
              </w:rPr>
              <w:t>у</w:t>
            </w:r>
            <w:r w:rsidR="002C5E5E">
              <w:rPr>
                <w:b w:val="0"/>
                <w:sz w:val="16"/>
                <w:szCs w:val="16"/>
                <w:lang w:val="uk-UA"/>
              </w:rPr>
              <w:t xml:space="preserve"> в Україні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C5E5E" w:rsidRDefault="007A0F06" w:rsidP="00FD69D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C5E5E" w:rsidRDefault="007A0F06" w:rsidP="00FD69D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B2FED" w:rsidRDefault="000D68A2" w:rsidP="00FD69D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презентація новорічних творів</w:t>
            </w:r>
          </w:p>
          <w:p w:rsidR="000D68A2" w:rsidRPr="002B2FED" w:rsidRDefault="000D68A2" w:rsidP="00FD69D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написання новорічних поздоровлень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B2FED" w:rsidRDefault="007A0F06" w:rsidP="00FD69D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06" w:rsidRPr="002B2FED" w:rsidRDefault="000D68A2" w:rsidP="00FD69D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Зробити новорічну картку з поздоровленням для своєї родини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7A0F06" w:rsidRPr="002B2FED" w:rsidRDefault="007A0F06" w:rsidP="00FD69D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2" w:type="pct"/>
          </w:tcPr>
          <w:p w:rsidR="007A0F06" w:rsidRPr="002B2FED" w:rsidRDefault="007A0F06" w:rsidP="00FD69D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7" w:type="pct"/>
          </w:tcPr>
          <w:p w:rsidR="007A0F06" w:rsidRPr="002B2FED" w:rsidRDefault="007A0F06" w:rsidP="00FD69D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D69D1" w:rsidRPr="002B2FED" w:rsidTr="007A0F06">
        <w:trPr>
          <w:gridAfter w:val="3"/>
          <w:wAfter w:w="841" w:type="pct"/>
          <w:cantSplit/>
          <w:trHeight w:val="434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B555F3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B555F3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B555F3" w:rsidRDefault="00FD69D1" w:rsidP="00FD69D1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B555F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FD69D1" w:rsidRPr="00B555F3" w:rsidRDefault="00FD69D1" w:rsidP="00FD69D1">
            <w:pPr>
              <w:rPr>
                <w:b w:val="0"/>
                <w:sz w:val="16"/>
                <w:szCs w:val="16"/>
                <w:lang w:val="uk-UA"/>
              </w:rPr>
            </w:pPr>
            <w:r w:rsidRPr="00B555F3">
              <w:rPr>
                <w:b w:val="0"/>
                <w:i/>
                <w:sz w:val="16"/>
                <w:szCs w:val="16"/>
              </w:rPr>
              <w:t xml:space="preserve"> </w:t>
            </w:r>
            <w:r w:rsidRPr="00B555F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B555F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B555F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B555F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B555F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B555F3">
              <w:rPr>
                <w:b w:val="0"/>
                <w:i/>
                <w:sz w:val="16"/>
                <w:szCs w:val="16"/>
              </w:rPr>
              <w:t xml:space="preserve">: </w:t>
            </w:r>
            <w:hyperlink r:id="rId11" w:history="1">
              <w:r w:rsidRPr="00B555F3">
                <w:rPr>
                  <w:rStyle w:val="a5"/>
                  <w:color w:val="auto"/>
                  <w:sz w:val="16"/>
                  <w:szCs w:val="16"/>
                </w:rPr>
                <w:t>www.</w:t>
              </w:r>
              <w:r w:rsidRPr="00B555F3">
                <w:rPr>
                  <w:rStyle w:val="a5"/>
                  <w:color w:val="auto"/>
                  <w:sz w:val="16"/>
                  <w:szCs w:val="16"/>
                  <w:lang w:val="en-US"/>
                </w:rPr>
                <w:t>elt</w:t>
              </w:r>
              <w:r w:rsidRPr="00B555F3">
                <w:rPr>
                  <w:rStyle w:val="a5"/>
                  <w:color w:val="auto"/>
                  <w:sz w:val="16"/>
                  <w:szCs w:val="16"/>
                </w:rPr>
                <w:t>.dinternal.com.ua</w:t>
              </w:r>
            </w:hyperlink>
          </w:p>
        </w:tc>
      </w:tr>
      <w:tr w:rsidR="00FD69D1" w:rsidRPr="002B2FED" w:rsidTr="007A0F06">
        <w:trPr>
          <w:gridAfter w:val="3"/>
          <w:wAfter w:w="841" w:type="pct"/>
          <w:cantSplit/>
          <w:trHeight w:val="8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FD69D1" w:rsidRPr="002B2FED" w:rsidTr="007A0F06">
        <w:trPr>
          <w:gridAfter w:val="3"/>
          <w:wAfter w:w="841" w:type="pct"/>
          <w:cantSplit/>
          <w:trHeight w:val="17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FD69D1" w:rsidRPr="002B2FED" w:rsidTr="007A0F06">
        <w:trPr>
          <w:gridAfter w:val="3"/>
          <w:wAfter w:w="841" w:type="pct"/>
          <w:cantSplit/>
          <w:trHeight w:val="17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FD69D1" w:rsidRPr="002B2FED" w:rsidTr="007A0F06">
        <w:trPr>
          <w:gridAfter w:val="3"/>
          <w:wAfter w:w="841" w:type="pct"/>
          <w:cantSplit/>
          <w:trHeight w:val="128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FD69D1" w:rsidRPr="002B2FED" w:rsidTr="007A0F06">
        <w:trPr>
          <w:gridAfter w:val="3"/>
          <w:wAfter w:w="841" w:type="pct"/>
          <w:cantSplit/>
          <w:trHeight w:val="211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FD69D1" w:rsidRPr="002B2FED" w:rsidTr="007A0F06">
        <w:trPr>
          <w:gridAfter w:val="3"/>
          <w:wAfter w:w="841" w:type="pct"/>
          <w:cantSplit/>
          <w:trHeight w:val="10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D1" w:rsidRPr="002B2FED" w:rsidRDefault="00FD69D1" w:rsidP="00FD69D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1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D1" w:rsidRPr="002B2FED" w:rsidRDefault="00FD69D1" w:rsidP="00FD69D1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9023C6" w:rsidRPr="002B2FED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B555F3" w:rsidRDefault="00B555F3" w:rsidP="00AB3E9C">
      <w:pPr>
        <w:jc w:val="center"/>
        <w:rPr>
          <w:sz w:val="16"/>
          <w:lang w:val="uk-UA"/>
        </w:rPr>
      </w:pPr>
    </w:p>
    <w:p w:rsidR="00B555F3" w:rsidRDefault="00B555F3" w:rsidP="00AB3E9C">
      <w:pPr>
        <w:jc w:val="center"/>
        <w:rPr>
          <w:sz w:val="16"/>
          <w:lang w:val="uk-UA"/>
        </w:rPr>
      </w:pPr>
    </w:p>
    <w:p w:rsidR="00A14C93" w:rsidRDefault="00A14C93" w:rsidP="00AB3E9C">
      <w:pPr>
        <w:jc w:val="center"/>
        <w:rPr>
          <w:sz w:val="16"/>
          <w:lang w:val="uk-UA"/>
        </w:rPr>
      </w:pPr>
    </w:p>
    <w:p w:rsidR="00A14C93" w:rsidRDefault="00A14C93" w:rsidP="00AB3E9C">
      <w:pPr>
        <w:jc w:val="center"/>
        <w:rPr>
          <w:sz w:val="16"/>
          <w:lang w:val="uk-UA"/>
        </w:rPr>
      </w:pPr>
    </w:p>
    <w:p w:rsidR="00A14C93" w:rsidRDefault="00A14C93" w:rsidP="00AB3E9C">
      <w:pPr>
        <w:jc w:val="center"/>
        <w:rPr>
          <w:sz w:val="16"/>
          <w:lang w:val="uk-UA"/>
        </w:rPr>
      </w:pPr>
    </w:p>
    <w:p w:rsidR="00A14C93" w:rsidRDefault="00A14C93" w:rsidP="00AB3E9C">
      <w:pPr>
        <w:jc w:val="center"/>
        <w:rPr>
          <w:sz w:val="16"/>
          <w:lang w:val="uk-UA"/>
        </w:rPr>
      </w:pPr>
    </w:p>
    <w:p w:rsidR="001B7F1B" w:rsidRDefault="001B7F1B" w:rsidP="00AB3E9C">
      <w:pPr>
        <w:jc w:val="center"/>
        <w:rPr>
          <w:sz w:val="16"/>
          <w:lang w:val="uk-UA"/>
        </w:rPr>
      </w:pPr>
    </w:p>
    <w:p w:rsidR="00B555F3" w:rsidRDefault="00B555F3" w:rsidP="00AB3E9C">
      <w:pPr>
        <w:jc w:val="center"/>
        <w:rPr>
          <w:sz w:val="16"/>
          <w:lang w:val="uk-UA"/>
        </w:rPr>
      </w:pPr>
    </w:p>
    <w:p w:rsidR="00AB3E9C" w:rsidRPr="002B2FED" w:rsidRDefault="00AB3E9C" w:rsidP="00AB3E9C">
      <w:pPr>
        <w:jc w:val="center"/>
        <w:rPr>
          <w:sz w:val="16"/>
        </w:rPr>
      </w:pPr>
      <w:r w:rsidRPr="002B2FED">
        <w:rPr>
          <w:sz w:val="16"/>
          <w:lang w:val="uk-UA"/>
        </w:rPr>
        <w:lastRenderedPageBreak/>
        <w:t xml:space="preserve">Календарно-тематичне планування: </w:t>
      </w:r>
      <w:r w:rsidRPr="002B2FED">
        <w:rPr>
          <w:sz w:val="16"/>
          <w:lang w:val="en-US"/>
        </w:rPr>
        <w:t>NEXT</w:t>
      </w:r>
      <w:r w:rsidRPr="002B2FED">
        <w:rPr>
          <w:sz w:val="16"/>
        </w:rPr>
        <w:t xml:space="preserve"> </w:t>
      </w:r>
      <w:r w:rsidRPr="002B2FED">
        <w:rPr>
          <w:sz w:val="16"/>
          <w:lang w:val="en-US"/>
        </w:rPr>
        <w:t>MOVE</w:t>
      </w:r>
      <w:r w:rsidR="00B555F3">
        <w:rPr>
          <w:sz w:val="16"/>
        </w:rPr>
        <w:t xml:space="preserve"> 4</w:t>
      </w:r>
      <w:r w:rsidRPr="002B2FED">
        <w:rPr>
          <w:sz w:val="16"/>
        </w:rPr>
        <w:t xml:space="preserve"> (</w:t>
      </w:r>
      <w:r w:rsidRPr="002B2FED">
        <w:rPr>
          <w:iCs/>
          <w:sz w:val="16"/>
        </w:rPr>
        <w:t>Семестр</w:t>
      </w:r>
      <w:r w:rsidRPr="002B2FED">
        <w:rPr>
          <w:iCs/>
          <w:sz w:val="16"/>
          <w:lang w:val="uk-UA"/>
        </w:rPr>
        <w:t xml:space="preserve"> </w:t>
      </w:r>
      <w:r w:rsidRPr="002B2FED">
        <w:rPr>
          <w:iCs/>
          <w:sz w:val="16"/>
        </w:rPr>
        <w:t>2)</w:t>
      </w:r>
    </w:p>
    <w:p w:rsidR="00623487" w:rsidRPr="002B2FED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026054" w:rsidRPr="002B2FED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5F3" w:rsidRPr="00EA6DED" w:rsidRDefault="009A3144" w:rsidP="00B555F3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Модуль 5</w:t>
            </w:r>
            <w:r w:rsidRPr="00EA6DED">
              <w:rPr>
                <w:sz w:val="16"/>
                <w:szCs w:val="16"/>
              </w:rPr>
              <w:t xml:space="preserve">: </w:t>
            </w:r>
            <w:r w:rsidR="00FB696C" w:rsidRPr="002B2FED">
              <w:rPr>
                <w:sz w:val="16"/>
                <w:szCs w:val="16"/>
                <w:lang w:val="en-US"/>
              </w:rPr>
              <w:t>Work</w:t>
            </w:r>
            <w:r w:rsidR="00FB696C" w:rsidRPr="00EA6DED">
              <w:rPr>
                <w:sz w:val="16"/>
                <w:szCs w:val="16"/>
              </w:rPr>
              <w:t xml:space="preserve"> </w:t>
            </w:r>
            <w:r w:rsidR="00FB696C" w:rsidRPr="002B2FED">
              <w:rPr>
                <w:sz w:val="16"/>
                <w:szCs w:val="16"/>
                <w:lang w:val="en-US"/>
              </w:rPr>
              <w:t>For</w:t>
            </w:r>
            <w:r w:rsidR="00FB696C" w:rsidRPr="00EA6DED">
              <w:rPr>
                <w:sz w:val="16"/>
                <w:szCs w:val="16"/>
              </w:rPr>
              <w:t xml:space="preserve"> </w:t>
            </w:r>
            <w:r w:rsidR="00FB696C" w:rsidRPr="002B2FED">
              <w:rPr>
                <w:sz w:val="16"/>
                <w:szCs w:val="16"/>
                <w:lang w:val="en-US"/>
              </w:rPr>
              <w:t>It</w:t>
            </w:r>
            <w:r w:rsidR="00FB696C" w:rsidRPr="00EA6DED">
              <w:rPr>
                <w:sz w:val="16"/>
                <w:szCs w:val="16"/>
              </w:rPr>
              <w:t xml:space="preserve"> </w:t>
            </w:r>
          </w:p>
          <w:p w:rsidR="00623487" w:rsidRDefault="003632C0" w:rsidP="00B555F3">
            <w:pPr>
              <w:ind w:left="360"/>
              <w:jc w:val="center"/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="00EA6DED">
              <w:rPr>
                <w:b w:val="0"/>
                <w:sz w:val="16"/>
                <w:szCs w:val="16"/>
                <w:lang w:val="uk-UA"/>
              </w:rPr>
              <w:t>итуативного спілкування: Вибір професії/ Професійні навички</w:t>
            </w:r>
          </w:p>
          <w:p w:rsidR="001B7F1B" w:rsidRPr="002B2FED" w:rsidRDefault="001B7F1B" w:rsidP="00B555F3">
            <w:pPr>
              <w:ind w:left="360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026054" w:rsidRPr="002B2FED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Моя робота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D9C" w:rsidRPr="00CC4ADA" w:rsidRDefault="00F53D9C" w:rsidP="002513F0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Розповідати про місця та умови праці та робочого простору.  О</w:t>
            </w:r>
            <w:r w:rsidR="002513F0" w:rsidRPr="00CC4ADA">
              <w:rPr>
                <w:b w:val="0"/>
                <w:sz w:val="16"/>
                <w:szCs w:val="16"/>
                <w:lang w:val="uk-UA"/>
              </w:rPr>
              <w:t>писувати</w:t>
            </w:r>
            <w:r w:rsidRPr="00CC4ADA">
              <w:rPr>
                <w:b w:val="0"/>
                <w:sz w:val="16"/>
                <w:szCs w:val="16"/>
                <w:lang w:val="uk-UA"/>
              </w:rPr>
              <w:t xml:space="preserve"> свої плани на майбутнє професійне життя.</w:t>
            </w:r>
          </w:p>
          <w:p w:rsidR="002513F0" w:rsidRPr="00CC4ADA" w:rsidRDefault="00F53D9C" w:rsidP="002513F0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 xml:space="preserve">Писати електронний лист-запрошення. </w:t>
            </w:r>
          </w:p>
          <w:p w:rsidR="001664A9" w:rsidRPr="00CC4ADA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CC4ADA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CC4ADA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F53D9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Стійкі словосполучення на тему професій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Практика вимови нової лексики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F53D9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D55F02" w:rsidRPr="002B2FED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 w:rsidR="00D55F02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описати 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професію та умови праці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CC4ADA" w:rsidRDefault="00206C32" w:rsidP="00206C32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06C32" w:rsidRPr="00CC4ADA" w:rsidRDefault="00BC44A4" w:rsidP="00BC44A4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А</w:t>
            </w:r>
            <w:r w:rsidR="00206C32" w:rsidRPr="00CC4ADA">
              <w:rPr>
                <w:b w:val="0"/>
                <w:sz w:val="16"/>
                <w:szCs w:val="16"/>
                <w:lang w:val="uk-UA"/>
              </w:rPr>
              <w:t>ктивно застосовувати мову, що вивчається;</w:t>
            </w:r>
            <w:r w:rsidRPr="00CC4ADA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BC44A4" w:rsidRPr="00CC4ADA" w:rsidRDefault="00BC44A4" w:rsidP="00BC44A4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</w:p>
          <w:p w:rsidR="00BC44A4" w:rsidRPr="00CC4ADA" w:rsidRDefault="00BC44A4" w:rsidP="00BC44A4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Ознайоми учнів зі сферою професійного життя, необхідних навичок та способів поведінки представників різноманітних професійних сфер діяльності.</w:t>
            </w:r>
          </w:p>
          <w:p w:rsidR="00BC44A4" w:rsidRPr="00CC4ADA" w:rsidRDefault="00BC44A4" w:rsidP="00BC44A4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</w:p>
          <w:p w:rsidR="00206C32" w:rsidRPr="00CC4ADA" w:rsidRDefault="00BC44A4" w:rsidP="00BC44A4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С</w:t>
            </w:r>
            <w:r w:rsidR="00206C32" w:rsidRPr="00CC4ADA">
              <w:rPr>
                <w:b w:val="0"/>
                <w:sz w:val="16"/>
                <w:szCs w:val="16"/>
                <w:lang w:val="uk-UA"/>
              </w:rPr>
              <w:t>приймати новий досвід (нову мову, нових людей, нові способи поведінки тощо)</w:t>
            </w:r>
            <w:r w:rsidRPr="00CC4ADA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1664A9" w:rsidRPr="002B2FED" w:rsidRDefault="001664A9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42</w:t>
            </w:r>
          </w:p>
        </w:tc>
      </w:tr>
      <w:tr w:rsidR="00026054" w:rsidRPr="002B2FED" w:rsidTr="0040514C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53D9C" w:rsidP="000C3D7C">
            <w:pPr>
              <w:ind w:left="28" w:firstLine="52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Що таке </w:t>
            </w:r>
            <w:r w:rsidR="000C3D7C">
              <w:rPr>
                <w:b w:val="0"/>
                <w:sz w:val="16"/>
                <w:szCs w:val="16"/>
                <w:lang w:val="uk-UA" w:eastAsia="uk-UA"/>
              </w:rPr>
              <w:t>професійний досвід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0F05AF" w:rsidP="0029297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Граматичні конструкції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 Simple, Past Simple, Present Perfect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робота в парах,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43</w:t>
            </w:r>
          </w:p>
        </w:tc>
      </w:tr>
      <w:tr w:rsidR="00026054" w:rsidRPr="002B2FED" w:rsidTr="00E20657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Плани на майбутнє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Форми майбутнього часу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відпрацювання різниці використання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D55F02"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заповнення пропусків</w:t>
            </w: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,</w:t>
            </w:r>
            <w:r w:rsidRPr="002B2FED">
              <w:rPr>
                <w:b w:val="0"/>
                <w:bCs/>
                <w:snapToGrid w:val="0"/>
                <w:color w:val="auto"/>
                <w:sz w:val="16"/>
                <w:szCs w:val="16"/>
                <w:lang w:val="uk-UA"/>
              </w:rPr>
              <w:t xml:space="preserve"> 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побудова речень і запитань, відповідь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44</w:t>
            </w:r>
          </w:p>
        </w:tc>
      </w:tr>
      <w:tr w:rsidR="00026054" w:rsidRPr="002B2FED" w:rsidTr="0040514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Необхідні навички для отримання роботи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042EC1" w:rsidP="00042EC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Іменники та </w:t>
            </w:r>
            <w:r w:rsidR="00C90F2A" w:rsidRPr="002B2FED">
              <w:rPr>
                <w:b w:val="0"/>
                <w:sz w:val="16"/>
                <w:szCs w:val="16"/>
                <w:lang w:val="uk-UA" w:eastAsia="uk-UA"/>
              </w:rPr>
              <w:t>прикметники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 xml:space="preserve"> для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позначення навичок і харак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>теристик, необхідних для викон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ання різних </w:t>
            </w:r>
            <w:r w:rsidR="00BC44A4" w:rsidRPr="002B2FED">
              <w:rPr>
                <w:b w:val="0"/>
                <w:sz w:val="16"/>
                <w:szCs w:val="16"/>
                <w:lang w:val="uk-UA" w:eastAsia="uk-UA"/>
              </w:rPr>
              <w:t>видів діяльності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BC44A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нових слів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BC44A4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</w:t>
            </w:r>
            <w:r w:rsidR="00C90F2A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: заповнення пропусків,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C90F2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ст</w:t>
            </w:r>
            <w:r w:rsidR="00BC44A4"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ворення </w:t>
            </w:r>
            <w:r w:rsidR="00496B9B" w:rsidRPr="002B2FED">
              <w:rPr>
                <w:b w:val="0"/>
                <w:snapToGrid w:val="0"/>
                <w:sz w:val="16"/>
                <w:szCs w:val="16"/>
                <w:lang w:val="uk-UA"/>
              </w:rPr>
              <w:t>діалогів на тему «Відповідний ка</w:t>
            </w:r>
            <w:r w:rsidR="00BC44A4" w:rsidRPr="002B2FED">
              <w:rPr>
                <w:b w:val="0"/>
                <w:snapToGrid w:val="0"/>
                <w:sz w:val="16"/>
                <w:szCs w:val="16"/>
                <w:lang w:val="uk-UA"/>
              </w:rPr>
              <w:t>ндидат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C90F2A" w:rsidRPr="002B2FED">
              <w:rPr>
                <w:b w:val="0"/>
                <w:sz w:val="16"/>
                <w:szCs w:val="16"/>
                <w:lang w:val="uk-UA" w:eastAsia="uk-UA"/>
              </w:rPr>
              <w:t>45</w:t>
            </w:r>
          </w:p>
        </w:tc>
      </w:tr>
      <w:tr w:rsidR="00026054" w:rsidRPr="002B2FED" w:rsidTr="0040514C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90F2A" w:rsidRPr="002B2FED">
              <w:rPr>
                <w:b w:val="0"/>
                <w:sz w:val="16"/>
                <w:szCs w:val="16"/>
                <w:lang w:val="uk-UA" w:eastAsia="en-US"/>
              </w:rPr>
              <w:t>58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Телефонна розмова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Вислови </w:t>
            </w:r>
            <w:r w:rsidR="00496B9B" w:rsidRPr="002B2FED">
              <w:rPr>
                <w:b w:val="0"/>
                <w:sz w:val="16"/>
                <w:szCs w:val="16"/>
                <w:lang w:val="uk-UA" w:eastAsia="uk-UA"/>
              </w:rPr>
              <w:t>на спілкування по телефону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  <w:p w:rsidR="0042456F" w:rsidRPr="002B2FED" w:rsidRDefault="0042456F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вибір правильної відповіді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</w:t>
            </w:r>
            <w:r w:rsidR="00496B9B" w:rsidRPr="002B2FED">
              <w:rPr>
                <w:b w:val="0"/>
                <w:snapToGrid w:val="0"/>
                <w:sz w:val="16"/>
                <w:szCs w:val="16"/>
                <w:lang w:val="uk-UA"/>
              </w:rPr>
              <w:t>Я дзвоню з приводу…»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uk-UA"/>
              </w:rPr>
              <w:t>46</w:t>
            </w:r>
          </w:p>
        </w:tc>
      </w:tr>
      <w:tr w:rsidR="00026054" w:rsidRPr="002B2FED" w:rsidTr="0040514C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Чим 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 xml:space="preserve">ти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будеш займатися?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Порівняння використання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Simple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vs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Continuous</w:t>
            </w:r>
            <w:r w:rsidR="00496B9B" w:rsidRPr="002B2FED">
              <w:rPr>
                <w:b w:val="0"/>
                <w:sz w:val="16"/>
                <w:szCs w:val="16"/>
                <w:lang w:val="uk-UA" w:eastAsia="uk-UA"/>
              </w:rPr>
              <w:t xml:space="preserve"> для майбутнього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9F3F3C" w:rsidP="00B4176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</w:t>
            </w:r>
            <w:r w:rsidR="00B41760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4176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C77741" w:rsidRPr="002B2FED">
              <w:rPr>
                <w:b w:val="0"/>
                <w:sz w:val="16"/>
                <w:szCs w:val="16"/>
                <w:lang w:val="uk-UA" w:eastAsia="uk-UA"/>
              </w:rPr>
              <w:t>створення планів на майбутнє, написання речень з активними граматичними конструкціями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uk-UA"/>
              </w:rPr>
              <w:t>47</w:t>
            </w:r>
          </w:p>
        </w:tc>
      </w:tr>
      <w:tr w:rsidR="00026054" w:rsidRPr="002B2FED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en-US"/>
              </w:rPr>
              <w:t>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Робота майбутнього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9" w:rsidRPr="002B2FED" w:rsidRDefault="009F3F3C" w:rsidP="00E316D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  <w:p w:rsidR="00E316D9" w:rsidRPr="002B2FED" w:rsidRDefault="00E316D9" w:rsidP="00E316D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Аудіювання: вибір правильної відповіді</w:t>
            </w:r>
          </w:p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обговорення теми «Робота для підлітків»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uk-UA"/>
              </w:rPr>
              <w:t>48</w:t>
            </w:r>
          </w:p>
        </w:tc>
      </w:tr>
      <w:tr w:rsidR="00026054" w:rsidRPr="002B2FED" w:rsidTr="00E75514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2B2FED" w:rsidRDefault="00C51409" w:rsidP="00C514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 які у тебе плани?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C4B6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>для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вираження ступенів впевненості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Майбутній час зі ступенями впевненості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316D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власних речень, написання листа відповіді про свої плани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uk-UA"/>
              </w:rPr>
              <w:t>49</w:t>
            </w:r>
          </w:p>
        </w:tc>
      </w:tr>
      <w:tr w:rsidR="00026054" w:rsidRPr="002B2FED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1B26C0" w:rsidRDefault="00E75514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75514" w:rsidRPr="002B2FED" w:rsidRDefault="002B2AA1" w:rsidP="00E7551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75514" w:rsidRPr="002B2FED" w:rsidRDefault="00E75514" w:rsidP="00E7551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75514" w:rsidRPr="002B2FED" w:rsidRDefault="00E75514" w:rsidP="00E7551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лист другу про подорож.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14" w:rsidRPr="002B2FED" w:rsidRDefault="002B2AA1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/>
              </w:rPr>
              <w:t>131</w:t>
            </w:r>
          </w:p>
        </w:tc>
      </w:tr>
      <w:tr w:rsidR="00026054" w:rsidRPr="002B2FED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C5140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Бізнес стратегії</w:t>
            </w:r>
            <w:r w:rsidR="000C3D7C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Іменники та дієслова з теми маркетингу та реклами продукту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75514" w:rsidP="00292970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E95D99"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Business Studies File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підготовка до проекту зі створення свого продукту та запуск його на ринку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95D99" w:rsidRPr="002B2FED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1B26C0" w:rsidRDefault="00E95D9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E95D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95D99" w:rsidRPr="002B2FED" w:rsidRDefault="002B2AA1" w:rsidP="00E95D9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95D99" w:rsidRPr="002B2FED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Бізнес презентація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E95D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Фрази для створення презентацій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Створення </w:t>
            </w:r>
            <w:proofErr w:type="spellStart"/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постера</w:t>
            </w:r>
            <w:proofErr w:type="spellEnd"/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 візуальною презентацією нового товару на ринку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Завершення проекту</w:t>
            </w:r>
          </w:p>
        </w:tc>
      </w:tr>
      <w:tr w:rsidR="006715E1" w:rsidRPr="002B2FED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</w:rPr>
              <w:t>5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C5140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Що 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 xml:space="preserve">ти </w:t>
            </w:r>
            <w:r w:rsidR="00C51409" w:rsidRPr="002B2FED">
              <w:rPr>
                <w:b w:val="0"/>
                <w:snapToGrid w:val="0"/>
                <w:sz w:val="16"/>
                <w:szCs w:val="16"/>
                <w:lang w:val="uk-UA"/>
              </w:rPr>
              <w:t>плануєш робити?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E95D99" w:rsidP="00E95D99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майбутнього часу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will/going to/Present Simple/Present Continuous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речення, відповіді на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2B2AA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uk-UA"/>
              </w:rPr>
              <w:t>94-95</w:t>
            </w:r>
          </w:p>
        </w:tc>
      </w:tr>
      <w:tr w:rsidR="006715E1" w:rsidRPr="002B2FED" w:rsidTr="0040514C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102BE" w:rsidRPr="002B2FED">
              <w:rPr>
                <w:b w:val="0"/>
                <w:sz w:val="16"/>
                <w:szCs w:val="16"/>
                <w:lang w:val="uk-UA" w:eastAsia="en-US"/>
              </w:rPr>
              <w:t>108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,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C5140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Правила 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>у світі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професіоналів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E61011" w:rsidP="00E6101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Конструкції з дієсловами на тему 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«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Праця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», іменники та прикметники «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Характеристики роботи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 xml:space="preserve">»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</w:t>
            </w:r>
            <w:r w:rsidR="00E61011" w:rsidRPr="002B2FED">
              <w:rPr>
                <w:b w:val="0"/>
                <w:sz w:val="16"/>
                <w:szCs w:val="16"/>
                <w:lang w:val="uk-UA" w:eastAsia="uk-UA"/>
              </w:rPr>
              <w:t>имова слів з фонемами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2B2AA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108</w:t>
            </w:r>
          </w:p>
        </w:tc>
      </w:tr>
      <w:tr w:rsidR="006715E1" w:rsidRPr="002B2FED" w:rsidTr="0040514C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5102B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  <w:r w:rsidR="005102BE" w:rsidRPr="002B2FED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5102B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Передзвоніть мені, будь ласка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Телефонна бесіда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Інтонування речень різного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встановлення відповідності, вибір правильної відповіді.</w:t>
            </w:r>
          </w:p>
          <w:p w:rsidR="005102BE" w:rsidRPr="002B2FED" w:rsidRDefault="005102BE" w:rsidP="0092479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створення діалогів на тему «Я дзвоню з приводу…»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діалог-телефонну розмову</w:t>
            </w:r>
          </w:p>
        </w:tc>
      </w:tr>
      <w:tr w:rsidR="006715E1" w:rsidRPr="002B2FED" w:rsidTr="0040514C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="00924791"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6715E1" w:rsidRPr="002B2FED" w:rsidRDefault="002B2AA1" w:rsidP="00425D1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  <w:r w:rsidR="00C51409"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Китайський новий рік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 Нового Року у Китаї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36168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92479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Парна робота: традиційні свята у тво</w:t>
            </w:r>
            <w:r w:rsidR="00636168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ї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й 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Написати твір-опис святкування традиційного свята</w:t>
            </w:r>
          </w:p>
        </w:tc>
      </w:tr>
      <w:tr w:rsidR="00636168" w:rsidRPr="002B2FED" w:rsidTr="00AF7A0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1B26C0" w:rsidRDefault="0063616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C2" w:rsidRPr="002B2FED" w:rsidRDefault="009000C2" w:rsidP="009000C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000C2" w:rsidRPr="002B2FED" w:rsidRDefault="009000C2" w:rsidP="009000C2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636168" w:rsidRPr="002B2FED" w:rsidRDefault="002B2AA1" w:rsidP="009000C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000C2" w:rsidRPr="002B2FED">
              <w:rPr>
                <w:b w:val="0"/>
                <w:sz w:val="16"/>
                <w:szCs w:val="16"/>
                <w:lang w:val="uk-UA" w:eastAsia="en-US"/>
              </w:rPr>
              <w:t>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2B2FED" w:rsidRDefault="00636168" w:rsidP="0015346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робота. </w:t>
            </w:r>
            <w:r w:rsidR="00153460" w:rsidRPr="002B2FED">
              <w:rPr>
                <w:b w:val="0"/>
                <w:snapToGrid w:val="0"/>
                <w:sz w:val="16"/>
                <w:szCs w:val="16"/>
                <w:lang w:val="uk-UA"/>
              </w:rPr>
              <w:t>«Традиційні свята»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68" w:rsidRPr="002B2FED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153460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Свята</w:t>
            </w:r>
            <w:r w:rsidR="000C3D7C">
              <w:rPr>
                <w:b w:val="0"/>
                <w:sz w:val="16"/>
                <w:szCs w:val="16"/>
                <w:lang w:val="uk-UA"/>
              </w:rPr>
              <w:t>/ традиції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15346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особливості </w:t>
            </w:r>
            <w:r w:rsidR="00153460" w:rsidRPr="002B2FED">
              <w:rPr>
                <w:b w:val="0"/>
                <w:snapToGrid w:val="0"/>
                <w:sz w:val="16"/>
                <w:szCs w:val="16"/>
                <w:lang w:val="uk-UA"/>
              </w:rPr>
              <w:t>традиційних святкувань в України та інших країнах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6715E1" w:rsidRPr="002B2FED" w:rsidTr="006715E1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0C3D7C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Прислухайся до моєї поради.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0C3D7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 w:rsidR="000C3D7C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0C3D7C">
              <w:rPr>
                <w:b w:val="0"/>
                <w:sz w:val="16"/>
                <w:szCs w:val="16"/>
                <w:lang w:val="en-US"/>
              </w:rPr>
              <w:t xml:space="preserve">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0C3D7C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0C3D7C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Лист другу з порадами щодо вибору професії</w:t>
            </w:r>
          </w:p>
        </w:tc>
      </w:tr>
      <w:tr w:rsidR="006715E1" w:rsidRPr="003243D1" w:rsidTr="00AF7A0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0C3D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715E1" w:rsidRPr="002B2FED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1" w:rsidRPr="001B26C0" w:rsidRDefault="006715E1" w:rsidP="001B26C0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3243D1">
              <w:rPr>
                <w:sz w:val="16"/>
                <w:szCs w:val="16"/>
                <w:lang w:val="uk-UA"/>
              </w:rPr>
              <w:t>Модуль</w:t>
            </w:r>
            <w:r w:rsidRPr="001B26C0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3243D1">
              <w:rPr>
                <w:sz w:val="16"/>
                <w:szCs w:val="16"/>
                <w:lang w:val="uk-UA"/>
              </w:rPr>
              <w:t>6</w:t>
            </w:r>
            <w:r w:rsidRPr="003243D1">
              <w:rPr>
                <w:sz w:val="16"/>
                <w:szCs w:val="16"/>
              </w:rPr>
              <w:t>:</w:t>
            </w:r>
            <w:r w:rsidRPr="001B26C0">
              <w:rPr>
                <w:i/>
                <w:sz w:val="16"/>
                <w:szCs w:val="16"/>
              </w:rPr>
              <w:t xml:space="preserve"> </w:t>
            </w:r>
            <w:r w:rsidR="003C6B8F" w:rsidRPr="001B26C0">
              <w:rPr>
                <w:bCs w:val="0"/>
                <w:i/>
                <w:sz w:val="16"/>
                <w:szCs w:val="16"/>
                <w:lang w:val="en-US"/>
              </w:rPr>
              <w:t>Coast</w:t>
            </w:r>
          </w:p>
          <w:p w:rsidR="006715E1" w:rsidRPr="001B26C0" w:rsidRDefault="006715E1" w:rsidP="001B26C0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/>
              </w:rPr>
              <w:t>Т</w:t>
            </w:r>
            <w:r w:rsidRPr="001B26C0">
              <w:rPr>
                <w:b w:val="0"/>
                <w:i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B26C0">
              <w:rPr>
                <w:b w:val="0"/>
                <w:i/>
                <w:sz w:val="16"/>
                <w:szCs w:val="16"/>
                <w:lang w:val="uk-UA"/>
              </w:rPr>
              <w:t xml:space="preserve">итуативного спілкування: </w:t>
            </w:r>
            <w:r w:rsidR="000C3D7C">
              <w:rPr>
                <w:b w:val="0"/>
                <w:i/>
                <w:sz w:val="16"/>
                <w:szCs w:val="16"/>
                <w:lang w:val="uk-UA"/>
              </w:rPr>
              <w:t>Подорож</w:t>
            </w:r>
            <w:r w:rsidR="003C6B8F" w:rsidRPr="001B26C0">
              <w:rPr>
                <w:b w:val="0"/>
                <w:i/>
                <w:sz w:val="16"/>
                <w:szCs w:val="16"/>
                <w:lang w:val="uk-UA"/>
              </w:rPr>
              <w:t>.</w:t>
            </w:r>
          </w:p>
          <w:p w:rsidR="00026054" w:rsidRPr="001B26C0" w:rsidRDefault="00026054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</w:tr>
      <w:tr w:rsidR="00F142D3" w:rsidRPr="002B2FED" w:rsidTr="008B26CC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  <w:p w:rsidR="006E7FF3" w:rsidRPr="001B26C0" w:rsidRDefault="006E7FF3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Життя на узбережжі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F0" w:rsidRPr="00CC4ADA" w:rsidRDefault="003C6B8F" w:rsidP="002513F0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Розповідати про життя у різних курках нашої планети.</w:t>
            </w:r>
          </w:p>
          <w:p w:rsidR="003C6B8F" w:rsidRPr="00CC4ADA" w:rsidRDefault="003C6B8F" w:rsidP="002513F0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Запитувати про маршрути, нові місця та умови життя.</w:t>
            </w:r>
          </w:p>
          <w:p w:rsidR="006E7FF3" w:rsidRPr="00CC4ADA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B5ECF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Місця</w:t>
            </w:r>
            <w:r w:rsidR="003C6B8F"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на </w:t>
            </w:r>
            <w:r w:rsidR="003C6B8F" w:rsidRPr="002B2FED">
              <w:rPr>
                <w:b w:val="0"/>
                <w:sz w:val="16"/>
                <w:szCs w:val="16"/>
                <w:lang w:val="uk-UA" w:eastAsia="uk-UA"/>
              </w:rPr>
              <w:t>узбережжі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Наголос у нових словах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C" w:rsidRPr="002B2FED" w:rsidRDefault="0019389C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запитання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CC4ADA" w:rsidRDefault="003C6B8F" w:rsidP="003C6B8F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Б</w:t>
            </w:r>
            <w:r w:rsidR="00206C32" w:rsidRPr="002B2FED">
              <w:rPr>
                <w:sz w:val="16"/>
                <w:szCs w:val="16"/>
                <w:lang w:val="uk-UA"/>
              </w:rPr>
              <w:t xml:space="preserve">рати участь у міжкультурній комунікації: приймати рішення, давати оцінку; поважно ставитися до </w:t>
            </w:r>
            <w:r w:rsidR="00206C32" w:rsidRPr="00CC4ADA">
              <w:rPr>
                <w:sz w:val="16"/>
                <w:szCs w:val="16"/>
                <w:lang w:val="uk-UA"/>
              </w:rPr>
              <w:t xml:space="preserve">співрозмовника, до його думки.    </w:t>
            </w:r>
          </w:p>
          <w:p w:rsidR="00206C32" w:rsidRPr="00CC4ADA" w:rsidRDefault="00206C32" w:rsidP="00206C32">
            <w:pPr>
              <w:rPr>
                <w:b w:val="0"/>
                <w:sz w:val="16"/>
                <w:szCs w:val="16"/>
                <w:lang w:val="uk-UA"/>
              </w:rPr>
            </w:pPr>
          </w:p>
          <w:p w:rsidR="006E7FF3" w:rsidRPr="002B2FED" w:rsidRDefault="00206C32" w:rsidP="00206C3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0"/>
              <w:rPr>
                <w:b w:val="0"/>
                <w:sz w:val="16"/>
                <w:szCs w:val="16"/>
                <w:lang w:val="uk-UA" w:eastAsia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lastRenderedPageBreak/>
              <w:t>ефективно співпрацювати під час парної та групової роботи;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50</w:t>
            </w:r>
          </w:p>
        </w:tc>
      </w:tr>
      <w:tr w:rsidR="00F142D3" w:rsidRPr="002B2FED" w:rsidTr="008B26CC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B5ECF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Містечко біля</w:t>
            </w:r>
            <w:r w:rsidR="003C6B8F" w:rsidRPr="002B2FED">
              <w:rPr>
                <w:b w:val="0"/>
                <w:sz w:val="16"/>
                <w:szCs w:val="16"/>
                <w:lang w:val="uk-UA"/>
              </w:rPr>
              <w:t xml:space="preserve"> моря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  <w:r w:rsidRPr="002B2FED"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робота в парах, відповіді на питання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51</w:t>
            </w:r>
          </w:p>
        </w:tc>
      </w:tr>
      <w:tr w:rsidR="00F142D3" w:rsidRPr="002B2FED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F1373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Скульптури з піску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F1373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Пасивні конструкції у теперішньому, майбутньому і минулому часі.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відповідь на запитання,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6A66C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6A66C6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опис процесів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52</w:t>
            </w:r>
          </w:p>
        </w:tc>
      </w:tr>
      <w:tr w:rsidR="00F142D3" w:rsidRPr="002B2FED" w:rsidTr="008B26CC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Несправності та аварії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Дієслова з заперечними префіксами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 з заперечними префіксами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19389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підбір антонімів,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53</w:t>
            </w:r>
          </w:p>
        </w:tc>
      </w:tr>
      <w:tr w:rsidR="00F142D3" w:rsidRPr="002B2FED" w:rsidTr="008B26CC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CB5ECF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Як пройти до</w:t>
            </w:r>
            <w:r w:rsidR="00CB5ECF">
              <w:rPr>
                <w:b w:val="0"/>
                <w:sz w:val="16"/>
                <w:szCs w:val="16"/>
                <w:lang w:val="uk-UA"/>
              </w:rPr>
              <w:t xml:space="preserve"> фортеці</w:t>
            </w:r>
            <w:r w:rsidRPr="002B2FED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</w:t>
            </w:r>
            <w:r w:rsidR="006A66C6" w:rsidRPr="002B2FED">
              <w:rPr>
                <w:b w:val="0"/>
                <w:sz w:val="16"/>
                <w:szCs w:val="16"/>
                <w:lang w:val="uk-UA" w:eastAsia="uk-UA"/>
              </w:rPr>
              <w:t>и необхідні для знаходження місця на карті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Аудіювання: ві</w:t>
            </w:r>
            <w:r w:rsidR="00CD6D4A" w:rsidRPr="002B2FED">
              <w:rPr>
                <w:b w:val="0"/>
                <w:color w:val="auto"/>
                <w:sz w:val="16"/>
                <w:szCs w:val="16"/>
                <w:lang w:val="uk-UA"/>
              </w:rPr>
              <w:t>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C6" w:rsidRPr="002B2FED" w:rsidRDefault="00CD6D4A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</w:t>
            </w:r>
            <w:r w:rsidR="006A66C6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створення діалогів «Де знаходиться…?».</w:t>
            </w:r>
          </w:p>
          <w:p w:rsidR="006E7FF3" w:rsidRPr="002B2FED" w:rsidRDefault="006A66C6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Рольова гра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54</w:t>
            </w:r>
          </w:p>
        </w:tc>
      </w:tr>
      <w:tr w:rsidR="00F142D3" w:rsidRPr="002B2FED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A66C6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Коли було збудовано</w:t>
            </w:r>
            <w:r w:rsidR="00CB5ECF">
              <w:rPr>
                <w:b w:val="0"/>
                <w:sz w:val="16"/>
                <w:szCs w:val="16"/>
                <w:lang w:val="uk-UA" w:eastAsia="uk-UA"/>
              </w:rPr>
              <w:t xml:space="preserve"> цю споруду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  <w:p w:rsidR="00CB5ECF" w:rsidRPr="002B2FED" w:rsidRDefault="00CB5ECF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Пасивні питальні речення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</w:t>
            </w:r>
            <w:r w:rsidR="00CD6D4A"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</w:t>
            </w:r>
            <w:r w:rsidR="001A65A3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обота , </w:t>
            </w:r>
            <w:r w:rsidR="00C607A5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порівняння відповідей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55</w:t>
            </w:r>
          </w:p>
        </w:tc>
      </w:tr>
      <w:tr w:rsidR="00F142D3" w:rsidRPr="002B2FED" w:rsidTr="008B26CC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C607A5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Піратські </w:t>
            </w:r>
            <w:r w:rsidR="00CB5ECF">
              <w:rPr>
                <w:b w:val="0"/>
                <w:sz w:val="16"/>
                <w:szCs w:val="16"/>
                <w:lang w:val="uk-UA" w:eastAsia="uk-UA"/>
              </w:rPr>
              <w:t>історії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C607A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для опису </w:t>
            </w:r>
            <w:r w:rsidR="00C607A5" w:rsidRPr="002B2FED">
              <w:rPr>
                <w:b w:val="0"/>
                <w:sz w:val="16"/>
                <w:szCs w:val="16"/>
                <w:lang w:val="uk-UA" w:eastAsia="uk-UA"/>
              </w:rPr>
              <w:t>піратських пригод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2B2FED" w:rsidRDefault="00CD6D4A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</w:t>
            </w:r>
          </w:p>
          <w:p w:rsidR="006E7FF3" w:rsidRPr="002B2FED" w:rsidRDefault="00C607A5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встановлення відповідності, </w:t>
            </w:r>
            <w:r w:rsidRPr="002B2FED">
              <w:rPr>
                <w:b w:val="0"/>
                <w:color w:val="auto"/>
                <w:sz w:val="16"/>
                <w:szCs w:val="16"/>
                <w:lang w:val="uk-UA" w:eastAsia="uk-UA"/>
              </w:rPr>
              <w:t>відповіді на запитання.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EF1EF3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робота в парах,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56</w:t>
            </w:r>
          </w:p>
        </w:tc>
      </w:tr>
      <w:tr w:rsidR="00F142D3" w:rsidRPr="002B2FED" w:rsidTr="008B26CC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2C714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Звіт про шкільну екскурсію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на позначення пор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>ядку виконання дій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D0119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D0119B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>створення коротко звіту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57</w:t>
            </w:r>
          </w:p>
        </w:tc>
      </w:tr>
      <w:tr w:rsidR="00D0119B" w:rsidRPr="002B2FED" w:rsidTr="008B26C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0119B" w:rsidRPr="002B2FED" w:rsidRDefault="002C714B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порівняння відповідей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/>
              </w:rPr>
              <w:t>132</w:t>
            </w:r>
          </w:p>
        </w:tc>
      </w:tr>
      <w:tr w:rsidR="00D0119B" w:rsidRPr="002B2FED" w:rsidTr="008B26CC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CB5ECF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Вічний мандрівник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  <w:r w:rsidR="002C714B" w:rsidRPr="002B2FED">
              <w:rPr>
                <w:b w:val="0"/>
                <w:sz w:val="16"/>
                <w:szCs w:val="16"/>
                <w:lang w:val="uk-UA"/>
              </w:rPr>
              <w:t xml:space="preserve"> та досягнень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2C714B"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 xml:space="preserve"> про своє ставлення до морських мандрівок</w:t>
            </w:r>
          </w:p>
        </w:tc>
      </w:tr>
      <w:tr w:rsidR="00D0119B" w:rsidRPr="002B2FED" w:rsidTr="008B26CC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CB5ECF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Тут розмовляють англійською.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7F535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Фраза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by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+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somebody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для вираження виконувача дії у пасивних конструкціях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7F535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Пасивні конструкції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7F5351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вибір правильної відповіді, 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 xml:space="preserve">заповнення пропусків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на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>писання речень за даними словами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EE49A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E49AD" w:rsidRPr="002B2FED">
              <w:rPr>
                <w:b w:val="0"/>
                <w:sz w:val="16"/>
                <w:szCs w:val="16"/>
                <w:lang w:val="uk-UA" w:eastAsia="uk-UA"/>
              </w:rPr>
              <w:t>96-97</w:t>
            </w:r>
          </w:p>
        </w:tc>
      </w:tr>
      <w:tr w:rsidR="00D0119B" w:rsidRPr="002B2FED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EE49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10</w:t>
            </w:r>
            <w:r w:rsidR="000C3EB3" w:rsidRPr="002B2FED">
              <w:rPr>
                <w:b w:val="0"/>
                <w:sz w:val="16"/>
                <w:szCs w:val="16"/>
                <w:lang w:val="uk-UA" w:eastAsia="en-US"/>
              </w:rPr>
              <w:t>9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, 12</w:t>
            </w:r>
            <w:r w:rsidR="00EE49AD"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0C3EB3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Відпочинок біля моря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0C3EB3" w:rsidP="00EE49A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Закріплення лексичного матеріалу розділу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0C3EB3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Сильна та слабка вимова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was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у реченнях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66922" w:rsidRPr="002B2FED">
              <w:rPr>
                <w:b w:val="0"/>
                <w:sz w:val="16"/>
                <w:szCs w:val="16"/>
                <w:lang w:val="uk-UA" w:eastAsia="uk-UA"/>
              </w:rPr>
              <w:t>109</w:t>
            </w:r>
          </w:p>
        </w:tc>
      </w:tr>
      <w:tr w:rsidR="00D0119B" w:rsidRPr="002B2FED" w:rsidTr="008B26CC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EE49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  <w:r w:rsidR="00EE49AD" w:rsidRPr="002B2FED">
              <w:rPr>
                <w:b w:val="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66922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пройти до музею?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на тему «</w:t>
            </w:r>
            <w:r w:rsidR="00A66922" w:rsidRPr="002B2FED">
              <w:rPr>
                <w:b w:val="0"/>
                <w:sz w:val="16"/>
                <w:szCs w:val="16"/>
                <w:lang w:val="en-US" w:eastAsia="uk-UA"/>
              </w:rPr>
              <w:t>Giving Directions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A66922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Інтонаційні 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uk-UA"/>
              </w:rPr>
              <w:t>патерни</w:t>
            </w:r>
            <w:proofErr w:type="spellEnd"/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у запитаннях і відповідях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EE49AD" w:rsidP="00A6692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</w:t>
            </w:r>
            <w:r w:rsidR="00A66922" w:rsidRPr="002B2FED">
              <w:rPr>
                <w:b w:val="0"/>
                <w:sz w:val="16"/>
                <w:szCs w:val="16"/>
                <w:lang w:val="uk-UA" w:eastAsia="uk-UA"/>
              </w:rPr>
              <w:t xml:space="preserve">відвідування нового міста </w:t>
            </w:r>
          </w:p>
        </w:tc>
      </w:tr>
      <w:tr w:rsidR="00D0119B" w:rsidRPr="002B2FED" w:rsidTr="008B26CC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EE49AD" w:rsidRPr="002B2FED"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D0119B" w:rsidRPr="002B2FED" w:rsidRDefault="002B2AA1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  <w:r w:rsidR="009A0087" w:rsidRPr="002B2FED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9A0087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День Святого Валентина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9A0087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AF7A07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CE3EE0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створення розповіді про традиції святкування Дня Святого Валентина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AF7A07" w:rsidP="00CE3EE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Підготувати </w:t>
            </w:r>
            <w:r w:rsidR="00CE3EE0" w:rsidRPr="002B2FED">
              <w:rPr>
                <w:b w:val="0"/>
                <w:sz w:val="16"/>
                <w:szCs w:val="16"/>
                <w:lang w:val="uk-UA" w:eastAsia="uk-UA"/>
              </w:rPr>
              <w:t>картку-</w:t>
            </w:r>
            <w:proofErr w:type="spellStart"/>
            <w:r w:rsidR="00CE3EE0" w:rsidRPr="002B2FED">
              <w:rPr>
                <w:b w:val="0"/>
                <w:sz w:val="16"/>
                <w:szCs w:val="16"/>
                <w:lang w:val="uk-UA" w:eastAsia="uk-UA"/>
              </w:rPr>
              <w:t>валентику</w:t>
            </w:r>
            <w:proofErr w:type="spellEnd"/>
          </w:p>
        </w:tc>
      </w:tr>
      <w:tr w:rsidR="00AF7A07" w:rsidRPr="002B2FED" w:rsidTr="00AF7A07">
        <w:trPr>
          <w:cantSplit/>
          <w:trHeight w:val="4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1B26C0" w:rsidRDefault="00AF7A07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C86D83" w:rsidP="00AF7A0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на узбережжі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CB5ECF"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CB5ECF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CB5ECF"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святкове меню</w:t>
            </w:r>
          </w:p>
        </w:tc>
      </w:tr>
      <w:tr w:rsidR="00AF7A07" w:rsidRPr="002B2FED" w:rsidTr="00AF7A07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1B26C0" w:rsidRDefault="00AF7A07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AF7A07" w:rsidRPr="002B2FED" w:rsidRDefault="00AF7A07" w:rsidP="00AF7A07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CB5ECF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Спогади про шкільну екскурсію.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</w:t>
            </w:r>
            <w:r w:rsidR="00CB5ECF">
              <w:rPr>
                <w:b w:val="0"/>
                <w:sz w:val="16"/>
                <w:szCs w:val="16"/>
                <w:lang w:val="en-US"/>
              </w:rPr>
              <w:t>otocopiable</w:t>
            </w:r>
            <w:proofErr w:type="spellEnd"/>
            <w:r w:rsidR="00CB5ECF">
              <w:rPr>
                <w:b w:val="0"/>
                <w:sz w:val="16"/>
                <w:szCs w:val="16"/>
                <w:lang w:val="en-US"/>
              </w:rPr>
              <w:t xml:space="preserve"> materials: Speaking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CB5ECF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 про свої смакові вподобання</w:t>
            </w:r>
          </w:p>
        </w:tc>
      </w:tr>
      <w:tr w:rsidR="00AF7A07" w:rsidRPr="002B2FED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1B26C0" w:rsidRDefault="00AF7A07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AF7A07" w:rsidRPr="002B2FED" w:rsidRDefault="002B2AA1" w:rsidP="00AF7A07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F7A07" w:rsidRPr="002B2FED">
              <w:rPr>
                <w:b w:val="0"/>
                <w:sz w:val="16"/>
                <w:szCs w:val="16"/>
                <w:lang w:val="uk-UA" w:eastAsia="en-US"/>
              </w:rPr>
              <w:t>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4-6)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</w:rPr>
              <w:t xml:space="preserve">Письмо: </w:t>
            </w:r>
            <w:r w:rsidR="00F24E1B" w:rsidRPr="002B2FED"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</w:t>
            </w:r>
            <w:r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F7A07" w:rsidRPr="002B2FED" w:rsidRDefault="00AF7A07" w:rsidP="00F24E1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</w:t>
            </w:r>
            <w:r w:rsidR="00F24E1B" w:rsidRPr="002B2FED">
              <w:rPr>
                <w:b w:val="0"/>
                <w:sz w:val="16"/>
                <w:szCs w:val="16"/>
                <w:lang w:val="uk-UA"/>
              </w:rPr>
              <w:t xml:space="preserve">заповнення пропусків,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A07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58-59</w:t>
            </w:r>
          </w:p>
        </w:tc>
      </w:tr>
      <w:tr w:rsidR="00F24E1B" w:rsidRPr="003243D1" w:rsidTr="00F24E1B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B" w:rsidRPr="001B26C0" w:rsidRDefault="00F24E1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E1B" w:rsidRPr="002B2FED" w:rsidRDefault="00F24E1B" w:rsidP="00F24E1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24E1B" w:rsidRPr="002B2FED" w:rsidRDefault="00F24E1B" w:rsidP="00F24E1B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B" w:rsidRPr="002B2FED" w:rsidRDefault="00F24E1B" w:rsidP="00F24E1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B" w:rsidRPr="002B2FED" w:rsidRDefault="00F24E1B" w:rsidP="00F24E1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E1B" w:rsidRPr="002B2FED" w:rsidRDefault="00F24E1B" w:rsidP="00F24E1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1B7F1B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E1B" w:rsidRPr="002B2FED" w:rsidRDefault="00F24E1B" w:rsidP="00F24E1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4E1B" w:rsidRPr="002B2FED" w:rsidRDefault="00F24E1B" w:rsidP="00F24E1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F142D3" w:rsidRPr="003243D1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9A3144" w:rsidRPr="00C86D83" w:rsidRDefault="009A3144" w:rsidP="001B26C0">
            <w:pPr>
              <w:ind w:left="360"/>
              <w:jc w:val="center"/>
              <w:rPr>
                <w:bCs w:val="0"/>
                <w:sz w:val="16"/>
                <w:szCs w:val="16"/>
                <w:lang w:val="uk-UA"/>
              </w:rPr>
            </w:pPr>
            <w:r w:rsidRPr="00C86D83">
              <w:rPr>
                <w:sz w:val="16"/>
                <w:szCs w:val="16"/>
                <w:lang w:val="uk-UA"/>
              </w:rPr>
              <w:t>Модуль 7</w:t>
            </w:r>
            <w:r w:rsidRPr="00C86D83">
              <w:rPr>
                <w:sz w:val="16"/>
                <w:szCs w:val="16"/>
                <w:lang w:val="en-US"/>
              </w:rPr>
              <w:t xml:space="preserve">: </w:t>
            </w:r>
            <w:r w:rsidR="00A5044D" w:rsidRPr="00C86D83">
              <w:rPr>
                <w:bCs w:val="0"/>
                <w:sz w:val="16"/>
                <w:szCs w:val="16"/>
                <w:lang w:val="en-US"/>
              </w:rPr>
              <w:t>Final Frontiers</w:t>
            </w:r>
            <w:r w:rsidR="00026054" w:rsidRPr="00C86D83">
              <w:rPr>
                <w:bCs w:val="0"/>
                <w:sz w:val="16"/>
                <w:szCs w:val="16"/>
                <w:lang w:val="en-US"/>
              </w:rPr>
              <w:t xml:space="preserve"> </w:t>
            </w:r>
          </w:p>
          <w:p w:rsidR="00623487" w:rsidRPr="001B26C0" w:rsidRDefault="003632C0" w:rsidP="001B26C0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/>
              </w:rPr>
              <w:t>Т</w:t>
            </w:r>
            <w:r w:rsidRPr="001B26C0">
              <w:rPr>
                <w:b w:val="0"/>
                <w:i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B26C0">
              <w:rPr>
                <w:b w:val="0"/>
                <w:i/>
                <w:sz w:val="16"/>
                <w:szCs w:val="16"/>
                <w:lang w:val="uk-UA"/>
              </w:rPr>
              <w:t>итуативного спілкування</w:t>
            </w:r>
            <w:r w:rsidRPr="001B26C0">
              <w:rPr>
                <w:i/>
                <w:sz w:val="16"/>
                <w:szCs w:val="16"/>
                <w:lang w:val="uk-UA"/>
              </w:rPr>
              <w:t xml:space="preserve">: </w:t>
            </w:r>
            <w:r w:rsidR="002B0C58">
              <w:rPr>
                <w:b w:val="0"/>
                <w:i/>
                <w:sz w:val="16"/>
                <w:szCs w:val="16"/>
                <w:lang w:val="uk-UA"/>
              </w:rPr>
              <w:t>Наукові досяг</w:t>
            </w:r>
            <w:r w:rsidR="002B0C58" w:rsidRPr="002B0C58">
              <w:rPr>
                <w:b w:val="0"/>
                <w:i/>
                <w:sz w:val="16"/>
                <w:szCs w:val="16"/>
                <w:lang w:val="uk-UA"/>
              </w:rPr>
              <w:t>нення/</w:t>
            </w:r>
            <w:r w:rsidR="00442B53" w:rsidRPr="001B26C0">
              <w:rPr>
                <w:b w:val="0"/>
                <w:i/>
                <w:sz w:val="16"/>
                <w:szCs w:val="16"/>
                <w:lang w:val="uk-UA"/>
              </w:rPr>
              <w:t>Дослідження космосу</w:t>
            </w:r>
          </w:p>
          <w:p w:rsidR="00026054" w:rsidRPr="001B26C0" w:rsidRDefault="00026054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</w:tr>
      <w:tr w:rsidR="00F142D3" w:rsidRPr="002B2FED" w:rsidTr="00E20657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ED69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ED69F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CC4ADA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д</w:t>
            </w:r>
            <w:r w:rsidR="00442B53" w:rsidRPr="002B2FED">
              <w:rPr>
                <w:b w:val="0"/>
                <w:sz w:val="16"/>
                <w:szCs w:val="16"/>
                <w:lang w:val="uk-UA"/>
              </w:rPr>
              <w:t xml:space="preserve">ослідження 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З</w:t>
            </w:r>
            <w:r w:rsidR="00206C32" w:rsidRPr="00CC4ADA">
              <w:rPr>
                <w:b w:val="0"/>
                <w:sz w:val="16"/>
                <w:szCs w:val="16"/>
                <w:lang w:val="uk-UA"/>
              </w:rPr>
              <w:t>апитувати та надавати інформацію про явища та події</w:t>
            </w:r>
            <w:r w:rsidRPr="00CC4ADA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6B6E75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</w:p>
          <w:p w:rsidR="006B6E75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Описувати інші планети та космос.</w:t>
            </w:r>
          </w:p>
          <w:p w:rsidR="006B6E75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</w:p>
          <w:p w:rsidR="006B6E75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Давати застереження.</w:t>
            </w:r>
          </w:p>
          <w:p w:rsidR="006B6E75" w:rsidRPr="00CC4ADA" w:rsidRDefault="006B6E75" w:rsidP="00206C32">
            <w:pPr>
              <w:rPr>
                <w:b w:val="0"/>
                <w:sz w:val="16"/>
                <w:szCs w:val="16"/>
                <w:lang w:val="uk-UA"/>
              </w:rPr>
            </w:pPr>
          </w:p>
          <w:p w:rsidR="006B6E75" w:rsidRPr="002B2FED" w:rsidRDefault="006B6E75" w:rsidP="00206C32">
            <w:pPr>
              <w:rPr>
                <w:sz w:val="16"/>
                <w:szCs w:val="16"/>
                <w:lang w:val="uk-UA"/>
              </w:rPr>
            </w:pPr>
          </w:p>
          <w:p w:rsidR="00E220A8" w:rsidRPr="002B2FED" w:rsidRDefault="00E220A8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442B5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Прикметники з протилежним значенням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442B5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нових слів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243E36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  <w:r w:rsidR="00442B53" w:rsidRPr="002B2FED">
              <w:rPr>
                <w:b w:val="0"/>
                <w:sz w:val="16"/>
                <w:szCs w:val="16"/>
                <w:lang w:val="uk-UA" w:eastAsia="en-US"/>
              </w:rPr>
              <w:t>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442B53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CC4ADA" w:rsidRDefault="00206C32" w:rsidP="00206C32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23"/>
              <w:rPr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 xml:space="preserve">розвивати здатність представляти культуру рідної </w:t>
            </w:r>
            <w:r w:rsidRPr="00CC4ADA">
              <w:rPr>
                <w:sz w:val="16"/>
                <w:szCs w:val="16"/>
                <w:lang w:val="uk-UA"/>
              </w:rPr>
              <w:t>країни</w:t>
            </w:r>
            <w:r w:rsidR="006B6E75" w:rsidRPr="00CC4ADA">
              <w:rPr>
                <w:sz w:val="16"/>
                <w:szCs w:val="16"/>
                <w:lang w:val="uk-UA"/>
              </w:rPr>
              <w:t xml:space="preserve"> у порівнянні з іншими</w:t>
            </w:r>
            <w:r w:rsidRPr="00CC4ADA">
              <w:rPr>
                <w:sz w:val="16"/>
                <w:szCs w:val="16"/>
                <w:lang w:val="uk-UA"/>
              </w:rPr>
              <w:t xml:space="preserve">;  </w:t>
            </w:r>
          </w:p>
          <w:p w:rsidR="00206C32" w:rsidRPr="00CC4ADA" w:rsidRDefault="00206C32" w:rsidP="00206C32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CC4ADA">
              <w:rPr>
                <w:b w:val="0"/>
                <w:sz w:val="16"/>
                <w:szCs w:val="16"/>
                <w:lang w:val="uk-UA"/>
              </w:rPr>
              <w:t>використовувати адекватні матеріали для самостійного навчання;</w:t>
            </w:r>
          </w:p>
          <w:p w:rsidR="00E220A8" w:rsidRPr="002B2FED" w:rsidRDefault="00E220A8" w:rsidP="00206C32">
            <w:pPr>
              <w:pStyle w:val="aa"/>
              <w:tabs>
                <w:tab w:val="left" w:pos="335"/>
              </w:tabs>
              <w:ind w:left="23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60</w:t>
            </w:r>
          </w:p>
        </w:tc>
      </w:tr>
      <w:tr w:rsidR="00F142D3" w:rsidRPr="002B2FED" w:rsidTr="00E20657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ED69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243E3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CC4ADA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винахідників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442B5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442B53" w:rsidRPr="002B2FED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A4778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парна робота - </w:t>
            </w:r>
            <w:r w:rsidR="00442B53" w:rsidRPr="002B2FED">
              <w:rPr>
                <w:b w:val="0"/>
                <w:sz w:val="16"/>
                <w:szCs w:val="16"/>
                <w:lang w:val="uk-UA" w:eastAsia="en-US"/>
              </w:rPr>
              <w:t>: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61</w:t>
            </w:r>
          </w:p>
        </w:tc>
      </w:tr>
      <w:tr w:rsidR="00F142D3" w:rsidRPr="002B2FED" w:rsidTr="00E20657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ED69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243E3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CC4ADA" w:rsidP="00A4778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Мрії та реальність.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442B53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 w:rsidR="00442B53" w:rsidRPr="002B2FED">
              <w:rPr>
                <w:b w:val="0"/>
                <w:sz w:val="16"/>
                <w:szCs w:val="16"/>
                <w:lang w:val="uk-UA" w:eastAsia="uk-UA"/>
              </w:rPr>
              <w:t xml:space="preserve">у конструкціях </w:t>
            </w:r>
            <w:r w:rsidR="00442B53"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вибір правильного варіанту відповіді</w:t>
            </w:r>
            <w:r w:rsidR="00442B53" w:rsidRPr="002B2FED">
              <w:rPr>
                <w:b w:val="0"/>
                <w:sz w:val="16"/>
                <w:szCs w:val="16"/>
                <w:lang w:eastAsia="uk-UA"/>
              </w:rPr>
              <w:t xml:space="preserve">, </w:t>
            </w:r>
            <w:r w:rsidR="00442B53" w:rsidRPr="002B2FED">
              <w:rPr>
                <w:b w:val="0"/>
                <w:sz w:val="16"/>
                <w:szCs w:val="16"/>
                <w:lang w:val="uk-UA" w:eastAsia="uk-UA"/>
              </w:rPr>
              <w:t>утворення речень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86387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доповне</w:t>
            </w:r>
            <w:r w:rsidR="00863878" w:rsidRPr="002B2FED">
              <w:rPr>
                <w:b w:val="0"/>
                <w:sz w:val="16"/>
                <w:szCs w:val="16"/>
                <w:lang w:val="uk-UA" w:eastAsia="uk-UA"/>
              </w:rPr>
              <w:t>ння питань та відповідь на них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62</w:t>
            </w:r>
          </w:p>
        </w:tc>
      </w:tr>
      <w:tr w:rsidR="00F142D3" w:rsidRPr="002B2FED" w:rsidTr="00E20657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ED69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243E3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CC4ADA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Дослідження к</w:t>
            </w:r>
            <w:r w:rsidR="00863878" w:rsidRPr="002B2FED">
              <w:rPr>
                <w:b w:val="0"/>
                <w:sz w:val="16"/>
                <w:szCs w:val="16"/>
                <w:lang w:val="uk-UA"/>
              </w:rPr>
              <w:t>осмос</w:t>
            </w:r>
            <w:r>
              <w:rPr>
                <w:b w:val="0"/>
                <w:sz w:val="16"/>
                <w:szCs w:val="16"/>
                <w:lang w:val="uk-UA"/>
              </w:rPr>
              <w:t>у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Лексичний матеріал з теми «Космос»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A47781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AA1">
              <w:rPr>
                <w:b w:val="0"/>
                <w:sz w:val="16"/>
                <w:szCs w:val="16"/>
                <w:lang w:eastAsia="en-US"/>
              </w:rPr>
              <w:t>Ч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en-US"/>
              </w:rPr>
              <w:t>итання</w:t>
            </w:r>
            <w:proofErr w:type="spellEnd"/>
            <w:r w:rsidRPr="002B2FED">
              <w:rPr>
                <w:b w:val="0"/>
                <w:sz w:val="16"/>
                <w:szCs w:val="16"/>
                <w:lang w:val="uk-UA" w:eastAsia="en-US"/>
              </w:rPr>
              <w:t>: заповнення пропусків</w:t>
            </w:r>
          </w:p>
          <w:p w:rsidR="00863878" w:rsidRPr="002B2FED" w:rsidRDefault="00863878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Тест на знання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  <w:lang w:val="uk-UA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63</w:t>
            </w:r>
          </w:p>
        </w:tc>
      </w:tr>
      <w:tr w:rsidR="00F142D3" w:rsidRPr="002B2FED" w:rsidTr="00E20657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243E3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Будь обережним!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86387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Висловлення застережень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86387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63878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</w:t>
            </w:r>
            <w:r w:rsidR="007E65E0" w:rsidRPr="002B2FED">
              <w:rPr>
                <w:b w:val="0"/>
                <w:sz w:val="16"/>
                <w:szCs w:val="16"/>
                <w:lang w:val="uk-UA"/>
              </w:rPr>
              <w:t xml:space="preserve"> відповіді на запита</w:t>
            </w:r>
            <w:r w:rsidRPr="002B2FED">
              <w:rPr>
                <w:b w:val="0"/>
                <w:sz w:val="16"/>
                <w:szCs w:val="16"/>
                <w:lang w:val="uk-UA"/>
              </w:rPr>
              <w:t>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7E65E0" w:rsidP="00863878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63878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створення діалогів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64</w:t>
            </w:r>
          </w:p>
        </w:tc>
      </w:tr>
      <w:tr w:rsidR="00F142D3" w:rsidRPr="002B2FED" w:rsidTr="00E20657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8E317D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Вікторина винахідника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8E317D" w:rsidP="008E31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Питальні речення до підмета та об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eastAsia="uk-UA"/>
              </w:rPr>
              <w:t>’</w:t>
            </w:r>
            <w:proofErr w:type="spellStart"/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єкта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7E65E0" w:rsidP="0029297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Читання: </w:t>
            </w:r>
            <w:r w:rsidR="00F47979" w:rsidRPr="002B2FED">
              <w:rPr>
                <w:b w:val="0"/>
                <w:sz w:val="16"/>
                <w:szCs w:val="16"/>
                <w:lang w:val="uk-UA" w:eastAsia="en-US"/>
              </w:rPr>
              <w:t>заповнення пропусків</w:t>
            </w:r>
            <w:r w:rsidR="00F47979"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, 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F47979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пошук інформації та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65</w:t>
            </w:r>
          </w:p>
        </w:tc>
      </w:tr>
      <w:tr w:rsidR="00F142D3" w:rsidRPr="002B2FED" w:rsidTr="00E20657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F4797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Життя на Марсі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6B6E7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Колонії на інших планетах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6B6E75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Числівники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7E65E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запитання. 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7E65E0" w:rsidP="006B6E7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6B6E75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: робота в парах,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66</w:t>
            </w:r>
          </w:p>
        </w:tc>
      </w:tr>
      <w:tr w:rsidR="00F142D3" w:rsidRPr="002B2FED" w:rsidTr="00E20657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0A8" w:rsidRPr="002B2FED" w:rsidRDefault="00E220A8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20A8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0A8" w:rsidRPr="002B2FED" w:rsidRDefault="006B6E7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Лист-заява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A8" w:rsidRPr="002B2FED" w:rsidRDefault="006B6E7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Вступні фрази для написання заяви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A8" w:rsidRPr="002B2FED" w:rsidRDefault="006B6E75" w:rsidP="006B6E7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Структура офіційного листа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A8" w:rsidRPr="002B2FED" w:rsidRDefault="007E65E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  <w:r w:rsidR="006B6E75" w:rsidRPr="002B2FED">
              <w:rPr>
                <w:b w:val="0"/>
                <w:sz w:val="16"/>
                <w:szCs w:val="16"/>
                <w:lang w:val="uk-UA" w:eastAsia="uk-UA"/>
              </w:rPr>
              <w:t>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A8" w:rsidRPr="002B2FED" w:rsidRDefault="006B6E75" w:rsidP="006B6E7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листа</w:t>
            </w:r>
            <w:r w:rsidR="007E65E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на тему «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Колонія на Марсі</w:t>
            </w:r>
            <w:r w:rsidR="007E65E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20A8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uk-UA"/>
              </w:rPr>
              <w:t>67</w:t>
            </w:r>
          </w:p>
        </w:tc>
      </w:tr>
      <w:tr w:rsidR="007E65E0" w:rsidRPr="002B2FED" w:rsidTr="00DA7538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5E0" w:rsidRPr="001B26C0" w:rsidRDefault="007E65E0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65E0" w:rsidRPr="002B2FED" w:rsidRDefault="007E65E0" w:rsidP="007E65E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7E65E0" w:rsidRPr="002B2FED" w:rsidRDefault="002B2AA1" w:rsidP="007E65E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7E65E0" w:rsidRPr="002B2FED">
              <w:rPr>
                <w:b w:val="0"/>
                <w:sz w:val="16"/>
                <w:szCs w:val="16"/>
                <w:lang w:val="uk-UA" w:eastAsia="en-US"/>
              </w:rPr>
              <w:t>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E0" w:rsidRPr="002B2FED" w:rsidRDefault="007E65E0" w:rsidP="007E65E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E0" w:rsidRPr="002B2FED" w:rsidRDefault="007E65E0" w:rsidP="007E65E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E0" w:rsidRPr="002B2FED" w:rsidRDefault="007E65E0" w:rsidP="00DA753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E0" w:rsidRPr="002B2FED" w:rsidRDefault="007E65E0" w:rsidP="007E65E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7E65E0" w:rsidRPr="002B2FED" w:rsidRDefault="007E65E0" w:rsidP="007E65E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E0" w:rsidRPr="002B2FED" w:rsidRDefault="007E65E0" w:rsidP="007E65E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E0" w:rsidRPr="002B2FED" w:rsidRDefault="00B511C8" w:rsidP="007E65E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7E65E0" w:rsidRPr="002B2FED" w:rsidRDefault="007E65E0" w:rsidP="00DA7538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5E0" w:rsidRPr="002B2FED" w:rsidRDefault="007E65E0" w:rsidP="007E65E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65E0" w:rsidRPr="002B2FED" w:rsidRDefault="002B2AA1" w:rsidP="007E65E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DA7538" w:rsidRPr="002B2FED">
              <w:rPr>
                <w:b w:val="0"/>
                <w:sz w:val="16"/>
                <w:szCs w:val="16"/>
                <w:lang w:val="uk-UA"/>
              </w:rPr>
              <w:t>133</w:t>
            </w:r>
          </w:p>
        </w:tc>
      </w:tr>
      <w:tr w:rsidR="00F142D3" w:rsidRPr="002B2FED" w:rsidTr="00DA7538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1B26C0" w:rsidRDefault="00E220A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ED69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8" w:rsidRPr="002B2FED" w:rsidRDefault="00E220A8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0A8" w:rsidRPr="002B2FED" w:rsidRDefault="00E220A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0A8" w:rsidRPr="002B2FED" w:rsidRDefault="002B2AA1" w:rsidP="0029297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A7538" w:rsidRPr="002B2FED">
              <w:rPr>
                <w:b w:val="0"/>
                <w:sz w:val="16"/>
                <w:szCs w:val="16"/>
                <w:lang w:val="uk-UA" w:eastAsia="uk-UA"/>
              </w:rPr>
              <w:t>87</w:t>
            </w:r>
          </w:p>
        </w:tc>
      </w:tr>
      <w:tr w:rsidR="00DA7538" w:rsidRPr="002B2FED" w:rsidTr="00DA7538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38" w:rsidRPr="001B26C0" w:rsidRDefault="00DA753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538" w:rsidRPr="002B2FED" w:rsidRDefault="00DA7538" w:rsidP="00DA753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538" w:rsidRPr="002B2FED" w:rsidRDefault="002B2AA1" w:rsidP="00DA753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A7538" w:rsidRPr="002B2FED">
              <w:rPr>
                <w:b w:val="0"/>
                <w:sz w:val="16"/>
                <w:szCs w:val="16"/>
                <w:lang w:val="uk-UA" w:eastAsia="en-US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38" w:rsidRPr="00CC4ADA" w:rsidRDefault="00CC4ADA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Цікава астрономія 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538" w:rsidRPr="002B2FED" w:rsidRDefault="00DA7538" w:rsidP="00DA753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8" w:rsidRPr="002B2FED" w:rsidRDefault="00DA7538" w:rsidP="00B511C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на позначення </w:t>
            </w:r>
            <w:r w:rsidR="00B511C8" w:rsidRPr="002B2FED">
              <w:rPr>
                <w:b w:val="0"/>
                <w:sz w:val="16"/>
                <w:szCs w:val="16"/>
                <w:lang w:val="uk-UA" w:eastAsia="uk-UA"/>
              </w:rPr>
              <w:t xml:space="preserve">космічних </w:t>
            </w:r>
            <w:r w:rsidR="003D3EFF" w:rsidRPr="002B2FED">
              <w:rPr>
                <w:b w:val="0"/>
                <w:sz w:val="16"/>
                <w:szCs w:val="16"/>
                <w:lang w:val="uk-UA" w:eastAsia="uk-UA"/>
              </w:rPr>
              <w:t>об</w:t>
            </w:r>
            <w:r w:rsidR="003D3EFF" w:rsidRPr="002B2FED">
              <w:rPr>
                <w:b w:val="0"/>
                <w:sz w:val="16"/>
                <w:szCs w:val="16"/>
                <w:lang w:eastAsia="uk-UA"/>
              </w:rPr>
              <w:t>’</w:t>
            </w:r>
            <w:proofErr w:type="spellStart"/>
            <w:r w:rsidR="003D3EFF" w:rsidRPr="002B2FED">
              <w:rPr>
                <w:b w:val="0"/>
                <w:sz w:val="16"/>
                <w:szCs w:val="16"/>
                <w:lang w:val="uk-UA" w:eastAsia="uk-UA"/>
              </w:rPr>
              <w:t>єктів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8" w:rsidRPr="002B2FED" w:rsidRDefault="00DA7538" w:rsidP="00DA753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8" w:rsidRPr="002B2FED" w:rsidRDefault="00DA7538" w:rsidP="00DA753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="003D3EFF" w:rsidRPr="002B2AA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CC4ADA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="003D3EFF" w:rsidRPr="002B2AA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3D3EFF" w:rsidRPr="002B2FED" w:rsidRDefault="003D3EFF" w:rsidP="00DA753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Аудіювання: заповнення таблиці</w:t>
            </w:r>
          </w:p>
          <w:p w:rsidR="003D3EFF" w:rsidRPr="002B2FED" w:rsidRDefault="003D3EFF" w:rsidP="00DA7538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F" w:rsidRPr="002B2FED" w:rsidRDefault="00DA7538" w:rsidP="003D3EF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3D3EFF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пошук інформації, заповнення таблиці. </w:t>
            </w:r>
          </w:p>
          <w:p w:rsidR="003D3EFF" w:rsidRPr="002B2FED" w:rsidRDefault="003D3EFF" w:rsidP="003D3EF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 події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538" w:rsidRPr="002B2FED" w:rsidRDefault="00DA7538" w:rsidP="00DA753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DA7538" w:rsidRPr="002B2FED" w:rsidRDefault="00DA7538" w:rsidP="00DA753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243E36" w:rsidRPr="002B2FED" w:rsidTr="00DA7538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43E36" w:rsidRPr="002B2FED" w:rsidRDefault="002B2AA1" w:rsidP="00DA753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A7538" w:rsidRPr="002B2FED">
              <w:rPr>
                <w:b w:val="0"/>
                <w:sz w:val="16"/>
                <w:szCs w:val="16"/>
                <w:lang w:val="uk-UA" w:eastAsia="en-US"/>
              </w:rPr>
              <w:t>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BE3177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Якби</w:t>
            </w:r>
            <w:r w:rsidR="003D3EFF"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люди жили на Марсі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243E36" w:rsidRPr="002B2FED" w:rsidRDefault="00243E36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DA7538" w:rsidP="003D3EFF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 w:rsidR="003D3EFF"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  <w:p w:rsidR="003D3EFF" w:rsidRPr="002B2FED" w:rsidRDefault="003D3EFF" w:rsidP="003D3EFF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Subject and Object questions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DA7538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DA7538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</w:t>
            </w:r>
            <w:r w:rsidR="003D3EFF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дання речень, заповнення речень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243E36" w:rsidRPr="002B2FED" w:rsidTr="00E20657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A7538" w:rsidRPr="002B2FED">
              <w:rPr>
                <w:b w:val="0"/>
                <w:sz w:val="16"/>
                <w:szCs w:val="16"/>
                <w:lang w:val="uk-UA" w:eastAsia="uk-UA"/>
              </w:rPr>
              <w:t>98-99</w:t>
            </w:r>
          </w:p>
        </w:tc>
      </w:tr>
      <w:tr w:rsidR="00243E36" w:rsidRPr="002B2FED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43E36" w:rsidRPr="002B2FED" w:rsidRDefault="002B2AA1" w:rsidP="009E0C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1</w:t>
            </w:r>
            <w:r w:rsidR="009E0CDB" w:rsidRPr="002B2FED">
              <w:rPr>
                <w:b w:val="0"/>
                <w:sz w:val="16"/>
                <w:szCs w:val="16"/>
                <w:lang w:val="uk-UA" w:eastAsia="en-US"/>
              </w:rPr>
              <w:t>1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E73498" w:rsidP="009E0CD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Наша галактика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E73498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Синоніми і антоніми</w:t>
            </w:r>
          </w:p>
          <w:p w:rsidR="00E73498" w:rsidRPr="002B2FED" w:rsidRDefault="00E73498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Лексика з теми космічних подорожей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E73498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Опущені склади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E73498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Аудіювання: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98" w:rsidRPr="002B2FED" w:rsidRDefault="00E73498" w:rsidP="00E73498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переклад слів</w:t>
            </w:r>
          </w:p>
          <w:p w:rsidR="00243E36" w:rsidRPr="002B2FED" w:rsidRDefault="009E0CDB" w:rsidP="00E73498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</w:t>
            </w:r>
            <w:r w:rsidR="00E73498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іння: 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E0CDB" w:rsidRPr="002B2FED">
              <w:rPr>
                <w:b w:val="0"/>
                <w:sz w:val="16"/>
                <w:szCs w:val="16"/>
                <w:lang w:val="uk-UA" w:eastAsia="uk-UA"/>
              </w:rPr>
              <w:t>110</w:t>
            </w:r>
          </w:p>
        </w:tc>
      </w:tr>
      <w:tr w:rsidR="00243E36" w:rsidRPr="002B2FED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43E36" w:rsidRPr="002B2FED" w:rsidRDefault="002B2AA1" w:rsidP="009E0C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  <w:r w:rsidR="009E0CDB" w:rsidRPr="002B2FED">
              <w:rPr>
                <w:b w:val="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E01DB0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Надання попереджень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9E0CDB" w:rsidP="00E01DB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E01DB0" w:rsidRPr="002B2FED">
              <w:rPr>
                <w:b w:val="0"/>
                <w:sz w:val="16"/>
                <w:szCs w:val="16"/>
                <w:lang w:val="uk-UA" w:eastAsia="uk-UA"/>
              </w:rPr>
              <w:t>встановлення відповідності</w:t>
            </w:r>
            <w:r w:rsidR="00E01DB0" w:rsidRPr="002B2FED">
              <w:rPr>
                <w:b w:val="0"/>
                <w:sz w:val="16"/>
                <w:szCs w:val="16"/>
                <w:lang w:val="uk-UA"/>
              </w:rPr>
              <w:t xml:space="preserve">, заповнення пропусків,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9E0CDB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заповнення пропусків у реченнях</w:t>
            </w:r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, відповіді на питання,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E0CDB" w:rsidRPr="002B2FED">
              <w:rPr>
                <w:b w:val="0"/>
                <w:sz w:val="16"/>
                <w:szCs w:val="16"/>
                <w:lang w:val="uk-UA" w:eastAsia="uk-UA"/>
              </w:rPr>
              <w:t>119</w:t>
            </w:r>
          </w:p>
        </w:tc>
      </w:tr>
      <w:tr w:rsidR="00243E36" w:rsidRPr="002B2FED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43E36" w:rsidRPr="002B2FED" w:rsidRDefault="00243E36" w:rsidP="00243E36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9E0CDB" w:rsidRPr="002B2FED">
              <w:rPr>
                <w:b w:val="0"/>
                <w:i/>
                <w:sz w:val="16"/>
                <w:szCs w:val="16"/>
                <w:lang w:val="uk-UA" w:eastAsia="en-US"/>
              </w:rPr>
              <w:t>5</w:t>
            </w:r>
          </w:p>
          <w:p w:rsidR="00243E36" w:rsidRPr="002B2FED" w:rsidRDefault="002B2AA1" w:rsidP="009E0C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43E36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  <w:r w:rsidR="00E01DB0" w:rsidRPr="002B2FED">
              <w:rPr>
                <w:b w:val="0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E01DB0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День Святого </w:t>
            </w: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Патріка</w:t>
            </w:r>
            <w:proofErr w:type="spellEnd"/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E01DB0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 в різних країнах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9E0CDB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</w:t>
            </w:r>
            <w:r w:rsidR="00E01DB0" w:rsidRPr="002B2FED">
              <w:rPr>
                <w:b w:val="0"/>
                <w:sz w:val="16"/>
                <w:szCs w:val="16"/>
                <w:lang w:val="uk-UA" w:eastAsia="uk-UA"/>
              </w:rPr>
              <w:t>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9E0CDB" w:rsidP="00E01DB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відповіді на запитання про </w:t>
            </w:r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святкування в Україні для Святого </w:t>
            </w:r>
            <w:proofErr w:type="spellStart"/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Патріка</w:t>
            </w:r>
            <w:proofErr w:type="spellEnd"/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або іншого відомого міжнародного свята (День 8го березня)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9E0CDB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243E36" w:rsidRPr="002B2FED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01DB0" w:rsidRPr="002B2FED">
              <w:rPr>
                <w:b w:val="0"/>
                <w:sz w:val="16"/>
                <w:szCs w:val="16"/>
                <w:lang w:val="uk-UA" w:eastAsia="en-US"/>
              </w:rPr>
              <w:t>126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2B2FED" w:rsidRDefault="00E01DB0" w:rsidP="00E01DB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</w:t>
            </w:r>
          </w:p>
          <w:p w:rsidR="00E01DB0" w:rsidRPr="002B2FED" w:rsidRDefault="00E01DB0" w:rsidP="00E01DB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Популярні міжнародні свята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310E04" w:rsidP="00E01DB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E01DB0" w:rsidRPr="002B2FED">
              <w:rPr>
                <w:b w:val="0"/>
                <w:sz w:val="16"/>
                <w:szCs w:val="16"/>
                <w:lang w:val="uk-UA" w:eastAsia="uk-UA"/>
              </w:rPr>
              <w:t>святкування, традиції, урочистості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9E0CDB" w:rsidP="00E01DB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Робота в парах та групах: </w:t>
            </w:r>
            <w:proofErr w:type="spellStart"/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постери</w:t>
            </w:r>
            <w:proofErr w:type="spellEnd"/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або журнали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про </w:t>
            </w:r>
            <w:r w:rsidR="00E01DB0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міжнародні свята, які відзначаються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9E0CDB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310E04" w:rsidRPr="002B2FED" w:rsidTr="00A7173E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1B26C0" w:rsidRDefault="00310E04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Подорожі у часі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BE3177"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BE3177"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BE3177"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 за календарем</w:t>
            </w:r>
          </w:p>
        </w:tc>
      </w:tr>
      <w:tr w:rsidR="00310E04" w:rsidRPr="002B2FED" w:rsidTr="00A7173E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1B26C0" w:rsidRDefault="00310E04" w:rsidP="001B26C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04" w:rsidRPr="002B2FED" w:rsidRDefault="00BE3177" w:rsidP="00310E0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готовий ризикнути!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 w:rsidR="00BE3177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BE3177">
              <w:rPr>
                <w:b w:val="0"/>
                <w:sz w:val="16"/>
                <w:szCs w:val="16"/>
                <w:lang w:val="en-US"/>
              </w:rPr>
              <w:t xml:space="preserve">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BE3177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Напиши про зміни у твоєму житті</w:t>
            </w:r>
          </w:p>
        </w:tc>
      </w:tr>
      <w:tr w:rsidR="00310E04" w:rsidRPr="003243D1" w:rsidTr="00310E04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1B26C0" w:rsidRDefault="00310E04" w:rsidP="001B26C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310E04" w:rsidRPr="002B2FED" w:rsidRDefault="00310E04" w:rsidP="00310E0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BE3177"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0E04" w:rsidRPr="002B2FED" w:rsidRDefault="00310E04" w:rsidP="00310E0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243E36" w:rsidRPr="002B2FED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36" w:rsidRPr="00C86D83" w:rsidRDefault="00243E36" w:rsidP="001B26C0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3243D1">
              <w:rPr>
                <w:sz w:val="16"/>
                <w:szCs w:val="16"/>
                <w:lang w:val="uk-UA"/>
              </w:rPr>
              <w:t>Модуль 8</w:t>
            </w:r>
            <w:r w:rsidRPr="00C86D83">
              <w:rPr>
                <w:i/>
                <w:sz w:val="16"/>
                <w:szCs w:val="16"/>
              </w:rPr>
              <w:t xml:space="preserve">: </w:t>
            </w:r>
            <w:r w:rsidR="005F05F2" w:rsidRPr="001B26C0">
              <w:rPr>
                <w:bCs w:val="0"/>
                <w:i/>
                <w:sz w:val="16"/>
                <w:szCs w:val="16"/>
                <w:lang w:val="en-US"/>
              </w:rPr>
              <w:t>Spies</w:t>
            </w:r>
          </w:p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/>
              </w:rPr>
              <w:t>Т</w:t>
            </w:r>
            <w:r w:rsidRPr="001B26C0">
              <w:rPr>
                <w:b w:val="0"/>
                <w:i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B26C0">
              <w:rPr>
                <w:b w:val="0"/>
                <w:i/>
                <w:sz w:val="16"/>
                <w:szCs w:val="16"/>
                <w:lang w:val="uk-UA"/>
              </w:rPr>
              <w:t>итуативного сп</w:t>
            </w:r>
            <w:r w:rsidR="005F05F2" w:rsidRPr="001B26C0">
              <w:rPr>
                <w:b w:val="0"/>
                <w:i/>
                <w:sz w:val="16"/>
                <w:szCs w:val="16"/>
                <w:lang w:val="uk-UA"/>
              </w:rPr>
              <w:t xml:space="preserve">ілкування: </w:t>
            </w:r>
            <w:r w:rsidR="00335D5A">
              <w:rPr>
                <w:b w:val="0"/>
                <w:i/>
                <w:sz w:val="16"/>
                <w:szCs w:val="16"/>
                <w:lang w:val="uk-UA"/>
              </w:rPr>
              <w:t>Незвичайний досвід людини</w:t>
            </w:r>
          </w:p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</w:tr>
      <w:tr w:rsidR="00243E36" w:rsidRPr="002B2FED" w:rsidTr="00ED69F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</w:rPr>
            </w:pPr>
            <w:r w:rsidRPr="001B26C0">
              <w:rPr>
                <w:i/>
                <w:sz w:val="16"/>
                <w:szCs w:val="16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F05F2" w:rsidP="00243E36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Один день з життя шпигуна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335D5A" w:rsidRDefault="00206C32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t>– розпитувати з метою роз’яснення та уточнення інформації</w:t>
            </w:r>
          </w:p>
          <w:p w:rsidR="00206C32" w:rsidRPr="00335D5A" w:rsidRDefault="00206C32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lastRenderedPageBreak/>
              <w:t>– надавати необхідні відповіді</w:t>
            </w:r>
          </w:p>
          <w:p w:rsidR="00470725" w:rsidRPr="00335D5A" w:rsidRDefault="00470725" w:rsidP="00470725">
            <w:pPr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t>-пояснювати та вибачатися</w:t>
            </w:r>
          </w:p>
          <w:p w:rsidR="00470725" w:rsidRPr="00335D5A" w:rsidRDefault="00470725" w:rsidP="00470725">
            <w:pPr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t>-написання розповідей та статей</w:t>
            </w:r>
          </w:p>
          <w:p w:rsidR="00243E36" w:rsidRPr="00335D5A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335D5A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335D5A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335D5A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pStyle w:val="TableText9"/>
              <w:spacing w:line="200" w:lineRule="atLeast"/>
              <w:ind w:left="0"/>
              <w:rPr>
                <w:snapToGrid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F05F2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lastRenderedPageBreak/>
              <w:t>Активна лексика за темою</w:t>
            </w:r>
            <w:r w:rsidR="00335D5A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F05F2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Відпрацювання вимови нових слів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243E36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F05F2" w:rsidP="005F05F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 - опис малюнків, відповіді на питання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335D5A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06C32" w:rsidRPr="00335D5A" w:rsidRDefault="00206C32" w:rsidP="00206C32">
            <w:pPr>
              <w:pStyle w:val="aa"/>
              <w:numPr>
                <w:ilvl w:val="0"/>
                <w:numId w:val="7"/>
              </w:numPr>
              <w:tabs>
                <w:tab w:val="left" w:pos="52"/>
                <w:tab w:val="left" w:pos="335"/>
              </w:tabs>
              <w:ind w:left="56" w:hanging="17"/>
              <w:rPr>
                <w:sz w:val="16"/>
                <w:szCs w:val="16"/>
                <w:lang w:val="uk-UA"/>
              </w:rPr>
            </w:pPr>
            <w:r w:rsidRPr="00335D5A">
              <w:rPr>
                <w:sz w:val="16"/>
                <w:szCs w:val="16"/>
                <w:lang w:val="uk-UA"/>
              </w:rPr>
              <w:t xml:space="preserve">формувати елементарні уявлення про </w:t>
            </w:r>
            <w:r w:rsidR="00A51CFF" w:rsidRPr="00335D5A">
              <w:rPr>
                <w:sz w:val="16"/>
                <w:szCs w:val="16"/>
                <w:lang w:val="uk-UA"/>
              </w:rPr>
              <w:t>морально-етичні</w:t>
            </w:r>
            <w:r w:rsidRPr="00335D5A">
              <w:rPr>
                <w:sz w:val="16"/>
                <w:szCs w:val="16"/>
                <w:lang w:val="uk-UA"/>
              </w:rPr>
              <w:t xml:space="preserve"> цінності чужої культури;  </w:t>
            </w:r>
          </w:p>
          <w:p w:rsidR="00243E36" w:rsidRPr="00335D5A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06C32" w:rsidRPr="00335D5A" w:rsidRDefault="00206C32" w:rsidP="00206C32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t>знаходити, розуміти і при необхідності передавати нову інформацію;</w:t>
            </w:r>
          </w:p>
          <w:p w:rsidR="00A51CFF" w:rsidRPr="00335D5A" w:rsidRDefault="00A51CFF" w:rsidP="00A51CFF">
            <w:pPr>
              <w:pStyle w:val="a7"/>
              <w:rPr>
                <w:b w:val="0"/>
                <w:sz w:val="16"/>
                <w:szCs w:val="16"/>
                <w:lang w:val="uk-UA"/>
              </w:rPr>
            </w:pPr>
          </w:p>
          <w:p w:rsidR="00A51CFF" w:rsidRPr="00335D5A" w:rsidRDefault="00A51CFF" w:rsidP="00206C32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335D5A">
              <w:rPr>
                <w:b w:val="0"/>
                <w:sz w:val="16"/>
                <w:szCs w:val="16"/>
                <w:lang w:val="uk-UA"/>
              </w:rPr>
              <w:t>відчувати емпатію до інших людей</w:t>
            </w:r>
          </w:p>
          <w:p w:rsidR="00206C32" w:rsidRPr="00335D5A" w:rsidRDefault="00206C32" w:rsidP="00206C32">
            <w:pPr>
              <w:ind w:firstLine="23"/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243E36" w:rsidRPr="00335D5A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335D5A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68</w:t>
            </w:r>
          </w:p>
        </w:tc>
      </w:tr>
      <w:tr w:rsidR="00243E36" w:rsidRPr="002B2FED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  <w:lang w:val="uk-UA"/>
              </w:rPr>
            </w:pPr>
            <w:r w:rsidRPr="001B26C0">
              <w:rPr>
                <w:i/>
                <w:sz w:val="16"/>
                <w:szCs w:val="16"/>
                <w:lang w:val="uk-UA"/>
              </w:rPr>
              <w:lastRenderedPageBreak/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A12C8C" w:rsidP="00A12C8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слідкую за тобою</w:t>
            </w:r>
            <w:r w:rsidR="005F05F2" w:rsidRPr="002B2FED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F05F2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Активна лексика за темою «Шпигунське життя»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2" w:rsidRPr="002B2FED" w:rsidRDefault="00342EED" w:rsidP="005F05F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5F05F2"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пошук інформації у тексті, </w:t>
            </w: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відповіді на</w:t>
            </w:r>
            <w:r w:rsidR="005F05F2"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 запитання</w:t>
            </w:r>
          </w:p>
          <w:p w:rsidR="00243E36" w:rsidRPr="002B2FED" w:rsidRDefault="005F05F2" w:rsidP="005F05F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прослуховування тексту 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5F05F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5F05F2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 – відповіді на питання, переказ </w:t>
            </w:r>
            <w:r w:rsidR="00470725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тексту за ролями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69</w:t>
            </w:r>
          </w:p>
        </w:tc>
      </w:tr>
      <w:tr w:rsidR="00243E36" w:rsidRPr="002B2FED" w:rsidTr="00ED69FD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  <w:lang w:val="uk-UA"/>
              </w:rPr>
            </w:pPr>
            <w:r w:rsidRPr="001B26C0">
              <w:rPr>
                <w:i/>
                <w:sz w:val="16"/>
                <w:szCs w:val="16"/>
                <w:lang w:val="uk-UA"/>
              </w:rPr>
              <w:t>57.</w:t>
            </w:r>
          </w:p>
          <w:p w:rsidR="00243E36" w:rsidRPr="001B26C0" w:rsidRDefault="00243E36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470725" w:rsidP="00335D5A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Розповідь </w:t>
            </w:r>
            <w:r w:rsidR="00335D5A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минуле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47072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</w:t>
            </w:r>
            <w:r w:rsidR="00470725" w:rsidRPr="002B2FED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Past Simple and Past Perfect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243E3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Письмо: заповнення пропусків, написання </w:t>
            </w:r>
            <w:r w:rsidR="00470725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історії зі свого життя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70</w:t>
            </w:r>
          </w:p>
        </w:tc>
      </w:tr>
      <w:tr w:rsidR="00243E36" w:rsidRPr="002B2FED" w:rsidTr="00ED69FD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470725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Цього не може бути!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470725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Прикметники з заперечними префіксами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470725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прикметників з заперечними префіксами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D6" w:rsidRPr="002B2FED" w:rsidRDefault="00342EED" w:rsidP="00A20BD6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розподіл слів на групи, </w:t>
            </w:r>
            <w:r w:rsidR="00A20BD6" w:rsidRPr="002B2FED">
              <w:rPr>
                <w:b w:val="0"/>
                <w:sz w:val="16"/>
                <w:szCs w:val="16"/>
                <w:lang w:val="uk-UA" w:eastAsia="en-US"/>
              </w:rPr>
              <w:t>заповнення таблиці</w:t>
            </w:r>
          </w:p>
          <w:p w:rsidR="00243E36" w:rsidRPr="002B2FED" w:rsidRDefault="00243E36" w:rsidP="00A20BD6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243E3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Гов</w:t>
            </w:r>
            <w:r w:rsidR="00A20BD6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оріння: опис і характеристика життєвих ситуацій</w:t>
            </w:r>
          </w:p>
          <w:p w:rsidR="00A20BD6" w:rsidRPr="002B2FED" w:rsidRDefault="00A20BD6" w:rsidP="00243E3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71</w:t>
            </w:r>
          </w:p>
        </w:tc>
      </w:tr>
      <w:tr w:rsidR="00243E36" w:rsidRPr="002B2FED" w:rsidTr="00ED69F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335D5A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Вибач мене</w:t>
            </w:r>
            <w:r w:rsidR="00342EED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342EED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</w:t>
            </w:r>
            <w:r w:rsidR="00EC275B" w:rsidRPr="002B2FED">
              <w:rPr>
                <w:b w:val="0"/>
                <w:sz w:val="16"/>
                <w:szCs w:val="16"/>
                <w:lang w:val="uk-UA" w:eastAsia="uk-UA"/>
              </w:rPr>
              <w:t>и для пояснювання та вибачення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F" w:rsidRPr="002B2FED" w:rsidRDefault="005B7FAC" w:rsidP="00A51CF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відповідь на запитання, відтворення </w:t>
            </w:r>
            <w:r w:rsidR="00A51CFF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діалогу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у парах</w:t>
            </w:r>
            <w:r w:rsidR="00A51CFF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, створення своїх діалогів за зразком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72</w:t>
            </w:r>
          </w:p>
        </w:tc>
      </w:tr>
      <w:tr w:rsidR="00243E36" w:rsidRPr="002B2FED" w:rsidTr="00ED69FD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1B26C0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      </w:t>
            </w:r>
            <w:r w:rsidR="00243E36" w:rsidRPr="001B26C0">
              <w:rPr>
                <w:b w:val="0"/>
                <w:i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335D5A" w:rsidP="00243E3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жалкую, що так сталося!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A51CFF" w:rsidP="00243E36">
            <w:pPr>
              <w:rPr>
                <w:b w:val="0"/>
                <w:sz w:val="16"/>
                <w:szCs w:val="16"/>
                <w:lang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Вимова скорочених конструкцій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would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+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Participle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A51CFF" w:rsidP="005B7FA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 w:eastAsia="uk-UA"/>
              </w:rPr>
              <w:t>Third Conditionals</w:t>
            </w:r>
            <w:r w:rsidR="005B7FAC"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A51CF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proofErr w:type="spellStart"/>
            <w:r w:rsidR="00A51CFF" w:rsidRPr="002B2FED">
              <w:rPr>
                <w:b w:val="0"/>
                <w:sz w:val="16"/>
                <w:szCs w:val="16"/>
                <w:lang w:eastAsia="en-US"/>
              </w:rPr>
              <w:t>заповнення</w:t>
            </w:r>
            <w:proofErr w:type="spellEnd"/>
            <w:r w:rsidR="00A51CFF" w:rsidRPr="002B2FED">
              <w:rPr>
                <w:b w:val="0"/>
                <w:sz w:val="16"/>
                <w:szCs w:val="16"/>
                <w:lang w:eastAsia="en-US"/>
              </w:rPr>
              <w:t xml:space="preserve"> про</w:t>
            </w:r>
            <w:r w:rsidR="00A51CFF" w:rsidRPr="002B2FED">
              <w:rPr>
                <w:b w:val="0"/>
                <w:sz w:val="16"/>
                <w:szCs w:val="16"/>
                <w:lang w:val="uk-UA" w:eastAsia="en-US"/>
              </w:rPr>
              <w:t xml:space="preserve">пусків,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доповнення питань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5B7FAC" w:rsidRPr="002B2FED" w:rsidRDefault="005B7FAC" w:rsidP="00A51CF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A51CFF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73</w:t>
            </w:r>
          </w:p>
        </w:tc>
      </w:tr>
      <w:tr w:rsidR="00243E36" w:rsidRPr="002B2FED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A51CFF" w:rsidP="00243E3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Хто за тобою спостерігає?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F" w:rsidRPr="002B2FED" w:rsidRDefault="005B7FAC" w:rsidP="00243E3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 на запитання, вибір правильного варіанту відповіді</w:t>
            </w:r>
            <w:r w:rsidR="00A51CFF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  <w:r w:rsidR="00A51CFF" w:rsidRPr="002B2FED">
              <w:rPr>
                <w:b w:val="0"/>
                <w:bCs w:val="0"/>
                <w:sz w:val="16"/>
                <w:szCs w:val="16"/>
                <w:lang w:val="en-US" w:eastAsia="uk-UA"/>
              </w:rPr>
              <w:t>T</w:t>
            </w:r>
            <w:r w:rsidR="00A51CFF" w:rsidRPr="002B2FED">
              <w:rPr>
                <w:b w:val="0"/>
                <w:bCs w:val="0"/>
                <w:sz w:val="16"/>
                <w:szCs w:val="16"/>
                <w:lang w:eastAsia="uk-UA"/>
              </w:rPr>
              <w:t>/</w:t>
            </w:r>
            <w:r w:rsidR="00A51CFF" w:rsidRPr="002B2FED">
              <w:rPr>
                <w:b w:val="0"/>
                <w:bCs w:val="0"/>
                <w:sz w:val="16"/>
                <w:szCs w:val="16"/>
                <w:lang w:val="en-US" w:eastAsia="uk-UA"/>
              </w:rPr>
              <w:t>F</w:t>
            </w: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  <w:p w:rsidR="00243E36" w:rsidRPr="002B2FED" w:rsidRDefault="005B7FAC" w:rsidP="00A51CF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відповідь на запитання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A51CFF" w:rsidP="00243E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дискусія, робота в групах – обговорення питань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74</w:t>
            </w:r>
          </w:p>
        </w:tc>
      </w:tr>
      <w:tr w:rsidR="00243E36" w:rsidRPr="002B2FED" w:rsidTr="00A7173E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573154" w:rsidP="005B7F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Мій твір-роздум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73154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та фрази для 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uk-UA"/>
              </w:rPr>
              <w:t>пов</w:t>
            </w:r>
            <w:proofErr w:type="spellEnd"/>
            <w:r w:rsidRPr="002B2FED">
              <w:rPr>
                <w:b w:val="0"/>
                <w:sz w:val="16"/>
                <w:szCs w:val="16"/>
                <w:lang w:eastAsia="uk-UA"/>
              </w:rPr>
              <w:t>’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uk-UA"/>
              </w:rPr>
              <w:t>язування</w:t>
            </w:r>
            <w:proofErr w:type="spellEnd"/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думок у творі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Поділ тексту на абзаци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="00573154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упорядкування речень за змістом тексту,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5B7FAC" w:rsidP="0057315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створення власного </w:t>
            </w:r>
            <w:r w:rsidR="00335D5A">
              <w:rPr>
                <w:b w:val="0"/>
                <w:sz w:val="16"/>
                <w:szCs w:val="16"/>
                <w:lang w:val="uk-UA" w:eastAsia="uk-UA"/>
              </w:rPr>
              <w:t>твору-роздуму за темою «В</w:t>
            </w:r>
            <w:r w:rsidR="00573154" w:rsidRPr="002B2FED">
              <w:rPr>
                <w:b w:val="0"/>
                <w:sz w:val="16"/>
                <w:szCs w:val="16"/>
                <w:lang w:val="uk-UA" w:eastAsia="uk-UA"/>
              </w:rPr>
              <w:t>становлення камер спостереження у школах</w:t>
            </w:r>
            <w:r w:rsidR="00335D5A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uk-UA"/>
              </w:rPr>
              <w:t>75</w:t>
            </w:r>
          </w:p>
        </w:tc>
      </w:tr>
      <w:tr w:rsidR="005B7FAC" w:rsidRPr="002B2FED" w:rsidTr="00A7173E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C" w:rsidRPr="001B26C0" w:rsidRDefault="005B7FA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AC" w:rsidRPr="002B2FED" w:rsidRDefault="005B7FAC" w:rsidP="005B7F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B7FAC" w:rsidRPr="002B2FED" w:rsidRDefault="002B2AA1" w:rsidP="005B7FA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B7FAC" w:rsidRPr="002B2FED">
              <w:rPr>
                <w:b w:val="0"/>
                <w:sz w:val="16"/>
                <w:szCs w:val="16"/>
                <w:lang w:val="uk-UA" w:eastAsia="en-US"/>
              </w:rPr>
              <w:t>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C" w:rsidRPr="002B2FED" w:rsidRDefault="005B7FAC" w:rsidP="003F20D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AC" w:rsidRPr="002B2FED" w:rsidRDefault="005B7FAC" w:rsidP="005B7FA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C" w:rsidRPr="002B2FED" w:rsidRDefault="005B7FAC" w:rsidP="003F20D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F20DD" w:rsidRPr="002B2FED">
              <w:rPr>
                <w:b w:val="0"/>
                <w:sz w:val="16"/>
                <w:szCs w:val="16"/>
                <w:lang w:val="uk-UA"/>
              </w:rPr>
              <w:t>8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C" w:rsidRPr="002B2FED" w:rsidRDefault="005B7FAC" w:rsidP="005B7F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B7FAC" w:rsidRPr="002B2FED" w:rsidRDefault="005B7FAC" w:rsidP="003F20D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F20DD" w:rsidRPr="002B2FED">
              <w:rPr>
                <w:b w:val="0"/>
                <w:sz w:val="16"/>
                <w:szCs w:val="16"/>
                <w:lang w:val="uk-UA"/>
              </w:rPr>
              <w:t>8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C" w:rsidRPr="002B2FED" w:rsidRDefault="005B7FAC" w:rsidP="005B7FA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C" w:rsidRPr="002B2FED" w:rsidRDefault="005B7FAC" w:rsidP="005B7F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B7FAC" w:rsidRPr="002B2FED" w:rsidRDefault="005B7FAC" w:rsidP="00335D5A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 w:rsidR="00AA192C"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обота в парах та групах: створення діалогів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AC" w:rsidRPr="002B2FED" w:rsidRDefault="005B7FAC" w:rsidP="005B7FA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7FAC" w:rsidRPr="002B2FED" w:rsidRDefault="002B2AA1" w:rsidP="005B7FA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B7FAC" w:rsidRPr="002B2FED">
              <w:rPr>
                <w:b w:val="0"/>
                <w:sz w:val="16"/>
                <w:szCs w:val="16"/>
                <w:lang w:val="uk-UA" w:eastAsia="uk-UA"/>
              </w:rPr>
              <w:t>134</w:t>
            </w:r>
          </w:p>
        </w:tc>
      </w:tr>
      <w:tr w:rsidR="00480AE1" w:rsidRPr="002B2FED" w:rsidTr="00A7173E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1" w:rsidRPr="001B26C0" w:rsidRDefault="00480AE1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AE1" w:rsidRPr="002B2FED" w:rsidRDefault="00480AE1" w:rsidP="00480A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80AE1" w:rsidRPr="002B2FED" w:rsidRDefault="002B2AA1" w:rsidP="00480AE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480AE1" w:rsidRPr="002B2FED">
              <w:rPr>
                <w:b w:val="0"/>
                <w:sz w:val="16"/>
                <w:szCs w:val="16"/>
                <w:lang w:val="uk-UA" w:eastAsia="en-US"/>
              </w:rPr>
              <w:t>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1" w:rsidRPr="002B2FED" w:rsidRDefault="00335D5A" w:rsidP="00335D5A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Робота д</w:t>
            </w:r>
            <w:r w:rsidR="00AA192C" w:rsidRPr="002B2FED">
              <w:rPr>
                <w:b w:val="0"/>
                <w:sz w:val="16"/>
                <w:szCs w:val="16"/>
                <w:lang w:val="uk-UA"/>
              </w:rPr>
              <w:t>етектив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E1" w:rsidRPr="002B2FED" w:rsidRDefault="00480AE1" w:rsidP="00480A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Pr="002B2FED" w:rsidRDefault="00480AE1" w:rsidP="00480A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Pr="002B2FED" w:rsidRDefault="00480AE1" w:rsidP="00480A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Pr="002B2FED" w:rsidRDefault="00480AE1" w:rsidP="00480A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1" w:rsidRPr="002B2FED" w:rsidRDefault="00480AE1" w:rsidP="00480A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  <w:r w:rsidR="00AA192C" w:rsidRPr="002B2FED">
              <w:rPr>
                <w:b w:val="0"/>
                <w:sz w:val="16"/>
                <w:szCs w:val="16"/>
                <w:lang w:val="uk-UA"/>
              </w:rPr>
              <w:t xml:space="preserve"> Чи хотів би ти стати детективом?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E1" w:rsidRPr="002B2FED" w:rsidRDefault="00480AE1" w:rsidP="00480A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0AE1" w:rsidRPr="002B2FED" w:rsidRDefault="00480AE1" w:rsidP="00480AE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 про своє ставле</w:t>
            </w:r>
            <w:r w:rsidR="00BF2479" w:rsidRPr="002B2FED">
              <w:rPr>
                <w:b w:val="0"/>
                <w:sz w:val="16"/>
                <w:szCs w:val="16"/>
                <w:lang w:val="uk-UA" w:eastAsia="uk-UA"/>
              </w:rPr>
              <w:t>ння до професії детектива</w:t>
            </w:r>
          </w:p>
        </w:tc>
      </w:tr>
      <w:tr w:rsidR="00243E36" w:rsidRPr="002B2FED" w:rsidTr="00A7173E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1B26C0" w:rsidRDefault="00243E36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A30268" w:rsidRPr="002B2FED" w:rsidRDefault="00A30268" w:rsidP="00243E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43E36" w:rsidRPr="002B2FED" w:rsidRDefault="002B2AA1" w:rsidP="00243E36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30268" w:rsidRPr="002B2FED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68085C" w:rsidP="00480A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Колись давно</w:t>
            </w:r>
            <w:r w:rsidR="00335D5A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у минулому.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067771" w:rsidP="0068085C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</w:t>
            </w:r>
            <w:r w:rsidR="0068085C" w:rsidRPr="002B2FED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>Past Simple, Past Perfect</w:t>
            </w:r>
          </w:p>
          <w:p w:rsidR="0068085C" w:rsidRPr="002B2FED" w:rsidRDefault="0068085C" w:rsidP="0068085C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>Third Conditionals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2B2FED" w:rsidRDefault="00067771" w:rsidP="00243E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D" w:rsidRPr="002B2FED" w:rsidRDefault="00067771" w:rsidP="00BC3E9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</w:t>
            </w:r>
            <w:r w:rsidR="00BC3E9D" w:rsidRPr="002B2FED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запитань та відповідь на них.</w:t>
            </w:r>
          </w:p>
          <w:p w:rsidR="00BC3E9D" w:rsidRPr="002B2FED" w:rsidRDefault="00BC3E9D" w:rsidP="00BC3E9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речень з активними граматичними конструкціями.</w:t>
            </w:r>
          </w:p>
          <w:p w:rsidR="00BC3E9D" w:rsidRPr="002B2FED" w:rsidRDefault="00BC3E9D" w:rsidP="00BC3E9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36" w:rsidRPr="002B2FED" w:rsidRDefault="00243E36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E36" w:rsidRPr="002B2FED" w:rsidRDefault="002B2AA1" w:rsidP="00243E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480AE1" w:rsidRPr="002B2FED">
              <w:rPr>
                <w:b w:val="0"/>
                <w:sz w:val="16"/>
                <w:szCs w:val="16"/>
                <w:lang w:val="uk-UA" w:eastAsia="uk-UA"/>
              </w:rPr>
              <w:t>100-101</w:t>
            </w:r>
          </w:p>
        </w:tc>
      </w:tr>
      <w:tr w:rsidR="00067771" w:rsidRPr="002B2FED" w:rsidTr="00A7173E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067771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67771" w:rsidRPr="002B2FED"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335D5A" w:rsidP="0006777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Небезпека шпигунської роботи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78659C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Шпигунські інструменти та дії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391603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звуків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  <w:p w:rsidR="0078659C" w:rsidRPr="002B2FED" w:rsidRDefault="0078659C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переклад слів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67771" w:rsidRPr="002B2FED">
              <w:rPr>
                <w:b w:val="0"/>
                <w:sz w:val="16"/>
                <w:szCs w:val="16"/>
                <w:lang w:val="uk-UA" w:eastAsia="uk-UA"/>
              </w:rPr>
              <w:t>111</w:t>
            </w:r>
          </w:p>
          <w:p w:rsidR="0078659C" w:rsidRPr="002B2FED" w:rsidRDefault="0078659C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диктанту</w:t>
            </w:r>
          </w:p>
        </w:tc>
      </w:tr>
      <w:tr w:rsidR="002B2FED" w:rsidRPr="002B2FED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067771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67771" w:rsidRPr="002B2FED">
              <w:rPr>
                <w:b w:val="0"/>
                <w:sz w:val="16"/>
                <w:szCs w:val="16"/>
                <w:lang w:val="uk-UA" w:eastAsia="en-US"/>
              </w:rPr>
              <w:t>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335D5A" w:rsidP="0006777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Причини та наслідки.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391603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Фрази для пояснювання та вибачення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391603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Інтонації та наголос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  <w:p w:rsidR="00391603" w:rsidRPr="002B2FED" w:rsidRDefault="00391603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робота в парах –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67771" w:rsidRPr="002B2FED">
              <w:rPr>
                <w:b w:val="0"/>
                <w:sz w:val="16"/>
                <w:szCs w:val="16"/>
                <w:lang w:val="uk-UA" w:eastAsia="uk-UA"/>
              </w:rPr>
              <w:t>120</w:t>
            </w:r>
          </w:p>
          <w:p w:rsidR="00AB533C" w:rsidRPr="002B2FED" w:rsidRDefault="00AB533C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Створення своїх діалогів </w:t>
            </w:r>
          </w:p>
        </w:tc>
      </w:tr>
      <w:tr w:rsidR="00A7173E" w:rsidRPr="002B2FED" w:rsidTr="00A7173E">
        <w:trPr>
          <w:cantSplit/>
          <w:trHeight w:val="5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68</w:t>
            </w:r>
            <w:r w:rsidR="00A7173E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335D5A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Мої </w:t>
            </w:r>
            <w:r w:rsidR="00335D5A">
              <w:rPr>
                <w:b w:val="0"/>
                <w:sz w:val="16"/>
                <w:szCs w:val="16"/>
                <w:lang w:val="uk-UA"/>
              </w:rPr>
              <w:t>вчорашні справи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35D5A"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335D5A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335D5A"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розповідь за планом справ на день</w:t>
            </w:r>
          </w:p>
        </w:tc>
      </w:tr>
      <w:tr w:rsidR="00A7173E" w:rsidRPr="002B2FED" w:rsidTr="00A7173E">
        <w:trPr>
          <w:cantSplit/>
          <w:trHeight w:val="3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69</w:t>
            </w:r>
            <w:r w:rsidR="00A7173E" w:rsidRPr="001B26C0">
              <w:rPr>
                <w:b w:val="0"/>
                <w:i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Розкажи онукам про себе теперішнього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 w:rsidR="00335D5A"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 w:rsidR="00335D5A">
              <w:rPr>
                <w:b w:val="0"/>
                <w:sz w:val="16"/>
                <w:szCs w:val="16"/>
                <w:lang w:val="en-US"/>
              </w:rPr>
              <w:t xml:space="preserve">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335D5A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A7173E" w:rsidRPr="003243D1" w:rsidTr="00A7173E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70</w:t>
            </w:r>
            <w:r w:rsidR="00A7173E" w:rsidRPr="001B26C0">
              <w:rPr>
                <w:b w:val="0"/>
                <w:i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A7173E" w:rsidRPr="002B2FED" w:rsidRDefault="00A7173E" w:rsidP="00A7173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335D5A"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73E" w:rsidRPr="002B2FED" w:rsidRDefault="00A7173E" w:rsidP="00A7173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2B2FED" w:rsidRPr="00335D5A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71" w:rsidRPr="00335D5A" w:rsidRDefault="00067771" w:rsidP="001B26C0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3243D1">
              <w:rPr>
                <w:sz w:val="16"/>
                <w:szCs w:val="16"/>
                <w:lang w:val="uk-UA"/>
              </w:rPr>
              <w:t>Модуль 9</w:t>
            </w:r>
            <w:r w:rsidRPr="003243D1">
              <w:rPr>
                <w:sz w:val="16"/>
                <w:szCs w:val="16"/>
              </w:rPr>
              <w:t>:</w:t>
            </w:r>
            <w:r w:rsidRPr="00335D5A">
              <w:rPr>
                <w:i/>
                <w:sz w:val="16"/>
                <w:szCs w:val="16"/>
              </w:rPr>
              <w:t xml:space="preserve"> </w:t>
            </w:r>
            <w:r w:rsidR="005B6E19" w:rsidRPr="001B26C0">
              <w:rPr>
                <w:bCs w:val="0"/>
                <w:i/>
                <w:sz w:val="16"/>
                <w:szCs w:val="16"/>
                <w:lang w:val="en-US"/>
              </w:rPr>
              <w:t>Celebrate</w:t>
            </w:r>
            <w:r w:rsidR="005B6E19" w:rsidRPr="00335D5A">
              <w:rPr>
                <w:bCs w:val="0"/>
                <w:i/>
                <w:sz w:val="16"/>
                <w:szCs w:val="16"/>
              </w:rPr>
              <w:t>!</w:t>
            </w:r>
            <w:r w:rsidR="00026054" w:rsidRPr="00335D5A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067771" w:rsidRPr="001B26C0" w:rsidRDefault="00067771" w:rsidP="001B26C0">
            <w:pPr>
              <w:pStyle w:val="TableText9"/>
              <w:spacing w:before="45" w:line="200" w:lineRule="atLeast"/>
              <w:ind w:left="0"/>
              <w:jc w:val="center"/>
              <w:rPr>
                <w:i/>
                <w:sz w:val="16"/>
                <w:szCs w:val="16"/>
                <w:lang w:val="uk-UA"/>
              </w:rPr>
            </w:pPr>
            <w:r w:rsidRPr="001B26C0">
              <w:rPr>
                <w:i/>
                <w:sz w:val="16"/>
                <w:szCs w:val="16"/>
                <w:lang w:val="uk-UA"/>
              </w:rPr>
              <w:t>Т</w:t>
            </w:r>
            <w:r w:rsidRPr="001B26C0">
              <w:rPr>
                <w:i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B26C0">
              <w:rPr>
                <w:i/>
                <w:sz w:val="16"/>
                <w:szCs w:val="16"/>
                <w:lang w:val="uk-UA"/>
              </w:rPr>
              <w:t>итуативного спілкування:</w:t>
            </w:r>
            <w:r w:rsidR="005B6E19" w:rsidRPr="001B26C0">
              <w:rPr>
                <w:i/>
                <w:sz w:val="16"/>
                <w:szCs w:val="16"/>
                <w:lang w:val="uk-UA"/>
              </w:rPr>
              <w:t xml:space="preserve"> </w:t>
            </w:r>
            <w:r w:rsidR="00335D5A">
              <w:rPr>
                <w:i/>
                <w:sz w:val="16"/>
                <w:szCs w:val="16"/>
                <w:lang w:val="uk-UA"/>
              </w:rPr>
              <w:t>Свята та традиції</w:t>
            </w:r>
          </w:p>
          <w:p w:rsidR="00026054" w:rsidRPr="001B26C0" w:rsidRDefault="00026054" w:rsidP="001B26C0">
            <w:pPr>
              <w:pStyle w:val="TableText9"/>
              <w:spacing w:before="45" w:line="200" w:lineRule="atLeast"/>
              <w:ind w:left="0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067771" w:rsidRPr="002B2FED" w:rsidTr="0026594F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71</w:t>
            </w:r>
            <w:r w:rsidR="00067771" w:rsidRPr="001B26C0">
              <w:rPr>
                <w:b w:val="0"/>
                <w:i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7173E" w:rsidRPr="002B2FED">
              <w:rPr>
                <w:b w:val="0"/>
                <w:sz w:val="16"/>
                <w:szCs w:val="16"/>
                <w:lang w:val="uk-UA" w:eastAsia="en-US"/>
              </w:rPr>
              <w:t>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4B3407" w:rsidP="0006777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Давайте святкувати!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A72B73" w:rsidRDefault="00206C32" w:rsidP="00206C32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 xml:space="preserve">– </w:t>
            </w:r>
            <w:r w:rsidRPr="00A72B73">
              <w:rPr>
                <w:b w:val="0"/>
                <w:sz w:val="16"/>
                <w:szCs w:val="16"/>
                <w:lang w:val="uk-UA"/>
              </w:rPr>
              <w:t>аргументувати свій вибір, точку зору</w:t>
            </w:r>
          </w:p>
          <w:p w:rsidR="004B3407" w:rsidRPr="00A72B73" w:rsidRDefault="004B3407" w:rsidP="004B3407">
            <w:pPr>
              <w:rPr>
                <w:b w:val="0"/>
                <w:sz w:val="16"/>
                <w:szCs w:val="16"/>
                <w:lang w:val="uk-UA"/>
              </w:rPr>
            </w:pPr>
            <w:r w:rsidRPr="00A72B73">
              <w:rPr>
                <w:b w:val="0"/>
                <w:sz w:val="16"/>
                <w:szCs w:val="16"/>
                <w:lang w:val="uk-UA"/>
              </w:rPr>
              <w:t>-обговорювання різних точок зору</w:t>
            </w:r>
          </w:p>
          <w:p w:rsidR="004B3407" w:rsidRPr="00A72B73" w:rsidRDefault="004B3407" w:rsidP="004B3407">
            <w:pPr>
              <w:rPr>
                <w:b w:val="0"/>
                <w:sz w:val="16"/>
                <w:szCs w:val="16"/>
                <w:lang w:val="uk-UA"/>
              </w:rPr>
            </w:pPr>
            <w:r w:rsidRPr="00A72B73">
              <w:rPr>
                <w:b w:val="0"/>
                <w:sz w:val="16"/>
                <w:szCs w:val="16"/>
                <w:lang w:val="uk-UA"/>
              </w:rPr>
              <w:t>-встановлення домовленостей</w:t>
            </w:r>
          </w:p>
          <w:p w:rsidR="004B3407" w:rsidRPr="00A72B73" w:rsidRDefault="004B3407" w:rsidP="004B3407">
            <w:pPr>
              <w:rPr>
                <w:b w:val="0"/>
                <w:sz w:val="16"/>
                <w:szCs w:val="16"/>
                <w:lang w:val="uk-UA"/>
              </w:rPr>
            </w:pPr>
            <w:r w:rsidRPr="00A72B73">
              <w:rPr>
                <w:b w:val="0"/>
                <w:sz w:val="16"/>
                <w:szCs w:val="16"/>
                <w:lang w:val="uk-UA"/>
              </w:rPr>
              <w:t>-досягнення згоди</w:t>
            </w:r>
          </w:p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E92B82" w:rsidP="004B34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до теми «С</w:t>
            </w:r>
            <w:r w:rsidR="00335D5A">
              <w:rPr>
                <w:b w:val="0"/>
                <w:sz w:val="16"/>
                <w:szCs w:val="16"/>
                <w:lang w:val="uk-UA" w:eastAsia="uk-UA"/>
              </w:rPr>
              <w:t>вяткування»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A63C72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</w:t>
            </w:r>
            <w:r w:rsidR="004B3407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ання, </w:t>
            </w:r>
            <w:r w:rsidR="004B3407" w:rsidRPr="002B2FED">
              <w:rPr>
                <w:b w:val="0"/>
                <w:sz w:val="16"/>
                <w:szCs w:val="16"/>
                <w:lang w:val="uk-UA" w:eastAsia="uk-UA"/>
              </w:rPr>
              <w:t>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A63C72" w:rsidP="004B34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Говоріння: парна робота – бесіда про </w:t>
            </w:r>
            <w:r w:rsidR="004B3407" w:rsidRPr="002B2FED">
              <w:rPr>
                <w:b w:val="0"/>
                <w:sz w:val="16"/>
                <w:szCs w:val="16"/>
                <w:lang w:val="uk-UA" w:eastAsia="uk-UA"/>
              </w:rPr>
              <w:t>організацію вечірок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Pr="00A72B73" w:rsidRDefault="00206C32" w:rsidP="00206C32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0"/>
              <w:rPr>
                <w:strike/>
                <w:sz w:val="16"/>
                <w:szCs w:val="16"/>
                <w:lang w:val="uk-UA"/>
              </w:rPr>
            </w:pPr>
            <w:r w:rsidRPr="00A72B73">
              <w:rPr>
                <w:sz w:val="16"/>
                <w:szCs w:val="16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A72B73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206C32" w:rsidRPr="00A72B73" w:rsidRDefault="00206C32" w:rsidP="00206C32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A72B73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206C32" w:rsidRPr="00A72B73" w:rsidRDefault="00206C32" w:rsidP="00206C32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067771" w:rsidRPr="002B2FED" w:rsidRDefault="00067771" w:rsidP="0006777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63C72" w:rsidRPr="002B2FED">
              <w:rPr>
                <w:b w:val="0"/>
                <w:sz w:val="16"/>
                <w:szCs w:val="16"/>
                <w:lang w:val="uk-UA" w:eastAsia="uk-UA"/>
              </w:rPr>
              <w:t>76</w:t>
            </w:r>
          </w:p>
        </w:tc>
      </w:tr>
      <w:tr w:rsidR="00067771" w:rsidRPr="002B2FED" w:rsidTr="0026594F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72</w:t>
            </w:r>
            <w:r w:rsidR="00067771" w:rsidRPr="001B26C0">
              <w:rPr>
                <w:b w:val="0"/>
                <w:i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7173E" w:rsidRPr="002B2FED">
              <w:rPr>
                <w:b w:val="0"/>
                <w:sz w:val="16"/>
                <w:szCs w:val="16"/>
                <w:lang w:val="uk-UA" w:eastAsia="en-US"/>
              </w:rPr>
              <w:t>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335D5A" w:rsidP="000677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Випускний вечір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335D5A" w:rsidP="00A72B7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до теми «</w:t>
            </w:r>
            <w:r w:rsidR="00A72B73">
              <w:rPr>
                <w:b w:val="0"/>
                <w:sz w:val="16"/>
                <w:szCs w:val="16"/>
                <w:lang w:val="uk-UA" w:eastAsia="uk-UA"/>
              </w:rPr>
              <w:t>Випускний вечір</w:t>
            </w:r>
            <w:r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F5BE7" w:rsidP="004B34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</w:t>
            </w:r>
            <w:r w:rsidR="00DE5BC4" w:rsidRPr="002B2FED">
              <w:rPr>
                <w:b w:val="0"/>
                <w:sz w:val="16"/>
                <w:szCs w:val="16"/>
                <w:lang w:val="uk-UA" w:eastAsia="uk-UA"/>
              </w:rPr>
              <w:t xml:space="preserve">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F5BE7" w:rsidP="00DE5BC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E5BC4" w:rsidRPr="002B2FED">
              <w:rPr>
                <w:b w:val="0"/>
                <w:sz w:val="16"/>
                <w:szCs w:val="16"/>
                <w:lang w:val="uk-UA" w:eastAsia="uk-UA"/>
              </w:rPr>
              <w:t>А яким би ти хотів бачити свій випускний бал?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63C72" w:rsidRPr="002B2FED">
              <w:rPr>
                <w:b w:val="0"/>
                <w:sz w:val="16"/>
                <w:szCs w:val="16"/>
                <w:lang w:val="uk-UA" w:eastAsia="uk-UA"/>
              </w:rPr>
              <w:t>77</w:t>
            </w:r>
          </w:p>
        </w:tc>
      </w:tr>
      <w:tr w:rsidR="00067771" w:rsidRPr="002B2FED" w:rsidTr="0026594F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73</w:t>
            </w:r>
            <w:r w:rsidR="00067771" w:rsidRPr="001B26C0">
              <w:rPr>
                <w:b w:val="0"/>
                <w:i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7173E" w:rsidRPr="002B2FED">
              <w:rPr>
                <w:b w:val="0"/>
                <w:sz w:val="16"/>
                <w:szCs w:val="16"/>
                <w:lang w:val="uk-UA" w:eastAsia="en-US"/>
              </w:rPr>
              <w:t>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E92B82" w:rsidP="000677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="00A72B73">
              <w:rPr>
                <w:b w:val="0"/>
                <w:sz w:val="16"/>
                <w:szCs w:val="16"/>
                <w:lang w:val="uk-UA"/>
              </w:rPr>
              <w:t>ечірка була незабутньою!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8529E" w:rsidP="00067771">
            <w:pPr>
              <w:rPr>
                <w:b w:val="0"/>
                <w:sz w:val="16"/>
                <w:szCs w:val="16"/>
                <w:lang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Дієслова для передачі слів інших людей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Reporting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verbs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F5BE7" w:rsidP="00D8529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 w:rsidR="00D8529E" w:rsidRPr="002B2FED">
              <w:rPr>
                <w:b w:val="0"/>
                <w:i/>
                <w:sz w:val="16"/>
                <w:szCs w:val="16"/>
                <w:lang w:val="en-US" w:eastAsia="uk-UA"/>
              </w:rPr>
              <w:t xml:space="preserve">Reported Speech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F5BE7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заповнення пропусків у реченнях, трансформація речень, побудова запитань.</w:t>
            </w:r>
          </w:p>
          <w:p w:rsidR="00DF5BE7" w:rsidRPr="002B2FED" w:rsidRDefault="00DF5BE7" w:rsidP="00D8529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8529E" w:rsidRPr="002B2FED">
              <w:rPr>
                <w:b w:val="0"/>
                <w:sz w:val="16"/>
                <w:szCs w:val="16"/>
                <w:lang w:val="uk-UA" w:eastAsia="uk-UA"/>
              </w:rPr>
              <w:t>передача слів іншої людини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CF25A3" w:rsidRPr="002B2FED">
              <w:rPr>
                <w:b w:val="0"/>
                <w:sz w:val="16"/>
                <w:szCs w:val="16"/>
                <w:lang w:val="uk-UA" w:eastAsia="uk-UA"/>
              </w:rPr>
              <w:t>78</w:t>
            </w:r>
          </w:p>
        </w:tc>
      </w:tr>
      <w:tr w:rsidR="00067771" w:rsidRPr="002B2FED" w:rsidTr="001F35EC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74</w:t>
            </w:r>
            <w:r w:rsidR="00067771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7173E" w:rsidRPr="002B2FED">
              <w:rPr>
                <w:b w:val="0"/>
                <w:sz w:val="16"/>
                <w:szCs w:val="16"/>
                <w:lang w:val="uk-UA" w:eastAsia="en-US"/>
              </w:rPr>
              <w:t>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A72B73" w:rsidP="000677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Мене просили вам допомогти.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8529E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Дієслова для передачі запитів та команд інших людей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D8529E" w:rsidP="00067771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Reported commands and requests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70628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70628" w:rsidP="00732A1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Говоріння: складання </w:t>
            </w:r>
            <w:r w:rsidR="00732A16" w:rsidRPr="002B2FED">
              <w:rPr>
                <w:b w:val="0"/>
                <w:sz w:val="16"/>
                <w:szCs w:val="16"/>
                <w:lang w:val="uk-UA" w:eastAsia="uk-UA"/>
              </w:rPr>
              <w:t xml:space="preserve">команд та запитів, </w:t>
            </w:r>
            <w:r w:rsidR="00EA21D3">
              <w:rPr>
                <w:b w:val="0"/>
                <w:sz w:val="16"/>
                <w:szCs w:val="16"/>
                <w:lang w:val="uk-UA" w:eastAsia="uk-UA"/>
              </w:rPr>
              <w:t>трансформування речень у не</w:t>
            </w:r>
            <w:r w:rsidR="00783754" w:rsidRPr="002B2FED">
              <w:rPr>
                <w:b w:val="0"/>
                <w:sz w:val="16"/>
                <w:szCs w:val="16"/>
                <w:lang w:val="uk-UA" w:eastAsia="uk-UA"/>
              </w:rPr>
              <w:t>пряму</w:t>
            </w:r>
            <w:r w:rsidR="00732A16" w:rsidRPr="002B2FED">
              <w:rPr>
                <w:b w:val="0"/>
                <w:sz w:val="16"/>
                <w:szCs w:val="16"/>
                <w:lang w:val="uk-UA" w:eastAsia="uk-UA"/>
              </w:rPr>
              <w:t xml:space="preserve"> мову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CF25A3" w:rsidRPr="002B2FED">
              <w:rPr>
                <w:b w:val="0"/>
                <w:sz w:val="16"/>
                <w:szCs w:val="16"/>
                <w:lang w:val="uk-UA" w:eastAsia="uk-UA"/>
              </w:rPr>
              <w:t>79 в</w:t>
            </w:r>
            <w:r w:rsidR="00055F35" w:rsidRPr="002B2FED">
              <w:rPr>
                <w:b w:val="0"/>
                <w:sz w:val="16"/>
                <w:szCs w:val="16"/>
                <w:lang w:val="uk-UA" w:eastAsia="uk-UA"/>
              </w:rPr>
              <w:t>пр.3-4</w:t>
            </w:r>
          </w:p>
        </w:tc>
      </w:tr>
      <w:tr w:rsidR="00067771" w:rsidRPr="002B2FED" w:rsidTr="0026594F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75</w:t>
            </w:r>
            <w:r w:rsidR="00067771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F65D2" w:rsidRPr="002B2FED">
              <w:rPr>
                <w:b w:val="0"/>
                <w:sz w:val="16"/>
                <w:szCs w:val="16"/>
                <w:lang w:val="uk-UA" w:eastAsia="en-US"/>
              </w:rPr>
              <w:t>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CF65D2" w:rsidP="0006777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Думки інших людей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55F3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70628" w:rsidP="0007062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</w:t>
            </w:r>
            <w:r w:rsidR="00055F35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итання: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встановлення відповідності</w:t>
            </w:r>
            <w:r w:rsidR="00055F35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E92627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</w:t>
            </w:r>
            <w:r w:rsidR="0048210C" w:rsidRPr="002B2FED">
              <w:rPr>
                <w:b w:val="0"/>
                <w:sz w:val="16"/>
                <w:szCs w:val="16"/>
                <w:lang w:val="uk-UA" w:eastAsia="uk-UA"/>
              </w:rPr>
              <w:t>ння: створення діалогів через посередника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48210C" w:rsidRPr="002B2FED">
              <w:rPr>
                <w:b w:val="0"/>
                <w:sz w:val="16"/>
                <w:szCs w:val="16"/>
                <w:lang w:val="uk-UA" w:eastAsia="uk-UA"/>
              </w:rPr>
              <w:t>79 впр.3-4</w:t>
            </w:r>
          </w:p>
        </w:tc>
      </w:tr>
      <w:tr w:rsidR="002B2FED" w:rsidRPr="002B2FED" w:rsidTr="00E2065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76</w:t>
            </w:r>
            <w:r w:rsidR="00067771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F65D2" w:rsidRPr="002B2FED">
              <w:rPr>
                <w:b w:val="0"/>
                <w:sz w:val="16"/>
                <w:szCs w:val="16"/>
                <w:lang w:val="uk-UA" w:eastAsia="en-US"/>
              </w:rPr>
              <w:t>102</w:t>
            </w:r>
            <w:r w:rsidR="00A72B73">
              <w:rPr>
                <w:b w:val="0"/>
                <w:sz w:val="16"/>
                <w:szCs w:val="16"/>
                <w:lang w:val="uk-UA" w:eastAsia="en-US"/>
              </w:rPr>
              <w:t>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CF65D2" w:rsidP="0006777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Встановлення домовленостей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5837F6" w:rsidP="00EA21D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Фрази на </w:t>
            </w:r>
            <w:r w:rsidR="00EA21D3">
              <w:rPr>
                <w:b w:val="0"/>
                <w:sz w:val="16"/>
                <w:szCs w:val="16"/>
                <w:lang w:val="uk-UA" w:eastAsia="uk-UA"/>
              </w:rPr>
              <w:t>позначення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пропозицій, згод та розбіжностей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6" w:rsidRPr="002B2FED" w:rsidRDefault="005837F6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</w:p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E92627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відповіді на запитання, бесіда в парах</w:t>
            </w:r>
            <w:r w:rsidR="005837F6" w:rsidRPr="002B2FED">
              <w:rPr>
                <w:b w:val="0"/>
                <w:sz w:val="16"/>
                <w:szCs w:val="16"/>
                <w:lang w:val="uk-UA" w:eastAsia="uk-UA"/>
              </w:rPr>
              <w:t>, створення своїх діалогів за прикладом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5837F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63C72" w:rsidRPr="002B2FED">
              <w:rPr>
                <w:b w:val="0"/>
                <w:sz w:val="16"/>
                <w:szCs w:val="16"/>
                <w:lang w:val="uk-UA" w:eastAsia="uk-UA"/>
              </w:rPr>
              <w:t>8</w:t>
            </w:r>
            <w:r w:rsidR="005837F6" w:rsidRPr="002B2FED">
              <w:rPr>
                <w:b w:val="0"/>
                <w:sz w:val="16"/>
                <w:szCs w:val="16"/>
                <w:lang w:val="uk-UA" w:eastAsia="uk-UA"/>
              </w:rPr>
              <w:t>0</w:t>
            </w:r>
          </w:p>
        </w:tc>
      </w:tr>
      <w:tr w:rsidR="00067771" w:rsidRPr="002B2FED" w:rsidTr="00E20657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77</w:t>
            </w:r>
            <w:r w:rsidR="00067771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067771" w:rsidRPr="002B2FED" w:rsidRDefault="002B2AA1" w:rsidP="0006777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A72B73">
              <w:rPr>
                <w:b w:val="0"/>
                <w:sz w:val="16"/>
                <w:szCs w:val="16"/>
                <w:lang w:val="uk-UA" w:eastAsia="en-US"/>
              </w:rPr>
              <w:t>102-</w:t>
            </w:r>
            <w:r w:rsidR="005837F6" w:rsidRPr="002B2FED">
              <w:rPr>
                <w:b w:val="0"/>
                <w:sz w:val="16"/>
                <w:szCs w:val="16"/>
                <w:lang w:val="uk-UA" w:eastAsia="en-US"/>
              </w:rPr>
              <w:t>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5837F6" w:rsidP="00067771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 що вона тебе питала?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5837F6" w:rsidP="00067771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Reported questions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067771" w:rsidP="005837F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1" w:rsidRPr="002B2FED" w:rsidRDefault="005837F6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трансф</w:t>
            </w:r>
            <w:r w:rsidR="00EA21D3">
              <w:rPr>
                <w:b w:val="0"/>
                <w:sz w:val="16"/>
                <w:szCs w:val="16"/>
                <w:lang w:val="uk-UA" w:eastAsia="uk-UA"/>
              </w:rPr>
              <w:t>ормування питальних речень у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пряму мову</w:t>
            </w:r>
          </w:p>
          <w:p w:rsidR="005837F6" w:rsidRPr="002B2FED" w:rsidRDefault="005837F6" w:rsidP="005837F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трансф</w:t>
            </w:r>
            <w:r w:rsidR="00EA21D3">
              <w:rPr>
                <w:b w:val="0"/>
                <w:sz w:val="16"/>
                <w:szCs w:val="16"/>
                <w:lang w:val="uk-UA" w:eastAsia="uk-UA"/>
              </w:rPr>
              <w:t>ормування питальних речень у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пряму мову</w:t>
            </w:r>
          </w:p>
          <w:p w:rsidR="005837F6" w:rsidRPr="002B2FED" w:rsidRDefault="005837F6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71" w:rsidRPr="002B2FED" w:rsidRDefault="0006777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7771" w:rsidRPr="002B2FED" w:rsidRDefault="002B2AA1" w:rsidP="000677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837F6" w:rsidRPr="002B2FED">
              <w:rPr>
                <w:b w:val="0"/>
                <w:sz w:val="16"/>
                <w:szCs w:val="16"/>
                <w:lang w:val="uk-UA" w:eastAsia="uk-UA"/>
              </w:rPr>
              <w:t>81</w:t>
            </w:r>
          </w:p>
        </w:tc>
      </w:tr>
      <w:tr w:rsidR="002B2FED" w:rsidRPr="002B2FED" w:rsidTr="0040514C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78</w:t>
            </w:r>
            <w:r w:rsidR="00E92627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92627" w:rsidRPr="002B2FED" w:rsidRDefault="002B2AA1" w:rsidP="00E92627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837F6"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5837F6" w:rsidP="00E9262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Досягнення повноліття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37F6" w:rsidP="00A72B7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Лексика за темою</w:t>
            </w:r>
            <w:r w:rsidR="00EA21D3">
              <w:rPr>
                <w:b w:val="0"/>
                <w:sz w:val="16"/>
                <w:szCs w:val="16"/>
                <w:lang w:val="uk-UA" w:eastAsia="uk-UA"/>
              </w:rPr>
              <w:t xml:space="preserve"> «С</w:t>
            </w:r>
            <w:r w:rsidR="00A72B73">
              <w:rPr>
                <w:b w:val="0"/>
                <w:sz w:val="16"/>
                <w:szCs w:val="16"/>
                <w:lang w:val="uk-UA" w:eastAsia="uk-UA"/>
              </w:rPr>
              <w:t>вяткування досягнення повноліття у різних країнах»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  <w:r w:rsidR="005837F6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 тексту</w:t>
            </w:r>
          </w:p>
          <w:p w:rsidR="005837F6" w:rsidRPr="002B2FED" w:rsidRDefault="005837F6" w:rsidP="005837F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</w:p>
          <w:p w:rsidR="005837F6" w:rsidRPr="002B2FED" w:rsidRDefault="005837F6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37F6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Церемонії досягнення повноліття. Робота в парах –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627" w:rsidRPr="002B2FED" w:rsidRDefault="002B2A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CA6D0F" w:rsidRPr="002B2FED">
              <w:rPr>
                <w:b w:val="0"/>
                <w:sz w:val="16"/>
                <w:szCs w:val="16"/>
                <w:lang w:val="uk-UA" w:eastAsia="uk-UA"/>
              </w:rPr>
              <w:t>82</w:t>
            </w:r>
          </w:p>
        </w:tc>
      </w:tr>
      <w:tr w:rsidR="002B2FED" w:rsidRPr="002B2FED" w:rsidTr="0040514C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E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1E" w:rsidRPr="002B2FED" w:rsidRDefault="00F7401E" w:rsidP="00F7401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7401E" w:rsidRPr="002B2FED" w:rsidRDefault="002B2AA1" w:rsidP="00F7401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F7401E" w:rsidRPr="002B2FED">
              <w:rPr>
                <w:b w:val="0"/>
                <w:sz w:val="16"/>
                <w:szCs w:val="16"/>
                <w:lang w:val="uk-UA" w:eastAsia="en-US"/>
              </w:rPr>
              <w:t>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1E" w:rsidRPr="002B2FED" w:rsidRDefault="00A72B73" w:rsidP="00E9262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мене є проблема.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1E" w:rsidRPr="002B2FED" w:rsidRDefault="00F7401E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1E" w:rsidRPr="002B2FED" w:rsidRDefault="00F7401E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Опис питань, які виникають у підлітків</w:t>
            </w:r>
          </w:p>
          <w:p w:rsidR="00F7401E" w:rsidRPr="002B2FED" w:rsidRDefault="00F7401E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Використання займенників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1E" w:rsidRPr="002B2FED" w:rsidRDefault="00F7401E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1E" w:rsidRPr="002B2FED" w:rsidRDefault="00F7401E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правильного варіанту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1E" w:rsidRPr="002B2FED" w:rsidRDefault="00F7401E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написати лист-відповідь на проблему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1E" w:rsidRPr="002B2FED" w:rsidRDefault="00F7401E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7401E" w:rsidRPr="002B2FED" w:rsidRDefault="002B2A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F7401E" w:rsidRPr="002B2FED">
              <w:rPr>
                <w:b w:val="0"/>
                <w:sz w:val="16"/>
                <w:szCs w:val="16"/>
                <w:lang w:val="uk-UA" w:eastAsia="uk-UA"/>
              </w:rPr>
              <w:t>83</w:t>
            </w:r>
          </w:p>
        </w:tc>
      </w:tr>
      <w:tr w:rsidR="00164D19" w:rsidRPr="002B2FED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1B26C0" w:rsidRDefault="00164D19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</w:t>
            </w:r>
            <w:r w:rsidR="00B5051C" w:rsidRPr="001B26C0">
              <w:rPr>
                <w:b w:val="0"/>
                <w:i/>
                <w:sz w:val="16"/>
                <w:szCs w:val="16"/>
                <w:lang w:val="uk-UA" w:eastAsia="uk-UA"/>
              </w:rPr>
              <w:t>0</w:t>
            </w: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164D19" w:rsidRPr="002B2FED" w:rsidRDefault="002B2AA1" w:rsidP="00164D19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3552BE" w:rsidRPr="002B2FED">
              <w:rPr>
                <w:b w:val="0"/>
                <w:sz w:val="16"/>
                <w:szCs w:val="16"/>
                <w:lang w:val="uk-UA" w:eastAsia="en-US"/>
              </w:rPr>
              <w:t>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164D19" w:rsidRPr="002B2FED" w:rsidRDefault="00164D19" w:rsidP="003552B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="003552BE"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проблемі підлітків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64D19" w:rsidRPr="002B2FED" w:rsidRDefault="002B2AA1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164D19" w:rsidRPr="002B2FED">
              <w:rPr>
                <w:b w:val="0"/>
                <w:sz w:val="16"/>
                <w:szCs w:val="16"/>
                <w:lang w:val="uk-UA" w:eastAsia="uk-UA"/>
              </w:rPr>
              <w:t>135</w:t>
            </w:r>
          </w:p>
        </w:tc>
      </w:tr>
      <w:tr w:rsidR="002B2FED" w:rsidRPr="002B2FED" w:rsidTr="00A7173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81</w:t>
            </w:r>
            <w:r w:rsidR="00164D19" w:rsidRPr="001B26C0">
              <w:rPr>
                <w:b w:val="0"/>
                <w:i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164D19" w:rsidRPr="002B2FED" w:rsidRDefault="002B2AA1" w:rsidP="00164D19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164D19" w:rsidRPr="002B2FED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3552BE" w:rsidP="00164D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Олівер Кромвел</w:t>
            </w:r>
            <w:r w:rsidR="009E69A1">
              <w:rPr>
                <w:b w:val="0"/>
                <w:snapToGrid w:val="0"/>
                <w:sz w:val="16"/>
                <w:szCs w:val="16"/>
                <w:lang w:val="uk-UA" w:eastAsia="uk-UA"/>
              </w:rPr>
              <w:t>ь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A72B73" w:rsidP="00F7401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діячі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3552BE"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History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3552BE" w:rsidRPr="002B2FED" w:rsidRDefault="003552BE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: відповіді на запитання, заповнення таблиці</w:t>
            </w:r>
          </w:p>
          <w:p w:rsidR="003552BE" w:rsidRPr="002B2FED" w:rsidRDefault="003552BE" w:rsidP="00164D19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9" w:rsidRPr="002B2FED" w:rsidRDefault="00164D19" w:rsidP="000A4C5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3552BE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підготовка до написання біографії відомого</w:t>
            </w:r>
            <w:r w:rsidR="000A4C54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політичного діяча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19" w:rsidRPr="002B2FED" w:rsidRDefault="00164D19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64D19" w:rsidRPr="002B2FED" w:rsidRDefault="00B5051C" w:rsidP="000A4C5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Початок роботи</w:t>
            </w:r>
            <w:r w:rsidR="00164D19"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58634C" w:rsidRPr="002B2FED">
              <w:rPr>
                <w:b w:val="0"/>
                <w:sz w:val="16"/>
                <w:szCs w:val="16"/>
                <w:lang w:val="uk-UA" w:eastAsia="en-US"/>
              </w:rPr>
              <w:t>над проектом</w:t>
            </w:r>
          </w:p>
        </w:tc>
      </w:tr>
      <w:tr w:rsidR="00B5051C" w:rsidRPr="002B2FED" w:rsidTr="00A7173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C" w:rsidRPr="001B26C0" w:rsidRDefault="00B5051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1C" w:rsidRPr="002B2FED" w:rsidRDefault="00B5051C" w:rsidP="00B5051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B5051C" w:rsidRPr="002B2FED" w:rsidRDefault="002B2AA1" w:rsidP="00B5051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B5051C" w:rsidRPr="002B2FED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C" w:rsidRPr="002B2FED" w:rsidRDefault="00B5051C" w:rsidP="00164D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Визначні історичні діячи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51C" w:rsidRPr="002B2FED" w:rsidRDefault="00B5051C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C" w:rsidRPr="002B2FED" w:rsidRDefault="00B5051C" w:rsidP="00F7401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C" w:rsidRPr="002B2FED" w:rsidRDefault="00B5051C" w:rsidP="00164D1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C" w:rsidRPr="002B2FED" w:rsidRDefault="00B5051C" w:rsidP="00164D1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C" w:rsidRPr="002B2FED" w:rsidRDefault="0058634C" w:rsidP="000A4C5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A72B73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/письмо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презентація проектів «Біографія славетної людини»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1C" w:rsidRPr="002B2FED" w:rsidRDefault="00B5051C" w:rsidP="00164D1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051C" w:rsidRPr="002B2FED" w:rsidRDefault="0058634C" w:rsidP="000A4C5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Закінчення роботі над проектом</w:t>
            </w:r>
          </w:p>
        </w:tc>
      </w:tr>
      <w:tr w:rsidR="00E92627" w:rsidRPr="002B2FED" w:rsidTr="00A7173E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1B26C0" w:rsidRDefault="00E92627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92627" w:rsidRPr="002B2FED" w:rsidRDefault="002B2AA1" w:rsidP="00164D19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164D19" w:rsidRPr="002B2FED">
              <w:rPr>
                <w:b w:val="0"/>
                <w:sz w:val="16"/>
                <w:szCs w:val="16"/>
                <w:lang w:val="uk-UA" w:eastAsia="en-US"/>
              </w:rPr>
              <w:t>102</w:t>
            </w:r>
            <w:r w:rsidR="00E92627" w:rsidRPr="002B2FED">
              <w:rPr>
                <w:b w:val="0"/>
                <w:sz w:val="16"/>
                <w:szCs w:val="16"/>
                <w:lang w:val="uk-UA" w:eastAsia="en-US"/>
              </w:rPr>
              <w:t>-10</w:t>
            </w:r>
            <w:r w:rsidR="00164D19" w:rsidRPr="002B2FED">
              <w:rPr>
                <w:b w:val="0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9A2A11" w:rsidP="00E9262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що говорять люди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9E69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для відтворення не</w:t>
            </w:r>
            <w:r w:rsidR="009A2A11" w:rsidRPr="002B2FED">
              <w:rPr>
                <w:b w:val="0"/>
                <w:sz w:val="16"/>
                <w:szCs w:val="16"/>
                <w:lang w:val="uk-UA" w:eastAsia="uk-UA"/>
              </w:rPr>
              <w:t>прямої 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9A2A1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Стверджувальні, питальні та заперечні речення у не прямій мові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0DD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заповнення пропусків,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627" w:rsidRPr="002B2FED" w:rsidRDefault="002B2A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80DD7" w:rsidRPr="002B2FED">
              <w:rPr>
                <w:b w:val="0"/>
                <w:sz w:val="16"/>
                <w:szCs w:val="16"/>
                <w:lang w:val="uk-UA" w:eastAsia="uk-UA"/>
              </w:rPr>
              <w:t>102-103</w:t>
            </w:r>
          </w:p>
        </w:tc>
      </w:tr>
      <w:tr w:rsidR="00E92627" w:rsidRPr="002B2FED" w:rsidTr="00A7173E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1B26C0" w:rsidRDefault="00E92627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92627" w:rsidRPr="002B2FED" w:rsidRDefault="002B2AA1" w:rsidP="00E9262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80DD7" w:rsidRPr="002B2FED">
              <w:rPr>
                <w:b w:val="0"/>
                <w:sz w:val="16"/>
                <w:szCs w:val="16"/>
                <w:lang w:val="uk-UA" w:eastAsia="en-US"/>
              </w:rPr>
              <w:t>112</w:t>
            </w:r>
            <w:r w:rsidR="00E92627" w:rsidRPr="002B2FED">
              <w:rPr>
                <w:b w:val="0"/>
                <w:sz w:val="16"/>
                <w:szCs w:val="16"/>
                <w:lang w:val="uk-UA" w:eastAsia="en-US"/>
              </w:rPr>
              <w:t>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A72B73" w:rsidP="00E9262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Весела вечірка з друзями.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7" w:rsidRPr="002B2FED" w:rsidRDefault="003848EB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Консолідація лексики за темою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3848EB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звуків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0DD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  <w:p w:rsidR="00D54B28" w:rsidRPr="002B2FED" w:rsidRDefault="00D54B28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переклад слів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627" w:rsidRPr="002B2FED" w:rsidRDefault="002B2A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80DD7" w:rsidRPr="002B2FED">
              <w:rPr>
                <w:b w:val="0"/>
                <w:sz w:val="16"/>
                <w:szCs w:val="16"/>
                <w:lang w:val="uk-UA" w:eastAsia="uk-UA"/>
              </w:rPr>
              <w:t>112</w:t>
            </w:r>
          </w:p>
          <w:p w:rsidR="00D54B28" w:rsidRPr="002B2FED" w:rsidRDefault="00D54B28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диктанту</w:t>
            </w:r>
          </w:p>
          <w:p w:rsidR="00D54B28" w:rsidRPr="002B2FED" w:rsidRDefault="00D54B28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речень з активною лексикою</w:t>
            </w:r>
          </w:p>
        </w:tc>
      </w:tr>
      <w:tr w:rsidR="002B2FED" w:rsidRPr="002B2FED" w:rsidTr="00A7173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1B26C0" w:rsidRDefault="00E92627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92627" w:rsidRPr="002B2FED" w:rsidRDefault="00E92627" w:rsidP="00E9262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92627" w:rsidRPr="002B2FED" w:rsidRDefault="002B2AA1" w:rsidP="00E9262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80DD7" w:rsidRPr="002B2FED">
              <w:rPr>
                <w:b w:val="0"/>
                <w:sz w:val="16"/>
                <w:szCs w:val="16"/>
                <w:lang w:val="uk-UA" w:eastAsia="en-US"/>
              </w:rPr>
              <w:t>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A542E1" w:rsidP="00E9262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домовитися?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A542E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Фрази за темою домовленостей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0DD7" w:rsidP="00A542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</w:t>
            </w:r>
            <w:r w:rsidR="00A542E1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ання: : 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7" w:rsidRPr="002B2FED" w:rsidRDefault="00580DD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заповнення пропусків</w:t>
            </w:r>
            <w:r w:rsidR="00A542E1" w:rsidRPr="002B2FED">
              <w:rPr>
                <w:b w:val="0"/>
                <w:sz w:val="16"/>
                <w:szCs w:val="16"/>
                <w:lang w:val="uk-UA" w:eastAsia="uk-UA"/>
              </w:rPr>
              <w:t>, опис малюнків</w:t>
            </w:r>
          </w:p>
          <w:p w:rsidR="00A542E1" w:rsidRPr="002B2FED" w:rsidRDefault="00A542E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трансформація речень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27" w:rsidRPr="002B2FED" w:rsidRDefault="00E92627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106C" w:rsidRPr="002B2FED" w:rsidRDefault="002B2AA1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1E106C" w:rsidRPr="002B2FED">
              <w:rPr>
                <w:b w:val="0"/>
                <w:sz w:val="16"/>
                <w:szCs w:val="16"/>
                <w:lang w:val="uk-UA" w:eastAsia="uk-UA"/>
              </w:rPr>
              <w:t>121</w:t>
            </w:r>
          </w:p>
          <w:p w:rsidR="00E92627" w:rsidRPr="002B2FED" w:rsidRDefault="001E106C" w:rsidP="00E926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діалогів з метою досягти домовленості</w:t>
            </w:r>
          </w:p>
        </w:tc>
      </w:tr>
      <w:tr w:rsidR="002B2FED" w:rsidRPr="002B2FED" w:rsidTr="00A7173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248B8" w:rsidRPr="002B2FED" w:rsidRDefault="002B2AA1" w:rsidP="006248B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248B8" w:rsidRPr="002B2FED">
              <w:rPr>
                <w:b w:val="0"/>
                <w:sz w:val="16"/>
                <w:szCs w:val="16"/>
                <w:lang w:val="uk-UA" w:eastAsia="en-US"/>
              </w:rPr>
              <w:t>108-111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7-9)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8" w:rsidRPr="002B2FED" w:rsidRDefault="006248B8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48B8" w:rsidRPr="002B2FED" w:rsidRDefault="002B2AA1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6248B8" w:rsidRPr="002B2FED">
              <w:rPr>
                <w:b w:val="0"/>
                <w:sz w:val="16"/>
                <w:szCs w:val="16"/>
                <w:lang w:val="uk-UA" w:eastAsia="uk-UA"/>
              </w:rPr>
              <w:t>108-111</w:t>
            </w:r>
          </w:p>
        </w:tc>
      </w:tr>
      <w:tr w:rsidR="009A244C" w:rsidRPr="002B2FED" w:rsidTr="009E69A1">
        <w:trPr>
          <w:cantSplit/>
          <w:trHeight w:val="108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4C" w:rsidRPr="001B26C0" w:rsidRDefault="009A244C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C" w:rsidRPr="002B2FED" w:rsidRDefault="009A244C" w:rsidP="006248B8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Culture 6</w:t>
            </w:r>
          </w:p>
          <w:p w:rsidR="009A244C" w:rsidRPr="002B2FED" w:rsidRDefault="002B2AA1" w:rsidP="006248B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A244C" w:rsidRPr="002B2FED">
              <w:rPr>
                <w:b w:val="0"/>
                <w:sz w:val="16"/>
                <w:szCs w:val="16"/>
                <w:lang w:val="uk-UA"/>
              </w:rPr>
              <w:t>127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4C" w:rsidRPr="009E69A1" w:rsidRDefault="009E69A1" w:rsidP="006248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Травневі свята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4C" w:rsidRPr="002B2FED" w:rsidRDefault="009A244C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C" w:rsidRPr="002B2FED" w:rsidRDefault="00FD53DB" w:rsidP="006248B8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за темою травневих свят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C" w:rsidRPr="002B2FED" w:rsidRDefault="009A244C" w:rsidP="006248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C" w:rsidRPr="002B2FED" w:rsidRDefault="00FD53DB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C" w:rsidRPr="002B2FED" w:rsidRDefault="00FD53DB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відповіді на питання про травневі традиції в Україні</w:t>
            </w:r>
          </w:p>
          <w:p w:rsidR="00FD53DB" w:rsidRPr="002B2FED" w:rsidRDefault="00FD53DB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початок роботи над твором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4C" w:rsidRPr="002B2FED" w:rsidRDefault="009A244C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244C" w:rsidRPr="002B2FED" w:rsidRDefault="00FD53DB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Завершення роботи над твором «Травневі свята в </w:t>
            </w:r>
            <w:proofErr w:type="spellStart"/>
            <w:r w:rsidRPr="002B2FED">
              <w:rPr>
                <w:b w:val="0"/>
                <w:sz w:val="16"/>
                <w:szCs w:val="16"/>
                <w:lang w:val="uk-UA" w:eastAsia="uk-UA"/>
              </w:rPr>
              <w:t>Украіїні</w:t>
            </w:r>
            <w:proofErr w:type="spellEnd"/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і моїй родині»</w:t>
            </w:r>
          </w:p>
        </w:tc>
      </w:tr>
      <w:tr w:rsidR="005C02BA" w:rsidRPr="003243D1" w:rsidTr="00F3721F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A" w:rsidRPr="001B26C0" w:rsidRDefault="001B3DC0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BA" w:rsidRPr="002B2FED" w:rsidRDefault="005C02BA" w:rsidP="005C02BA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5C02BA" w:rsidRPr="002B2FED" w:rsidRDefault="005C02BA" w:rsidP="005C02BA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A" w:rsidRPr="002B2FED" w:rsidRDefault="00A72B73" w:rsidP="006248B8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Невигадана історія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A" w:rsidRPr="002B2FED" w:rsidRDefault="005C02BA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73" w:rsidRDefault="00A72B73" w:rsidP="006248B8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5C02BA" w:rsidRPr="002B2FED" w:rsidRDefault="00A72B73" w:rsidP="006248B8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A" w:rsidRPr="002B2FED" w:rsidRDefault="005C02BA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2BA" w:rsidRPr="002B2FED" w:rsidRDefault="005C02BA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248B8" w:rsidRPr="003243D1" w:rsidTr="00F3721F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6248B8" w:rsidRPr="002B2FED" w:rsidRDefault="006248B8" w:rsidP="006248B8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4976E3">
              <w:rPr>
                <w:b w:val="0"/>
                <w:sz w:val="16"/>
                <w:szCs w:val="16"/>
                <w:lang w:val="uk-UA"/>
              </w:rPr>
              <w:t xml:space="preserve"> 9</w:t>
            </w:r>
            <w:bookmarkStart w:id="0" w:name="_GoBack"/>
            <w:bookmarkEnd w:id="0"/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2B2FED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2B2FED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48B8" w:rsidRPr="002B2FED" w:rsidRDefault="006248B8" w:rsidP="006248B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248B8" w:rsidRPr="002B2FED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6248B8" w:rsidRPr="002B2FED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</w:t>
            </w:r>
            <w:r w:rsidR="00885C52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роль письма</w:t>
            </w:r>
          </w:p>
        </w:tc>
      </w:tr>
      <w:tr w:rsidR="006248B8" w:rsidRPr="002B2FED" w:rsidTr="002E22EE">
        <w:trPr>
          <w:cantSplit/>
          <w:trHeight w:val="28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6248B8" w:rsidRPr="002B2FED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6248B8" w:rsidRPr="002B2FED" w:rsidTr="002E22EE">
        <w:trPr>
          <w:cantSplit/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6248B8" w:rsidRPr="002B2FED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8" w:rsidRPr="001B26C0" w:rsidRDefault="006248B8" w:rsidP="001B26C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48B8" w:rsidRPr="002B2FED" w:rsidRDefault="006248B8" w:rsidP="006248B8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2B2FED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2B2FED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2B2FED">
        <w:rPr>
          <w:b w:val="0"/>
          <w:sz w:val="16"/>
          <w:szCs w:val="16"/>
          <w:lang w:val="uk-UA"/>
        </w:rPr>
        <w:tab/>
      </w:r>
    </w:p>
    <w:sectPr w:rsidR="00623487" w:rsidRPr="002B2FED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06" w:rsidRDefault="002A0A06" w:rsidP="00054808">
      <w:r>
        <w:separator/>
      </w:r>
    </w:p>
  </w:endnote>
  <w:endnote w:type="continuationSeparator" w:id="0">
    <w:p w:rsidR="002A0A06" w:rsidRDefault="002A0A06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1B" w:rsidRDefault="001B7F1B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1B7F1B" w:rsidRPr="00054E72" w:rsidRDefault="001B7F1B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06" w:rsidRDefault="002A0A06" w:rsidP="00054808">
      <w:r>
        <w:separator/>
      </w:r>
    </w:p>
  </w:footnote>
  <w:footnote w:type="continuationSeparator" w:id="0">
    <w:p w:rsidR="002A0A06" w:rsidRDefault="002A0A06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1B7F1B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>
            <w:rPr>
              <w:b w:val="0"/>
              <w:sz w:val="16"/>
              <w:szCs w:val="16"/>
            </w:rPr>
            <w:t>ст.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1B7F1B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1B7F1B" w:rsidRPr="00F142D3" w:rsidRDefault="001B7F1B" w:rsidP="00C753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 w:rsidR="003243D1">
            <w:rPr>
              <w:b w:val="0"/>
              <w:snapToGrid w:val="0"/>
              <w:sz w:val="16"/>
              <w:szCs w:val="16"/>
              <w:lang w:val="uk-UA"/>
            </w:rPr>
            <w:t xml:space="preserve"> 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1B7F1B" w:rsidRPr="00F142D3" w:rsidRDefault="001B7F1B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1B7F1B" w:rsidRDefault="001B7F1B" w:rsidP="00A06CBD">
    <w:pPr>
      <w:pStyle w:val="ab"/>
      <w:jc w:val="center"/>
    </w:pPr>
  </w:p>
  <w:p w:rsidR="001B7F1B" w:rsidRDefault="001B7F1B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23418"/>
    <w:rsid w:val="00026054"/>
    <w:rsid w:val="0003374A"/>
    <w:rsid w:val="000361EF"/>
    <w:rsid w:val="000400D3"/>
    <w:rsid w:val="0004258B"/>
    <w:rsid w:val="00042EC1"/>
    <w:rsid w:val="00054808"/>
    <w:rsid w:val="00054E72"/>
    <w:rsid w:val="00055F35"/>
    <w:rsid w:val="00065F27"/>
    <w:rsid w:val="000667D4"/>
    <w:rsid w:val="00067771"/>
    <w:rsid w:val="00070628"/>
    <w:rsid w:val="00073F03"/>
    <w:rsid w:val="00076FBA"/>
    <w:rsid w:val="000921C0"/>
    <w:rsid w:val="00095D4F"/>
    <w:rsid w:val="00097B39"/>
    <w:rsid w:val="000A11C0"/>
    <w:rsid w:val="000A139B"/>
    <w:rsid w:val="000A4C54"/>
    <w:rsid w:val="000B0998"/>
    <w:rsid w:val="000B2367"/>
    <w:rsid w:val="000C3D7C"/>
    <w:rsid w:val="000C3EB3"/>
    <w:rsid w:val="000C71D0"/>
    <w:rsid w:val="000D086B"/>
    <w:rsid w:val="000D50FD"/>
    <w:rsid w:val="000D68A2"/>
    <w:rsid w:val="000D6B48"/>
    <w:rsid w:val="000E05EC"/>
    <w:rsid w:val="000E1BA3"/>
    <w:rsid w:val="000E4F2B"/>
    <w:rsid w:val="000F05AF"/>
    <w:rsid w:val="000F09F5"/>
    <w:rsid w:val="001014FC"/>
    <w:rsid w:val="00110616"/>
    <w:rsid w:val="00111A5B"/>
    <w:rsid w:val="00114AA0"/>
    <w:rsid w:val="00114E00"/>
    <w:rsid w:val="00117E92"/>
    <w:rsid w:val="001319A8"/>
    <w:rsid w:val="00133AD1"/>
    <w:rsid w:val="00143EA2"/>
    <w:rsid w:val="00152EA3"/>
    <w:rsid w:val="00153460"/>
    <w:rsid w:val="0015353B"/>
    <w:rsid w:val="00156841"/>
    <w:rsid w:val="0016134E"/>
    <w:rsid w:val="00161D08"/>
    <w:rsid w:val="00164D19"/>
    <w:rsid w:val="001664A9"/>
    <w:rsid w:val="0018133E"/>
    <w:rsid w:val="0018687D"/>
    <w:rsid w:val="00186B70"/>
    <w:rsid w:val="00187B22"/>
    <w:rsid w:val="00190711"/>
    <w:rsid w:val="00192CAF"/>
    <w:rsid w:val="0019389C"/>
    <w:rsid w:val="001979E2"/>
    <w:rsid w:val="001A0DBA"/>
    <w:rsid w:val="001A65A3"/>
    <w:rsid w:val="001B097B"/>
    <w:rsid w:val="001B26C0"/>
    <w:rsid w:val="001B3DC0"/>
    <w:rsid w:val="001B5945"/>
    <w:rsid w:val="001B7F1B"/>
    <w:rsid w:val="001C0F32"/>
    <w:rsid w:val="001C20D4"/>
    <w:rsid w:val="001D1C28"/>
    <w:rsid w:val="001D209A"/>
    <w:rsid w:val="001D2D85"/>
    <w:rsid w:val="001E106C"/>
    <w:rsid w:val="001E6827"/>
    <w:rsid w:val="001F0B18"/>
    <w:rsid w:val="001F35EC"/>
    <w:rsid w:val="002008D0"/>
    <w:rsid w:val="00201A41"/>
    <w:rsid w:val="00206AE5"/>
    <w:rsid w:val="00206C32"/>
    <w:rsid w:val="0022326E"/>
    <w:rsid w:val="0023302E"/>
    <w:rsid w:val="00233586"/>
    <w:rsid w:val="00243E36"/>
    <w:rsid w:val="002513F0"/>
    <w:rsid w:val="00253F40"/>
    <w:rsid w:val="00254352"/>
    <w:rsid w:val="002621DB"/>
    <w:rsid w:val="002636B5"/>
    <w:rsid w:val="0026594F"/>
    <w:rsid w:val="002745BC"/>
    <w:rsid w:val="0027786F"/>
    <w:rsid w:val="0028314A"/>
    <w:rsid w:val="00284C52"/>
    <w:rsid w:val="0028721D"/>
    <w:rsid w:val="00290B07"/>
    <w:rsid w:val="00291691"/>
    <w:rsid w:val="00292970"/>
    <w:rsid w:val="00292F0C"/>
    <w:rsid w:val="002A0A06"/>
    <w:rsid w:val="002A26D6"/>
    <w:rsid w:val="002A3793"/>
    <w:rsid w:val="002A62A0"/>
    <w:rsid w:val="002B0C58"/>
    <w:rsid w:val="002B1FF4"/>
    <w:rsid w:val="002B2AA1"/>
    <w:rsid w:val="002B2FED"/>
    <w:rsid w:val="002B44DB"/>
    <w:rsid w:val="002B6CB2"/>
    <w:rsid w:val="002B70C4"/>
    <w:rsid w:val="002C08BE"/>
    <w:rsid w:val="002C31FB"/>
    <w:rsid w:val="002C34FF"/>
    <w:rsid w:val="002C3802"/>
    <w:rsid w:val="002C5E5E"/>
    <w:rsid w:val="002C714B"/>
    <w:rsid w:val="002D4B7D"/>
    <w:rsid w:val="002D7368"/>
    <w:rsid w:val="002D763D"/>
    <w:rsid w:val="002E16BA"/>
    <w:rsid w:val="002E22EE"/>
    <w:rsid w:val="002E644C"/>
    <w:rsid w:val="002F6593"/>
    <w:rsid w:val="003012C7"/>
    <w:rsid w:val="00301D9B"/>
    <w:rsid w:val="00305470"/>
    <w:rsid w:val="00310403"/>
    <w:rsid w:val="00310E04"/>
    <w:rsid w:val="00310FE0"/>
    <w:rsid w:val="0031103C"/>
    <w:rsid w:val="0031241A"/>
    <w:rsid w:val="00314025"/>
    <w:rsid w:val="003243D1"/>
    <w:rsid w:val="0032527A"/>
    <w:rsid w:val="003274FB"/>
    <w:rsid w:val="00335D5A"/>
    <w:rsid w:val="00342EED"/>
    <w:rsid w:val="00352C6E"/>
    <w:rsid w:val="00354847"/>
    <w:rsid w:val="003552BE"/>
    <w:rsid w:val="003557C6"/>
    <w:rsid w:val="00356E8C"/>
    <w:rsid w:val="0035723B"/>
    <w:rsid w:val="003632C0"/>
    <w:rsid w:val="00371828"/>
    <w:rsid w:val="00373BF5"/>
    <w:rsid w:val="0037530F"/>
    <w:rsid w:val="003848EB"/>
    <w:rsid w:val="00387011"/>
    <w:rsid w:val="00390720"/>
    <w:rsid w:val="00391603"/>
    <w:rsid w:val="003948B9"/>
    <w:rsid w:val="00397028"/>
    <w:rsid w:val="003A2255"/>
    <w:rsid w:val="003A44F6"/>
    <w:rsid w:val="003A547C"/>
    <w:rsid w:val="003A788F"/>
    <w:rsid w:val="003B13A0"/>
    <w:rsid w:val="003C15DA"/>
    <w:rsid w:val="003C2B48"/>
    <w:rsid w:val="003C6B8F"/>
    <w:rsid w:val="003C7C82"/>
    <w:rsid w:val="003D21B8"/>
    <w:rsid w:val="003D3EFF"/>
    <w:rsid w:val="003E3F65"/>
    <w:rsid w:val="003F0B70"/>
    <w:rsid w:val="003F20DD"/>
    <w:rsid w:val="003F4130"/>
    <w:rsid w:val="00401DEC"/>
    <w:rsid w:val="004031CD"/>
    <w:rsid w:val="0040514C"/>
    <w:rsid w:val="00405E09"/>
    <w:rsid w:val="0041371F"/>
    <w:rsid w:val="0041623A"/>
    <w:rsid w:val="0042320D"/>
    <w:rsid w:val="0042456F"/>
    <w:rsid w:val="00425D1D"/>
    <w:rsid w:val="00431C47"/>
    <w:rsid w:val="00437ABB"/>
    <w:rsid w:val="00442B53"/>
    <w:rsid w:val="004452C4"/>
    <w:rsid w:val="00461723"/>
    <w:rsid w:val="0046444D"/>
    <w:rsid w:val="00465247"/>
    <w:rsid w:val="004654AB"/>
    <w:rsid w:val="00466D7A"/>
    <w:rsid w:val="00466EE3"/>
    <w:rsid w:val="00470725"/>
    <w:rsid w:val="0047633B"/>
    <w:rsid w:val="004779AF"/>
    <w:rsid w:val="00480AE1"/>
    <w:rsid w:val="0048210C"/>
    <w:rsid w:val="0049364A"/>
    <w:rsid w:val="00493C44"/>
    <w:rsid w:val="00495C9D"/>
    <w:rsid w:val="00496B9B"/>
    <w:rsid w:val="004976E3"/>
    <w:rsid w:val="004A0BB4"/>
    <w:rsid w:val="004A1A77"/>
    <w:rsid w:val="004A5615"/>
    <w:rsid w:val="004B3407"/>
    <w:rsid w:val="004B4947"/>
    <w:rsid w:val="004B7030"/>
    <w:rsid w:val="004C3024"/>
    <w:rsid w:val="004D6216"/>
    <w:rsid w:val="004D64BE"/>
    <w:rsid w:val="004D660D"/>
    <w:rsid w:val="004E1F30"/>
    <w:rsid w:val="004E7D70"/>
    <w:rsid w:val="004F6CE5"/>
    <w:rsid w:val="00500CFE"/>
    <w:rsid w:val="00501E29"/>
    <w:rsid w:val="005030AC"/>
    <w:rsid w:val="005102BE"/>
    <w:rsid w:val="0052228E"/>
    <w:rsid w:val="00523867"/>
    <w:rsid w:val="00536FE0"/>
    <w:rsid w:val="0054584B"/>
    <w:rsid w:val="00545CD8"/>
    <w:rsid w:val="00556DA7"/>
    <w:rsid w:val="00557CBF"/>
    <w:rsid w:val="00567800"/>
    <w:rsid w:val="005701B5"/>
    <w:rsid w:val="00571118"/>
    <w:rsid w:val="00573154"/>
    <w:rsid w:val="00576A37"/>
    <w:rsid w:val="00580DD7"/>
    <w:rsid w:val="005837F6"/>
    <w:rsid w:val="00584F0E"/>
    <w:rsid w:val="0058634C"/>
    <w:rsid w:val="00596111"/>
    <w:rsid w:val="005B6E19"/>
    <w:rsid w:val="005B7FAC"/>
    <w:rsid w:val="005C02BA"/>
    <w:rsid w:val="005C6104"/>
    <w:rsid w:val="005C7901"/>
    <w:rsid w:val="005D274F"/>
    <w:rsid w:val="005D37F7"/>
    <w:rsid w:val="005D4102"/>
    <w:rsid w:val="005D54D6"/>
    <w:rsid w:val="005E0297"/>
    <w:rsid w:val="005E05E8"/>
    <w:rsid w:val="005E7F76"/>
    <w:rsid w:val="005F05F2"/>
    <w:rsid w:val="005F0F48"/>
    <w:rsid w:val="005F1EFB"/>
    <w:rsid w:val="00602765"/>
    <w:rsid w:val="00604497"/>
    <w:rsid w:val="00610107"/>
    <w:rsid w:val="00611F4B"/>
    <w:rsid w:val="006122A0"/>
    <w:rsid w:val="006154BA"/>
    <w:rsid w:val="0062056B"/>
    <w:rsid w:val="0062298F"/>
    <w:rsid w:val="00623487"/>
    <w:rsid w:val="006248B8"/>
    <w:rsid w:val="00630808"/>
    <w:rsid w:val="00636168"/>
    <w:rsid w:val="006365C2"/>
    <w:rsid w:val="00640BF8"/>
    <w:rsid w:val="006410F7"/>
    <w:rsid w:val="00653700"/>
    <w:rsid w:val="00653EFC"/>
    <w:rsid w:val="006715E1"/>
    <w:rsid w:val="0068085C"/>
    <w:rsid w:val="00682E28"/>
    <w:rsid w:val="00683115"/>
    <w:rsid w:val="00685737"/>
    <w:rsid w:val="00685CEE"/>
    <w:rsid w:val="0068710E"/>
    <w:rsid w:val="00690764"/>
    <w:rsid w:val="00692CED"/>
    <w:rsid w:val="006958B0"/>
    <w:rsid w:val="00696375"/>
    <w:rsid w:val="006A092C"/>
    <w:rsid w:val="006A66C6"/>
    <w:rsid w:val="006B0188"/>
    <w:rsid w:val="006B0FF0"/>
    <w:rsid w:val="006B6E75"/>
    <w:rsid w:val="006C4125"/>
    <w:rsid w:val="006C44E7"/>
    <w:rsid w:val="006C502B"/>
    <w:rsid w:val="006C6A92"/>
    <w:rsid w:val="006E786D"/>
    <w:rsid w:val="006E7FF3"/>
    <w:rsid w:val="006F0E21"/>
    <w:rsid w:val="006F7EB3"/>
    <w:rsid w:val="00700D14"/>
    <w:rsid w:val="007037D4"/>
    <w:rsid w:val="007115A6"/>
    <w:rsid w:val="00712CBC"/>
    <w:rsid w:val="00724B42"/>
    <w:rsid w:val="00730DDD"/>
    <w:rsid w:val="00732A16"/>
    <w:rsid w:val="0073334E"/>
    <w:rsid w:val="007363EC"/>
    <w:rsid w:val="007610D6"/>
    <w:rsid w:val="00770A96"/>
    <w:rsid w:val="00775DB5"/>
    <w:rsid w:val="00783754"/>
    <w:rsid w:val="0078659C"/>
    <w:rsid w:val="00794A04"/>
    <w:rsid w:val="007A0F06"/>
    <w:rsid w:val="007B761C"/>
    <w:rsid w:val="007C10BC"/>
    <w:rsid w:val="007C3CAB"/>
    <w:rsid w:val="007C3EBF"/>
    <w:rsid w:val="007C4BF5"/>
    <w:rsid w:val="007D1F22"/>
    <w:rsid w:val="007D65CC"/>
    <w:rsid w:val="007E4E6A"/>
    <w:rsid w:val="007E5191"/>
    <w:rsid w:val="007E65E0"/>
    <w:rsid w:val="007E7250"/>
    <w:rsid w:val="007E7989"/>
    <w:rsid w:val="007F351B"/>
    <w:rsid w:val="007F5351"/>
    <w:rsid w:val="00800903"/>
    <w:rsid w:val="00811B49"/>
    <w:rsid w:val="008125F0"/>
    <w:rsid w:val="00817DA1"/>
    <w:rsid w:val="00820C6E"/>
    <w:rsid w:val="00826EA2"/>
    <w:rsid w:val="008436E5"/>
    <w:rsid w:val="00843722"/>
    <w:rsid w:val="00853042"/>
    <w:rsid w:val="008534EC"/>
    <w:rsid w:val="00855BF4"/>
    <w:rsid w:val="00863878"/>
    <w:rsid w:val="008713EA"/>
    <w:rsid w:val="00876B1B"/>
    <w:rsid w:val="00881DF6"/>
    <w:rsid w:val="00885C52"/>
    <w:rsid w:val="00891D80"/>
    <w:rsid w:val="00894647"/>
    <w:rsid w:val="008A4833"/>
    <w:rsid w:val="008B26CC"/>
    <w:rsid w:val="008B304E"/>
    <w:rsid w:val="008C2106"/>
    <w:rsid w:val="008D083C"/>
    <w:rsid w:val="008D1B53"/>
    <w:rsid w:val="008D4D44"/>
    <w:rsid w:val="008D7AF4"/>
    <w:rsid w:val="008E317D"/>
    <w:rsid w:val="009000C2"/>
    <w:rsid w:val="00901926"/>
    <w:rsid w:val="009023C6"/>
    <w:rsid w:val="0090768B"/>
    <w:rsid w:val="00913707"/>
    <w:rsid w:val="00921891"/>
    <w:rsid w:val="00924791"/>
    <w:rsid w:val="00926883"/>
    <w:rsid w:val="00930A14"/>
    <w:rsid w:val="0093783D"/>
    <w:rsid w:val="00943878"/>
    <w:rsid w:val="009446FF"/>
    <w:rsid w:val="00944B15"/>
    <w:rsid w:val="00951183"/>
    <w:rsid w:val="00954703"/>
    <w:rsid w:val="00954794"/>
    <w:rsid w:val="009627B8"/>
    <w:rsid w:val="00962933"/>
    <w:rsid w:val="00964B8F"/>
    <w:rsid w:val="00974DE8"/>
    <w:rsid w:val="0097549A"/>
    <w:rsid w:val="0097700C"/>
    <w:rsid w:val="0098221A"/>
    <w:rsid w:val="00987A79"/>
    <w:rsid w:val="00987D50"/>
    <w:rsid w:val="00994AEF"/>
    <w:rsid w:val="009A0087"/>
    <w:rsid w:val="009A1090"/>
    <w:rsid w:val="009A244C"/>
    <w:rsid w:val="009A2A11"/>
    <w:rsid w:val="009A3144"/>
    <w:rsid w:val="009A3EE8"/>
    <w:rsid w:val="009A66E9"/>
    <w:rsid w:val="009A7FBD"/>
    <w:rsid w:val="009B053D"/>
    <w:rsid w:val="009B4C9D"/>
    <w:rsid w:val="009B5B8E"/>
    <w:rsid w:val="009C6D2E"/>
    <w:rsid w:val="009D0709"/>
    <w:rsid w:val="009D527C"/>
    <w:rsid w:val="009D5B87"/>
    <w:rsid w:val="009D61E9"/>
    <w:rsid w:val="009E0CDB"/>
    <w:rsid w:val="009E14C5"/>
    <w:rsid w:val="009E69A1"/>
    <w:rsid w:val="009F15BC"/>
    <w:rsid w:val="009F3F3C"/>
    <w:rsid w:val="00A06BA8"/>
    <w:rsid w:val="00A06CBD"/>
    <w:rsid w:val="00A12C8C"/>
    <w:rsid w:val="00A14C93"/>
    <w:rsid w:val="00A20BD6"/>
    <w:rsid w:val="00A25527"/>
    <w:rsid w:val="00A27932"/>
    <w:rsid w:val="00A30268"/>
    <w:rsid w:val="00A34312"/>
    <w:rsid w:val="00A366AD"/>
    <w:rsid w:val="00A41B23"/>
    <w:rsid w:val="00A42AC4"/>
    <w:rsid w:val="00A47781"/>
    <w:rsid w:val="00A5044D"/>
    <w:rsid w:val="00A51CFF"/>
    <w:rsid w:val="00A52D42"/>
    <w:rsid w:val="00A541F7"/>
    <w:rsid w:val="00A542E1"/>
    <w:rsid w:val="00A60B05"/>
    <w:rsid w:val="00A6119A"/>
    <w:rsid w:val="00A63C72"/>
    <w:rsid w:val="00A63E3E"/>
    <w:rsid w:val="00A642B6"/>
    <w:rsid w:val="00A66922"/>
    <w:rsid w:val="00A70D7A"/>
    <w:rsid w:val="00A71624"/>
    <w:rsid w:val="00A7173E"/>
    <w:rsid w:val="00A719D1"/>
    <w:rsid w:val="00A72B73"/>
    <w:rsid w:val="00A72FB4"/>
    <w:rsid w:val="00A96C36"/>
    <w:rsid w:val="00AA185E"/>
    <w:rsid w:val="00AA192C"/>
    <w:rsid w:val="00AA30D5"/>
    <w:rsid w:val="00AB3E9C"/>
    <w:rsid w:val="00AB533C"/>
    <w:rsid w:val="00AB56E8"/>
    <w:rsid w:val="00AB686F"/>
    <w:rsid w:val="00AC731D"/>
    <w:rsid w:val="00AC7E99"/>
    <w:rsid w:val="00AD3338"/>
    <w:rsid w:val="00AD4DAC"/>
    <w:rsid w:val="00AF5D08"/>
    <w:rsid w:val="00AF7A07"/>
    <w:rsid w:val="00B025DF"/>
    <w:rsid w:val="00B048B4"/>
    <w:rsid w:val="00B05A90"/>
    <w:rsid w:val="00B11F3D"/>
    <w:rsid w:val="00B259F5"/>
    <w:rsid w:val="00B311F6"/>
    <w:rsid w:val="00B33A37"/>
    <w:rsid w:val="00B368D1"/>
    <w:rsid w:val="00B375E7"/>
    <w:rsid w:val="00B405E2"/>
    <w:rsid w:val="00B41760"/>
    <w:rsid w:val="00B47A25"/>
    <w:rsid w:val="00B5051C"/>
    <w:rsid w:val="00B511C8"/>
    <w:rsid w:val="00B555F3"/>
    <w:rsid w:val="00B62CB5"/>
    <w:rsid w:val="00B62F5E"/>
    <w:rsid w:val="00B65C95"/>
    <w:rsid w:val="00B7381B"/>
    <w:rsid w:val="00B90F87"/>
    <w:rsid w:val="00B93BF3"/>
    <w:rsid w:val="00B946CC"/>
    <w:rsid w:val="00BA18B2"/>
    <w:rsid w:val="00BB1056"/>
    <w:rsid w:val="00BB3724"/>
    <w:rsid w:val="00BC3E9D"/>
    <w:rsid w:val="00BC44A4"/>
    <w:rsid w:val="00BD6472"/>
    <w:rsid w:val="00BE2D80"/>
    <w:rsid w:val="00BE3177"/>
    <w:rsid w:val="00BE3798"/>
    <w:rsid w:val="00BE48ED"/>
    <w:rsid w:val="00BF14F5"/>
    <w:rsid w:val="00BF17BE"/>
    <w:rsid w:val="00BF2479"/>
    <w:rsid w:val="00BF4967"/>
    <w:rsid w:val="00BF5027"/>
    <w:rsid w:val="00C1139E"/>
    <w:rsid w:val="00C141CD"/>
    <w:rsid w:val="00C14A23"/>
    <w:rsid w:val="00C14CCA"/>
    <w:rsid w:val="00C15FDC"/>
    <w:rsid w:val="00C17140"/>
    <w:rsid w:val="00C17723"/>
    <w:rsid w:val="00C20640"/>
    <w:rsid w:val="00C3057B"/>
    <w:rsid w:val="00C33D2A"/>
    <w:rsid w:val="00C42642"/>
    <w:rsid w:val="00C51409"/>
    <w:rsid w:val="00C55B1E"/>
    <w:rsid w:val="00C607A5"/>
    <w:rsid w:val="00C663BE"/>
    <w:rsid w:val="00C75326"/>
    <w:rsid w:val="00C77741"/>
    <w:rsid w:val="00C8020B"/>
    <w:rsid w:val="00C86D83"/>
    <w:rsid w:val="00C90F2A"/>
    <w:rsid w:val="00C91522"/>
    <w:rsid w:val="00C96D6F"/>
    <w:rsid w:val="00CA3AC3"/>
    <w:rsid w:val="00CA6D0F"/>
    <w:rsid w:val="00CA7CA1"/>
    <w:rsid w:val="00CB2711"/>
    <w:rsid w:val="00CB5ECF"/>
    <w:rsid w:val="00CB6F24"/>
    <w:rsid w:val="00CC4ADA"/>
    <w:rsid w:val="00CC6C3E"/>
    <w:rsid w:val="00CC6E19"/>
    <w:rsid w:val="00CD4585"/>
    <w:rsid w:val="00CD6B2E"/>
    <w:rsid w:val="00CD6D4A"/>
    <w:rsid w:val="00CD78DE"/>
    <w:rsid w:val="00CE3EE0"/>
    <w:rsid w:val="00CE5A22"/>
    <w:rsid w:val="00CE6F55"/>
    <w:rsid w:val="00CF0868"/>
    <w:rsid w:val="00CF0C77"/>
    <w:rsid w:val="00CF1373"/>
    <w:rsid w:val="00CF25A3"/>
    <w:rsid w:val="00CF6377"/>
    <w:rsid w:val="00CF65D2"/>
    <w:rsid w:val="00CF7902"/>
    <w:rsid w:val="00D00E68"/>
    <w:rsid w:val="00D0119B"/>
    <w:rsid w:val="00D2097A"/>
    <w:rsid w:val="00D36E9E"/>
    <w:rsid w:val="00D412A2"/>
    <w:rsid w:val="00D453F8"/>
    <w:rsid w:val="00D537CB"/>
    <w:rsid w:val="00D54B28"/>
    <w:rsid w:val="00D55F02"/>
    <w:rsid w:val="00D75524"/>
    <w:rsid w:val="00D8066F"/>
    <w:rsid w:val="00D8529E"/>
    <w:rsid w:val="00D867D7"/>
    <w:rsid w:val="00D92DA2"/>
    <w:rsid w:val="00DA198E"/>
    <w:rsid w:val="00DA33A5"/>
    <w:rsid w:val="00DA42B2"/>
    <w:rsid w:val="00DA5CCF"/>
    <w:rsid w:val="00DA7538"/>
    <w:rsid w:val="00DA786F"/>
    <w:rsid w:val="00DC66C4"/>
    <w:rsid w:val="00DD13F1"/>
    <w:rsid w:val="00DD4538"/>
    <w:rsid w:val="00DD5A82"/>
    <w:rsid w:val="00DD6191"/>
    <w:rsid w:val="00DE0375"/>
    <w:rsid w:val="00DE1012"/>
    <w:rsid w:val="00DE5BC4"/>
    <w:rsid w:val="00DF5BE7"/>
    <w:rsid w:val="00E01083"/>
    <w:rsid w:val="00E01DB0"/>
    <w:rsid w:val="00E07F58"/>
    <w:rsid w:val="00E11487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16D9"/>
    <w:rsid w:val="00E3247E"/>
    <w:rsid w:val="00E531E4"/>
    <w:rsid w:val="00E5324D"/>
    <w:rsid w:val="00E539A4"/>
    <w:rsid w:val="00E61011"/>
    <w:rsid w:val="00E66834"/>
    <w:rsid w:val="00E72411"/>
    <w:rsid w:val="00E73498"/>
    <w:rsid w:val="00E75514"/>
    <w:rsid w:val="00E75D10"/>
    <w:rsid w:val="00E77221"/>
    <w:rsid w:val="00E777AF"/>
    <w:rsid w:val="00E90855"/>
    <w:rsid w:val="00E92627"/>
    <w:rsid w:val="00E92B82"/>
    <w:rsid w:val="00E95D99"/>
    <w:rsid w:val="00EA21D3"/>
    <w:rsid w:val="00EA4649"/>
    <w:rsid w:val="00EA6DED"/>
    <w:rsid w:val="00EB11C3"/>
    <w:rsid w:val="00EB4919"/>
    <w:rsid w:val="00EB680D"/>
    <w:rsid w:val="00EC275B"/>
    <w:rsid w:val="00EC4B63"/>
    <w:rsid w:val="00EC574C"/>
    <w:rsid w:val="00EC6556"/>
    <w:rsid w:val="00ED2249"/>
    <w:rsid w:val="00ED69FD"/>
    <w:rsid w:val="00ED7F77"/>
    <w:rsid w:val="00EE1A80"/>
    <w:rsid w:val="00EE256A"/>
    <w:rsid w:val="00EE263E"/>
    <w:rsid w:val="00EE49AD"/>
    <w:rsid w:val="00EE5D9F"/>
    <w:rsid w:val="00EF1EF3"/>
    <w:rsid w:val="00EF716E"/>
    <w:rsid w:val="00EF77F9"/>
    <w:rsid w:val="00F00A3E"/>
    <w:rsid w:val="00F04EA3"/>
    <w:rsid w:val="00F142D3"/>
    <w:rsid w:val="00F14C3F"/>
    <w:rsid w:val="00F15477"/>
    <w:rsid w:val="00F21809"/>
    <w:rsid w:val="00F24E1B"/>
    <w:rsid w:val="00F26ADF"/>
    <w:rsid w:val="00F27D1A"/>
    <w:rsid w:val="00F34D5D"/>
    <w:rsid w:val="00F36B48"/>
    <w:rsid w:val="00F3721F"/>
    <w:rsid w:val="00F42641"/>
    <w:rsid w:val="00F45AB1"/>
    <w:rsid w:val="00F47979"/>
    <w:rsid w:val="00F53D9C"/>
    <w:rsid w:val="00F55EC6"/>
    <w:rsid w:val="00F57AE3"/>
    <w:rsid w:val="00F57F6B"/>
    <w:rsid w:val="00F63F4E"/>
    <w:rsid w:val="00F70857"/>
    <w:rsid w:val="00F70A30"/>
    <w:rsid w:val="00F74002"/>
    <w:rsid w:val="00F7401E"/>
    <w:rsid w:val="00F76316"/>
    <w:rsid w:val="00F77A43"/>
    <w:rsid w:val="00F85B95"/>
    <w:rsid w:val="00F90AE7"/>
    <w:rsid w:val="00F942FE"/>
    <w:rsid w:val="00F96CDB"/>
    <w:rsid w:val="00FA52CB"/>
    <w:rsid w:val="00FB696C"/>
    <w:rsid w:val="00FC0FF4"/>
    <w:rsid w:val="00FC7E90"/>
    <w:rsid w:val="00FD2051"/>
    <w:rsid w:val="00FD3CBE"/>
    <w:rsid w:val="00FD3FD8"/>
    <w:rsid w:val="00FD53DB"/>
    <w:rsid w:val="00FD5BB9"/>
    <w:rsid w:val="00FD69D1"/>
    <w:rsid w:val="00FE3CC4"/>
    <w:rsid w:val="00FE64F7"/>
    <w:rsid w:val="00FE7830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.dinternal.com.u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73EC-D802-41D1-AE31-81D4265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C4348675</Template>
  <TotalTime>7762</TotalTime>
  <Pages>17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186</cp:revision>
  <cp:lastPrinted>2016-06-17T11:34:00Z</cp:lastPrinted>
  <dcterms:created xsi:type="dcterms:W3CDTF">2016-05-05T07:39:00Z</dcterms:created>
  <dcterms:modified xsi:type="dcterms:W3CDTF">2016-06-17T12:14:00Z</dcterms:modified>
</cp:coreProperties>
</file>