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A96" w:rsidRPr="00FD5BB9" w:rsidRDefault="00FD5BB9" w:rsidP="002F6593">
      <w:pPr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2C6E" w:rsidRDefault="00352C6E" w:rsidP="002F6593">
      <w:pPr>
        <w:jc w:val="center"/>
      </w:pPr>
    </w:p>
    <w:p w:rsidR="002F6593" w:rsidRDefault="002F6593" w:rsidP="002F6593">
      <w:pPr>
        <w:jc w:val="center"/>
        <w:rPr>
          <w:b w:val="0"/>
          <w:lang w:val="uk-UA"/>
        </w:rPr>
      </w:pPr>
    </w:p>
    <w:p w:rsidR="002F6593" w:rsidRDefault="002F6593" w:rsidP="002F6593">
      <w:pPr>
        <w:jc w:val="center"/>
        <w:rPr>
          <w:b w:val="0"/>
          <w:lang w:val="uk-UA"/>
        </w:rPr>
      </w:pPr>
      <w:r w:rsidRPr="002F6593">
        <w:rPr>
          <w:b w:val="0"/>
          <w:noProof/>
        </w:rPr>
        <w:drawing>
          <wp:anchor distT="0" distB="0" distL="114300" distR="114300" simplePos="0" relativeHeight="251658240" behindDoc="1" locked="0" layoutInCell="1" allowOverlap="1" wp14:anchorId="6416C199" wp14:editId="580E03F7">
            <wp:simplePos x="0" y="0"/>
            <wp:positionH relativeFrom="margin">
              <wp:posOffset>640080</wp:posOffset>
            </wp:positionH>
            <wp:positionV relativeFrom="paragraph">
              <wp:posOffset>10795</wp:posOffset>
            </wp:positionV>
            <wp:extent cx="2038350" cy="422275"/>
            <wp:effectExtent l="0" t="0" r="0" b="0"/>
            <wp:wrapTight wrapText="bothSides">
              <wp:wrapPolygon edited="0">
                <wp:start x="0" y="0"/>
                <wp:lineTo x="0" y="20463"/>
                <wp:lineTo x="21398" y="20463"/>
                <wp:lineTo x="21398" y="0"/>
                <wp:lineTo x="0" y="0"/>
              </wp:wrapPolygon>
            </wp:wrapTight>
            <wp:docPr id="1" name="Рисунок 1" descr="F:\metod_otdel\BOOK COVERS PICS and SCANS\Pearson pics\Logo Partner Dinter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etod_otdel\BOOK COVERS PICS and SCANS\Pearson pics\Logo Partner Dintern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2C6E" w:rsidRPr="002F6593" w:rsidRDefault="002F6593" w:rsidP="002F6593">
      <w:pPr>
        <w:jc w:val="right"/>
        <w:rPr>
          <w:b w:val="0"/>
          <w:lang w:val="uk-UA"/>
        </w:rPr>
      </w:pPr>
      <w:r w:rsidRPr="002F6593">
        <w:rPr>
          <w:b w:val="0"/>
          <w:lang w:val="uk-UA"/>
        </w:rPr>
        <w:t xml:space="preserve">                 Міжнародний </w:t>
      </w:r>
      <w:proofErr w:type="spellStart"/>
      <w:r w:rsidRPr="002F6593">
        <w:rPr>
          <w:b w:val="0"/>
          <w:lang w:val="uk-UA"/>
        </w:rPr>
        <w:t>освітньо</w:t>
      </w:r>
      <w:proofErr w:type="spellEnd"/>
      <w:r w:rsidRPr="002F6593">
        <w:rPr>
          <w:b w:val="0"/>
          <w:lang w:val="uk-UA"/>
        </w:rPr>
        <w:t xml:space="preserve">-методичний центр </w:t>
      </w:r>
      <w:r w:rsidRPr="002F6593">
        <w:rPr>
          <w:b w:val="0"/>
          <w:lang w:val="en-US"/>
        </w:rPr>
        <w:t>PEARSON</w:t>
      </w:r>
      <w:r w:rsidRPr="002F6593">
        <w:rPr>
          <w:b w:val="0"/>
          <w:lang w:val="uk-UA"/>
        </w:rPr>
        <w:t>-</w:t>
      </w:r>
      <w:proofErr w:type="spellStart"/>
      <w:r w:rsidRPr="002F6593">
        <w:rPr>
          <w:b w:val="0"/>
          <w:lang w:val="en-US"/>
        </w:rPr>
        <w:t>Dinternal</w:t>
      </w:r>
      <w:proofErr w:type="spellEnd"/>
    </w:p>
    <w:p w:rsidR="00352C6E" w:rsidRPr="002F6593" w:rsidRDefault="00352C6E" w:rsidP="002F6593">
      <w:pPr>
        <w:jc w:val="center"/>
        <w:rPr>
          <w:lang w:val="uk-UA"/>
        </w:rPr>
      </w:pPr>
    </w:p>
    <w:p w:rsidR="00352C6E" w:rsidRPr="002F6593" w:rsidRDefault="00352C6E" w:rsidP="002F6593">
      <w:pPr>
        <w:jc w:val="center"/>
        <w:rPr>
          <w:lang w:val="uk-UA"/>
        </w:rPr>
      </w:pPr>
    </w:p>
    <w:p w:rsidR="00352C6E" w:rsidRPr="002F6593" w:rsidRDefault="00352C6E" w:rsidP="002F6593">
      <w:pPr>
        <w:jc w:val="center"/>
        <w:rPr>
          <w:lang w:val="uk-UA"/>
        </w:rPr>
      </w:pPr>
    </w:p>
    <w:p w:rsidR="00352C6E" w:rsidRPr="002F6593" w:rsidRDefault="00352C6E" w:rsidP="002F6593">
      <w:pPr>
        <w:jc w:val="center"/>
        <w:rPr>
          <w:lang w:val="uk-UA"/>
        </w:rPr>
      </w:pPr>
    </w:p>
    <w:p w:rsidR="00352C6E" w:rsidRPr="002F6593" w:rsidRDefault="00352C6E" w:rsidP="002F6593">
      <w:pPr>
        <w:jc w:val="center"/>
        <w:rPr>
          <w:lang w:val="uk-UA"/>
        </w:rPr>
      </w:pPr>
    </w:p>
    <w:p w:rsidR="00352C6E" w:rsidRPr="002F6593" w:rsidRDefault="00352C6E" w:rsidP="002F6593">
      <w:pPr>
        <w:jc w:val="center"/>
        <w:rPr>
          <w:lang w:val="uk-UA"/>
        </w:rPr>
      </w:pPr>
    </w:p>
    <w:p w:rsidR="00352C6E" w:rsidRPr="002F6593" w:rsidRDefault="00352C6E" w:rsidP="002F6593">
      <w:pPr>
        <w:jc w:val="center"/>
        <w:rPr>
          <w:lang w:val="uk-UA"/>
        </w:rPr>
      </w:pPr>
    </w:p>
    <w:p w:rsidR="00352C6E" w:rsidRPr="002F6593" w:rsidRDefault="00352C6E" w:rsidP="002F6593">
      <w:pPr>
        <w:jc w:val="center"/>
        <w:rPr>
          <w:lang w:val="uk-UA"/>
        </w:rPr>
      </w:pPr>
    </w:p>
    <w:p w:rsidR="00352C6E" w:rsidRPr="002F6593" w:rsidRDefault="00352C6E" w:rsidP="002F6593">
      <w:pPr>
        <w:jc w:val="center"/>
        <w:rPr>
          <w:lang w:val="uk-UA"/>
        </w:rPr>
      </w:pPr>
    </w:p>
    <w:p w:rsidR="002F6593" w:rsidRPr="002F6593" w:rsidRDefault="002F6593" w:rsidP="002F6593">
      <w:pPr>
        <w:jc w:val="center"/>
        <w:rPr>
          <w:lang w:val="uk-UA"/>
        </w:rPr>
      </w:pPr>
    </w:p>
    <w:p w:rsidR="002F6593" w:rsidRPr="002F6593" w:rsidRDefault="002F6593" w:rsidP="002F6593">
      <w:pPr>
        <w:jc w:val="center"/>
        <w:rPr>
          <w:lang w:val="uk-UA"/>
        </w:rPr>
      </w:pPr>
    </w:p>
    <w:p w:rsidR="00352C6E" w:rsidRPr="002F6593" w:rsidRDefault="00352C6E" w:rsidP="002F6593">
      <w:pPr>
        <w:jc w:val="center"/>
        <w:rPr>
          <w:lang w:val="uk-UA"/>
        </w:rPr>
      </w:pPr>
    </w:p>
    <w:p w:rsidR="00D412A2" w:rsidRDefault="00352C6E" w:rsidP="002F6593">
      <w:pPr>
        <w:jc w:val="center"/>
        <w:rPr>
          <w:sz w:val="32"/>
          <w:lang w:val="uk-UA"/>
        </w:rPr>
      </w:pPr>
      <w:r w:rsidRPr="00F26ADF">
        <w:rPr>
          <w:sz w:val="32"/>
          <w:lang w:val="uk-UA"/>
        </w:rPr>
        <w:t>Календарно-тематичне планування</w:t>
      </w:r>
      <w:r w:rsidR="00D412A2">
        <w:rPr>
          <w:sz w:val="32"/>
          <w:lang w:val="uk-UA"/>
        </w:rPr>
        <w:t xml:space="preserve"> до навчально-методичного комплексу</w:t>
      </w:r>
    </w:p>
    <w:p w:rsidR="00352C6E" w:rsidRPr="00D412A2" w:rsidRDefault="002636B5" w:rsidP="002F6593">
      <w:pPr>
        <w:jc w:val="center"/>
        <w:rPr>
          <w:sz w:val="32"/>
          <w:szCs w:val="32"/>
          <w:lang w:val="uk-UA"/>
        </w:rPr>
      </w:pPr>
      <w:r w:rsidRPr="00F26ADF">
        <w:rPr>
          <w:sz w:val="32"/>
          <w:lang w:val="uk-UA"/>
        </w:rPr>
        <w:t xml:space="preserve"> </w:t>
      </w:r>
      <w:r w:rsidR="005551A2">
        <w:rPr>
          <w:sz w:val="32"/>
          <w:lang w:val="en-US"/>
        </w:rPr>
        <w:t>ISLANDS</w:t>
      </w:r>
      <w:r w:rsidRPr="002008D0">
        <w:rPr>
          <w:sz w:val="32"/>
          <w:lang w:val="uk-UA"/>
        </w:rPr>
        <w:t xml:space="preserve"> 1</w:t>
      </w:r>
      <w:r w:rsidR="00D412A2">
        <w:rPr>
          <w:sz w:val="32"/>
          <w:lang w:val="uk-UA"/>
        </w:rPr>
        <w:t xml:space="preserve"> </w:t>
      </w:r>
      <w:r w:rsidR="00D412A2" w:rsidRPr="00D412A2">
        <w:rPr>
          <w:sz w:val="32"/>
          <w:szCs w:val="32"/>
          <w:lang w:val="uk-UA"/>
        </w:rPr>
        <w:t>(</w:t>
      </w:r>
      <w:r w:rsidR="00D412A2" w:rsidRPr="00D412A2">
        <w:rPr>
          <w:sz w:val="32"/>
          <w:szCs w:val="32"/>
          <w:lang w:val="en-US"/>
        </w:rPr>
        <w:t>PEARSON</w:t>
      </w:r>
      <w:r w:rsidR="00D412A2" w:rsidRPr="00D412A2">
        <w:rPr>
          <w:sz w:val="32"/>
          <w:szCs w:val="32"/>
          <w:lang w:val="uk-UA"/>
        </w:rPr>
        <w:t>)</w:t>
      </w:r>
    </w:p>
    <w:p w:rsidR="002636B5" w:rsidRPr="002008D0" w:rsidRDefault="002636B5" w:rsidP="002F6593">
      <w:pPr>
        <w:jc w:val="center"/>
        <w:rPr>
          <w:sz w:val="32"/>
          <w:lang w:val="uk-UA"/>
        </w:rPr>
      </w:pPr>
    </w:p>
    <w:p w:rsidR="002636B5" w:rsidRPr="002008D0" w:rsidRDefault="002636B5" w:rsidP="002F6593">
      <w:pPr>
        <w:jc w:val="center"/>
        <w:rPr>
          <w:sz w:val="32"/>
          <w:lang w:val="uk-UA"/>
        </w:rPr>
      </w:pPr>
    </w:p>
    <w:p w:rsidR="002636B5" w:rsidRPr="00F26ADF" w:rsidRDefault="002636B5" w:rsidP="002F6593">
      <w:pPr>
        <w:tabs>
          <w:tab w:val="left" w:pos="15300"/>
        </w:tabs>
        <w:ind w:left="1134"/>
        <w:jc w:val="center"/>
        <w:rPr>
          <w:i/>
          <w:iCs/>
          <w:sz w:val="22"/>
          <w:szCs w:val="18"/>
          <w:lang w:val="uk-UA"/>
        </w:rPr>
      </w:pPr>
    </w:p>
    <w:p w:rsidR="002636B5" w:rsidRPr="00F26ADF" w:rsidRDefault="002636B5" w:rsidP="002F6593">
      <w:pPr>
        <w:tabs>
          <w:tab w:val="left" w:pos="15300"/>
        </w:tabs>
        <w:ind w:left="1134"/>
        <w:jc w:val="center"/>
        <w:rPr>
          <w:iCs/>
          <w:sz w:val="28"/>
          <w:szCs w:val="18"/>
          <w:lang w:val="uk-UA"/>
        </w:rPr>
      </w:pPr>
      <w:r w:rsidRPr="002008D0">
        <w:rPr>
          <w:iCs/>
          <w:sz w:val="28"/>
          <w:szCs w:val="18"/>
          <w:lang w:val="uk-UA"/>
        </w:rPr>
        <w:t>Навчальний рік</w:t>
      </w:r>
      <w:r w:rsidRPr="00F26ADF">
        <w:rPr>
          <w:iCs/>
          <w:sz w:val="28"/>
          <w:szCs w:val="18"/>
          <w:lang w:val="uk-UA"/>
        </w:rPr>
        <w:t xml:space="preserve">   </w:t>
      </w:r>
      <w:r w:rsidR="00F26ADF" w:rsidRPr="002008D0">
        <w:rPr>
          <w:iCs/>
          <w:sz w:val="28"/>
          <w:szCs w:val="18"/>
          <w:lang w:val="uk-UA"/>
        </w:rPr>
        <w:t>_____</w:t>
      </w:r>
      <w:r w:rsidRPr="002008D0">
        <w:rPr>
          <w:iCs/>
          <w:sz w:val="28"/>
          <w:szCs w:val="18"/>
          <w:lang w:val="uk-UA"/>
        </w:rPr>
        <w:t xml:space="preserve">   </w:t>
      </w:r>
      <w:r w:rsidRPr="00F26ADF">
        <w:rPr>
          <w:iCs/>
          <w:sz w:val="28"/>
          <w:szCs w:val="18"/>
          <w:lang w:val="uk-UA"/>
        </w:rPr>
        <w:t xml:space="preserve">Вчитель   </w:t>
      </w:r>
      <w:r w:rsidR="00F26ADF" w:rsidRPr="002008D0">
        <w:rPr>
          <w:iCs/>
          <w:sz w:val="28"/>
          <w:szCs w:val="18"/>
          <w:lang w:val="uk-UA"/>
        </w:rPr>
        <w:t>___________</w:t>
      </w:r>
      <w:r w:rsidRPr="002008D0">
        <w:rPr>
          <w:iCs/>
          <w:sz w:val="28"/>
          <w:szCs w:val="18"/>
          <w:lang w:val="uk-UA"/>
        </w:rPr>
        <w:t>____________</w:t>
      </w:r>
      <w:r w:rsidR="00F26ADF" w:rsidRPr="00F26ADF">
        <w:rPr>
          <w:iCs/>
          <w:sz w:val="28"/>
          <w:szCs w:val="18"/>
          <w:lang w:val="uk-UA"/>
        </w:rPr>
        <w:t>__________</w:t>
      </w:r>
      <w:r w:rsidRPr="002008D0">
        <w:rPr>
          <w:iCs/>
          <w:sz w:val="28"/>
          <w:szCs w:val="18"/>
          <w:lang w:val="uk-UA"/>
        </w:rPr>
        <w:t>__ Клас</w:t>
      </w:r>
      <w:r w:rsidRPr="00F26ADF">
        <w:rPr>
          <w:iCs/>
          <w:sz w:val="28"/>
          <w:szCs w:val="18"/>
          <w:lang w:val="uk-UA"/>
        </w:rPr>
        <w:t xml:space="preserve">  </w:t>
      </w:r>
      <w:r w:rsidRPr="002008D0">
        <w:rPr>
          <w:iCs/>
          <w:sz w:val="28"/>
          <w:szCs w:val="18"/>
          <w:lang w:val="uk-UA"/>
        </w:rPr>
        <w:t>_________</w:t>
      </w:r>
    </w:p>
    <w:p w:rsidR="002636B5" w:rsidRPr="002008D0" w:rsidRDefault="002636B5" w:rsidP="002F6593">
      <w:pPr>
        <w:tabs>
          <w:tab w:val="left" w:pos="15300"/>
        </w:tabs>
        <w:ind w:left="1134"/>
        <w:jc w:val="center"/>
        <w:rPr>
          <w:iCs/>
          <w:sz w:val="28"/>
          <w:szCs w:val="18"/>
          <w:lang w:val="uk-UA"/>
        </w:rPr>
      </w:pPr>
    </w:p>
    <w:p w:rsidR="002636B5" w:rsidRPr="002008D0" w:rsidRDefault="002636B5" w:rsidP="002F6593">
      <w:pPr>
        <w:tabs>
          <w:tab w:val="left" w:pos="15300"/>
        </w:tabs>
        <w:ind w:left="1134"/>
        <w:jc w:val="center"/>
        <w:rPr>
          <w:i/>
          <w:iCs/>
          <w:sz w:val="20"/>
          <w:szCs w:val="18"/>
          <w:lang w:val="uk-UA"/>
        </w:rPr>
      </w:pPr>
    </w:p>
    <w:p w:rsidR="002636B5" w:rsidRPr="002008D0" w:rsidRDefault="002636B5" w:rsidP="002636B5">
      <w:pPr>
        <w:tabs>
          <w:tab w:val="left" w:pos="5805"/>
        </w:tabs>
        <w:rPr>
          <w:sz w:val="28"/>
          <w:lang w:val="uk-UA"/>
        </w:rPr>
      </w:pPr>
    </w:p>
    <w:p w:rsidR="00352C6E" w:rsidRPr="00073F03" w:rsidRDefault="00352C6E" w:rsidP="002636B5">
      <w:pPr>
        <w:tabs>
          <w:tab w:val="left" w:pos="5805"/>
        </w:tabs>
        <w:rPr>
          <w:lang w:val="uk-UA"/>
        </w:rPr>
        <w:sectPr w:rsidR="00352C6E" w:rsidRPr="00073F03" w:rsidSect="00770A96">
          <w:headerReference w:type="default" r:id="rId9"/>
          <w:footerReference w:type="default" r:id="rId10"/>
          <w:pgSz w:w="16838" w:h="11906" w:orient="landscape"/>
          <w:pgMar w:top="310" w:right="962" w:bottom="709" w:left="567" w:header="708" w:footer="339" w:gutter="0"/>
          <w:cols w:space="708"/>
          <w:titlePg/>
          <w:docGrid w:linePitch="360"/>
        </w:sectPr>
      </w:pPr>
    </w:p>
    <w:p w:rsidR="00770A96" w:rsidRPr="00AD290C" w:rsidRDefault="002636B5" w:rsidP="001319A8">
      <w:pPr>
        <w:jc w:val="center"/>
        <w:rPr>
          <w:sz w:val="20"/>
        </w:rPr>
      </w:pPr>
      <w:r w:rsidRPr="00AD290C">
        <w:rPr>
          <w:sz w:val="20"/>
          <w:lang w:val="uk-UA"/>
        </w:rPr>
        <w:lastRenderedPageBreak/>
        <w:t xml:space="preserve">Календарно-тематичне планування: </w:t>
      </w:r>
      <w:r w:rsidR="005551A2" w:rsidRPr="00AD290C">
        <w:rPr>
          <w:sz w:val="20"/>
          <w:lang w:val="en-US"/>
        </w:rPr>
        <w:t>ISLANDS</w:t>
      </w:r>
      <w:r w:rsidRPr="00AD290C">
        <w:rPr>
          <w:sz w:val="20"/>
        </w:rPr>
        <w:t xml:space="preserve"> 1</w:t>
      </w:r>
      <w:r w:rsidR="001319A8" w:rsidRPr="00AD290C">
        <w:rPr>
          <w:sz w:val="20"/>
        </w:rPr>
        <w:t xml:space="preserve"> (</w:t>
      </w:r>
      <w:r w:rsidRPr="00AD290C">
        <w:rPr>
          <w:iCs/>
          <w:sz w:val="20"/>
        </w:rPr>
        <w:t>Семестр</w:t>
      </w:r>
      <w:r w:rsidRPr="00AD290C">
        <w:rPr>
          <w:iCs/>
          <w:sz w:val="20"/>
          <w:lang w:val="uk-UA"/>
        </w:rPr>
        <w:t xml:space="preserve"> </w:t>
      </w:r>
      <w:r w:rsidRPr="00AD290C">
        <w:rPr>
          <w:iCs/>
          <w:sz w:val="20"/>
        </w:rPr>
        <w:t>1</w:t>
      </w:r>
      <w:r w:rsidR="001319A8" w:rsidRPr="00AD290C">
        <w:rPr>
          <w:iCs/>
          <w:sz w:val="20"/>
        </w:rPr>
        <w:t>)</w:t>
      </w:r>
    </w:p>
    <w:tbl>
      <w:tblPr>
        <w:tblW w:w="58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05"/>
        <w:gridCol w:w="168"/>
        <w:gridCol w:w="802"/>
        <w:gridCol w:w="1971"/>
        <w:gridCol w:w="1650"/>
        <w:gridCol w:w="1529"/>
        <w:gridCol w:w="1682"/>
        <w:gridCol w:w="1761"/>
        <w:gridCol w:w="61"/>
        <w:gridCol w:w="7"/>
        <w:gridCol w:w="2213"/>
        <w:gridCol w:w="1974"/>
        <w:gridCol w:w="1087"/>
        <w:gridCol w:w="2210"/>
      </w:tblGrid>
      <w:tr w:rsidR="00623487" w:rsidRPr="00F142D3" w:rsidTr="004904DC">
        <w:trPr>
          <w:gridAfter w:val="1"/>
          <w:wAfter w:w="620" w:type="pct"/>
          <w:cantSplit/>
          <w:trHeight w:val="353"/>
        </w:trPr>
        <w:tc>
          <w:tcPr>
            <w:tcW w:w="4380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6B5" w:rsidRDefault="002636B5" w:rsidP="00E11776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623487" w:rsidRPr="00AD290C" w:rsidRDefault="00623487" w:rsidP="00E11776">
            <w:pPr>
              <w:jc w:val="center"/>
              <w:rPr>
                <w:sz w:val="20"/>
                <w:szCs w:val="16"/>
                <w:lang w:val="uk-UA"/>
              </w:rPr>
            </w:pPr>
            <w:r w:rsidRPr="00AD290C">
              <w:rPr>
                <w:sz w:val="20"/>
                <w:szCs w:val="16"/>
                <w:lang w:val="uk-UA"/>
              </w:rPr>
              <w:t>Вступний модуль</w:t>
            </w:r>
            <w:r w:rsidRPr="00AD290C">
              <w:rPr>
                <w:sz w:val="20"/>
                <w:szCs w:val="16"/>
              </w:rPr>
              <w:t>:</w:t>
            </w:r>
            <w:r w:rsidRPr="00AD290C">
              <w:rPr>
                <w:sz w:val="20"/>
                <w:szCs w:val="16"/>
                <w:lang w:val="uk-UA"/>
              </w:rPr>
              <w:t xml:space="preserve"> </w:t>
            </w:r>
            <w:r w:rsidR="005551A2" w:rsidRPr="00AD290C">
              <w:rPr>
                <w:sz w:val="20"/>
                <w:szCs w:val="16"/>
                <w:lang w:val="en-US"/>
              </w:rPr>
              <w:t>Welcome</w:t>
            </w:r>
          </w:p>
          <w:p w:rsidR="00623487" w:rsidRPr="00AD290C" w:rsidRDefault="00623487" w:rsidP="00E11776">
            <w:pPr>
              <w:jc w:val="center"/>
              <w:rPr>
                <w:b w:val="0"/>
                <w:bCs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Т</w:t>
            </w:r>
            <w:r w:rsidRPr="00AD290C">
              <w:rPr>
                <w:b w:val="0"/>
                <w:spacing w:val="-3"/>
                <w:kern w:val="14"/>
                <w:sz w:val="20"/>
                <w:szCs w:val="16"/>
                <w:lang w:val="uk-UA"/>
              </w:rPr>
              <w:t>ематика с</w:t>
            </w:r>
            <w:r w:rsidRPr="00AD290C">
              <w:rPr>
                <w:b w:val="0"/>
                <w:sz w:val="20"/>
                <w:szCs w:val="16"/>
                <w:lang w:val="uk-UA"/>
              </w:rPr>
              <w:t xml:space="preserve">итуативного спілкування: </w:t>
            </w:r>
            <w:r w:rsidRPr="00AD290C">
              <w:rPr>
                <w:b w:val="0"/>
                <w:bCs w:val="0"/>
                <w:sz w:val="20"/>
                <w:szCs w:val="16"/>
                <w:lang w:val="uk-UA"/>
              </w:rPr>
              <w:t>Я, моя сім’я, друзі.</w:t>
            </w:r>
            <w:r w:rsidR="004904DC" w:rsidRPr="00AD290C">
              <w:rPr>
                <w:b w:val="0"/>
                <w:bCs w:val="0"/>
                <w:sz w:val="20"/>
                <w:szCs w:val="16"/>
              </w:rPr>
              <w:t xml:space="preserve"> </w:t>
            </w:r>
            <w:r w:rsidR="003A1B50" w:rsidRPr="00AD290C">
              <w:rPr>
                <w:b w:val="0"/>
                <w:bCs w:val="0"/>
                <w:sz w:val="20"/>
                <w:szCs w:val="16"/>
                <w:lang w:val="uk-UA"/>
              </w:rPr>
              <w:t>Школа. Шкільне приладдя.</w:t>
            </w:r>
          </w:p>
          <w:p w:rsidR="00367E5C" w:rsidRPr="00F142D3" w:rsidRDefault="00367E5C" w:rsidP="00E11776">
            <w:pPr>
              <w:jc w:val="center"/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</w:tr>
      <w:tr w:rsidR="00F142D3" w:rsidRPr="00AD290C" w:rsidTr="00376D97">
        <w:trPr>
          <w:gridAfter w:val="1"/>
          <w:wAfter w:w="620" w:type="pct"/>
          <w:cantSplit/>
          <w:trHeight w:val="1431"/>
        </w:trPr>
        <w:tc>
          <w:tcPr>
            <w:tcW w:w="24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42" w:rsidRPr="00AD290C" w:rsidRDefault="00C42642" w:rsidP="00536FE0">
            <w:pPr>
              <w:rPr>
                <w:b w:val="0"/>
                <w:sz w:val="20"/>
                <w:szCs w:val="16"/>
                <w:lang w:val="uk-U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0E" w:rsidRPr="00AD290C" w:rsidRDefault="00E96E24" w:rsidP="00E20657">
            <w:pPr>
              <w:jc w:val="center"/>
              <w:rPr>
                <w:b w:val="0"/>
                <w:snapToGrid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napToGrid w:val="0"/>
                <w:sz w:val="16"/>
                <w:szCs w:val="16"/>
                <w:lang w:val="en-US"/>
              </w:rPr>
              <w:t>Unit Welcome</w:t>
            </w:r>
            <w:r w:rsidRPr="00AD290C">
              <w:rPr>
                <w:b w:val="0"/>
                <w:snapToGrid w:val="0"/>
                <w:sz w:val="20"/>
                <w:szCs w:val="16"/>
                <w:lang w:val="en-US"/>
              </w:rPr>
              <w:t>:</w:t>
            </w:r>
          </w:p>
          <w:p w:rsidR="00E96E24" w:rsidRPr="00AD290C" w:rsidRDefault="00E96E24" w:rsidP="00E20657">
            <w:pPr>
              <w:jc w:val="center"/>
              <w:rPr>
                <w:b w:val="0"/>
                <w:snapToGrid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napToGrid w:val="0"/>
                <w:sz w:val="20"/>
                <w:szCs w:val="16"/>
                <w:lang w:val="uk-UA"/>
              </w:rPr>
              <w:t>Ст.4-5</w:t>
            </w:r>
          </w:p>
          <w:p w:rsidR="00E96E24" w:rsidRPr="00AD290C" w:rsidRDefault="00E96E24" w:rsidP="00E20657">
            <w:pPr>
              <w:jc w:val="center"/>
              <w:rPr>
                <w:b w:val="0"/>
                <w:snapToGrid w:val="0"/>
                <w:sz w:val="20"/>
                <w:szCs w:val="16"/>
                <w:lang w:val="en-US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42" w:rsidRPr="00AD290C" w:rsidRDefault="00E96E24" w:rsidP="007F351B">
            <w:pPr>
              <w:ind w:left="360" w:hanging="280"/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Давайте познайомимося!</w:t>
            </w:r>
          </w:p>
          <w:p w:rsidR="004904DC" w:rsidRPr="00AD290C" w:rsidRDefault="004904DC" w:rsidP="007F351B">
            <w:pPr>
              <w:ind w:left="360" w:hanging="280"/>
              <w:rPr>
                <w:b w:val="0"/>
                <w:sz w:val="20"/>
                <w:szCs w:val="16"/>
                <w:lang w:val="uk-UA"/>
              </w:rPr>
            </w:pPr>
          </w:p>
          <w:p w:rsidR="003A1B50" w:rsidRPr="00BC1D2F" w:rsidRDefault="003A1B50" w:rsidP="007F351B">
            <w:pPr>
              <w:ind w:left="360" w:hanging="280"/>
              <w:rPr>
                <w:b w:val="0"/>
                <w:sz w:val="20"/>
                <w:szCs w:val="16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 xml:space="preserve">Приєднуйся до нашого </w:t>
            </w:r>
            <w:proofErr w:type="spellStart"/>
            <w:r w:rsidRPr="00AD290C">
              <w:rPr>
                <w:b w:val="0"/>
                <w:sz w:val="20"/>
                <w:szCs w:val="16"/>
                <w:lang w:val="uk-UA"/>
              </w:rPr>
              <w:t>квесту</w:t>
            </w:r>
            <w:proofErr w:type="spellEnd"/>
            <w:r w:rsidR="004904DC" w:rsidRPr="00BC1D2F">
              <w:rPr>
                <w:b w:val="0"/>
                <w:sz w:val="20"/>
                <w:szCs w:val="16"/>
              </w:rPr>
              <w:t>!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642" w:rsidRPr="00AD290C" w:rsidRDefault="00E96E24" w:rsidP="004C2722">
            <w:pPr>
              <w:pStyle w:val="a7"/>
              <w:numPr>
                <w:ilvl w:val="0"/>
                <w:numId w:val="15"/>
              </w:numPr>
              <w:ind w:left="290" w:hanging="141"/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Привітатися</w:t>
            </w:r>
          </w:p>
          <w:p w:rsidR="004C2722" w:rsidRPr="00AD290C" w:rsidRDefault="004904DC" w:rsidP="004C2722">
            <w:pPr>
              <w:pStyle w:val="a7"/>
              <w:numPr>
                <w:ilvl w:val="0"/>
                <w:numId w:val="15"/>
              </w:numPr>
              <w:ind w:left="290" w:hanging="141"/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П</w:t>
            </w:r>
            <w:r w:rsidR="004C2722" w:rsidRPr="00AD290C">
              <w:rPr>
                <w:b w:val="0"/>
                <w:sz w:val="20"/>
                <w:szCs w:val="16"/>
                <w:lang w:val="uk-UA"/>
              </w:rPr>
              <w:t>опрощатися</w:t>
            </w:r>
          </w:p>
          <w:p w:rsidR="00E96E24" w:rsidRPr="00AD290C" w:rsidRDefault="00E96E24" w:rsidP="004C2722">
            <w:pPr>
              <w:pStyle w:val="a7"/>
              <w:numPr>
                <w:ilvl w:val="0"/>
                <w:numId w:val="15"/>
              </w:numPr>
              <w:ind w:left="290" w:hanging="141"/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Представити</w:t>
            </w:r>
            <w:r w:rsidR="004C2722" w:rsidRPr="00AD290C">
              <w:rPr>
                <w:b w:val="0"/>
                <w:sz w:val="20"/>
                <w:szCs w:val="16"/>
                <w:lang w:val="uk-UA"/>
              </w:rPr>
              <w:t xml:space="preserve"> </w:t>
            </w:r>
            <w:r w:rsidRPr="00AD290C">
              <w:rPr>
                <w:b w:val="0"/>
                <w:sz w:val="20"/>
                <w:szCs w:val="16"/>
                <w:lang w:val="uk-UA"/>
              </w:rPr>
              <w:t xml:space="preserve"> себе</w:t>
            </w:r>
            <w:r w:rsidR="004C2722" w:rsidRPr="00AD290C">
              <w:rPr>
                <w:b w:val="0"/>
                <w:sz w:val="20"/>
                <w:szCs w:val="16"/>
                <w:lang w:val="uk-UA"/>
              </w:rPr>
              <w:t xml:space="preserve"> та інших</w:t>
            </w:r>
          </w:p>
          <w:p w:rsidR="004C2722" w:rsidRPr="00AD290C" w:rsidRDefault="004C2722" w:rsidP="004C2722">
            <w:pPr>
              <w:pStyle w:val="a7"/>
              <w:numPr>
                <w:ilvl w:val="0"/>
                <w:numId w:val="15"/>
              </w:numPr>
              <w:ind w:left="290" w:hanging="141"/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Виконувати прості інструкції</w:t>
            </w:r>
          </w:p>
          <w:p w:rsidR="00E96E24" w:rsidRPr="00AD290C" w:rsidRDefault="00E96E24" w:rsidP="00E96E24">
            <w:pPr>
              <w:pStyle w:val="a7"/>
              <w:rPr>
                <w:b w:val="0"/>
                <w:sz w:val="20"/>
                <w:szCs w:val="16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2" w:rsidRPr="00AD290C" w:rsidRDefault="00E43B02" w:rsidP="00D867D7">
            <w:pPr>
              <w:rPr>
                <w:b w:val="0"/>
                <w:sz w:val="20"/>
                <w:szCs w:val="16"/>
                <w:lang w:val="en-US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К</w:t>
            </w:r>
            <w:r w:rsidR="00E96E24" w:rsidRPr="00AD290C">
              <w:rPr>
                <w:b w:val="0"/>
                <w:sz w:val="20"/>
                <w:szCs w:val="16"/>
                <w:lang w:val="uk-UA"/>
              </w:rPr>
              <w:t>ольори</w:t>
            </w:r>
            <w:r w:rsidRPr="00AD290C">
              <w:rPr>
                <w:b w:val="0"/>
                <w:sz w:val="20"/>
                <w:szCs w:val="16"/>
                <w:lang w:val="en-US"/>
              </w:rPr>
              <w:t>:</w:t>
            </w:r>
          </w:p>
          <w:p w:rsidR="00E43B02" w:rsidRPr="00AD290C" w:rsidRDefault="004904DC" w:rsidP="00D867D7">
            <w:pPr>
              <w:rPr>
                <w:b w:val="0"/>
                <w:i/>
                <w:sz w:val="20"/>
                <w:szCs w:val="16"/>
                <w:lang w:val="en-US"/>
              </w:rPr>
            </w:pPr>
            <w:r w:rsidRPr="00AD290C">
              <w:rPr>
                <w:b w:val="0"/>
                <w:i/>
                <w:sz w:val="20"/>
                <w:szCs w:val="16"/>
                <w:lang w:val="en-US"/>
              </w:rPr>
              <w:t>r</w:t>
            </w:r>
            <w:r w:rsidR="00E43B02" w:rsidRPr="00AD290C">
              <w:rPr>
                <w:b w:val="0"/>
                <w:i/>
                <w:sz w:val="20"/>
                <w:szCs w:val="16"/>
                <w:lang w:val="en-US"/>
              </w:rPr>
              <w:t xml:space="preserve">ed, </w:t>
            </w:r>
            <w:r w:rsidRPr="00AD290C">
              <w:rPr>
                <w:b w:val="0"/>
                <w:i/>
                <w:sz w:val="20"/>
                <w:szCs w:val="16"/>
                <w:lang w:val="en-US"/>
              </w:rPr>
              <w:t>green</w:t>
            </w:r>
            <w:r w:rsidR="00E43B02" w:rsidRPr="00AD290C">
              <w:rPr>
                <w:b w:val="0"/>
                <w:i/>
                <w:sz w:val="20"/>
                <w:szCs w:val="16"/>
                <w:lang w:val="en-US"/>
              </w:rPr>
              <w:t>, yellow, blue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2" w:rsidRPr="00AD290C" w:rsidRDefault="00E96E24" w:rsidP="00D867D7">
            <w:pPr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Дієслово</w:t>
            </w:r>
            <w:r w:rsidRPr="00AD290C">
              <w:rPr>
                <w:b w:val="0"/>
                <w:sz w:val="20"/>
                <w:szCs w:val="16"/>
                <w:lang w:val="en-US"/>
              </w:rPr>
              <w:t xml:space="preserve"> </w:t>
            </w:r>
            <w:r w:rsidRPr="00AD290C">
              <w:rPr>
                <w:b w:val="0"/>
                <w:i/>
                <w:sz w:val="20"/>
                <w:szCs w:val="16"/>
                <w:lang w:val="en-US"/>
              </w:rPr>
              <w:t>to be</w:t>
            </w:r>
          </w:p>
          <w:p w:rsidR="00E96E24" w:rsidRPr="00AD290C" w:rsidRDefault="00E96E24" w:rsidP="00D867D7">
            <w:pPr>
              <w:rPr>
                <w:b w:val="0"/>
                <w:i/>
                <w:sz w:val="20"/>
                <w:szCs w:val="16"/>
                <w:lang w:val="en-US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 xml:space="preserve">Структура </w:t>
            </w:r>
            <w:r w:rsidRPr="00AD290C">
              <w:rPr>
                <w:b w:val="0"/>
                <w:i/>
                <w:sz w:val="20"/>
                <w:szCs w:val="16"/>
                <w:lang w:val="en-US"/>
              </w:rPr>
              <w:t>I’m</w:t>
            </w:r>
          </w:p>
          <w:p w:rsidR="00E96E24" w:rsidRPr="00AD290C" w:rsidRDefault="00E96E24" w:rsidP="00D867D7">
            <w:pPr>
              <w:rPr>
                <w:b w:val="0"/>
                <w:sz w:val="20"/>
                <w:szCs w:val="16"/>
                <w:lang w:val="uk-UA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2" w:rsidRPr="00AD290C" w:rsidRDefault="00E96E24" w:rsidP="00E20657">
            <w:pPr>
              <w:rPr>
                <w:b w:val="0"/>
                <w:sz w:val="20"/>
                <w:szCs w:val="16"/>
                <w:lang w:val="uk-UA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Прослуховування та відтворення 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чанту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 (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ритмівки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>).</w:t>
            </w:r>
          </w:p>
          <w:p w:rsidR="00E96E24" w:rsidRPr="00AD290C" w:rsidRDefault="00E96E24" w:rsidP="00AD290C">
            <w:pPr>
              <w:rPr>
                <w:b w:val="0"/>
                <w:sz w:val="20"/>
                <w:szCs w:val="16"/>
                <w:lang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>Прослуховування та відтворення пісні</w:t>
            </w:r>
            <w:r w:rsidRPr="00AD290C">
              <w:rPr>
                <w:b w:val="0"/>
                <w:sz w:val="20"/>
                <w:szCs w:val="16"/>
                <w:lang w:eastAsia="en-US"/>
              </w:rPr>
              <w:t xml:space="preserve"> </w:t>
            </w:r>
            <w:r w:rsidRPr="00AD290C">
              <w:rPr>
                <w:b w:val="0"/>
                <w:i/>
                <w:sz w:val="20"/>
                <w:szCs w:val="16"/>
                <w:lang w:val="en-US" w:eastAsia="en-US"/>
              </w:rPr>
              <w:t>Quest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2" w:rsidRPr="00AD290C" w:rsidRDefault="00376D97" w:rsidP="00376D97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Говоріння: п</w:t>
            </w:r>
            <w:r w:rsidR="003A1B50" w:rsidRPr="00AD290C">
              <w:rPr>
                <w:b w:val="0"/>
                <w:snapToGrid w:val="0"/>
                <w:sz w:val="20"/>
                <w:szCs w:val="16"/>
                <w:lang w:val="uk-UA"/>
              </w:rPr>
              <w:t>арна робота: привітання та представлення себе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642" w:rsidRPr="00AD290C" w:rsidRDefault="003A1B50" w:rsidP="004904DC">
            <w:pPr>
              <w:pStyle w:val="a7"/>
              <w:numPr>
                <w:ilvl w:val="0"/>
                <w:numId w:val="15"/>
              </w:numPr>
              <w:ind w:left="316" w:hanging="284"/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 xml:space="preserve">Обирати та вживати відповідні до ситуації привітання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642" w:rsidRPr="00AD290C" w:rsidRDefault="003A1B50" w:rsidP="00D867D7">
            <w:pPr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ст.  2-3</w:t>
            </w:r>
          </w:p>
        </w:tc>
      </w:tr>
      <w:tr w:rsidR="00F142D3" w:rsidRPr="00AD290C" w:rsidTr="004904DC">
        <w:trPr>
          <w:gridAfter w:val="1"/>
          <w:wAfter w:w="620" w:type="pct"/>
          <w:cantSplit/>
          <w:trHeight w:val="687"/>
        </w:trPr>
        <w:tc>
          <w:tcPr>
            <w:tcW w:w="24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42" w:rsidRPr="00AD290C" w:rsidRDefault="00C42642" w:rsidP="00536FE0">
            <w:pPr>
              <w:rPr>
                <w:b w:val="0"/>
                <w:sz w:val="20"/>
                <w:szCs w:val="16"/>
                <w:u w:val="single"/>
                <w:lang w:val="uk-U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24" w:rsidRPr="00AD290C" w:rsidRDefault="00E96E24" w:rsidP="00E96E24">
            <w:pPr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AD290C">
              <w:rPr>
                <w:b w:val="0"/>
                <w:snapToGrid w:val="0"/>
                <w:sz w:val="16"/>
                <w:szCs w:val="16"/>
                <w:lang w:val="en-US"/>
              </w:rPr>
              <w:t>Unit</w:t>
            </w:r>
            <w:r w:rsidRPr="00AD290C">
              <w:rPr>
                <w:b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Pr="00AD290C">
              <w:rPr>
                <w:b w:val="0"/>
                <w:snapToGrid w:val="0"/>
                <w:sz w:val="16"/>
                <w:szCs w:val="16"/>
                <w:lang w:val="en-US"/>
              </w:rPr>
              <w:t>Welcome</w:t>
            </w:r>
            <w:r w:rsidRPr="00AD290C">
              <w:rPr>
                <w:b w:val="0"/>
                <w:snapToGrid w:val="0"/>
                <w:sz w:val="16"/>
                <w:szCs w:val="16"/>
                <w:lang w:val="uk-UA"/>
              </w:rPr>
              <w:t>:</w:t>
            </w:r>
          </w:p>
          <w:p w:rsidR="00E96E24" w:rsidRPr="00AD290C" w:rsidRDefault="00E96E24" w:rsidP="00E96E24">
            <w:pPr>
              <w:jc w:val="center"/>
              <w:rPr>
                <w:b w:val="0"/>
                <w:snapToGrid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napToGrid w:val="0"/>
                <w:sz w:val="20"/>
                <w:szCs w:val="16"/>
                <w:lang w:val="uk-UA"/>
              </w:rPr>
              <w:t>Ст.6-7</w:t>
            </w:r>
          </w:p>
          <w:p w:rsidR="004031CD" w:rsidRPr="00AD290C" w:rsidRDefault="004031CD" w:rsidP="00E20657">
            <w:pPr>
              <w:jc w:val="center"/>
              <w:rPr>
                <w:b w:val="0"/>
                <w:snapToGrid w:val="0"/>
                <w:sz w:val="20"/>
                <w:szCs w:val="16"/>
                <w:lang w:val="uk-UA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42" w:rsidRPr="00AD290C" w:rsidRDefault="003A1B50" w:rsidP="007F351B">
            <w:pPr>
              <w:ind w:left="360" w:hanging="280"/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Давайте рахувати разом!</w:t>
            </w:r>
          </w:p>
          <w:p w:rsidR="003A1B50" w:rsidRPr="00AD290C" w:rsidRDefault="003A1B50" w:rsidP="007F351B">
            <w:pPr>
              <w:ind w:left="360" w:hanging="280"/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Якого кольору твій рюкзак?</w:t>
            </w: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642" w:rsidRPr="00AD290C" w:rsidRDefault="00C42642" w:rsidP="00D867D7">
            <w:pPr>
              <w:rPr>
                <w:b w:val="0"/>
                <w:sz w:val="20"/>
                <w:szCs w:val="16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2" w:rsidRPr="00AD290C" w:rsidRDefault="003A1B50" w:rsidP="00D867D7">
            <w:pPr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Цифри від 1 до 10</w:t>
            </w:r>
          </w:p>
          <w:p w:rsidR="003A1B50" w:rsidRPr="00AD290C" w:rsidRDefault="004904DC" w:rsidP="00D867D7">
            <w:pPr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Кольори</w:t>
            </w:r>
            <w:r w:rsidR="003A1B50" w:rsidRPr="00AD290C">
              <w:rPr>
                <w:b w:val="0"/>
                <w:sz w:val="20"/>
                <w:szCs w:val="16"/>
                <w:lang w:val="uk-UA"/>
              </w:rPr>
              <w:t>, цифри, шкільне приладдя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2" w:rsidRPr="00AD290C" w:rsidRDefault="001D3E6E" w:rsidP="00D867D7">
            <w:pPr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Спонукальні речення у стверджувальній формі</w:t>
            </w:r>
          </w:p>
          <w:p w:rsidR="003A1B50" w:rsidRPr="00AD290C" w:rsidRDefault="003A1B50" w:rsidP="00AD290C">
            <w:pPr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 xml:space="preserve">Присвійні займенники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50" w:rsidRPr="00AD290C" w:rsidRDefault="00376D97" w:rsidP="003A1B50">
            <w:pPr>
              <w:rPr>
                <w:b w:val="0"/>
                <w:sz w:val="20"/>
                <w:szCs w:val="16"/>
                <w:lang w:val="uk-UA" w:eastAsia="en-US"/>
              </w:rPr>
            </w:pPr>
            <w:r>
              <w:rPr>
                <w:b w:val="0"/>
                <w:sz w:val="20"/>
                <w:szCs w:val="16"/>
                <w:lang w:val="uk-UA" w:eastAsia="en-US"/>
              </w:rPr>
              <w:t xml:space="preserve">Прослуховування та відтворення </w:t>
            </w:r>
            <w:proofErr w:type="spellStart"/>
            <w:r w:rsidR="003A1B50" w:rsidRPr="00AD290C">
              <w:rPr>
                <w:b w:val="0"/>
                <w:sz w:val="20"/>
                <w:szCs w:val="16"/>
                <w:lang w:val="uk-UA" w:eastAsia="en-US"/>
              </w:rPr>
              <w:t>чанту</w:t>
            </w:r>
            <w:proofErr w:type="spellEnd"/>
            <w:r w:rsidR="003A1B50" w:rsidRPr="00AD290C">
              <w:rPr>
                <w:b w:val="0"/>
                <w:sz w:val="20"/>
                <w:szCs w:val="16"/>
                <w:lang w:val="uk-UA" w:eastAsia="en-US"/>
              </w:rPr>
              <w:t xml:space="preserve"> (</w:t>
            </w:r>
            <w:proofErr w:type="spellStart"/>
            <w:r w:rsidR="003A1B50" w:rsidRPr="00AD290C">
              <w:rPr>
                <w:b w:val="0"/>
                <w:sz w:val="20"/>
                <w:szCs w:val="16"/>
                <w:lang w:val="uk-UA" w:eastAsia="en-US"/>
              </w:rPr>
              <w:t>ритмівки</w:t>
            </w:r>
            <w:proofErr w:type="spellEnd"/>
            <w:r w:rsidR="003A1B50" w:rsidRPr="00AD290C">
              <w:rPr>
                <w:b w:val="0"/>
                <w:sz w:val="20"/>
                <w:szCs w:val="16"/>
                <w:lang w:val="uk-UA" w:eastAsia="en-US"/>
              </w:rPr>
              <w:t>).</w:t>
            </w:r>
          </w:p>
          <w:p w:rsidR="00C42642" w:rsidRPr="00AD290C" w:rsidRDefault="00C42642" w:rsidP="00E20657">
            <w:pPr>
              <w:rPr>
                <w:b w:val="0"/>
                <w:sz w:val="20"/>
                <w:szCs w:val="16"/>
                <w:lang w:val="uk-UA" w:eastAsia="en-US"/>
              </w:rPr>
            </w:pP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2" w:rsidRPr="00AD290C" w:rsidRDefault="00376D97" w:rsidP="00E20657">
            <w:pPr>
              <w:rPr>
                <w:b w:val="0"/>
                <w:bCs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Говоріння: в</w:t>
            </w:r>
            <w:r w:rsidR="003A1B50" w:rsidRPr="00AD290C">
              <w:rPr>
                <w:b w:val="0"/>
                <w:bCs w:val="0"/>
                <w:sz w:val="20"/>
                <w:szCs w:val="16"/>
                <w:lang w:val="uk-UA"/>
              </w:rPr>
              <w:t>ідпрацювання вимови цифр</w:t>
            </w:r>
          </w:p>
          <w:p w:rsidR="003A1B50" w:rsidRPr="00AD290C" w:rsidRDefault="00A4107B" w:rsidP="00E20657">
            <w:pPr>
              <w:rPr>
                <w:b w:val="0"/>
                <w:bCs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16"/>
                <w:lang w:val="uk-UA"/>
              </w:rPr>
              <w:t>П</w:t>
            </w:r>
            <w:r w:rsidR="003A1B50" w:rsidRPr="00AD290C">
              <w:rPr>
                <w:b w:val="0"/>
                <w:bCs w:val="0"/>
                <w:sz w:val="20"/>
                <w:szCs w:val="16"/>
                <w:lang w:val="uk-UA"/>
              </w:rPr>
              <w:t>арна робота: представлення себе та своїх друзів</w:t>
            </w:r>
          </w:p>
        </w:tc>
        <w:tc>
          <w:tcPr>
            <w:tcW w:w="55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2642" w:rsidRPr="00AD290C" w:rsidRDefault="00C42642" w:rsidP="00D867D7">
            <w:pPr>
              <w:rPr>
                <w:b w:val="0"/>
                <w:sz w:val="20"/>
                <w:szCs w:val="16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642" w:rsidRPr="00AD290C" w:rsidRDefault="003A1B50" w:rsidP="00D867D7">
            <w:pPr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ст.  4-5</w:t>
            </w:r>
          </w:p>
        </w:tc>
      </w:tr>
      <w:tr w:rsidR="00F142D3" w:rsidRPr="00AD290C" w:rsidTr="004904DC">
        <w:trPr>
          <w:gridAfter w:val="1"/>
          <w:wAfter w:w="620" w:type="pct"/>
          <w:cantSplit/>
          <w:trHeight w:val="450"/>
        </w:trPr>
        <w:tc>
          <w:tcPr>
            <w:tcW w:w="24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42" w:rsidRPr="00AD290C" w:rsidRDefault="00C42642" w:rsidP="00E96E24">
            <w:pPr>
              <w:ind w:left="644"/>
              <w:rPr>
                <w:b w:val="0"/>
                <w:sz w:val="20"/>
                <w:szCs w:val="16"/>
                <w:u w:val="single"/>
                <w:lang w:val="uk-U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24" w:rsidRPr="00AD290C" w:rsidRDefault="00E96E24" w:rsidP="00E96E24">
            <w:pPr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AD290C">
              <w:rPr>
                <w:b w:val="0"/>
                <w:snapToGrid w:val="0"/>
                <w:sz w:val="16"/>
                <w:szCs w:val="16"/>
                <w:lang w:val="en-US"/>
              </w:rPr>
              <w:t>Unit</w:t>
            </w:r>
            <w:r w:rsidRPr="00AD290C">
              <w:rPr>
                <w:b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Pr="00AD290C">
              <w:rPr>
                <w:b w:val="0"/>
                <w:snapToGrid w:val="0"/>
                <w:sz w:val="16"/>
                <w:szCs w:val="16"/>
                <w:lang w:val="en-US"/>
              </w:rPr>
              <w:t>Welcome</w:t>
            </w:r>
            <w:r w:rsidRPr="00AD290C">
              <w:rPr>
                <w:b w:val="0"/>
                <w:snapToGrid w:val="0"/>
                <w:sz w:val="16"/>
                <w:szCs w:val="16"/>
                <w:lang w:val="uk-UA"/>
              </w:rPr>
              <w:t>:</w:t>
            </w:r>
          </w:p>
          <w:p w:rsidR="00C42642" w:rsidRPr="00AD290C" w:rsidRDefault="00E96E24" w:rsidP="00E96E2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napToGrid w:val="0"/>
                <w:sz w:val="20"/>
                <w:szCs w:val="16"/>
                <w:lang w:val="uk-UA"/>
              </w:rPr>
              <w:t>Ст.8-9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42" w:rsidRPr="00AD290C" w:rsidRDefault="003A1B50" w:rsidP="007F351B">
            <w:pPr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 xml:space="preserve">На </w:t>
            </w:r>
            <w:proofErr w:type="spellStart"/>
            <w:r w:rsidRPr="00AD290C">
              <w:rPr>
                <w:b w:val="0"/>
                <w:sz w:val="20"/>
                <w:szCs w:val="16"/>
                <w:lang w:val="uk-UA"/>
              </w:rPr>
              <w:t>уроці</w:t>
            </w:r>
            <w:proofErr w:type="spellEnd"/>
            <w:r w:rsidRPr="00AD290C">
              <w:rPr>
                <w:b w:val="0"/>
                <w:sz w:val="20"/>
                <w:szCs w:val="16"/>
                <w:lang w:val="uk-UA"/>
              </w:rPr>
              <w:t>.</w:t>
            </w:r>
          </w:p>
          <w:p w:rsidR="00A4107B" w:rsidRPr="00AD290C" w:rsidRDefault="00A4107B" w:rsidP="007F351B">
            <w:pPr>
              <w:rPr>
                <w:b w:val="0"/>
                <w:sz w:val="20"/>
                <w:szCs w:val="16"/>
                <w:lang w:val="uk-UA"/>
              </w:rPr>
            </w:pPr>
          </w:p>
          <w:p w:rsidR="003A1B50" w:rsidRPr="00AD290C" w:rsidRDefault="00A4107B" w:rsidP="007F351B">
            <w:pPr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Що ми робимо у класі?</w:t>
            </w: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642" w:rsidRPr="00AD290C" w:rsidRDefault="00C42642" w:rsidP="00D867D7">
            <w:pPr>
              <w:rPr>
                <w:b w:val="0"/>
                <w:sz w:val="20"/>
                <w:szCs w:val="16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2" w:rsidRPr="00AD290C" w:rsidRDefault="003A1B50" w:rsidP="00AD290C">
            <w:pPr>
              <w:rPr>
                <w:b w:val="0"/>
                <w:sz w:val="20"/>
                <w:szCs w:val="16"/>
                <w:lang w:val="en-US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Дієслова та фрази для н</w:t>
            </w:r>
            <w:r w:rsidR="00AD290C">
              <w:rPr>
                <w:b w:val="0"/>
                <w:sz w:val="20"/>
                <w:szCs w:val="16"/>
                <w:lang w:val="uk-UA"/>
              </w:rPr>
              <w:t>адання інструкцій</w:t>
            </w:r>
            <w:r w:rsidR="00E43B02" w:rsidRPr="00AD290C">
              <w:rPr>
                <w:b w:val="0"/>
                <w:sz w:val="20"/>
                <w:szCs w:val="16"/>
                <w:lang w:val="en-US"/>
              </w:rPr>
              <w:t xml:space="preserve">: </w:t>
            </w:r>
            <w:r w:rsidR="00E43B02" w:rsidRPr="00AD290C">
              <w:rPr>
                <w:b w:val="0"/>
                <w:i/>
                <w:sz w:val="20"/>
                <w:szCs w:val="16"/>
                <w:lang w:val="en-US"/>
              </w:rPr>
              <w:t>stand up, sit down, look, listen, count, open your book, close your book, wave goodbye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E" w:rsidRPr="00AD290C" w:rsidRDefault="001D3E6E" w:rsidP="001D3E6E">
            <w:pPr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Спонукальні речення у стверджувальній формі</w:t>
            </w:r>
          </w:p>
          <w:p w:rsidR="00C42642" w:rsidRPr="00AD290C" w:rsidRDefault="00C42642" w:rsidP="00D867D7">
            <w:pPr>
              <w:rPr>
                <w:b w:val="0"/>
                <w:sz w:val="20"/>
                <w:szCs w:val="16"/>
                <w:lang w:val="uk-UA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2" w:rsidRPr="00AD290C" w:rsidRDefault="004C2722" w:rsidP="004C2722">
            <w:pPr>
              <w:rPr>
                <w:b w:val="0"/>
                <w:sz w:val="20"/>
                <w:szCs w:val="16"/>
                <w:lang w:val="uk-UA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Прослуховування та відтворення 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чанту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 (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ритмівки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>).</w:t>
            </w:r>
          </w:p>
          <w:p w:rsidR="00E20657" w:rsidRPr="00AD290C" w:rsidRDefault="00E20657" w:rsidP="00E20657">
            <w:pPr>
              <w:rPr>
                <w:b w:val="0"/>
                <w:sz w:val="20"/>
                <w:szCs w:val="16"/>
                <w:lang w:val="uk-UA" w:eastAsia="en-US"/>
              </w:rPr>
            </w:pP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2" w:rsidRPr="00AD290C" w:rsidRDefault="00376D97" w:rsidP="00376D97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Говоріння: п</w:t>
            </w:r>
            <w:r w:rsidR="004C2722" w:rsidRPr="00AD290C">
              <w:rPr>
                <w:b w:val="0"/>
                <w:snapToGrid w:val="0"/>
                <w:sz w:val="20"/>
                <w:szCs w:val="16"/>
                <w:lang w:val="uk-UA"/>
              </w:rPr>
              <w:t>арна робота: привітання та виконання інструкцій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642" w:rsidRPr="00AD290C" w:rsidRDefault="00C42642" w:rsidP="00D867D7">
            <w:pPr>
              <w:rPr>
                <w:b w:val="0"/>
                <w:sz w:val="20"/>
                <w:szCs w:val="16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642" w:rsidRPr="00AD290C" w:rsidRDefault="004C2722" w:rsidP="00D867D7">
            <w:pPr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ст.  6-7</w:t>
            </w:r>
          </w:p>
        </w:tc>
      </w:tr>
      <w:tr w:rsidR="00F142D3" w:rsidRPr="004C2722" w:rsidTr="004904DC">
        <w:trPr>
          <w:gridAfter w:val="1"/>
          <w:wAfter w:w="620" w:type="pct"/>
          <w:cantSplit/>
          <w:trHeight w:val="135"/>
        </w:trPr>
        <w:tc>
          <w:tcPr>
            <w:tcW w:w="4380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E5C" w:rsidRPr="00AD290C" w:rsidRDefault="00C42642" w:rsidP="002B70C4">
            <w:pPr>
              <w:jc w:val="center"/>
              <w:rPr>
                <w:i/>
                <w:sz w:val="20"/>
                <w:szCs w:val="16"/>
                <w:lang w:val="uk-UA"/>
              </w:rPr>
            </w:pPr>
            <w:r w:rsidRPr="00AD290C">
              <w:rPr>
                <w:sz w:val="20"/>
                <w:szCs w:val="16"/>
                <w:lang w:val="uk-UA"/>
              </w:rPr>
              <w:t xml:space="preserve">Модуль 1: </w:t>
            </w:r>
            <w:r w:rsidR="004C2722" w:rsidRPr="00AD290C">
              <w:rPr>
                <w:i/>
                <w:sz w:val="20"/>
                <w:szCs w:val="16"/>
                <w:lang w:val="en-US"/>
              </w:rPr>
              <w:t>My</w:t>
            </w:r>
            <w:r w:rsidR="004C2722" w:rsidRPr="00AD290C">
              <w:rPr>
                <w:i/>
                <w:sz w:val="20"/>
                <w:szCs w:val="16"/>
                <w:lang w:val="uk-UA"/>
              </w:rPr>
              <w:t xml:space="preserve"> </w:t>
            </w:r>
            <w:r w:rsidR="004C2722" w:rsidRPr="00AD290C">
              <w:rPr>
                <w:i/>
                <w:sz w:val="20"/>
                <w:szCs w:val="16"/>
                <w:lang w:val="en-US"/>
              </w:rPr>
              <w:t>Birthday</w:t>
            </w:r>
          </w:p>
          <w:p w:rsidR="00C42642" w:rsidRPr="00AD290C" w:rsidRDefault="00C42642" w:rsidP="002B70C4">
            <w:pPr>
              <w:jc w:val="center"/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Т</w:t>
            </w:r>
            <w:r w:rsidRPr="00AD290C">
              <w:rPr>
                <w:b w:val="0"/>
                <w:spacing w:val="-3"/>
                <w:kern w:val="14"/>
                <w:sz w:val="20"/>
                <w:szCs w:val="16"/>
                <w:lang w:val="uk-UA"/>
              </w:rPr>
              <w:t>ематика с</w:t>
            </w:r>
            <w:r w:rsidRPr="00AD290C">
              <w:rPr>
                <w:b w:val="0"/>
                <w:sz w:val="20"/>
                <w:szCs w:val="16"/>
                <w:lang w:val="uk-UA"/>
              </w:rPr>
              <w:t xml:space="preserve">итуативного спілкування: </w:t>
            </w:r>
            <w:r w:rsidR="004C2722" w:rsidRPr="00AD290C">
              <w:rPr>
                <w:b w:val="0"/>
                <w:spacing w:val="-7"/>
                <w:kern w:val="18"/>
                <w:sz w:val="20"/>
                <w:szCs w:val="16"/>
                <w:lang w:val="uk-UA"/>
              </w:rPr>
              <w:t xml:space="preserve">Дозвілля. </w:t>
            </w:r>
            <w:r w:rsidR="00C831E5" w:rsidRPr="00AD290C">
              <w:rPr>
                <w:b w:val="0"/>
                <w:spacing w:val="-7"/>
                <w:kern w:val="18"/>
                <w:sz w:val="20"/>
                <w:szCs w:val="16"/>
                <w:lang w:val="uk-UA"/>
              </w:rPr>
              <w:t xml:space="preserve">Природа. </w:t>
            </w:r>
            <w:r w:rsidR="004C2722" w:rsidRPr="00AD290C">
              <w:rPr>
                <w:b w:val="0"/>
                <w:spacing w:val="-7"/>
                <w:kern w:val="18"/>
                <w:sz w:val="20"/>
                <w:szCs w:val="16"/>
                <w:lang w:val="uk-UA"/>
              </w:rPr>
              <w:t>Свята і традиції</w:t>
            </w:r>
            <w:r w:rsidR="004C3024" w:rsidRPr="00AD290C">
              <w:rPr>
                <w:b w:val="0"/>
                <w:sz w:val="20"/>
                <w:szCs w:val="16"/>
                <w:lang w:val="uk-UA"/>
              </w:rPr>
              <w:t>.</w:t>
            </w:r>
          </w:p>
          <w:p w:rsidR="00C42642" w:rsidRPr="00F142D3" w:rsidRDefault="00C42642" w:rsidP="002B70C4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F142D3" w:rsidRPr="004C2722" w:rsidTr="000A41E4">
        <w:trPr>
          <w:gridAfter w:val="1"/>
          <w:wAfter w:w="620" w:type="pct"/>
          <w:cantSplit/>
          <w:trHeight w:val="386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AD290C" w:rsidRDefault="00A96C36" w:rsidP="002B70C4">
            <w:pPr>
              <w:rPr>
                <w:b w:val="0"/>
                <w:sz w:val="20"/>
                <w:szCs w:val="16"/>
                <w:lang w:val="uk-UA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AD290C" w:rsidRDefault="00A96C36" w:rsidP="00F21809">
            <w:pPr>
              <w:jc w:val="center"/>
              <w:rPr>
                <w:b w:val="0"/>
                <w:sz w:val="20"/>
                <w:szCs w:val="16"/>
                <w:lang w:val="uk-UA" w:eastAsia="en-US"/>
              </w:rPr>
            </w:pPr>
            <w:r w:rsidRPr="00AD290C">
              <w:rPr>
                <w:b w:val="0"/>
                <w:sz w:val="20"/>
                <w:szCs w:val="16"/>
                <w:lang w:val="en-US"/>
              </w:rPr>
              <w:t>Unit</w:t>
            </w:r>
            <w:r w:rsidRPr="00AD290C">
              <w:rPr>
                <w:b w:val="0"/>
                <w:sz w:val="20"/>
                <w:szCs w:val="16"/>
                <w:lang w:val="uk-UA"/>
              </w:rPr>
              <w:t xml:space="preserve"> 1:</w:t>
            </w:r>
          </w:p>
          <w:p w:rsidR="00A96C36" w:rsidRPr="00AD290C" w:rsidRDefault="00A96C36" w:rsidP="00F21809">
            <w:pPr>
              <w:jc w:val="center"/>
              <w:rPr>
                <w:b w:val="0"/>
                <w:snapToGrid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>Ст.10</w:t>
            </w:r>
            <w:r w:rsidR="004C2722" w:rsidRPr="00AD290C">
              <w:rPr>
                <w:b w:val="0"/>
                <w:sz w:val="20"/>
                <w:szCs w:val="16"/>
                <w:lang w:val="uk-UA" w:eastAsia="en-US"/>
              </w:rPr>
              <w:t>-11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AD290C" w:rsidRDefault="001D3E6E" w:rsidP="002B70C4">
            <w:pP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  <w:t>Який твій улюблений колір?</w:t>
            </w:r>
          </w:p>
          <w:p w:rsidR="004904DC" w:rsidRPr="00AD290C" w:rsidRDefault="004904DC" w:rsidP="002B70C4">
            <w:pP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</w:pPr>
          </w:p>
          <w:p w:rsidR="001D3E6E" w:rsidRPr="00AD290C" w:rsidRDefault="003969E2" w:rsidP="002B70C4">
            <w:pP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 xml:space="preserve">Приєднуйся до нашого </w:t>
            </w:r>
            <w:proofErr w:type="spellStart"/>
            <w:r w:rsidRPr="00AD290C">
              <w:rPr>
                <w:b w:val="0"/>
                <w:sz w:val="20"/>
                <w:szCs w:val="16"/>
                <w:lang w:val="uk-UA"/>
              </w:rPr>
              <w:t>квесту</w:t>
            </w:r>
            <w:proofErr w:type="spellEnd"/>
            <w:r w:rsidRPr="00BC1D2F">
              <w:rPr>
                <w:b w:val="0"/>
                <w:sz w:val="20"/>
                <w:szCs w:val="16"/>
              </w:rPr>
              <w:t>!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F24" w:rsidRPr="00AD290C" w:rsidRDefault="004C2722" w:rsidP="004C2722">
            <w:pPr>
              <w:pStyle w:val="a7"/>
              <w:numPr>
                <w:ilvl w:val="0"/>
                <w:numId w:val="15"/>
              </w:numPr>
              <w:ind w:left="285" w:hanging="141"/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  <w:t>Вітати зі святом</w:t>
            </w:r>
          </w:p>
          <w:p w:rsidR="004C2722" w:rsidRPr="00AD290C" w:rsidRDefault="004C2722" w:rsidP="004C2722">
            <w:pPr>
              <w:pStyle w:val="a7"/>
              <w:numPr>
                <w:ilvl w:val="0"/>
                <w:numId w:val="15"/>
              </w:numPr>
              <w:ind w:left="285" w:hanging="141"/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  <w:t>Називати щось\когось</w:t>
            </w:r>
          </w:p>
          <w:p w:rsidR="004C2722" w:rsidRPr="00AD290C" w:rsidRDefault="004C2722" w:rsidP="004C2722">
            <w:pPr>
              <w:pStyle w:val="a7"/>
              <w:numPr>
                <w:ilvl w:val="0"/>
                <w:numId w:val="15"/>
              </w:numPr>
              <w:ind w:left="285" w:hanging="141"/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  <w:t>Ставити прості запитання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AD290C" w:rsidRDefault="00E43B02" w:rsidP="002B70C4">
            <w:pPr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К</w:t>
            </w:r>
            <w:r w:rsidR="001D3E6E" w:rsidRPr="00AD290C">
              <w:rPr>
                <w:b w:val="0"/>
                <w:sz w:val="20"/>
                <w:szCs w:val="16"/>
                <w:lang w:val="uk-UA"/>
              </w:rPr>
              <w:t>ольори</w:t>
            </w:r>
          </w:p>
          <w:p w:rsidR="00E43B02" w:rsidRPr="00AD290C" w:rsidRDefault="004904DC" w:rsidP="002B70C4">
            <w:pPr>
              <w:rPr>
                <w:b w:val="0"/>
                <w:i/>
                <w:sz w:val="20"/>
                <w:szCs w:val="16"/>
                <w:lang w:val="en-US"/>
              </w:rPr>
            </w:pPr>
            <w:r w:rsidRPr="00AD290C">
              <w:rPr>
                <w:b w:val="0"/>
                <w:i/>
                <w:sz w:val="20"/>
                <w:szCs w:val="16"/>
                <w:lang w:val="en-US"/>
              </w:rPr>
              <w:t>b</w:t>
            </w:r>
            <w:r w:rsidR="00E43B02" w:rsidRPr="00AD290C">
              <w:rPr>
                <w:b w:val="0"/>
                <w:i/>
                <w:sz w:val="20"/>
                <w:szCs w:val="16"/>
                <w:lang w:val="en-US"/>
              </w:rPr>
              <w:t>rown, white, pink, black, orange, purple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E" w:rsidRPr="00AD290C" w:rsidRDefault="001D3E6E" w:rsidP="001D3E6E">
            <w:pPr>
              <w:rPr>
                <w:b w:val="0"/>
                <w:i/>
                <w:sz w:val="20"/>
                <w:szCs w:val="16"/>
                <w:lang w:val="en-US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Питальні речення</w:t>
            </w:r>
            <w:r w:rsidR="004904DC" w:rsidRPr="00AD290C">
              <w:rPr>
                <w:b w:val="0"/>
                <w:sz w:val="20"/>
                <w:szCs w:val="16"/>
                <w:lang w:val="en-US"/>
              </w:rPr>
              <w:t>:</w:t>
            </w:r>
            <w:r w:rsidR="00E43B02" w:rsidRPr="00AD290C">
              <w:rPr>
                <w:b w:val="0"/>
                <w:sz w:val="20"/>
                <w:szCs w:val="16"/>
                <w:lang w:val="en-US"/>
              </w:rPr>
              <w:t xml:space="preserve"> </w:t>
            </w:r>
            <w:r w:rsidR="004904DC" w:rsidRPr="00AD290C">
              <w:rPr>
                <w:b w:val="0"/>
                <w:i/>
                <w:sz w:val="20"/>
                <w:szCs w:val="16"/>
                <w:lang w:val="en-US"/>
              </w:rPr>
              <w:t>W</w:t>
            </w:r>
            <w:r w:rsidR="00E43B02" w:rsidRPr="00AD290C">
              <w:rPr>
                <w:b w:val="0"/>
                <w:i/>
                <w:sz w:val="20"/>
                <w:szCs w:val="16"/>
                <w:lang w:val="en-US"/>
              </w:rPr>
              <w:t>hat’s your name?</w:t>
            </w:r>
          </w:p>
          <w:p w:rsidR="004904DC" w:rsidRPr="00AD290C" w:rsidRDefault="00E43B02" w:rsidP="001D3E6E">
            <w:pPr>
              <w:rPr>
                <w:b w:val="0"/>
                <w:i/>
                <w:sz w:val="20"/>
                <w:szCs w:val="16"/>
                <w:lang w:val="en-US"/>
              </w:rPr>
            </w:pPr>
            <w:r w:rsidRPr="00AD290C">
              <w:rPr>
                <w:b w:val="0"/>
                <w:i/>
                <w:sz w:val="20"/>
                <w:szCs w:val="16"/>
                <w:lang w:val="en-US"/>
              </w:rPr>
              <w:t>How old are you?</w:t>
            </w:r>
          </w:p>
          <w:p w:rsidR="00E43B02" w:rsidRPr="00AD290C" w:rsidRDefault="004904DC" w:rsidP="001D3E6E">
            <w:pPr>
              <w:rPr>
                <w:b w:val="0"/>
                <w:i/>
                <w:sz w:val="20"/>
                <w:szCs w:val="16"/>
                <w:lang w:val="en-US"/>
              </w:rPr>
            </w:pPr>
            <w:r w:rsidRPr="00AD290C">
              <w:rPr>
                <w:b w:val="0"/>
                <w:i/>
                <w:sz w:val="20"/>
                <w:szCs w:val="16"/>
                <w:lang w:val="en-US"/>
              </w:rPr>
              <w:t xml:space="preserve">What’s your </w:t>
            </w:r>
            <w:proofErr w:type="spellStart"/>
            <w:r w:rsidRPr="00AD290C">
              <w:rPr>
                <w:b w:val="0"/>
                <w:i/>
                <w:sz w:val="20"/>
                <w:szCs w:val="16"/>
                <w:lang w:val="en-US"/>
              </w:rPr>
              <w:t>favourite</w:t>
            </w:r>
            <w:proofErr w:type="spellEnd"/>
            <w:r w:rsidRPr="00AD290C">
              <w:rPr>
                <w:b w:val="0"/>
                <w:i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AD290C">
              <w:rPr>
                <w:b w:val="0"/>
                <w:i/>
                <w:sz w:val="20"/>
                <w:szCs w:val="16"/>
                <w:lang w:val="en-US"/>
              </w:rPr>
              <w:t>col</w:t>
            </w:r>
            <w:r w:rsidR="00E43B02" w:rsidRPr="00AD290C">
              <w:rPr>
                <w:b w:val="0"/>
                <w:i/>
                <w:sz w:val="20"/>
                <w:szCs w:val="16"/>
                <w:lang w:val="en-US"/>
              </w:rPr>
              <w:t>our</w:t>
            </w:r>
            <w:proofErr w:type="spellEnd"/>
            <w:r w:rsidR="00E43B02" w:rsidRPr="00AD290C">
              <w:rPr>
                <w:b w:val="0"/>
                <w:i/>
                <w:sz w:val="20"/>
                <w:szCs w:val="16"/>
                <w:lang w:val="en-US"/>
              </w:rPr>
              <w:t>?</w:t>
            </w:r>
          </w:p>
          <w:p w:rsidR="00A96C36" w:rsidRPr="00AD290C" w:rsidRDefault="001D3E6E" w:rsidP="00376D97">
            <w:pPr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Спонукальні речення у стверджувальній формі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E" w:rsidRPr="00AD290C" w:rsidRDefault="001D3E6E" w:rsidP="001D3E6E">
            <w:pPr>
              <w:rPr>
                <w:b w:val="0"/>
                <w:sz w:val="20"/>
                <w:szCs w:val="16"/>
                <w:lang w:val="uk-UA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Прослуховування та відтворення 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чанту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 (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ритмівки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>).</w:t>
            </w:r>
          </w:p>
          <w:p w:rsidR="00A96C36" w:rsidRPr="00AD290C" w:rsidRDefault="00A96C36" w:rsidP="002B70C4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16"/>
                <w:lang w:val="uk-UA"/>
              </w:rPr>
            </w:pP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AD290C" w:rsidRDefault="00376D97" w:rsidP="00376D97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Говоріння: д</w:t>
            </w:r>
            <w:r w:rsidR="004904DC" w:rsidRPr="00AD290C">
              <w:rPr>
                <w:b w:val="0"/>
                <w:snapToGrid w:val="0"/>
                <w:sz w:val="20"/>
                <w:szCs w:val="16"/>
                <w:lang w:val="uk-UA"/>
              </w:rPr>
              <w:t>іалогічне</w:t>
            </w:r>
            <w:r w:rsidR="00A4107B" w:rsidRPr="00AD290C">
              <w:rPr>
                <w:b w:val="0"/>
                <w:snapToGrid w:val="0"/>
                <w:sz w:val="20"/>
                <w:szCs w:val="16"/>
                <w:lang w:val="uk-UA"/>
              </w:rPr>
              <w:t xml:space="preserve"> мовлення: С</w:t>
            </w:r>
            <w:r w:rsidR="001D3E6E" w:rsidRPr="00AD290C">
              <w:rPr>
                <w:b w:val="0"/>
                <w:snapToGrid w:val="0"/>
                <w:sz w:val="20"/>
                <w:szCs w:val="16"/>
                <w:lang w:val="uk-UA"/>
              </w:rPr>
              <w:t>кільки тобі років</w:t>
            </w:r>
            <w:r w:rsidR="00A4107B" w:rsidRPr="00AD290C">
              <w:rPr>
                <w:b w:val="0"/>
                <w:snapToGrid w:val="0"/>
                <w:sz w:val="20"/>
                <w:szCs w:val="16"/>
                <w:lang w:val="uk-UA"/>
              </w:rPr>
              <w:t>?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6C36" w:rsidRPr="00AD290C" w:rsidRDefault="00C831E5" w:rsidP="004904DC">
            <w:pPr>
              <w:pStyle w:val="a7"/>
              <w:numPr>
                <w:ilvl w:val="0"/>
                <w:numId w:val="15"/>
              </w:numPr>
              <w:ind w:left="316" w:hanging="284"/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Розуміти особливості привітань зі святом і вживати їх відповідно до ситуації спілкування</w:t>
            </w:r>
          </w:p>
          <w:p w:rsidR="004904DC" w:rsidRPr="00AD290C" w:rsidRDefault="004904DC" w:rsidP="004904DC">
            <w:pPr>
              <w:ind w:left="316" w:hanging="284"/>
              <w:rPr>
                <w:b w:val="0"/>
                <w:sz w:val="20"/>
                <w:szCs w:val="16"/>
                <w:lang w:val="uk-UA"/>
              </w:rPr>
            </w:pPr>
          </w:p>
          <w:p w:rsidR="00C831E5" w:rsidRPr="00AD290C" w:rsidRDefault="00C831E5" w:rsidP="004904DC">
            <w:pPr>
              <w:pStyle w:val="a7"/>
              <w:numPr>
                <w:ilvl w:val="0"/>
                <w:numId w:val="15"/>
              </w:numPr>
              <w:ind w:left="316" w:hanging="284"/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lastRenderedPageBreak/>
              <w:t>Співпрацювати у групі</w:t>
            </w:r>
          </w:p>
          <w:p w:rsidR="004904DC" w:rsidRPr="00AD290C" w:rsidRDefault="004904DC" w:rsidP="004904DC">
            <w:pPr>
              <w:ind w:left="316" w:hanging="284"/>
              <w:rPr>
                <w:b w:val="0"/>
                <w:sz w:val="20"/>
                <w:szCs w:val="16"/>
                <w:lang w:val="uk-UA"/>
              </w:rPr>
            </w:pPr>
          </w:p>
          <w:p w:rsidR="00C831E5" w:rsidRPr="00AD290C" w:rsidRDefault="00C831E5" w:rsidP="004904DC">
            <w:pPr>
              <w:pStyle w:val="a7"/>
              <w:numPr>
                <w:ilvl w:val="0"/>
                <w:numId w:val="15"/>
              </w:numPr>
              <w:ind w:left="316" w:hanging="284"/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 xml:space="preserve">Розуміти і виконувати </w:t>
            </w:r>
            <w:r w:rsidR="004904DC" w:rsidRPr="00AD290C">
              <w:rPr>
                <w:b w:val="0"/>
                <w:sz w:val="20"/>
                <w:szCs w:val="16"/>
                <w:lang w:val="uk-UA"/>
              </w:rPr>
              <w:t>прості</w:t>
            </w:r>
            <w:r w:rsidRPr="00AD290C">
              <w:rPr>
                <w:b w:val="0"/>
                <w:sz w:val="20"/>
                <w:szCs w:val="16"/>
                <w:lang w:val="uk-UA"/>
              </w:rPr>
              <w:t xml:space="preserve"> інструкції вчителя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C36" w:rsidRPr="00AD290C" w:rsidRDefault="004C2722" w:rsidP="002B70C4">
            <w:pPr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lastRenderedPageBreak/>
              <w:t>ст. 8-9</w:t>
            </w:r>
          </w:p>
        </w:tc>
      </w:tr>
      <w:tr w:rsidR="00F142D3" w:rsidRPr="004C2722" w:rsidTr="000A41E4">
        <w:trPr>
          <w:gridAfter w:val="1"/>
          <w:wAfter w:w="620" w:type="pct"/>
          <w:cantSplit/>
          <w:trHeight w:val="386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AD290C" w:rsidRDefault="00A96C36" w:rsidP="004C2722">
            <w:pPr>
              <w:ind w:left="284"/>
              <w:rPr>
                <w:b w:val="0"/>
                <w:sz w:val="20"/>
                <w:szCs w:val="16"/>
                <w:u w:val="single"/>
                <w:lang w:val="uk-UA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AD290C" w:rsidRDefault="00A96C36" w:rsidP="00E72411">
            <w:pPr>
              <w:jc w:val="center"/>
              <w:rPr>
                <w:b w:val="0"/>
                <w:sz w:val="20"/>
                <w:szCs w:val="16"/>
                <w:lang w:val="uk-UA" w:eastAsia="en-US"/>
              </w:rPr>
            </w:pPr>
            <w:r w:rsidRPr="00AD290C">
              <w:rPr>
                <w:b w:val="0"/>
                <w:sz w:val="20"/>
                <w:szCs w:val="16"/>
                <w:lang w:val="en-US"/>
              </w:rPr>
              <w:t>Unit</w:t>
            </w:r>
            <w:r w:rsidRPr="00AD290C">
              <w:rPr>
                <w:b w:val="0"/>
                <w:sz w:val="20"/>
                <w:szCs w:val="16"/>
                <w:lang w:val="uk-UA"/>
              </w:rPr>
              <w:t xml:space="preserve"> 1:</w:t>
            </w:r>
          </w:p>
          <w:p w:rsidR="00A96C36" w:rsidRPr="00AD290C" w:rsidRDefault="004C2722" w:rsidP="00E72411">
            <w:pPr>
              <w:jc w:val="center"/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>Ст.12-13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AD290C" w:rsidRDefault="001D3E6E" w:rsidP="002B70C4">
            <w:pP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  <w:t>З днем народження!</w:t>
            </w:r>
          </w:p>
          <w:p w:rsidR="004904DC" w:rsidRPr="00AD290C" w:rsidRDefault="004904DC" w:rsidP="002B70C4">
            <w:pP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</w:pPr>
          </w:p>
          <w:p w:rsidR="001D3E6E" w:rsidRPr="00AD290C" w:rsidRDefault="001D3E6E" w:rsidP="002B70C4">
            <w:pP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  <w:t>Давайте святкувати!</w:t>
            </w: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36" w:rsidRPr="00AD290C" w:rsidRDefault="00A96C36" w:rsidP="002B70C4">
            <w:pP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AD290C" w:rsidRDefault="001D3E6E" w:rsidP="002B70C4">
            <w:pPr>
              <w:rPr>
                <w:b w:val="0"/>
                <w:sz w:val="20"/>
                <w:szCs w:val="16"/>
                <w:lang w:val="en-US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 xml:space="preserve">Дієслова </w:t>
            </w:r>
            <w:r w:rsidR="00E43B02" w:rsidRPr="00AD290C">
              <w:rPr>
                <w:b w:val="0"/>
                <w:sz w:val="20"/>
                <w:szCs w:val="16"/>
                <w:lang w:val="en-US"/>
              </w:rPr>
              <w:t xml:space="preserve"> </w:t>
            </w:r>
            <w:r w:rsidR="00E43B02" w:rsidRPr="00AD290C">
              <w:rPr>
                <w:b w:val="0"/>
                <w:i/>
                <w:sz w:val="20"/>
                <w:szCs w:val="16"/>
                <w:lang w:val="en-US"/>
              </w:rPr>
              <w:t>clap, stamp, jump, walk, run, dance, hop, climb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C" w:rsidRPr="00AD290C" w:rsidRDefault="001D3E6E" w:rsidP="002B70C4">
            <w:pPr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 xml:space="preserve">Дієслово </w:t>
            </w:r>
            <w:r w:rsidRPr="00AD290C">
              <w:rPr>
                <w:b w:val="0"/>
                <w:i/>
                <w:sz w:val="20"/>
                <w:szCs w:val="16"/>
                <w:lang w:val="en-US"/>
              </w:rPr>
              <w:t>to</w:t>
            </w:r>
            <w:r w:rsidRPr="00AD290C">
              <w:rPr>
                <w:b w:val="0"/>
                <w:i/>
                <w:sz w:val="20"/>
                <w:szCs w:val="16"/>
                <w:lang w:val="uk-UA"/>
              </w:rPr>
              <w:t xml:space="preserve"> </w:t>
            </w:r>
            <w:r w:rsidRPr="00AD290C">
              <w:rPr>
                <w:b w:val="0"/>
                <w:i/>
                <w:sz w:val="20"/>
                <w:szCs w:val="16"/>
                <w:lang w:val="en-US"/>
              </w:rPr>
              <w:t>be</w:t>
            </w:r>
            <w:r w:rsidRPr="00AD290C">
              <w:rPr>
                <w:b w:val="0"/>
                <w:sz w:val="20"/>
                <w:szCs w:val="16"/>
                <w:lang w:val="uk-UA"/>
              </w:rPr>
              <w:t xml:space="preserve"> у структурі </w:t>
            </w:r>
          </w:p>
          <w:p w:rsidR="00A96C36" w:rsidRPr="00AD290C" w:rsidRDefault="001D3E6E" w:rsidP="002B70C4">
            <w:pPr>
              <w:rPr>
                <w:b w:val="0"/>
                <w:i/>
                <w:sz w:val="20"/>
                <w:szCs w:val="16"/>
                <w:lang w:val="en-US"/>
              </w:rPr>
            </w:pPr>
            <w:r w:rsidRPr="00AD290C">
              <w:rPr>
                <w:b w:val="0"/>
                <w:i/>
                <w:sz w:val="20"/>
                <w:szCs w:val="16"/>
                <w:lang w:val="en-US"/>
              </w:rPr>
              <w:t>Is</w:t>
            </w:r>
            <w:r w:rsidRPr="00AD290C">
              <w:rPr>
                <w:b w:val="0"/>
                <w:i/>
                <w:sz w:val="20"/>
                <w:szCs w:val="16"/>
                <w:lang w:val="uk-UA"/>
              </w:rPr>
              <w:t xml:space="preserve"> </w:t>
            </w:r>
            <w:r w:rsidRPr="00AD290C">
              <w:rPr>
                <w:b w:val="0"/>
                <w:i/>
                <w:sz w:val="20"/>
                <w:szCs w:val="16"/>
                <w:lang w:val="en-US"/>
              </w:rPr>
              <w:t>it</w:t>
            </w:r>
            <w:r w:rsidRPr="00AD290C">
              <w:rPr>
                <w:b w:val="0"/>
                <w:i/>
                <w:sz w:val="20"/>
                <w:szCs w:val="16"/>
                <w:lang w:val="uk-UA"/>
              </w:rPr>
              <w:t xml:space="preserve">…? </w:t>
            </w:r>
            <w:r w:rsidRPr="00AD290C">
              <w:rPr>
                <w:b w:val="0"/>
                <w:i/>
                <w:sz w:val="20"/>
                <w:szCs w:val="16"/>
                <w:lang w:val="en-US"/>
              </w:rPr>
              <w:t>Yes, it is. No, it isn’t.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E" w:rsidRPr="00AD290C" w:rsidRDefault="001D3E6E" w:rsidP="001D3E6E">
            <w:pPr>
              <w:rPr>
                <w:b w:val="0"/>
                <w:i/>
                <w:sz w:val="20"/>
                <w:szCs w:val="16"/>
                <w:lang w:val="en-US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>Прослуховування та відтворення пісні</w:t>
            </w:r>
            <w:r w:rsidRPr="00AD290C">
              <w:rPr>
                <w:b w:val="0"/>
                <w:sz w:val="20"/>
                <w:szCs w:val="16"/>
                <w:lang w:val="en-US" w:eastAsia="en-US"/>
              </w:rPr>
              <w:t xml:space="preserve"> </w:t>
            </w:r>
            <w:r w:rsidRPr="00AD290C">
              <w:rPr>
                <w:b w:val="0"/>
                <w:i/>
                <w:sz w:val="20"/>
                <w:szCs w:val="16"/>
                <w:lang w:val="en-US" w:eastAsia="en-US"/>
              </w:rPr>
              <w:t>Happy Birthday</w:t>
            </w:r>
          </w:p>
          <w:p w:rsidR="00A96C36" w:rsidRPr="00AD290C" w:rsidRDefault="00A96C36" w:rsidP="002B70C4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16"/>
                <w:lang w:val="uk-UA"/>
              </w:rPr>
            </w:pP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AD290C" w:rsidRDefault="00376D97" w:rsidP="00376D97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Говоріння: р</w:t>
            </w:r>
            <w:r w:rsidR="004904DC" w:rsidRPr="00AD290C">
              <w:rPr>
                <w:b w:val="0"/>
                <w:snapToGrid w:val="0"/>
                <w:sz w:val="20"/>
                <w:szCs w:val="16"/>
                <w:lang w:val="uk-UA"/>
              </w:rPr>
              <w:t>обота у парах та гру</w:t>
            </w:r>
            <w:r w:rsidR="001D3E6E" w:rsidRPr="00AD290C">
              <w:rPr>
                <w:b w:val="0"/>
                <w:snapToGrid w:val="0"/>
                <w:sz w:val="20"/>
                <w:szCs w:val="16"/>
                <w:lang w:val="uk-UA"/>
              </w:rPr>
              <w:t>пах: опис предметів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6C36" w:rsidRPr="00AD290C" w:rsidRDefault="00A96C36" w:rsidP="002B70C4">
            <w:pP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C36" w:rsidRPr="00AD290C" w:rsidRDefault="004C2722" w:rsidP="002B70C4">
            <w:pPr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ст. 10-11</w:t>
            </w:r>
          </w:p>
        </w:tc>
      </w:tr>
      <w:tr w:rsidR="00F142D3" w:rsidRPr="004C2722" w:rsidTr="000A41E4">
        <w:trPr>
          <w:gridAfter w:val="1"/>
          <w:wAfter w:w="620" w:type="pct"/>
          <w:cantSplit/>
          <w:trHeight w:val="583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AD290C" w:rsidRDefault="00A96C36" w:rsidP="004C2722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AD290C" w:rsidRDefault="00A96C36" w:rsidP="00F21809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1:</w:t>
            </w:r>
          </w:p>
          <w:p w:rsidR="00A96C36" w:rsidRPr="00AD290C" w:rsidRDefault="004C2722" w:rsidP="00F21809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Ст.14-15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AD290C" w:rsidRDefault="001D3E6E" w:rsidP="002B70C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Готуймося до дня народження!</w:t>
            </w:r>
          </w:p>
          <w:p w:rsidR="004904DC" w:rsidRPr="00AD290C" w:rsidRDefault="004904DC" w:rsidP="002B70C4">
            <w:pPr>
              <w:rPr>
                <w:b w:val="0"/>
                <w:sz w:val="20"/>
                <w:szCs w:val="20"/>
                <w:lang w:val="uk-UA"/>
              </w:rPr>
            </w:pPr>
          </w:p>
          <w:p w:rsidR="001D3E6E" w:rsidRPr="00AD290C" w:rsidRDefault="001D3E6E" w:rsidP="002B70C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Смачні подарунки</w:t>
            </w: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36" w:rsidRPr="00AD290C" w:rsidRDefault="00A96C36" w:rsidP="002B70C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AD290C" w:rsidRDefault="001D3E6E" w:rsidP="002B70C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Консолідація числівників та </w:t>
            </w:r>
            <w:r w:rsidR="00C831E5" w:rsidRPr="00AD290C">
              <w:rPr>
                <w:b w:val="0"/>
                <w:sz w:val="20"/>
                <w:szCs w:val="20"/>
                <w:lang w:val="uk-UA"/>
              </w:rPr>
              <w:t>кольорів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AD290C" w:rsidRDefault="001D3E6E" w:rsidP="00390720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Множина іменників </w:t>
            </w:r>
          </w:p>
          <w:p w:rsidR="001D3E6E" w:rsidRPr="009C4D8E" w:rsidRDefault="001D3E6E" w:rsidP="00376D97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Вимова </w:t>
            </w:r>
            <w:r w:rsidR="00376D97">
              <w:rPr>
                <w:b w:val="0"/>
                <w:sz w:val="20"/>
                <w:szCs w:val="20"/>
                <w:lang w:val="uk-UA"/>
              </w:rPr>
              <w:t>звуків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9C4D8E" w:rsidRPr="009C4D8E">
              <w:rPr>
                <w:rFonts w:cs="Lucida Sans Unicode"/>
                <w:b w:val="0"/>
                <w:szCs w:val="28"/>
                <w:lang w:val="uk-UA"/>
              </w:rPr>
              <w:t>/æ/</w:t>
            </w:r>
            <w:r w:rsidR="004904DC" w:rsidRPr="009C4D8E">
              <w:rPr>
                <w:b w:val="0"/>
                <w:i/>
                <w:sz w:val="16"/>
                <w:szCs w:val="20"/>
                <w:lang w:val="uk-UA"/>
              </w:rPr>
              <w:t>,</w:t>
            </w:r>
            <w:r w:rsidRPr="009C4D8E">
              <w:rPr>
                <w:b w:val="0"/>
                <w:i/>
                <w:sz w:val="16"/>
                <w:szCs w:val="20"/>
                <w:lang w:val="uk-UA"/>
              </w:rPr>
              <w:t xml:space="preserve"> </w:t>
            </w:r>
            <w:r w:rsidR="009C4D8E" w:rsidRPr="009C4D8E">
              <w:rPr>
                <w:rFonts w:cs="Lucida Sans Unicode"/>
                <w:b w:val="0"/>
                <w:szCs w:val="28"/>
                <w:lang w:val="uk-UA"/>
              </w:rPr>
              <w:t>/</w:t>
            </w:r>
            <w:r w:rsidR="009C4D8E" w:rsidRPr="009C4D8E">
              <w:rPr>
                <w:rFonts w:cs="Lucida Sans Unicode"/>
                <w:b w:val="0"/>
                <w:szCs w:val="28"/>
              </w:rPr>
              <w:t>p</w:t>
            </w:r>
            <w:r w:rsidR="009C4D8E" w:rsidRPr="009C4D8E">
              <w:rPr>
                <w:rFonts w:cs="Lucida Sans Unicode"/>
                <w:b w:val="0"/>
                <w:szCs w:val="28"/>
                <w:lang w:val="uk-UA"/>
              </w:rPr>
              <w:t>/</w:t>
            </w:r>
            <w:r w:rsidR="009C4D8E">
              <w:rPr>
                <w:rFonts w:cs="Lucida Sans Unicode"/>
                <w:b w:val="0"/>
                <w:szCs w:val="28"/>
                <w:lang w:val="uk-UA"/>
              </w:rPr>
              <w:t>,</w:t>
            </w:r>
            <w:r w:rsidR="009C4D8E" w:rsidRPr="009C4D8E">
              <w:rPr>
                <w:rFonts w:cs="Lucida Sans Unicode"/>
                <w:b w:val="0"/>
                <w:szCs w:val="28"/>
                <w:lang w:val="uk-UA"/>
              </w:rPr>
              <w:t>/</w:t>
            </w:r>
            <w:r w:rsidR="009C4D8E" w:rsidRPr="009C4D8E">
              <w:rPr>
                <w:rFonts w:cs="Lucida Sans Unicode"/>
                <w:b w:val="0"/>
                <w:szCs w:val="28"/>
              </w:rPr>
              <w:t>s</w:t>
            </w:r>
            <w:r w:rsidR="009C4D8E" w:rsidRPr="009C4D8E">
              <w:rPr>
                <w:rFonts w:cs="Lucida Sans Unicode"/>
                <w:b w:val="0"/>
                <w:szCs w:val="28"/>
                <w:lang w:val="uk-UA"/>
              </w:rPr>
              <w:t>/</w:t>
            </w:r>
            <w:r w:rsidR="009C4D8E">
              <w:rPr>
                <w:rFonts w:cs="Lucida Sans Unicode"/>
                <w:b w:val="0"/>
                <w:szCs w:val="28"/>
                <w:lang w:val="uk-UA"/>
              </w:rPr>
              <w:t>,</w:t>
            </w:r>
            <w:r w:rsidR="009C4D8E" w:rsidRPr="009C4D8E">
              <w:rPr>
                <w:rFonts w:cs="Lucida Sans Unicode"/>
                <w:b w:val="0"/>
                <w:szCs w:val="28"/>
                <w:lang w:val="uk-UA"/>
              </w:rPr>
              <w:t>/</w:t>
            </w:r>
            <w:r w:rsidR="009C4D8E" w:rsidRPr="009C4D8E">
              <w:rPr>
                <w:rFonts w:cs="Lucida Sans Unicode"/>
                <w:b w:val="0"/>
                <w:szCs w:val="28"/>
              </w:rPr>
              <w:t>t</w:t>
            </w:r>
            <w:r w:rsidR="009C4D8E" w:rsidRPr="009C4D8E">
              <w:rPr>
                <w:rFonts w:cs="Lucida Sans Unicode"/>
                <w:b w:val="0"/>
                <w:szCs w:val="28"/>
                <w:lang w:val="uk-UA"/>
              </w:rPr>
              <w:t>/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AD290C" w:rsidRDefault="001D3E6E" w:rsidP="002B70C4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Прослуховування історії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AD290C" w:rsidRDefault="00376D97" w:rsidP="00376D97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Говоріння: в</w:t>
            </w:r>
            <w:r w:rsidR="004904DC" w:rsidRPr="00AD290C">
              <w:rPr>
                <w:b w:val="0"/>
                <w:bCs w:val="0"/>
                <w:sz w:val="20"/>
                <w:szCs w:val="20"/>
                <w:lang w:val="uk-UA"/>
              </w:rPr>
              <w:t>ідтворення</w:t>
            </w:r>
            <w:r w:rsidR="001D3E6E" w:rsidRPr="00AD290C">
              <w:rPr>
                <w:b w:val="0"/>
                <w:bCs w:val="0"/>
                <w:sz w:val="20"/>
                <w:szCs w:val="20"/>
                <w:lang w:val="uk-UA"/>
              </w:rPr>
              <w:t xml:space="preserve"> історії по ролях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36" w:rsidRPr="00AD290C" w:rsidRDefault="00A96C36" w:rsidP="002B70C4">
            <w:pPr>
              <w:rPr>
                <w:b w:val="0"/>
                <w:sz w:val="20"/>
                <w:szCs w:val="16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C36" w:rsidRPr="00AD290C" w:rsidRDefault="004C2722" w:rsidP="002B70C4">
            <w:pPr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ст. 12-13</w:t>
            </w:r>
          </w:p>
        </w:tc>
      </w:tr>
      <w:tr w:rsidR="00F142D3" w:rsidRPr="004C2722" w:rsidTr="000A41E4">
        <w:trPr>
          <w:gridAfter w:val="1"/>
          <w:wAfter w:w="620" w:type="pct"/>
          <w:cantSplit/>
          <w:trHeight w:val="561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AD290C" w:rsidRDefault="00A96C36" w:rsidP="004C2722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AD290C" w:rsidRDefault="00A96C36" w:rsidP="00F21809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1:</w:t>
            </w:r>
          </w:p>
          <w:p w:rsidR="00A96C36" w:rsidRPr="00AD290C" w:rsidRDefault="00A96C36" w:rsidP="00F21809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ст</w:t>
            </w:r>
            <w:r w:rsidRPr="00AD290C">
              <w:rPr>
                <w:b w:val="0"/>
                <w:sz w:val="20"/>
                <w:szCs w:val="20"/>
                <w:lang w:val="uk-UA" w:eastAsia="en-US"/>
              </w:rPr>
              <w:t>.</w:t>
            </w:r>
            <w:r w:rsidR="004C2722" w:rsidRPr="00AD290C">
              <w:rPr>
                <w:b w:val="0"/>
                <w:sz w:val="20"/>
                <w:szCs w:val="20"/>
                <w:lang w:val="uk-UA" w:eastAsia="en-US"/>
              </w:rPr>
              <w:t>16-17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AD290C" w:rsidRDefault="001D3E6E" w:rsidP="00A366AD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Природа навколо нас.</w:t>
            </w:r>
          </w:p>
          <w:p w:rsidR="001D3E6E" w:rsidRPr="00AD290C" w:rsidRDefault="001D3E6E" w:rsidP="00A366AD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Рослинний та тваринний світ</w:t>
            </w:r>
          </w:p>
          <w:p w:rsidR="004904DC" w:rsidRPr="00AD290C" w:rsidRDefault="004904DC" w:rsidP="00A366AD">
            <w:pPr>
              <w:rPr>
                <w:b w:val="0"/>
                <w:sz w:val="20"/>
                <w:szCs w:val="20"/>
                <w:lang w:val="uk-UA"/>
              </w:rPr>
            </w:pPr>
          </w:p>
          <w:p w:rsidR="00C831E5" w:rsidRPr="00AD290C" w:rsidRDefault="00C831E5" w:rsidP="00A366AD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Вечірка з нагоди дня народження</w:t>
            </w: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36" w:rsidRPr="00AD290C" w:rsidRDefault="00A96C36" w:rsidP="002B70C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AD290C" w:rsidRDefault="00C831E5" w:rsidP="00AD3338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Іменники на позначення флори  та фауни</w:t>
            </w:r>
            <w:r w:rsidR="004904DC" w:rsidRPr="00AD290C">
              <w:rPr>
                <w:b w:val="0"/>
                <w:sz w:val="20"/>
                <w:szCs w:val="20"/>
                <w:lang w:val="uk-UA"/>
              </w:rPr>
              <w:t>:</w:t>
            </w:r>
            <w:r w:rsidR="00E43B02" w:rsidRPr="00AD290C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E43B02" w:rsidRPr="00AD290C">
              <w:rPr>
                <w:b w:val="0"/>
                <w:i/>
                <w:sz w:val="20"/>
                <w:szCs w:val="20"/>
                <w:lang w:val="en-US"/>
              </w:rPr>
              <w:t>bird</w:t>
            </w:r>
            <w:r w:rsidR="00E43B02" w:rsidRPr="00AD290C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r w:rsidR="00E43B02" w:rsidRPr="00AD290C">
              <w:rPr>
                <w:b w:val="0"/>
                <w:i/>
                <w:sz w:val="20"/>
                <w:szCs w:val="20"/>
                <w:lang w:val="en-US"/>
              </w:rPr>
              <w:t>fish</w:t>
            </w:r>
            <w:r w:rsidR="00E43B02" w:rsidRPr="00AD290C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r w:rsidR="00E43B02" w:rsidRPr="00AD290C">
              <w:rPr>
                <w:b w:val="0"/>
                <w:i/>
                <w:sz w:val="20"/>
                <w:szCs w:val="20"/>
                <w:lang w:val="en-US"/>
              </w:rPr>
              <w:t>flower</w:t>
            </w:r>
            <w:r w:rsidR="00E43B02" w:rsidRPr="00AD290C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r w:rsidR="00E43B02" w:rsidRPr="00AD290C">
              <w:rPr>
                <w:b w:val="0"/>
                <w:i/>
                <w:sz w:val="20"/>
                <w:szCs w:val="20"/>
                <w:lang w:val="en-US"/>
              </w:rPr>
              <w:t>leaf</w:t>
            </w:r>
            <w:r w:rsidR="00E43B02" w:rsidRPr="00AD290C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r w:rsidR="00E43B02" w:rsidRPr="00AD290C">
              <w:rPr>
                <w:b w:val="0"/>
                <w:i/>
                <w:sz w:val="20"/>
                <w:szCs w:val="20"/>
                <w:lang w:val="en-US"/>
              </w:rPr>
              <w:t>butterfly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E5" w:rsidRPr="00AD290C" w:rsidRDefault="00C831E5" w:rsidP="00C831E5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Спонукальні речення у стверджувальній формі</w:t>
            </w:r>
          </w:p>
          <w:p w:rsidR="008A6683" w:rsidRPr="00AD290C" w:rsidRDefault="008A6683" w:rsidP="00C831E5">
            <w:pPr>
              <w:rPr>
                <w:b w:val="0"/>
                <w:sz w:val="20"/>
                <w:szCs w:val="20"/>
                <w:lang w:val="uk-UA"/>
              </w:rPr>
            </w:pPr>
          </w:p>
          <w:p w:rsidR="00A96C36" w:rsidRPr="00AD290C" w:rsidRDefault="00C831E5" w:rsidP="005707C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Множина іменників 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AD290C" w:rsidRDefault="00C831E5" w:rsidP="009C4D8E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 xml:space="preserve">Читання  та прослуховування презентації себе </w:t>
            </w:r>
            <w:r w:rsidR="009C4D8E">
              <w:rPr>
                <w:b w:val="0"/>
                <w:sz w:val="20"/>
                <w:szCs w:val="20"/>
                <w:lang w:val="uk-UA" w:eastAsia="en-US"/>
              </w:rPr>
              <w:t>С</w:t>
            </w:r>
            <w:r w:rsidR="004904DC" w:rsidRPr="00AD290C">
              <w:rPr>
                <w:b w:val="0"/>
                <w:sz w:val="20"/>
                <w:szCs w:val="20"/>
                <w:lang w:val="uk-UA" w:eastAsia="en-US"/>
              </w:rPr>
              <w:t>вяткування</w:t>
            </w:r>
            <w:r w:rsidRPr="00AD290C">
              <w:rPr>
                <w:b w:val="0"/>
                <w:sz w:val="20"/>
                <w:szCs w:val="20"/>
                <w:lang w:val="uk-UA" w:eastAsia="en-US"/>
              </w:rPr>
              <w:t xml:space="preserve"> свого дня народження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AD290C" w:rsidRDefault="00C831E5" w:rsidP="002B70C4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 xml:space="preserve">Проект: </w:t>
            </w:r>
            <w:r w:rsidR="004904DC" w:rsidRPr="00AD290C">
              <w:rPr>
                <w:b w:val="0"/>
                <w:bCs w:val="0"/>
                <w:sz w:val="20"/>
                <w:szCs w:val="20"/>
                <w:lang w:val="uk-UA"/>
              </w:rPr>
              <w:t>листівка</w:t>
            </w: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 xml:space="preserve"> з нагоди </w:t>
            </w:r>
            <w:r w:rsidR="004904DC" w:rsidRPr="00AD290C">
              <w:rPr>
                <w:b w:val="0"/>
                <w:bCs w:val="0"/>
                <w:sz w:val="20"/>
                <w:szCs w:val="20"/>
                <w:lang w:val="uk-UA"/>
              </w:rPr>
              <w:t>дня</w:t>
            </w: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 xml:space="preserve"> народження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C36" w:rsidRPr="00BC1D2F" w:rsidRDefault="004C2722" w:rsidP="002B70C4">
            <w:pPr>
              <w:rPr>
                <w:b w:val="0"/>
                <w:sz w:val="20"/>
                <w:szCs w:val="16"/>
                <w:lang w:val="uk-UA"/>
              </w:rPr>
            </w:pPr>
            <w:r w:rsidRPr="00BC1D2F">
              <w:rPr>
                <w:b w:val="0"/>
                <w:sz w:val="20"/>
                <w:szCs w:val="16"/>
                <w:lang w:val="uk-UA"/>
              </w:rPr>
              <w:t>ст.14-15</w:t>
            </w:r>
          </w:p>
        </w:tc>
      </w:tr>
      <w:tr w:rsidR="00F142D3" w:rsidRPr="004C2722" w:rsidTr="000A41E4">
        <w:trPr>
          <w:gridAfter w:val="1"/>
          <w:wAfter w:w="620" w:type="pct"/>
          <w:cantSplit/>
          <w:trHeight w:val="365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AD290C" w:rsidRDefault="00A96C36" w:rsidP="004C2722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AD290C" w:rsidRDefault="00A96C36" w:rsidP="00A366AD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1:</w:t>
            </w:r>
          </w:p>
          <w:p w:rsidR="00A96C36" w:rsidRPr="00AD290C" w:rsidRDefault="004C2722" w:rsidP="00A366A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ст.18-19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AD290C" w:rsidRDefault="00C831E5" w:rsidP="00C831E5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Весело грати разом</w:t>
            </w:r>
          </w:p>
          <w:p w:rsidR="004904DC" w:rsidRPr="00AD290C" w:rsidRDefault="004904DC" w:rsidP="00C831E5">
            <w:pPr>
              <w:rPr>
                <w:b w:val="0"/>
                <w:sz w:val="20"/>
                <w:szCs w:val="20"/>
                <w:lang w:val="uk-UA"/>
              </w:rPr>
            </w:pPr>
          </w:p>
          <w:p w:rsidR="00C831E5" w:rsidRPr="00AD290C" w:rsidRDefault="00C831E5" w:rsidP="00C831E5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Систематизація та узагальнення вивченого </w:t>
            </w:r>
            <w:r w:rsidR="004904DC" w:rsidRPr="00AD290C">
              <w:rPr>
                <w:b w:val="0"/>
                <w:sz w:val="20"/>
                <w:szCs w:val="20"/>
                <w:lang w:val="uk-UA"/>
              </w:rPr>
              <w:t>матеріалу</w:t>
            </w:r>
            <w:r w:rsidRPr="00AD290C">
              <w:rPr>
                <w:b w:val="0"/>
                <w:sz w:val="20"/>
                <w:szCs w:val="20"/>
                <w:lang w:val="uk-UA"/>
              </w:rPr>
              <w:t>.</w:t>
            </w: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AD290C" w:rsidRDefault="00A96C36" w:rsidP="002B70C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AD290C" w:rsidRDefault="00C831E5" w:rsidP="002B70C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Узагальнення лексики </w:t>
            </w:r>
            <w:r w:rsidR="004904DC" w:rsidRPr="00AD290C">
              <w:rPr>
                <w:b w:val="0"/>
                <w:sz w:val="20"/>
                <w:szCs w:val="20"/>
                <w:lang w:val="uk-UA"/>
              </w:rPr>
              <w:t>розділу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AD290C" w:rsidRDefault="004904DC" w:rsidP="004904DC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Вимова</w:t>
            </w:r>
            <w:r w:rsidR="00C831E5" w:rsidRPr="00AD290C">
              <w:rPr>
                <w:b w:val="0"/>
                <w:sz w:val="20"/>
                <w:szCs w:val="20"/>
                <w:lang w:val="uk-UA"/>
              </w:rPr>
              <w:t xml:space="preserve"> вивчен</w:t>
            </w:r>
            <w:r w:rsidRPr="00AD290C">
              <w:rPr>
                <w:b w:val="0"/>
                <w:sz w:val="20"/>
                <w:szCs w:val="20"/>
                <w:lang w:val="uk-UA"/>
              </w:rPr>
              <w:t>о</w:t>
            </w:r>
            <w:r w:rsidR="00C831E5" w:rsidRPr="00AD290C">
              <w:rPr>
                <w:b w:val="0"/>
                <w:sz w:val="20"/>
                <w:szCs w:val="20"/>
                <w:lang w:val="uk-UA"/>
              </w:rPr>
              <w:t xml:space="preserve">ї лексики </w:t>
            </w:r>
            <w:r w:rsidR="00690941">
              <w:rPr>
                <w:b w:val="0"/>
                <w:sz w:val="20"/>
                <w:szCs w:val="20"/>
                <w:lang w:val="uk-UA"/>
              </w:rPr>
              <w:t>т</w:t>
            </w:r>
            <w:r w:rsidR="00C831E5" w:rsidRPr="00AD290C">
              <w:rPr>
                <w:b w:val="0"/>
                <w:sz w:val="20"/>
                <w:szCs w:val="20"/>
                <w:lang w:val="uk-UA"/>
              </w:rPr>
              <w:t>а структур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AD290C" w:rsidRDefault="00C831E5" w:rsidP="002B70C4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Аудіювання: встановлення відповідності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AD290C" w:rsidRDefault="00C831E5" w:rsidP="002B70C4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napToGrid w:val="0"/>
                <w:sz w:val="20"/>
                <w:szCs w:val="20"/>
                <w:lang w:val="uk-UA"/>
              </w:rPr>
              <w:t>Консолідація вживання вивчених структур та лексики в усному мовленні</w:t>
            </w: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4C2722" w:rsidRDefault="00A96C36" w:rsidP="002B70C4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C36" w:rsidRPr="00BC1D2F" w:rsidRDefault="004C2722" w:rsidP="002B70C4">
            <w:pPr>
              <w:rPr>
                <w:b w:val="0"/>
                <w:sz w:val="20"/>
                <w:szCs w:val="16"/>
                <w:lang w:val="uk-UA"/>
              </w:rPr>
            </w:pPr>
            <w:r w:rsidRPr="00BC1D2F">
              <w:rPr>
                <w:b w:val="0"/>
                <w:sz w:val="20"/>
                <w:szCs w:val="16"/>
                <w:lang w:val="uk-UA"/>
              </w:rPr>
              <w:t>ст.16-17</w:t>
            </w:r>
          </w:p>
        </w:tc>
      </w:tr>
      <w:tr w:rsidR="004C2722" w:rsidRPr="004C2722" w:rsidTr="000A41E4">
        <w:trPr>
          <w:gridAfter w:val="1"/>
          <w:wAfter w:w="620" w:type="pct"/>
          <w:cantSplit/>
          <w:trHeight w:val="688"/>
        </w:trPr>
        <w:tc>
          <w:tcPr>
            <w:tcW w:w="198" w:type="pct"/>
            <w:tcBorders>
              <w:top w:val="single" w:sz="4" w:space="0" w:color="auto"/>
            </w:tcBorders>
          </w:tcPr>
          <w:p w:rsidR="004C2722" w:rsidRPr="00AD290C" w:rsidRDefault="004C2722" w:rsidP="004C2722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182" w:type="pct"/>
            <w:gridSpan w:val="12"/>
          </w:tcPr>
          <w:p w:rsidR="00923E87" w:rsidRPr="00376D97" w:rsidRDefault="00923E87" w:rsidP="00923E87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AD290C">
              <w:rPr>
                <w:sz w:val="20"/>
                <w:szCs w:val="20"/>
                <w:lang w:val="uk-UA"/>
              </w:rPr>
              <w:t xml:space="preserve">Модуль 2: </w:t>
            </w:r>
            <w:r w:rsidRPr="00AD290C">
              <w:rPr>
                <w:i/>
                <w:sz w:val="20"/>
                <w:szCs w:val="20"/>
                <w:lang w:val="en-US"/>
              </w:rPr>
              <w:t>At</w:t>
            </w:r>
            <w:r w:rsidRPr="00376D97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AD290C">
              <w:rPr>
                <w:i/>
                <w:sz w:val="20"/>
                <w:szCs w:val="20"/>
                <w:lang w:val="en-US"/>
              </w:rPr>
              <w:t>School</w:t>
            </w:r>
            <w:r>
              <w:rPr>
                <w:i/>
                <w:sz w:val="20"/>
                <w:szCs w:val="20"/>
                <w:lang w:val="uk-UA"/>
              </w:rPr>
              <w:t xml:space="preserve"> </w:t>
            </w:r>
          </w:p>
          <w:p w:rsidR="00923E87" w:rsidRPr="00923E87" w:rsidRDefault="00923E87" w:rsidP="007812B8">
            <w:pPr>
              <w:pStyle w:val="3"/>
              <w:jc w:val="center"/>
              <w:rPr>
                <w:lang w:val="uk-UA"/>
              </w:rPr>
            </w:pPr>
            <w:r w:rsidRPr="00376D97">
              <w:rPr>
                <w:rFonts w:ascii="Times New Roman" w:hAnsi="Times New Roman"/>
                <w:color w:val="auto"/>
                <w:sz w:val="20"/>
                <w:szCs w:val="20"/>
                <w:lang w:val="uk-UA"/>
              </w:rPr>
              <w:t>Т</w:t>
            </w:r>
            <w:r w:rsidRPr="00376D97">
              <w:rPr>
                <w:rFonts w:ascii="Times New Roman" w:hAnsi="Times New Roman"/>
                <w:color w:val="auto"/>
                <w:spacing w:val="-3"/>
                <w:kern w:val="14"/>
                <w:sz w:val="20"/>
                <w:szCs w:val="20"/>
                <w:lang w:val="uk-UA"/>
              </w:rPr>
              <w:t>ематика с</w:t>
            </w:r>
            <w:r w:rsidRPr="00376D97">
              <w:rPr>
                <w:rFonts w:ascii="Times New Roman" w:hAnsi="Times New Roman"/>
                <w:color w:val="auto"/>
                <w:sz w:val="20"/>
                <w:szCs w:val="20"/>
                <w:lang w:val="uk-UA"/>
              </w:rPr>
              <w:t xml:space="preserve">итуативного спілкування: Шкільне життя (школа, мій клас, </w:t>
            </w:r>
            <w:r w:rsidR="007812B8">
              <w:rPr>
                <w:rFonts w:ascii="Times New Roman" w:hAnsi="Times New Roman"/>
                <w:color w:val="auto"/>
                <w:sz w:val="20"/>
                <w:szCs w:val="20"/>
                <w:lang w:val="uk-UA"/>
              </w:rPr>
              <w:t>шкільне приладдя</w:t>
            </w:r>
            <w:r w:rsidRPr="00376D97">
              <w:rPr>
                <w:rFonts w:ascii="Times New Roman" w:hAnsi="Times New Roman"/>
                <w:color w:val="auto"/>
                <w:sz w:val="20"/>
                <w:szCs w:val="20"/>
              </w:rPr>
              <w:t>)</w:t>
            </w:r>
          </w:p>
        </w:tc>
      </w:tr>
      <w:tr w:rsidR="004C2722" w:rsidRPr="005707C4" w:rsidTr="000A41E4">
        <w:trPr>
          <w:gridAfter w:val="1"/>
          <w:wAfter w:w="620" w:type="pct"/>
          <w:cantSplit/>
          <w:trHeight w:val="722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22" w:rsidRPr="00AD290C" w:rsidRDefault="004C2722" w:rsidP="004C2722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22" w:rsidRPr="00AD290C" w:rsidRDefault="004C2722" w:rsidP="004C2722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2:</w:t>
            </w:r>
          </w:p>
          <w:p w:rsidR="004C2722" w:rsidRPr="00AD290C" w:rsidRDefault="004C2722" w:rsidP="004C2722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Ст. 20</w:t>
            </w:r>
            <w:r w:rsidR="00E43B02" w:rsidRPr="00AD290C">
              <w:rPr>
                <w:b w:val="0"/>
                <w:sz w:val="20"/>
                <w:szCs w:val="20"/>
                <w:lang w:val="en-US" w:eastAsia="en-US"/>
              </w:rPr>
              <w:t>-21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22" w:rsidRDefault="00376D97" w:rsidP="004C2722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Чим ти користуєшся у школі?</w:t>
            </w:r>
          </w:p>
          <w:p w:rsidR="00376D97" w:rsidRDefault="00376D97" w:rsidP="004C2722">
            <w:pPr>
              <w:rPr>
                <w:b w:val="0"/>
                <w:sz w:val="20"/>
                <w:szCs w:val="20"/>
                <w:lang w:val="uk-UA"/>
              </w:rPr>
            </w:pPr>
          </w:p>
          <w:p w:rsidR="00376D97" w:rsidRPr="00AD290C" w:rsidRDefault="00376D97" w:rsidP="004C2722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 xml:space="preserve">Приєднуйся до нашого </w:t>
            </w:r>
            <w:proofErr w:type="spellStart"/>
            <w:r w:rsidRPr="00AD290C">
              <w:rPr>
                <w:b w:val="0"/>
                <w:sz w:val="20"/>
                <w:szCs w:val="16"/>
                <w:lang w:val="uk-UA"/>
              </w:rPr>
              <w:t>квесту</w:t>
            </w:r>
            <w:proofErr w:type="spellEnd"/>
            <w:r w:rsidRPr="00BC1D2F">
              <w:rPr>
                <w:b w:val="0"/>
                <w:sz w:val="20"/>
                <w:szCs w:val="16"/>
              </w:rPr>
              <w:t>!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B96" w:rsidRPr="00253B96" w:rsidRDefault="00253B96" w:rsidP="00253B96">
            <w:pPr>
              <w:pStyle w:val="a7"/>
              <w:numPr>
                <w:ilvl w:val="0"/>
                <w:numId w:val="15"/>
              </w:numPr>
              <w:ind w:left="147" w:hanging="142"/>
              <w:rPr>
                <w:b w:val="0"/>
                <w:bCs w:val="0"/>
                <w:snapToGrid w:val="0"/>
                <w:sz w:val="20"/>
                <w:szCs w:val="20"/>
              </w:rPr>
            </w:pPr>
            <w:proofErr w:type="spellStart"/>
            <w:r w:rsidRPr="00253B96">
              <w:rPr>
                <w:b w:val="0"/>
                <w:sz w:val="20"/>
                <w:szCs w:val="20"/>
              </w:rPr>
              <w:t>повідомити</w:t>
            </w:r>
            <w:proofErr w:type="spellEnd"/>
            <w:r w:rsidRPr="00253B96">
              <w:rPr>
                <w:b w:val="0"/>
                <w:sz w:val="20"/>
                <w:szCs w:val="20"/>
              </w:rPr>
              <w:t xml:space="preserve"> про </w:t>
            </w:r>
            <w:proofErr w:type="spellStart"/>
            <w:r w:rsidRPr="00253B96">
              <w:rPr>
                <w:b w:val="0"/>
                <w:sz w:val="20"/>
                <w:szCs w:val="20"/>
              </w:rPr>
              <w:t>спроможність</w:t>
            </w:r>
            <w:proofErr w:type="spellEnd"/>
            <w:r w:rsidRPr="00253B96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53B96">
              <w:rPr>
                <w:b w:val="0"/>
                <w:sz w:val="20"/>
                <w:szCs w:val="20"/>
              </w:rPr>
              <w:t>виконувати</w:t>
            </w:r>
            <w:proofErr w:type="spellEnd"/>
            <w:r w:rsidRPr="00253B96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53B96">
              <w:rPr>
                <w:b w:val="0"/>
                <w:sz w:val="20"/>
                <w:szCs w:val="20"/>
              </w:rPr>
              <w:t>дії</w:t>
            </w:r>
            <w:proofErr w:type="spellEnd"/>
            <w:r w:rsidRPr="00253B96">
              <w:rPr>
                <w:b w:val="0"/>
                <w:sz w:val="20"/>
                <w:szCs w:val="20"/>
              </w:rPr>
              <w:t>;</w:t>
            </w:r>
          </w:p>
          <w:p w:rsidR="004C2722" w:rsidRPr="00AD290C" w:rsidRDefault="00253B96" w:rsidP="00253B96">
            <w:pPr>
              <w:pStyle w:val="a7"/>
              <w:numPr>
                <w:ilvl w:val="0"/>
                <w:numId w:val="15"/>
              </w:numPr>
              <w:ind w:left="147" w:hanging="142"/>
              <w:rPr>
                <w:b w:val="0"/>
                <w:bCs w:val="0"/>
                <w:snapToGrid w:val="0"/>
                <w:sz w:val="20"/>
                <w:szCs w:val="20"/>
              </w:rPr>
            </w:pPr>
            <w:proofErr w:type="spellStart"/>
            <w:r w:rsidRPr="00253B96">
              <w:rPr>
                <w:b w:val="0"/>
                <w:sz w:val="20"/>
                <w:szCs w:val="20"/>
              </w:rPr>
              <w:t>просити</w:t>
            </w:r>
            <w:proofErr w:type="spellEnd"/>
            <w:r w:rsidRPr="00253B96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53B96">
              <w:rPr>
                <w:b w:val="0"/>
                <w:sz w:val="20"/>
                <w:szCs w:val="20"/>
              </w:rPr>
              <w:t>вибачення</w:t>
            </w:r>
            <w:proofErr w:type="spellEnd"/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2" w:rsidRPr="00376D97" w:rsidRDefault="00376D97" w:rsidP="00376D97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Шкільне приладдя: </w:t>
            </w:r>
            <w:r>
              <w:rPr>
                <w:b w:val="0"/>
                <w:i/>
                <w:sz w:val="20"/>
                <w:szCs w:val="20"/>
                <w:lang w:val="en-US"/>
              </w:rPr>
              <w:t>desk, pen, ruler, book, rubber, chair, table, pencil, pencil case, pencil sharpener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2" w:rsidRPr="005707C4" w:rsidRDefault="005707C4" w:rsidP="004C2722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Стверджувальні речення описового характеру: </w:t>
            </w:r>
            <w:r>
              <w:rPr>
                <w:b w:val="0"/>
                <w:i/>
                <w:sz w:val="20"/>
                <w:szCs w:val="20"/>
                <w:lang w:val="en-US"/>
              </w:rPr>
              <w:t>A yellow pencil and a blue pen. A brown table and an orange chair.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4" w:rsidRPr="00AD290C" w:rsidRDefault="005707C4" w:rsidP="005707C4">
            <w:pPr>
              <w:rPr>
                <w:b w:val="0"/>
                <w:sz w:val="20"/>
                <w:szCs w:val="16"/>
                <w:lang w:val="uk-UA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Прослуховування та відтворення 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чанту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 (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ритмівки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>).</w:t>
            </w:r>
          </w:p>
          <w:p w:rsidR="004C2722" w:rsidRPr="00AD290C" w:rsidRDefault="004C2722" w:rsidP="004C2722">
            <w:pPr>
              <w:pStyle w:val="5"/>
              <w:jc w:val="left"/>
              <w:rPr>
                <w:b w:val="0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23" w:type="pct"/>
            <w:gridSpan w:val="2"/>
            <w:tcBorders>
              <w:top w:val="single" w:sz="4" w:space="0" w:color="auto"/>
            </w:tcBorders>
          </w:tcPr>
          <w:p w:rsidR="004C2722" w:rsidRPr="005707C4" w:rsidRDefault="005707C4" w:rsidP="004C2722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Говоріння: д</w:t>
            </w:r>
            <w:r w:rsidRPr="00AD290C">
              <w:rPr>
                <w:b w:val="0"/>
                <w:snapToGrid w:val="0"/>
                <w:sz w:val="20"/>
                <w:szCs w:val="16"/>
                <w:lang w:val="uk-UA"/>
              </w:rPr>
              <w:t>іалогічне мовлення:</w:t>
            </w:r>
            <w:r w:rsidRPr="005707C4">
              <w:rPr>
                <w:b w:val="0"/>
                <w:snapToGrid w:val="0"/>
                <w:sz w:val="20"/>
                <w:szCs w:val="16"/>
              </w:rPr>
              <w:t xml:space="preserve"> </w:t>
            </w:r>
            <w:r>
              <w:rPr>
                <w:b w:val="0"/>
                <w:snapToGrid w:val="0"/>
                <w:sz w:val="20"/>
                <w:szCs w:val="16"/>
                <w:lang w:val="uk-UA"/>
              </w:rPr>
              <w:t>що це?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B96" w:rsidRPr="00253B96" w:rsidRDefault="00253B96" w:rsidP="009F0E0C">
            <w:pPr>
              <w:pStyle w:val="af"/>
              <w:numPr>
                <w:ilvl w:val="0"/>
                <w:numId w:val="15"/>
              </w:numPr>
              <w:spacing w:after="0"/>
              <w:ind w:left="174" w:hanging="142"/>
              <w:rPr>
                <w:b w:val="0"/>
                <w:sz w:val="20"/>
                <w:szCs w:val="20"/>
              </w:rPr>
            </w:pPr>
            <w:proofErr w:type="spellStart"/>
            <w:r w:rsidRPr="00253B96">
              <w:rPr>
                <w:b w:val="0"/>
                <w:sz w:val="20"/>
                <w:szCs w:val="20"/>
              </w:rPr>
              <w:t>обирати</w:t>
            </w:r>
            <w:proofErr w:type="spellEnd"/>
            <w:r w:rsidRPr="00253B96">
              <w:rPr>
                <w:b w:val="0"/>
                <w:sz w:val="20"/>
                <w:szCs w:val="20"/>
              </w:rPr>
              <w:t xml:space="preserve"> і </w:t>
            </w:r>
            <w:proofErr w:type="spellStart"/>
            <w:r w:rsidRPr="00253B96">
              <w:rPr>
                <w:b w:val="0"/>
                <w:sz w:val="20"/>
                <w:szCs w:val="20"/>
              </w:rPr>
              <w:t>вживати</w:t>
            </w:r>
            <w:proofErr w:type="spellEnd"/>
            <w:r w:rsidRPr="00253B96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53B96">
              <w:rPr>
                <w:b w:val="0"/>
                <w:sz w:val="20"/>
                <w:szCs w:val="20"/>
              </w:rPr>
              <w:t>відповідні</w:t>
            </w:r>
            <w:proofErr w:type="spellEnd"/>
            <w:r w:rsidRPr="00253B96">
              <w:rPr>
                <w:b w:val="0"/>
                <w:sz w:val="20"/>
                <w:szCs w:val="20"/>
              </w:rPr>
              <w:t xml:space="preserve"> до </w:t>
            </w:r>
            <w:proofErr w:type="spellStart"/>
            <w:r w:rsidRPr="00253B96">
              <w:rPr>
                <w:b w:val="0"/>
                <w:sz w:val="20"/>
                <w:szCs w:val="20"/>
              </w:rPr>
              <w:t>ситуації</w:t>
            </w:r>
            <w:proofErr w:type="spellEnd"/>
            <w:r w:rsidRPr="00253B96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53B96">
              <w:rPr>
                <w:b w:val="0"/>
                <w:sz w:val="20"/>
                <w:szCs w:val="20"/>
              </w:rPr>
              <w:t>спілкування</w:t>
            </w:r>
            <w:proofErr w:type="spellEnd"/>
            <w:r w:rsidRPr="00253B96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53B96">
              <w:rPr>
                <w:b w:val="0"/>
                <w:sz w:val="20"/>
                <w:szCs w:val="20"/>
              </w:rPr>
              <w:t>ввічливі</w:t>
            </w:r>
            <w:proofErr w:type="spellEnd"/>
            <w:r w:rsidRPr="00253B96">
              <w:rPr>
                <w:b w:val="0"/>
                <w:sz w:val="20"/>
                <w:szCs w:val="20"/>
              </w:rPr>
              <w:t xml:space="preserve"> слова та </w:t>
            </w:r>
            <w:proofErr w:type="spellStart"/>
            <w:r w:rsidRPr="00253B96">
              <w:rPr>
                <w:b w:val="0"/>
                <w:sz w:val="20"/>
                <w:szCs w:val="20"/>
              </w:rPr>
              <w:t>фрази</w:t>
            </w:r>
            <w:proofErr w:type="spellEnd"/>
            <w:r w:rsidRPr="00253B96">
              <w:rPr>
                <w:b w:val="0"/>
                <w:sz w:val="20"/>
                <w:szCs w:val="20"/>
              </w:rPr>
              <w:t>;</w:t>
            </w:r>
          </w:p>
          <w:p w:rsidR="00253B96" w:rsidRPr="00253B96" w:rsidRDefault="00253B96" w:rsidP="009F0E0C">
            <w:pPr>
              <w:pStyle w:val="af"/>
              <w:numPr>
                <w:ilvl w:val="0"/>
                <w:numId w:val="15"/>
              </w:numPr>
              <w:spacing w:after="0"/>
              <w:ind w:left="174" w:hanging="142"/>
              <w:rPr>
                <w:b w:val="0"/>
                <w:sz w:val="20"/>
                <w:szCs w:val="20"/>
              </w:rPr>
            </w:pPr>
            <w:proofErr w:type="spellStart"/>
            <w:r w:rsidRPr="00253B96">
              <w:rPr>
                <w:b w:val="0"/>
                <w:sz w:val="20"/>
                <w:szCs w:val="20"/>
              </w:rPr>
              <w:t>вживання</w:t>
            </w:r>
            <w:proofErr w:type="spellEnd"/>
            <w:r w:rsidRPr="00253B96">
              <w:rPr>
                <w:b w:val="0"/>
                <w:sz w:val="20"/>
                <w:szCs w:val="20"/>
              </w:rPr>
              <w:t xml:space="preserve"> та </w:t>
            </w:r>
            <w:proofErr w:type="spellStart"/>
            <w:r w:rsidRPr="00253B96">
              <w:rPr>
                <w:b w:val="0"/>
                <w:sz w:val="20"/>
                <w:szCs w:val="20"/>
              </w:rPr>
              <w:t>вибір</w:t>
            </w:r>
            <w:proofErr w:type="spellEnd"/>
            <w:r w:rsidRPr="00253B96">
              <w:rPr>
                <w:b w:val="0"/>
                <w:sz w:val="20"/>
                <w:szCs w:val="20"/>
              </w:rPr>
              <w:t xml:space="preserve"> форм </w:t>
            </w:r>
            <w:proofErr w:type="spellStart"/>
            <w:r w:rsidRPr="00253B96">
              <w:rPr>
                <w:b w:val="0"/>
                <w:sz w:val="20"/>
                <w:szCs w:val="20"/>
              </w:rPr>
              <w:t>звертання</w:t>
            </w:r>
            <w:proofErr w:type="spellEnd"/>
          </w:p>
          <w:p w:rsidR="00253B96" w:rsidRPr="00253B96" w:rsidRDefault="00253B96" w:rsidP="009F0E0C">
            <w:pPr>
              <w:pStyle w:val="af"/>
              <w:numPr>
                <w:ilvl w:val="0"/>
                <w:numId w:val="15"/>
              </w:numPr>
              <w:spacing w:after="0"/>
              <w:ind w:left="174" w:hanging="142"/>
              <w:rPr>
                <w:b w:val="0"/>
                <w:sz w:val="20"/>
                <w:szCs w:val="20"/>
              </w:rPr>
            </w:pPr>
            <w:proofErr w:type="spellStart"/>
            <w:r w:rsidRPr="00253B96">
              <w:rPr>
                <w:b w:val="0"/>
                <w:sz w:val="20"/>
                <w:szCs w:val="20"/>
              </w:rPr>
              <w:t>усвідомлювати</w:t>
            </w:r>
            <w:proofErr w:type="spellEnd"/>
            <w:r w:rsidRPr="00253B96">
              <w:rPr>
                <w:b w:val="0"/>
                <w:sz w:val="20"/>
                <w:szCs w:val="20"/>
              </w:rPr>
              <w:t xml:space="preserve"> мету </w:t>
            </w:r>
            <w:proofErr w:type="spellStart"/>
            <w:r w:rsidRPr="00253B96">
              <w:rPr>
                <w:b w:val="0"/>
                <w:sz w:val="20"/>
                <w:szCs w:val="20"/>
              </w:rPr>
              <w:t>поставленого</w:t>
            </w:r>
            <w:proofErr w:type="spellEnd"/>
            <w:r w:rsidRPr="00253B96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53B96">
              <w:rPr>
                <w:b w:val="0"/>
                <w:sz w:val="20"/>
                <w:szCs w:val="20"/>
              </w:rPr>
              <w:t>завдання</w:t>
            </w:r>
            <w:proofErr w:type="spellEnd"/>
            <w:r w:rsidRPr="00253B96">
              <w:rPr>
                <w:b w:val="0"/>
                <w:sz w:val="20"/>
                <w:szCs w:val="20"/>
              </w:rPr>
              <w:t>;</w:t>
            </w:r>
          </w:p>
          <w:p w:rsidR="004C2722" w:rsidRPr="00AD290C" w:rsidRDefault="004C2722" w:rsidP="004C2722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722" w:rsidRPr="00A2644F" w:rsidRDefault="00A2644F" w:rsidP="004C2722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 18-19</w:t>
            </w:r>
          </w:p>
        </w:tc>
      </w:tr>
      <w:tr w:rsidR="004904DC" w:rsidRPr="005707C4" w:rsidTr="000A41E4">
        <w:trPr>
          <w:cantSplit/>
          <w:trHeight w:val="961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C" w:rsidRPr="00AD290C" w:rsidRDefault="004904DC" w:rsidP="004C2722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C" w:rsidRPr="00AD290C" w:rsidRDefault="004904DC" w:rsidP="004C2722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2:</w:t>
            </w:r>
          </w:p>
          <w:p w:rsidR="004904DC" w:rsidRPr="00AD290C" w:rsidRDefault="004904DC" w:rsidP="004C2722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Ст. 22-23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C" w:rsidRDefault="005707C4" w:rsidP="004C2722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Рахуймо разом!</w:t>
            </w:r>
          </w:p>
          <w:p w:rsidR="005707C4" w:rsidRDefault="005707C4" w:rsidP="004C2722">
            <w:pPr>
              <w:rPr>
                <w:b w:val="0"/>
                <w:sz w:val="20"/>
                <w:szCs w:val="20"/>
                <w:lang w:val="uk-UA"/>
              </w:rPr>
            </w:pPr>
          </w:p>
          <w:p w:rsidR="005707C4" w:rsidRPr="00AD290C" w:rsidRDefault="005707C4" w:rsidP="004C2722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Якого кольору ці предмети?</w:t>
            </w: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4DC" w:rsidRPr="00AD290C" w:rsidRDefault="004904DC" w:rsidP="004C272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4" w:rsidRPr="00AD290C" w:rsidRDefault="005707C4" w:rsidP="005707C4">
            <w:pPr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Цифри від 1</w:t>
            </w:r>
            <w:r>
              <w:rPr>
                <w:b w:val="0"/>
                <w:sz w:val="20"/>
                <w:szCs w:val="16"/>
                <w:lang w:val="uk-UA"/>
              </w:rPr>
              <w:t>1 до 2</w:t>
            </w:r>
            <w:r w:rsidRPr="00AD290C">
              <w:rPr>
                <w:b w:val="0"/>
                <w:sz w:val="20"/>
                <w:szCs w:val="16"/>
                <w:lang w:val="uk-UA"/>
              </w:rPr>
              <w:t>0</w:t>
            </w:r>
          </w:p>
          <w:p w:rsidR="004904DC" w:rsidRPr="00AD290C" w:rsidRDefault="005707C4" w:rsidP="005707C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Кольори, цифри, шкільне приладдя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C" w:rsidRPr="005707C4" w:rsidRDefault="005707C4" w:rsidP="009C4D8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Множина іменників. Питальні речення: </w:t>
            </w:r>
            <w:r w:rsidRPr="005707C4">
              <w:rPr>
                <w:b w:val="0"/>
                <w:i/>
                <w:sz w:val="20"/>
                <w:szCs w:val="20"/>
                <w:lang w:val="en-US"/>
              </w:rPr>
              <w:t>How</w:t>
            </w:r>
            <w:r w:rsidRPr="000A41E4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5707C4">
              <w:rPr>
                <w:b w:val="0"/>
                <w:i/>
                <w:sz w:val="20"/>
                <w:szCs w:val="20"/>
                <w:lang w:val="en-US"/>
              </w:rPr>
              <w:t>many</w:t>
            </w:r>
            <w:r w:rsidRPr="000A41E4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5707C4">
              <w:rPr>
                <w:b w:val="0"/>
                <w:i/>
                <w:sz w:val="20"/>
                <w:szCs w:val="20"/>
                <w:lang w:val="en-US"/>
              </w:rPr>
              <w:t>rulers</w:t>
            </w:r>
            <w:r w:rsidRPr="000A41E4">
              <w:rPr>
                <w:b w:val="0"/>
                <w:i/>
                <w:sz w:val="20"/>
                <w:szCs w:val="20"/>
                <w:lang w:val="uk-UA"/>
              </w:rPr>
              <w:t xml:space="preserve">? </w:t>
            </w:r>
            <w:r>
              <w:rPr>
                <w:b w:val="0"/>
                <w:i/>
                <w:sz w:val="20"/>
                <w:szCs w:val="20"/>
                <w:lang w:val="en-US"/>
              </w:rPr>
              <w:t>What</w:t>
            </w:r>
            <w:r w:rsidRPr="000A41E4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are</w:t>
            </w:r>
            <w:r w:rsidRPr="000A41E4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these</w:t>
            </w:r>
            <w:r w:rsidRPr="000A41E4">
              <w:rPr>
                <w:b w:val="0"/>
                <w:i/>
                <w:sz w:val="20"/>
                <w:szCs w:val="20"/>
                <w:lang w:val="uk-UA"/>
              </w:rPr>
              <w:t xml:space="preserve">? </w:t>
            </w:r>
          </w:p>
        </w:tc>
        <w:tc>
          <w:tcPr>
            <w:tcW w:w="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C" w:rsidRPr="00AD290C" w:rsidRDefault="005707C4" w:rsidP="005707C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 xml:space="preserve">Аудіювання: </w:t>
            </w:r>
            <w:r>
              <w:rPr>
                <w:b w:val="0"/>
                <w:sz w:val="20"/>
                <w:szCs w:val="16"/>
                <w:lang w:val="uk-UA" w:eastAsia="en-US"/>
              </w:rPr>
              <w:t>п</w:t>
            </w:r>
            <w:r w:rsidRPr="00AD290C">
              <w:rPr>
                <w:b w:val="0"/>
                <w:sz w:val="20"/>
                <w:szCs w:val="16"/>
                <w:lang w:val="uk-UA" w:eastAsia="en-US"/>
              </w:rPr>
              <w:t>рослуховування та відтворення пісні</w:t>
            </w:r>
            <w:r>
              <w:rPr>
                <w:b w:val="0"/>
                <w:sz w:val="20"/>
                <w:szCs w:val="16"/>
                <w:lang w:val="uk-UA" w:eastAsia="en-US"/>
              </w:rPr>
              <w:t xml:space="preserve">, </w:t>
            </w: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встановлення відповідності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>, запитання та відповіді на них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C" w:rsidRPr="00AD290C" w:rsidRDefault="005707C4" w:rsidP="004C2722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Говоріння: р</w:t>
            </w:r>
            <w:r w:rsidRPr="00AD290C">
              <w:rPr>
                <w:b w:val="0"/>
                <w:snapToGrid w:val="0"/>
                <w:sz w:val="20"/>
                <w:szCs w:val="16"/>
                <w:lang w:val="uk-UA"/>
              </w:rPr>
              <w:t>обота у парах та групах: опис предметів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C" w:rsidRPr="005707C4" w:rsidRDefault="004904DC" w:rsidP="004C2722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DC" w:rsidRPr="005707C4" w:rsidRDefault="00A2644F" w:rsidP="004C2722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 20-21</w:t>
            </w:r>
          </w:p>
        </w:tc>
        <w:tc>
          <w:tcPr>
            <w:tcW w:w="620" w:type="pct"/>
          </w:tcPr>
          <w:p w:rsidR="004904DC" w:rsidRPr="005707C4" w:rsidRDefault="004904DC" w:rsidP="004C2722">
            <w:pPr>
              <w:rPr>
                <w:lang w:val="uk-UA"/>
              </w:rPr>
            </w:pPr>
          </w:p>
        </w:tc>
      </w:tr>
      <w:tr w:rsidR="00A2644F" w:rsidRPr="005707C4" w:rsidTr="000A41E4">
        <w:trPr>
          <w:gridAfter w:val="1"/>
          <w:wAfter w:w="620" w:type="pct"/>
          <w:cantSplit/>
          <w:trHeight w:val="126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4F" w:rsidRPr="00AD290C" w:rsidRDefault="00A2644F" w:rsidP="00A2644F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4F" w:rsidRPr="00AD290C" w:rsidRDefault="00A2644F" w:rsidP="00A2644F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2:</w:t>
            </w:r>
          </w:p>
          <w:p w:rsidR="00A2644F" w:rsidRPr="00AD290C" w:rsidRDefault="00A2644F" w:rsidP="00A2644F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Ст. 24-25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4F" w:rsidRPr="00AD290C" w:rsidRDefault="00A2644F" w:rsidP="00A2644F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День у школі.</w:t>
            </w:r>
          </w:p>
          <w:p w:rsidR="00A2644F" w:rsidRPr="00AD290C" w:rsidRDefault="00A2644F" w:rsidP="00A2644F">
            <w:pPr>
              <w:rPr>
                <w:b w:val="0"/>
                <w:sz w:val="20"/>
                <w:szCs w:val="20"/>
                <w:lang w:val="uk-UA"/>
              </w:rPr>
            </w:pPr>
          </w:p>
          <w:p w:rsidR="00A2644F" w:rsidRPr="00AD290C" w:rsidRDefault="00A2644F" w:rsidP="00A2644F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Цікаві шкільні речі.</w:t>
            </w: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44F" w:rsidRPr="00AD290C" w:rsidRDefault="00A2644F" w:rsidP="00A2644F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F" w:rsidRPr="00AD290C" w:rsidRDefault="00A2644F" w:rsidP="00D7542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Консолідація </w:t>
            </w:r>
            <w:r w:rsidR="00D75424">
              <w:rPr>
                <w:b w:val="0"/>
                <w:sz w:val="20"/>
                <w:szCs w:val="20"/>
                <w:lang w:val="uk-UA"/>
              </w:rPr>
              <w:t>назв шкільних речей</w:t>
            </w:r>
            <w:r>
              <w:rPr>
                <w:b w:val="0"/>
                <w:sz w:val="20"/>
                <w:szCs w:val="20"/>
                <w:lang w:val="uk-UA"/>
              </w:rPr>
              <w:t>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F" w:rsidRPr="009C4D8E" w:rsidRDefault="00A2644F" w:rsidP="009C4D8E">
            <w:pPr>
              <w:rPr>
                <w:b w:val="0"/>
                <w:sz w:val="20"/>
                <w:szCs w:val="20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Вимова </w:t>
            </w:r>
            <w:r>
              <w:rPr>
                <w:b w:val="0"/>
                <w:sz w:val="20"/>
                <w:szCs w:val="20"/>
                <w:lang w:val="uk-UA"/>
              </w:rPr>
              <w:t xml:space="preserve">звуків </w:t>
            </w:r>
            <w:r w:rsidR="009C4D8E" w:rsidRPr="009C4D8E">
              <w:rPr>
                <w:b w:val="0"/>
                <w:sz w:val="20"/>
                <w:szCs w:val="20"/>
              </w:rPr>
              <w:t>/</w:t>
            </w:r>
            <w:r w:rsidRPr="009C4D8E">
              <w:rPr>
                <w:b w:val="0"/>
                <w:i/>
                <w:sz w:val="18"/>
                <w:szCs w:val="18"/>
                <w:lang w:val="en-US"/>
              </w:rPr>
              <w:t>d</w:t>
            </w:r>
            <w:r w:rsidR="009C4D8E" w:rsidRPr="009C4D8E">
              <w:rPr>
                <w:b w:val="0"/>
                <w:i/>
                <w:sz w:val="18"/>
                <w:szCs w:val="18"/>
              </w:rPr>
              <w:t>/</w:t>
            </w:r>
            <w:r w:rsidRPr="009C4D8E">
              <w:rPr>
                <w:b w:val="0"/>
                <w:i/>
                <w:sz w:val="18"/>
                <w:szCs w:val="18"/>
              </w:rPr>
              <w:t xml:space="preserve">, </w:t>
            </w:r>
            <w:r w:rsidR="009C4D8E" w:rsidRPr="009C4D8E">
              <w:rPr>
                <w:rFonts w:cs="Lucida Sans Unicode"/>
                <w:b w:val="0"/>
                <w:sz w:val="18"/>
                <w:szCs w:val="18"/>
              </w:rPr>
              <w:t>/ɪ/, /</w:t>
            </w:r>
            <w:r w:rsidRPr="009C4D8E">
              <w:rPr>
                <w:b w:val="0"/>
                <w:i/>
                <w:sz w:val="18"/>
                <w:szCs w:val="18"/>
                <w:lang w:val="en-US"/>
              </w:rPr>
              <w:t>m</w:t>
            </w:r>
            <w:r w:rsidR="009C4D8E" w:rsidRPr="009C4D8E">
              <w:rPr>
                <w:b w:val="0"/>
                <w:i/>
                <w:sz w:val="18"/>
                <w:szCs w:val="18"/>
              </w:rPr>
              <w:t>/</w:t>
            </w:r>
            <w:r w:rsidRPr="009C4D8E">
              <w:rPr>
                <w:b w:val="0"/>
                <w:i/>
                <w:sz w:val="18"/>
                <w:szCs w:val="18"/>
              </w:rPr>
              <w:t xml:space="preserve">, </w:t>
            </w:r>
            <w:r w:rsidR="009C4D8E" w:rsidRPr="009C4D8E">
              <w:rPr>
                <w:b w:val="0"/>
                <w:i/>
                <w:sz w:val="18"/>
                <w:szCs w:val="18"/>
              </w:rPr>
              <w:t>/</w:t>
            </w:r>
            <w:r w:rsidRPr="009C4D8E">
              <w:rPr>
                <w:b w:val="0"/>
                <w:i/>
                <w:sz w:val="18"/>
                <w:szCs w:val="18"/>
                <w:lang w:val="en-US"/>
              </w:rPr>
              <w:t>n</w:t>
            </w:r>
            <w:r w:rsidR="009C4D8E" w:rsidRPr="009C4D8E">
              <w:rPr>
                <w:b w:val="0"/>
                <w:i/>
                <w:sz w:val="18"/>
                <w:szCs w:val="18"/>
              </w:rPr>
              <w:t>/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F" w:rsidRPr="00AD290C" w:rsidRDefault="00A2644F" w:rsidP="00A2644F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Прослуховування історії</w:t>
            </w:r>
          </w:p>
        </w:tc>
        <w:tc>
          <w:tcPr>
            <w:tcW w:w="623" w:type="pct"/>
            <w:gridSpan w:val="2"/>
          </w:tcPr>
          <w:p w:rsidR="00A2644F" w:rsidRPr="00AD290C" w:rsidRDefault="00A2644F" w:rsidP="00A2644F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Говоріння: в</w:t>
            </w: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ідтворення історії по ролях</w:t>
            </w: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F" w:rsidRPr="00AD290C" w:rsidRDefault="00A2644F" w:rsidP="00A2644F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44F" w:rsidRPr="00AD290C" w:rsidRDefault="00A2644F" w:rsidP="00A2644F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 22-23</w:t>
            </w:r>
          </w:p>
        </w:tc>
      </w:tr>
      <w:tr w:rsidR="004C2722" w:rsidRPr="005707C4" w:rsidTr="000A41E4">
        <w:trPr>
          <w:gridAfter w:val="1"/>
          <w:wAfter w:w="620" w:type="pct"/>
          <w:cantSplit/>
          <w:trHeight w:val="700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22" w:rsidRPr="00AD290C" w:rsidRDefault="004C2722" w:rsidP="004C2722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22" w:rsidRPr="00AD290C" w:rsidRDefault="004C2722" w:rsidP="004C2722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2:</w:t>
            </w:r>
          </w:p>
          <w:p w:rsidR="004C2722" w:rsidRPr="00AD290C" w:rsidRDefault="004C2722" w:rsidP="004C2722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Ст.</w:t>
            </w:r>
            <w:r w:rsidR="00E43B02" w:rsidRPr="00AD290C">
              <w:rPr>
                <w:b w:val="0"/>
                <w:sz w:val="20"/>
                <w:szCs w:val="20"/>
                <w:lang w:val="uk-UA" w:eastAsia="en-US"/>
              </w:rPr>
              <w:t xml:space="preserve"> 26-27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22" w:rsidRDefault="00690941" w:rsidP="004C2722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Речі навколо нас. Світ музичних інструментів. </w:t>
            </w:r>
          </w:p>
          <w:p w:rsidR="00690941" w:rsidRDefault="00690941" w:rsidP="004C2722">
            <w:pPr>
              <w:rPr>
                <w:b w:val="0"/>
                <w:sz w:val="20"/>
                <w:szCs w:val="20"/>
                <w:lang w:val="uk-UA"/>
              </w:rPr>
            </w:pPr>
          </w:p>
          <w:p w:rsidR="00690941" w:rsidRPr="00AD290C" w:rsidRDefault="00690941" w:rsidP="004C2722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Моя школа.</w:t>
            </w: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722" w:rsidRPr="00AD290C" w:rsidRDefault="004C2722" w:rsidP="004C2722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2" w:rsidRPr="000A41E4" w:rsidRDefault="00690941" w:rsidP="004C2722">
            <w:pPr>
              <w:rPr>
                <w:b w:val="0"/>
                <w:i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Іменники на позначення музичних інструментів: </w:t>
            </w:r>
            <w:r>
              <w:rPr>
                <w:b w:val="0"/>
                <w:i/>
                <w:sz w:val="20"/>
                <w:szCs w:val="20"/>
                <w:lang w:val="en-US"/>
              </w:rPr>
              <w:t>guitar</w:t>
            </w:r>
            <w:r w:rsidRPr="00690941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r>
              <w:rPr>
                <w:b w:val="0"/>
                <w:i/>
                <w:sz w:val="20"/>
                <w:szCs w:val="20"/>
                <w:lang w:val="en-US"/>
              </w:rPr>
              <w:t>piano</w:t>
            </w:r>
            <w:r w:rsidRPr="00690941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r>
              <w:rPr>
                <w:b w:val="0"/>
                <w:i/>
                <w:sz w:val="20"/>
                <w:szCs w:val="20"/>
                <w:lang w:val="en-US"/>
              </w:rPr>
              <w:t>violin</w:t>
            </w:r>
            <w:r w:rsidRPr="00690941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r>
              <w:rPr>
                <w:b w:val="0"/>
                <w:i/>
                <w:sz w:val="20"/>
                <w:szCs w:val="20"/>
                <w:lang w:val="en-US"/>
              </w:rPr>
              <w:t>drum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2" w:rsidRDefault="00690941" w:rsidP="004C2722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Стверджувальні речення описового характеру.</w:t>
            </w:r>
          </w:p>
          <w:p w:rsidR="00690941" w:rsidRDefault="00690941" w:rsidP="004C2722">
            <w:pPr>
              <w:rPr>
                <w:b w:val="0"/>
                <w:sz w:val="20"/>
                <w:szCs w:val="20"/>
                <w:lang w:val="uk-UA"/>
              </w:rPr>
            </w:pPr>
          </w:p>
          <w:p w:rsidR="00690941" w:rsidRPr="00AD290C" w:rsidRDefault="00690941" w:rsidP="004C2722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Кількість предметів.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2" w:rsidRPr="00AD290C" w:rsidRDefault="00690941" w:rsidP="004C2722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Читання  та прослуховування презентації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 своєї школи та опис уроку музики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2" w:rsidRPr="005707C4" w:rsidRDefault="00690941" w:rsidP="00690941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Проект: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szCs w:val="20"/>
                <w:lang w:val="uk-UA"/>
              </w:rPr>
              <w:t>постер</w:t>
            </w:r>
            <w:proofErr w:type="spellEnd"/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 про свій улюблений шкільний кабінет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722" w:rsidRPr="005707C4" w:rsidRDefault="004C2722" w:rsidP="004C2722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</w:tcBorders>
          </w:tcPr>
          <w:p w:rsidR="004C2722" w:rsidRPr="005707C4" w:rsidRDefault="00A2644F" w:rsidP="00A2644F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 24-25</w:t>
            </w:r>
          </w:p>
        </w:tc>
      </w:tr>
      <w:tr w:rsidR="00690941" w:rsidRPr="005707C4" w:rsidTr="000A41E4">
        <w:trPr>
          <w:gridAfter w:val="1"/>
          <w:wAfter w:w="620" w:type="pct"/>
          <w:cantSplit/>
          <w:trHeight w:val="853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41" w:rsidRPr="00AD290C" w:rsidRDefault="00690941" w:rsidP="00690941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41" w:rsidRPr="00AD290C" w:rsidRDefault="00690941" w:rsidP="00690941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2:</w:t>
            </w:r>
          </w:p>
          <w:p w:rsidR="00690941" w:rsidRPr="005707C4" w:rsidRDefault="00690941" w:rsidP="00690941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Ст. 28-29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41" w:rsidRPr="00AD290C" w:rsidRDefault="00690941" w:rsidP="00690941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Весело грати разом</w:t>
            </w:r>
          </w:p>
          <w:p w:rsidR="00690941" w:rsidRPr="00AD290C" w:rsidRDefault="00690941" w:rsidP="00690941">
            <w:pPr>
              <w:rPr>
                <w:b w:val="0"/>
                <w:sz w:val="20"/>
                <w:szCs w:val="20"/>
                <w:lang w:val="uk-UA"/>
              </w:rPr>
            </w:pPr>
          </w:p>
          <w:p w:rsidR="00690941" w:rsidRPr="005707C4" w:rsidRDefault="00690941" w:rsidP="00690941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Систематизація та узагальнення вивченого матеріалу.</w:t>
            </w: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41" w:rsidRPr="00AD290C" w:rsidRDefault="00690941" w:rsidP="00690941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41" w:rsidRPr="005707C4" w:rsidRDefault="00690941" w:rsidP="00690941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41" w:rsidRPr="00AD290C" w:rsidRDefault="00690941" w:rsidP="00690941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Вимова вивченої лексики </w:t>
            </w:r>
            <w:r>
              <w:rPr>
                <w:b w:val="0"/>
                <w:sz w:val="20"/>
                <w:szCs w:val="20"/>
                <w:lang w:val="uk-UA"/>
              </w:rPr>
              <w:t>т</w:t>
            </w:r>
            <w:r w:rsidRPr="00AD290C">
              <w:rPr>
                <w:b w:val="0"/>
                <w:sz w:val="20"/>
                <w:szCs w:val="20"/>
                <w:lang w:val="uk-UA"/>
              </w:rPr>
              <w:t>а структур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41" w:rsidRPr="00AD290C" w:rsidRDefault="00690941" w:rsidP="00690941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Аудіювання: встановлення відповідності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41" w:rsidRPr="005707C4" w:rsidRDefault="00690941" w:rsidP="00690941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napToGrid w:val="0"/>
                <w:sz w:val="20"/>
                <w:szCs w:val="20"/>
                <w:lang w:val="uk-UA"/>
              </w:rPr>
              <w:t>Консолідація вживання вивчених структур та лексики в усному мовленні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4" w:space="0" w:color="auto"/>
            </w:tcBorders>
          </w:tcPr>
          <w:p w:rsidR="00690941" w:rsidRPr="005707C4" w:rsidRDefault="00690941" w:rsidP="00690941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941" w:rsidRPr="00AD290C" w:rsidRDefault="00690941" w:rsidP="00690941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 26-27</w:t>
            </w:r>
          </w:p>
        </w:tc>
      </w:tr>
      <w:tr w:rsidR="00690941" w:rsidRPr="005707C4" w:rsidTr="000A41E4">
        <w:trPr>
          <w:gridAfter w:val="1"/>
          <w:wAfter w:w="620" w:type="pct"/>
          <w:cantSplit/>
          <w:trHeight w:val="655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90941" w:rsidRPr="00AD290C" w:rsidRDefault="00690941" w:rsidP="00690941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18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3E87" w:rsidRPr="00376D97" w:rsidRDefault="00923E87" w:rsidP="00923E8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Модуль 3</w:t>
            </w:r>
            <w:r w:rsidRPr="00AD290C">
              <w:rPr>
                <w:sz w:val="20"/>
                <w:szCs w:val="20"/>
                <w:lang w:val="uk-UA"/>
              </w:rPr>
              <w:t xml:space="preserve">: </w:t>
            </w:r>
            <w:r>
              <w:rPr>
                <w:i/>
                <w:sz w:val="20"/>
                <w:szCs w:val="20"/>
                <w:lang w:val="en-US"/>
              </w:rPr>
              <w:t>My</w:t>
            </w:r>
            <w:r w:rsidRPr="00923E87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Family</w:t>
            </w:r>
            <w:r>
              <w:rPr>
                <w:i/>
                <w:sz w:val="20"/>
                <w:szCs w:val="20"/>
                <w:lang w:val="uk-UA"/>
              </w:rPr>
              <w:t xml:space="preserve"> </w:t>
            </w:r>
          </w:p>
          <w:p w:rsidR="00690941" w:rsidRPr="00376D97" w:rsidRDefault="00923E87" w:rsidP="00923E87">
            <w:pPr>
              <w:jc w:val="center"/>
              <w:rPr>
                <w:b w:val="0"/>
                <w:sz w:val="20"/>
                <w:szCs w:val="20"/>
              </w:rPr>
            </w:pPr>
            <w:r w:rsidRPr="00376D97">
              <w:rPr>
                <w:b w:val="0"/>
                <w:sz w:val="20"/>
                <w:szCs w:val="20"/>
                <w:lang w:val="uk-UA"/>
              </w:rPr>
              <w:t>Т</w:t>
            </w:r>
            <w:r w:rsidRPr="00376D97">
              <w:rPr>
                <w:b w:val="0"/>
                <w:spacing w:val="-3"/>
                <w:kern w:val="14"/>
                <w:sz w:val="20"/>
                <w:szCs w:val="20"/>
                <w:lang w:val="uk-UA"/>
              </w:rPr>
              <w:t>ематика с</w:t>
            </w:r>
            <w:r w:rsidRPr="00376D97">
              <w:rPr>
                <w:b w:val="0"/>
                <w:sz w:val="20"/>
                <w:szCs w:val="20"/>
                <w:lang w:val="uk-UA"/>
              </w:rPr>
              <w:t xml:space="preserve">итуативного спілкування: </w:t>
            </w:r>
            <w:r w:rsidRPr="00923E87">
              <w:rPr>
                <w:b w:val="0"/>
                <w:bCs w:val="0"/>
                <w:iCs/>
                <w:sz w:val="20"/>
                <w:szCs w:val="20"/>
              </w:rPr>
              <w:t>Я, моя</w:t>
            </w:r>
            <w:r w:rsidRPr="00923E87">
              <w:rPr>
                <w:b w:val="0"/>
                <w:bCs w:val="0"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23E87">
              <w:rPr>
                <w:b w:val="0"/>
                <w:bCs w:val="0"/>
                <w:iCs/>
                <w:sz w:val="20"/>
                <w:szCs w:val="20"/>
              </w:rPr>
              <w:t>сім</w:t>
            </w:r>
            <w:proofErr w:type="spellEnd"/>
            <w:r w:rsidRPr="00923E87">
              <w:rPr>
                <w:b w:val="0"/>
                <w:bCs w:val="0"/>
                <w:iCs/>
                <w:sz w:val="20"/>
                <w:szCs w:val="20"/>
              </w:rPr>
              <w:t>’</w:t>
            </w:r>
            <w:r w:rsidRPr="00923E87">
              <w:rPr>
                <w:b w:val="0"/>
                <w:bCs w:val="0"/>
                <w:iCs/>
                <w:sz w:val="20"/>
                <w:szCs w:val="20"/>
                <w:lang w:val="uk-UA"/>
              </w:rPr>
              <w:t>я</w:t>
            </w:r>
            <w:r w:rsidRPr="00923E87">
              <w:rPr>
                <w:b w:val="0"/>
                <w:bCs w:val="0"/>
                <w:iCs/>
                <w:sz w:val="20"/>
                <w:szCs w:val="20"/>
              </w:rPr>
              <w:t xml:space="preserve"> </w:t>
            </w:r>
            <w:r w:rsidRPr="00923E87">
              <w:rPr>
                <w:b w:val="0"/>
                <w:bCs w:val="0"/>
                <w:iCs/>
                <w:sz w:val="20"/>
                <w:szCs w:val="20"/>
                <w:lang w:val="uk-UA"/>
              </w:rPr>
              <w:t>т</w:t>
            </w:r>
            <w:r w:rsidRPr="00923E87">
              <w:rPr>
                <w:b w:val="0"/>
                <w:bCs w:val="0"/>
                <w:iCs/>
                <w:sz w:val="20"/>
                <w:szCs w:val="20"/>
              </w:rPr>
              <w:t xml:space="preserve">а </w:t>
            </w:r>
            <w:r w:rsidRPr="00923E87">
              <w:rPr>
                <w:b w:val="0"/>
                <w:bCs w:val="0"/>
                <w:iCs/>
                <w:sz w:val="20"/>
                <w:szCs w:val="20"/>
                <w:lang w:val="uk-UA"/>
              </w:rPr>
              <w:t xml:space="preserve">мої </w:t>
            </w:r>
            <w:proofErr w:type="spellStart"/>
            <w:r w:rsidRPr="00923E87">
              <w:rPr>
                <w:b w:val="0"/>
                <w:bCs w:val="0"/>
                <w:iCs/>
                <w:sz w:val="20"/>
                <w:szCs w:val="20"/>
              </w:rPr>
              <w:t>друзі</w:t>
            </w:r>
            <w:proofErr w:type="spellEnd"/>
          </w:p>
        </w:tc>
      </w:tr>
      <w:tr w:rsidR="00923E87" w:rsidRPr="005707C4" w:rsidTr="000A41E4">
        <w:trPr>
          <w:gridAfter w:val="1"/>
          <w:wAfter w:w="620" w:type="pct"/>
          <w:cantSplit/>
          <w:trHeight w:val="853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87" w:rsidRPr="00AD290C" w:rsidRDefault="00923E87" w:rsidP="00923E87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87" w:rsidRPr="00AD290C" w:rsidRDefault="00923E87" w:rsidP="00923E87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131F7B">
              <w:rPr>
                <w:b w:val="0"/>
                <w:sz w:val="20"/>
                <w:szCs w:val="20"/>
                <w:lang w:val="uk-UA"/>
              </w:rPr>
              <w:t>3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923E87" w:rsidRPr="00AD290C" w:rsidRDefault="00923E87" w:rsidP="00131F7B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131F7B">
              <w:rPr>
                <w:b w:val="0"/>
                <w:sz w:val="20"/>
                <w:szCs w:val="20"/>
                <w:lang w:val="uk-UA" w:eastAsia="en-US"/>
              </w:rPr>
              <w:t>3</w:t>
            </w:r>
            <w:r w:rsidRPr="00AD290C">
              <w:rPr>
                <w:b w:val="0"/>
                <w:sz w:val="20"/>
                <w:szCs w:val="20"/>
                <w:lang w:val="uk-UA" w:eastAsia="en-US"/>
              </w:rPr>
              <w:t>0</w:t>
            </w:r>
            <w:r w:rsidRPr="00AD290C">
              <w:rPr>
                <w:b w:val="0"/>
                <w:sz w:val="20"/>
                <w:szCs w:val="20"/>
                <w:lang w:val="en-US" w:eastAsia="en-US"/>
              </w:rPr>
              <w:t>-</w:t>
            </w:r>
            <w:r w:rsidR="00131F7B">
              <w:rPr>
                <w:b w:val="0"/>
                <w:sz w:val="20"/>
                <w:szCs w:val="20"/>
                <w:lang w:val="uk-UA" w:eastAsia="en-US"/>
              </w:rPr>
              <w:t>3</w:t>
            </w:r>
            <w:r w:rsidRPr="00AD290C">
              <w:rPr>
                <w:b w:val="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87" w:rsidRDefault="00923E87" w:rsidP="00923E87">
            <w:pPr>
              <w:ind w:left="-9"/>
              <w:rPr>
                <w:b w:val="0"/>
                <w:sz w:val="20"/>
                <w:szCs w:val="20"/>
                <w:lang w:val="uk-UA"/>
              </w:rPr>
            </w:pPr>
            <w:r w:rsidRPr="00923E87">
              <w:rPr>
                <w:b w:val="0"/>
                <w:sz w:val="20"/>
                <w:szCs w:val="20"/>
                <w:lang w:val="uk-UA"/>
              </w:rPr>
              <w:t>Знайомтесь з моєю родиною.</w:t>
            </w:r>
          </w:p>
          <w:p w:rsidR="00923E87" w:rsidRDefault="00923E87" w:rsidP="00923E87">
            <w:pPr>
              <w:ind w:left="-9"/>
              <w:rPr>
                <w:b w:val="0"/>
                <w:sz w:val="20"/>
                <w:szCs w:val="20"/>
                <w:lang w:val="uk-UA"/>
              </w:rPr>
            </w:pPr>
          </w:p>
          <w:p w:rsidR="00923E87" w:rsidRPr="00923E87" w:rsidRDefault="00923E87" w:rsidP="00923E87">
            <w:pPr>
              <w:ind w:left="-9"/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 xml:space="preserve">Приєднуйся до нашого </w:t>
            </w:r>
            <w:proofErr w:type="spellStart"/>
            <w:r w:rsidRPr="00AD290C">
              <w:rPr>
                <w:b w:val="0"/>
                <w:sz w:val="20"/>
                <w:szCs w:val="16"/>
                <w:lang w:val="uk-UA"/>
              </w:rPr>
              <w:t>квесту</w:t>
            </w:r>
            <w:proofErr w:type="spellEnd"/>
            <w:r w:rsidRPr="00BC1D2F">
              <w:rPr>
                <w:b w:val="0"/>
                <w:sz w:val="20"/>
                <w:szCs w:val="16"/>
              </w:rPr>
              <w:t>!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B96" w:rsidRPr="00253B96" w:rsidRDefault="00253B96" w:rsidP="00253B96">
            <w:pPr>
              <w:pStyle w:val="a7"/>
              <w:numPr>
                <w:ilvl w:val="0"/>
                <w:numId w:val="15"/>
              </w:numPr>
              <w:ind w:left="147" w:hanging="147"/>
              <w:rPr>
                <w:b w:val="0"/>
                <w:sz w:val="20"/>
                <w:szCs w:val="20"/>
              </w:rPr>
            </w:pPr>
            <w:proofErr w:type="spellStart"/>
            <w:r w:rsidRPr="00253B96">
              <w:rPr>
                <w:b w:val="0"/>
                <w:sz w:val="20"/>
                <w:szCs w:val="20"/>
              </w:rPr>
              <w:t>представляти</w:t>
            </w:r>
            <w:proofErr w:type="spellEnd"/>
            <w:r w:rsidRPr="00253B96">
              <w:rPr>
                <w:b w:val="0"/>
                <w:sz w:val="20"/>
                <w:szCs w:val="20"/>
              </w:rPr>
              <w:t xml:space="preserve"> себе </w:t>
            </w:r>
            <w:proofErr w:type="spellStart"/>
            <w:r w:rsidRPr="00253B96">
              <w:rPr>
                <w:b w:val="0"/>
                <w:sz w:val="20"/>
                <w:szCs w:val="20"/>
              </w:rPr>
              <w:t>дорослим</w:t>
            </w:r>
            <w:proofErr w:type="spellEnd"/>
            <w:r w:rsidRPr="00253B96">
              <w:rPr>
                <w:b w:val="0"/>
                <w:sz w:val="20"/>
                <w:szCs w:val="20"/>
              </w:rPr>
              <w:t xml:space="preserve"> і ровесникам, </w:t>
            </w:r>
            <w:proofErr w:type="spellStart"/>
            <w:r w:rsidRPr="00253B96">
              <w:rPr>
                <w:b w:val="0"/>
                <w:sz w:val="20"/>
                <w:szCs w:val="20"/>
              </w:rPr>
              <w:t>представляти</w:t>
            </w:r>
            <w:proofErr w:type="spellEnd"/>
            <w:r w:rsidRPr="00253B96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53B96">
              <w:rPr>
                <w:b w:val="0"/>
                <w:sz w:val="20"/>
                <w:szCs w:val="20"/>
              </w:rPr>
              <w:t>співрозмовників</w:t>
            </w:r>
            <w:proofErr w:type="spellEnd"/>
            <w:r w:rsidRPr="00253B96">
              <w:rPr>
                <w:b w:val="0"/>
                <w:sz w:val="20"/>
                <w:szCs w:val="20"/>
              </w:rPr>
              <w:t>;</w:t>
            </w:r>
          </w:p>
          <w:p w:rsidR="00253B96" w:rsidRPr="00253B96" w:rsidRDefault="00253B96" w:rsidP="00253B96">
            <w:pPr>
              <w:pStyle w:val="a7"/>
              <w:numPr>
                <w:ilvl w:val="0"/>
                <w:numId w:val="15"/>
              </w:numPr>
              <w:ind w:left="147" w:hanging="147"/>
              <w:rPr>
                <w:b w:val="0"/>
                <w:sz w:val="20"/>
                <w:szCs w:val="20"/>
              </w:rPr>
            </w:pPr>
            <w:proofErr w:type="spellStart"/>
            <w:r w:rsidRPr="00253B96">
              <w:rPr>
                <w:b w:val="0"/>
                <w:sz w:val="20"/>
                <w:szCs w:val="20"/>
              </w:rPr>
              <w:t>запрошувати</w:t>
            </w:r>
            <w:proofErr w:type="spellEnd"/>
            <w:r w:rsidRPr="00253B96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53B96">
              <w:rPr>
                <w:b w:val="0"/>
                <w:sz w:val="20"/>
                <w:szCs w:val="20"/>
              </w:rPr>
              <w:t>інформацію</w:t>
            </w:r>
            <w:proofErr w:type="spellEnd"/>
            <w:r w:rsidRPr="00253B96">
              <w:rPr>
                <w:b w:val="0"/>
                <w:sz w:val="20"/>
                <w:szCs w:val="20"/>
              </w:rPr>
              <w:t xml:space="preserve"> про </w:t>
            </w:r>
            <w:proofErr w:type="spellStart"/>
            <w:r w:rsidRPr="00253B96">
              <w:rPr>
                <w:b w:val="0"/>
                <w:sz w:val="20"/>
                <w:szCs w:val="20"/>
              </w:rPr>
              <w:t>співрозмовника</w:t>
            </w:r>
            <w:proofErr w:type="spellEnd"/>
            <w:r w:rsidRPr="00253B96">
              <w:rPr>
                <w:b w:val="0"/>
                <w:sz w:val="20"/>
                <w:szCs w:val="20"/>
                <w:lang w:val="en-US"/>
              </w:rPr>
              <w:t>;</w:t>
            </w:r>
          </w:p>
          <w:p w:rsidR="00923E87" w:rsidRPr="000A41E4" w:rsidRDefault="00923E87" w:rsidP="00923E87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87" w:rsidRPr="00923E87" w:rsidRDefault="00923E87" w:rsidP="00923E87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923E87">
              <w:rPr>
                <w:b w:val="0"/>
                <w:sz w:val="20"/>
                <w:szCs w:val="20"/>
                <w:lang w:val="uk-UA"/>
              </w:rPr>
              <w:t>Родина: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granny, grandad, brother, sister, dad, mum, friend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87" w:rsidRPr="00923E87" w:rsidRDefault="00923E87" w:rsidP="00923E87">
            <w:pPr>
              <w:autoSpaceDE w:val="0"/>
              <w:autoSpaceDN w:val="0"/>
              <w:adjustRightInd w:val="0"/>
              <w:jc w:val="center"/>
              <w:rPr>
                <w:b w:val="0"/>
                <w:i/>
                <w:snapToGrid w:val="0"/>
                <w:sz w:val="20"/>
                <w:szCs w:val="20"/>
                <w:lang w:val="en-US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Опис членів родини: </w:t>
            </w:r>
            <w:r>
              <w:rPr>
                <w:b w:val="0"/>
                <w:i/>
                <w:snapToGrid w:val="0"/>
                <w:sz w:val="20"/>
                <w:szCs w:val="20"/>
                <w:lang w:val="en-US"/>
              </w:rPr>
              <w:t>This is my brother. He’s ten.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87" w:rsidRPr="00AD290C" w:rsidRDefault="00923E87" w:rsidP="00923E87">
            <w:pPr>
              <w:rPr>
                <w:b w:val="0"/>
                <w:sz w:val="20"/>
                <w:szCs w:val="16"/>
                <w:lang w:val="uk-UA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Прослуховування та відтворення 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чанту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 (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ритмівки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>).</w:t>
            </w:r>
          </w:p>
          <w:p w:rsidR="00923E87" w:rsidRPr="00AD290C" w:rsidRDefault="00923E87" w:rsidP="00923E87">
            <w:pPr>
              <w:pStyle w:val="5"/>
              <w:jc w:val="left"/>
              <w:rPr>
                <w:b w:val="0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87" w:rsidRPr="005707C4" w:rsidRDefault="00923E87" w:rsidP="00923E87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Говоріння: д</w:t>
            </w:r>
            <w:r w:rsidRPr="00AD290C">
              <w:rPr>
                <w:b w:val="0"/>
                <w:snapToGrid w:val="0"/>
                <w:sz w:val="20"/>
                <w:szCs w:val="16"/>
                <w:lang w:val="uk-UA"/>
              </w:rPr>
              <w:t>іалогічне мовлення:</w:t>
            </w:r>
            <w:r w:rsidRPr="005707C4">
              <w:rPr>
                <w:b w:val="0"/>
                <w:snapToGrid w:val="0"/>
                <w:sz w:val="20"/>
                <w:szCs w:val="16"/>
              </w:rPr>
              <w:t xml:space="preserve"> </w:t>
            </w:r>
            <w:proofErr w:type="spellStart"/>
            <w:r>
              <w:rPr>
                <w:b w:val="0"/>
                <w:snapToGrid w:val="0"/>
                <w:sz w:val="20"/>
                <w:szCs w:val="16"/>
              </w:rPr>
              <w:t>хт</w:t>
            </w:r>
            <w:proofErr w:type="spellEnd"/>
            <w:r>
              <w:rPr>
                <w:b w:val="0"/>
                <w:snapToGrid w:val="0"/>
                <w:sz w:val="20"/>
                <w:szCs w:val="16"/>
                <w:lang w:val="uk-UA"/>
              </w:rPr>
              <w:t>о це?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E0C" w:rsidRPr="00253B96" w:rsidRDefault="009F0E0C" w:rsidP="009F0E0C">
            <w:pPr>
              <w:pStyle w:val="af"/>
              <w:numPr>
                <w:ilvl w:val="0"/>
                <w:numId w:val="15"/>
              </w:numPr>
              <w:spacing w:after="0"/>
              <w:ind w:left="174" w:hanging="174"/>
              <w:rPr>
                <w:b w:val="0"/>
                <w:sz w:val="20"/>
                <w:szCs w:val="20"/>
              </w:rPr>
            </w:pPr>
            <w:proofErr w:type="spellStart"/>
            <w:r w:rsidRPr="00253B96">
              <w:rPr>
                <w:b w:val="0"/>
                <w:sz w:val="20"/>
                <w:szCs w:val="20"/>
              </w:rPr>
              <w:t>стежити</w:t>
            </w:r>
            <w:proofErr w:type="spellEnd"/>
            <w:r w:rsidRPr="00253B96">
              <w:rPr>
                <w:b w:val="0"/>
                <w:sz w:val="20"/>
                <w:szCs w:val="20"/>
              </w:rPr>
              <w:t xml:space="preserve"> за </w:t>
            </w:r>
            <w:proofErr w:type="spellStart"/>
            <w:r w:rsidRPr="00253B96">
              <w:rPr>
                <w:b w:val="0"/>
                <w:sz w:val="20"/>
                <w:szCs w:val="20"/>
              </w:rPr>
              <w:t>презентованою</w:t>
            </w:r>
            <w:proofErr w:type="spellEnd"/>
            <w:r w:rsidRPr="00253B96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53B96">
              <w:rPr>
                <w:b w:val="0"/>
                <w:sz w:val="20"/>
                <w:szCs w:val="20"/>
              </w:rPr>
              <w:t>інформацією</w:t>
            </w:r>
            <w:proofErr w:type="spellEnd"/>
            <w:r w:rsidRPr="00253B96">
              <w:rPr>
                <w:b w:val="0"/>
                <w:sz w:val="20"/>
                <w:szCs w:val="20"/>
              </w:rPr>
              <w:t>;</w:t>
            </w:r>
          </w:p>
          <w:p w:rsidR="00923E87" w:rsidRPr="00AD290C" w:rsidRDefault="00923E87" w:rsidP="009F0E0C">
            <w:pPr>
              <w:pStyle w:val="af"/>
              <w:spacing w:after="0"/>
              <w:ind w:left="176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3E87" w:rsidRPr="00A2644F" w:rsidRDefault="00923E87" w:rsidP="00923E87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 28-29</w:t>
            </w:r>
          </w:p>
        </w:tc>
      </w:tr>
      <w:tr w:rsidR="008D1B38" w:rsidRPr="005707C4" w:rsidTr="000A41E4">
        <w:trPr>
          <w:gridAfter w:val="1"/>
          <w:wAfter w:w="620" w:type="pct"/>
          <w:cantSplit/>
          <w:trHeight w:val="836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38" w:rsidRPr="00AD290C" w:rsidRDefault="008D1B38" w:rsidP="008D1B38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38" w:rsidRPr="00AD290C" w:rsidRDefault="008D1B38" w:rsidP="008D1B38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="00131F7B">
              <w:rPr>
                <w:b w:val="0"/>
                <w:sz w:val="20"/>
                <w:szCs w:val="20"/>
                <w:lang w:val="uk-UA"/>
              </w:rPr>
              <w:t xml:space="preserve"> 3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8D1B38" w:rsidRPr="00AD290C" w:rsidRDefault="008D1B38" w:rsidP="00131F7B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131F7B">
              <w:rPr>
                <w:b w:val="0"/>
                <w:sz w:val="20"/>
                <w:szCs w:val="20"/>
                <w:lang w:val="uk-UA" w:eastAsia="en-US"/>
              </w:rPr>
              <w:t>3</w:t>
            </w:r>
            <w:r w:rsidRPr="00AD290C">
              <w:rPr>
                <w:b w:val="0"/>
                <w:sz w:val="20"/>
                <w:szCs w:val="20"/>
                <w:lang w:val="uk-UA" w:eastAsia="en-US"/>
              </w:rPr>
              <w:t>2-</w:t>
            </w:r>
            <w:r w:rsidR="00131F7B">
              <w:rPr>
                <w:b w:val="0"/>
                <w:sz w:val="20"/>
                <w:szCs w:val="20"/>
                <w:lang w:val="uk-UA" w:eastAsia="en-US"/>
              </w:rPr>
              <w:t>3</w:t>
            </w:r>
            <w:r w:rsidRPr="00AD290C">
              <w:rPr>
                <w:b w:val="0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38" w:rsidRDefault="008D1B38" w:rsidP="008D1B38">
            <w:pPr>
              <w:rPr>
                <w:b w:val="0"/>
                <w:sz w:val="20"/>
                <w:szCs w:val="20"/>
                <w:lang w:val="uk-UA"/>
              </w:rPr>
            </w:pPr>
            <w:r w:rsidRPr="008D1B38">
              <w:rPr>
                <w:b w:val="0"/>
                <w:sz w:val="20"/>
                <w:szCs w:val="20"/>
                <w:lang w:val="uk-UA"/>
              </w:rPr>
              <w:t>Моя мама – лікар.</w:t>
            </w:r>
          </w:p>
          <w:p w:rsidR="008D1B38" w:rsidRDefault="008D1B38" w:rsidP="008D1B38">
            <w:pPr>
              <w:rPr>
                <w:b w:val="0"/>
                <w:sz w:val="20"/>
                <w:szCs w:val="20"/>
                <w:lang w:val="uk-UA"/>
              </w:rPr>
            </w:pPr>
          </w:p>
          <w:p w:rsidR="008D1B38" w:rsidRPr="008D1B38" w:rsidRDefault="008D1B38" w:rsidP="008D1B38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Чим займаються твої батьки?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B38" w:rsidRPr="008D1B38" w:rsidRDefault="008D1B38" w:rsidP="008D1B38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38" w:rsidRPr="008D1B38" w:rsidRDefault="008D1B38" w:rsidP="008D1B38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Професії: </w:t>
            </w:r>
            <w:r w:rsidRPr="008D1B38">
              <w:rPr>
                <w:b w:val="0"/>
                <w:i/>
                <w:sz w:val="20"/>
                <w:szCs w:val="20"/>
                <w:lang w:val="en-US"/>
              </w:rPr>
              <w:t>artist</w:t>
            </w:r>
            <w:r>
              <w:rPr>
                <w:b w:val="0"/>
                <w:i/>
                <w:sz w:val="20"/>
                <w:szCs w:val="20"/>
                <w:lang w:val="en-US"/>
              </w:rPr>
              <w:t>,</w:t>
            </w:r>
            <w:r w:rsidRPr="008D1B38">
              <w:rPr>
                <w:b w:val="0"/>
                <w:i/>
                <w:sz w:val="20"/>
                <w:szCs w:val="20"/>
                <w:lang w:val="en-US"/>
              </w:rPr>
              <w:t xml:space="preserve"> pilot, doctor, vet,</w:t>
            </w:r>
            <w:r>
              <w:rPr>
                <w:b w:val="0"/>
                <w:i/>
                <w:sz w:val="20"/>
                <w:szCs w:val="20"/>
                <w:lang w:val="en-US"/>
              </w:rPr>
              <w:t xml:space="preserve"> </w:t>
            </w:r>
            <w:r w:rsidRPr="008D1B38">
              <w:rPr>
                <w:b w:val="0"/>
                <w:i/>
                <w:sz w:val="20"/>
                <w:szCs w:val="20"/>
                <w:lang w:val="en-US"/>
              </w:rPr>
              <w:t xml:space="preserve">dancer, cook, farmer, dentist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38" w:rsidRDefault="008D1B38" w:rsidP="008D1B38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</w:rPr>
              <w:t>Н</w:t>
            </w:r>
            <w:proofErr w:type="spellStart"/>
            <w:r>
              <w:rPr>
                <w:b w:val="0"/>
                <w:snapToGrid w:val="0"/>
                <w:sz w:val="20"/>
                <w:szCs w:val="20"/>
                <w:lang w:val="uk-UA"/>
              </w:rPr>
              <w:t>еозначений</w:t>
            </w:r>
            <w:proofErr w:type="spellEnd"/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 артикль. </w:t>
            </w:r>
          </w:p>
          <w:p w:rsidR="008D1B38" w:rsidRPr="008D1B38" w:rsidRDefault="008D1B38" w:rsidP="008D1B38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Загальні запитання та коротка відповідь на них.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38" w:rsidRPr="00AD290C" w:rsidRDefault="008D1B38" w:rsidP="008D1B38">
            <w:pPr>
              <w:pStyle w:val="5"/>
              <w:jc w:val="left"/>
              <w:rPr>
                <w:b w:val="0"/>
                <w:color w:val="auto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Аудіювання: </w:t>
            </w:r>
            <w:r>
              <w:rPr>
                <w:b w:val="0"/>
                <w:sz w:val="20"/>
                <w:szCs w:val="16"/>
                <w:lang w:val="uk-UA"/>
              </w:rPr>
              <w:t>п</w:t>
            </w:r>
            <w:r w:rsidRPr="00AD290C">
              <w:rPr>
                <w:b w:val="0"/>
                <w:sz w:val="20"/>
                <w:szCs w:val="16"/>
                <w:lang w:val="uk-UA"/>
              </w:rPr>
              <w:t>рослуховування та відтворення пісні</w:t>
            </w:r>
            <w:r>
              <w:rPr>
                <w:b w:val="0"/>
                <w:sz w:val="20"/>
                <w:szCs w:val="16"/>
                <w:lang w:val="uk-UA"/>
              </w:rPr>
              <w:t xml:space="preserve">, </w:t>
            </w:r>
            <w:r w:rsidRPr="00AD290C">
              <w:rPr>
                <w:b w:val="0"/>
                <w:sz w:val="20"/>
                <w:szCs w:val="20"/>
                <w:lang w:val="uk-UA"/>
              </w:rPr>
              <w:t>встановлення відповідності</w:t>
            </w:r>
            <w:r>
              <w:rPr>
                <w:b w:val="0"/>
                <w:bCs/>
                <w:sz w:val="20"/>
                <w:szCs w:val="20"/>
                <w:lang w:val="uk-UA"/>
              </w:rPr>
              <w:t>, запитання та відповіді на них</w:t>
            </w:r>
            <w:r w:rsidRPr="00AD290C">
              <w:rPr>
                <w:b w:val="0"/>
                <w:color w:val="auto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38" w:rsidRPr="005707C4" w:rsidRDefault="008D1B38" w:rsidP="008D1B38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Говоріння: р</w:t>
            </w:r>
            <w:r w:rsidRPr="00AD290C">
              <w:rPr>
                <w:b w:val="0"/>
                <w:snapToGrid w:val="0"/>
                <w:sz w:val="20"/>
                <w:szCs w:val="16"/>
                <w:lang w:val="uk-UA"/>
              </w:rPr>
              <w:t xml:space="preserve">обота у парах та групах: опис </w:t>
            </w:r>
            <w:r>
              <w:rPr>
                <w:b w:val="0"/>
                <w:snapToGrid w:val="0"/>
                <w:sz w:val="20"/>
                <w:szCs w:val="16"/>
                <w:lang w:val="uk-UA"/>
              </w:rPr>
              <w:t>членів родини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B38" w:rsidRPr="00AD290C" w:rsidRDefault="008D1B38" w:rsidP="008D1B38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1B38" w:rsidRPr="00A2644F" w:rsidRDefault="008D1B38" w:rsidP="008D1B38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 30-31</w:t>
            </w:r>
          </w:p>
        </w:tc>
      </w:tr>
      <w:tr w:rsidR="003D5E49" w:rsidRPr="005707C4" w:rsidTr="000A41E4">
        <w:trPr>
          <w:gridAfter w:val="1"/>
          <w:wAfter w:w="620" w:type="pct"/>
          <w:cantSplit/>
          <w:trHeight w:val="853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49" w:rsidRPr="00AD290C" w:rsidRDefault="003D5E49" w:rsidP="003D5E49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49" w:rsidRPr="00AD290C" w:rsidRDefault="003D5E49" w:rsidP="003D5E49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="00131F7B">
              <w:rPr>
                <w:b w:val="0"/>
                <w:sz w:val="20"/>
                <w:szCs w:val="20"/>
                <w:lang w:val="uk-UA"/>
              </w:rPr>
              <w:t xml:space="preserve"> 3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3D5E49" w:rsidRPr="00AD290C" w:rsidRDefault="003D5E49" w:rsidP="00131F7B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131F7B">
              <w:rPr>
                <w:b w:val="0"/>
                <w:sz w:val="20"/>
                <w:szCs w:val="20"/>
                <w:lang w:val="uk-UA" w:eastAsia="en-US"/>
              </w:rPr>
              <w:t>3</w:t>
            </w:r>
            <w:r w:rsidRPr="00AD290C">
              <w:rPr>
                <w:b w:val="0"/>
                <w:sz w:val="20"/>
                <w:szCs w:val="20"/>
                <w:lang w:val="uk-UA" w:eastAsia="en-US"/>
              </w:rPr>
              <w:t>4-</w:t>
            </w:r>
            <w:r w:rsidR="00131F7B">
              <w:rPr>
                <w:b w:val="0"/>
                <w:sz w:val="20"/>
                <w:szCs w:val="20"/>
                <w:lang w:val="uk-UA" w:eastAsia="en-US"/>
              </w:rPr>
              <w:t>3</w:t>
            </w:r>
            <w:r w:rsidRPr="00AD290C">
              <w:rPr>
                <w:b w:val="0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49" w:rsidRDefault="003D5E49" w:rsidP="003D5E4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Мої найближчі люди.</w:t>
            </w:r>
          </w:p>
          <w:p w:rsidR="003D5E49" w:rsidRDefault="003D5E49" w:rsidP="003D5E49">
            <w:pPr>
              <w:rPr>
                <w:b w:val="0"/>
                <w:sz w:val="20"/>
                <w:szCs w:val="20"/>
                <w:lang w:val="uk-UA"/>
              </w:rPr>
            </w:pPr>
          </w:p>
          <w:p w:rsidR="003D5E49" w:rsidRPr="008D1B38" w:rsidRDefault="003D5E49" w:rsidP="003D5E4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Я люблю свою родину.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E49" w:rsidRPr="008D1B38" w:rsidRDefault="003D5E49" w:rsidP="003D5E49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49" w:rsidRPr="008D1B38" w:rsidRDefault="003D5E49" w:rsidP="003D5E4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Консолідація назв членів родини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49" w:rsidRPr="009C4D8E" w:rsidRDefault="003D5E49" w:rsidP="009C4D8E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Вимова звуків </w:t>
            </w:r>
            <w:r w:rsidR="009C4D8E" w:rsidRPr="009C4D8E">
              <w:rPr>
                <w:rFonts w:cs="Lucida Sans Unicode"/>
                <w:b w:val="0"/>
                <w:sz w:val="18"/>
                <w:szCs w:val="28"/>
                <w:lang w:val="uk-UA"/>
              </w:rPr>
              <w:t>/</w:t>
            </w:r>
            <w:r w:rsidR="009C4D8E" w:rsidRPr="009C4D8E">
              <w:rPr>
                <w:rFonts w:cs="Lucida Sans Unicode"/>
                <w:b w:val="0"/>
                <w:sz w:val="18"/>
                <w:szCs w:val="28"/>
              </w:rPr>
              <w:t>k</w:t>
            </w:r>
            <w:r w:rsidR="009C4D8E" w:rsidRPr="009C4D8E">
              <w:rPr>
                <w:rFonts w:cs="Lucida Sans Unicode"/>
                <w:b w:val="0"/>
                <w:sz w:val="18"/>
                <w:szCs w:val="28"/>
                <w:lang w:val="uk-UA"/>
              </w:rPr>
              <w:t>/ /</w:t>
            </w:r>
            <w:r w:rsidR="009C4D8E" w:rsidRPr="009C4D8E">
              <w:rPr>
                <w:rFonts w:cs="Lucida Sans Unicode"/>
                <w:b w:val="0"/>
                <w:sz w:val="18"/>
                <w:szCs w:val="28"/>
              </w:rPr>
              <w:t>g</w:t>
            </w:r>
            <w:r w:rsidR="009C4D8E" w:rsidRPr="009C4D8E">
              <w:rPr>
                <w:rFonts w:cs="Lucida Sans Unicode"/>
                <w:b w:val="0"/>
                <w:sz w:val="18"/>
                <w:szCs w:val="28"/>
                <w:lang w:val="uk-UA"/>
              </w:rPr>
              <w:t>/ /ɒ/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49" w:rsidRPr="00AD290C" w:rsidRDefault="003D5E49" w:rsidP="003D5E49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Прослуховування історії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49" w:rsidRPr="00AD290C" w:rsidRDefault="003D5E49" w:rsidP="003D5E49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Говоріння: в</w:t>
            </w: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ідтворення історії по ролях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E49" w:rsidRPr="00AD290C" w:rsidRDefault="003D5E49" w:rsidP="003D5E49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E49" w:rsidRPr="003D5E49" w:rsidRDefault="003D5E49" w:rsidP="003D5E49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ст. </w:t>
            </w:r>
            <w:r>
              <w:rPr>
                <w:b w:val="0"/>
                <w:sz w:val="20"/>
                <w:szCs w:val="20"/>
                <w:lang w:val="en-US"/>
              </w:rPr>
              <w:t>32</w:t>
            </w:r>
            <w:r>
              <w:rPr>
                <w:b w:val="0"/>
                <w:sz w:val="20"/>
                <w:szCs w:val="20"/>
                <w:lang w:val="uk-UA"/>
              </w:rPr>
              <w:t>-</w:t>
            </w:r>
            <w:r>
              <w:rPr>
                <w:b w:val="0"/>
                <w:sz w:val="20"/>
                <w:szCs w:val="20"/>
                <w:lang w:val="en-US"/>
              </w:rPr>
              <w:t>33</w:t>
            </w:r>
          </w:p>
        </w:tc>
      </w:tr>
      <w:tr w:rsidR="003D5E49" w:rsidRPr="005707C4" w:rsidTr="000A41E4">
        <w:trPr>
          <w:gridAfter w:val="1"/>
          <w:wAfter w:w="620" w:type="pct"/>
          <w:cantSplit/>
          <w:trHeight w:val="853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49" w:rsidRPr="00AD290C" w:rsidRDefault="003D5E49" w:rsidP="003D5E49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49" w:rsidRPr="00AD290C" w:rsidRDefault="003D5E49" w:rsidP="003D5E49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="00131F7B">
              <w:rPr>
                <w:b w:val="0"/>
                <w:sz w:val="20"/>
                <w:szCs w:val="20"/>
                <w:lang w:val="uk-UA"/>
              </w:rPr>
              <w:t xml:space="preserve"> 3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3D5E49" w:rsidRPr="00AD290C" w:rsidRDefault="003D5E49" w:rsidP="00131F7B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131F7B">
              <w:rPr>
                <w:b w:val="0"/>
                <w:sz w:val="20"/>
                <w:szCs w:val="20"/>
                <w:lang w:val="uk-UA" w:eastAsia="en-US"/>
              </w:rPr>
              <w:t>3</w:t>
            </w:r>
            <w:r w:rsidRPr="00AD290C">
              <w:rPr>
                <w:b w:val="0"/>
                <w:sz w:val="20"/>
                <w:szCs w:val="20"/>
                <w:lang w:val="uk-UA" w:eastAsia="en-US"/>
              </w:rPr>
              <w:t>6-</w:t>
            </w:r>
            <w:r w:rsidR="00131F7B">
              <w:rPr>
                <w:b w:val="0"/>
                <w:sz w:val="20"/>
                <w:szCs w:val="20"/>
                <w:lang w:val="uk-UA" w:eastAsia="en-US"/>
              </w:rPr>
              <w:t>3</w:t>
            </w:r>
            <w:r w:rsidRPr="00AD290C">
              <w:rPr>
                <w:b w:val="0"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49" w:rsidRDefault="003D5E49" w:rsidP="003D5E4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Речі навколо нас. Світ</w:t>
            </w:r>
            <w:r w:rsidRPr="003D5E49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мистецтва</w:t>
            </w:r>
            <w:proofErr w:type="spellEnd"/>
            <w:r>
              <w:rPr>
                <w:b w:val="0"/>
                <w:sz w:val="20"/>
                <w:szCs w:val="20"/>
              </w:rPr>
              <w:t>.</w:t>
            </w:r>
          </w:p>
          <w:p w:rsidR="003D5E49" w:rsidRDefault="003D5E49" w:rsidP="003D5E49">
            <w:pPr>
              <w:rPr>
                <w:b w:val="0"/>
                <w:sz w:val="20"/>
                <w:szCs w:val="20"/>
              </w:rPr>
            </w:pPr>
          </w:p>
          <w:p w:rsidR="003D5E49" w:rsidRPr="003D5E49" w:rsidRDefault="003D5E49" w:rsidP="003D5E4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Моя родина.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E49" w:rsidRPr="008D1B38" w:rsidRDefault="003D5E49" w:rsidP="003D5E49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49" w:rsidRPr="003D5E49" w:rsidRDefault="003D5E49" w:rsidP="003D5E49">
            <w:pPr>
              <w:rPr>
                <w:b w:val="0"/>
                <w:i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Іменники на позначення видів мистецтв: </w:t>
            </w:r>
            <w:r>
              <w:rPr>
                <w:b w:val="0"/>
                <w:i/>
                <w:sz w:val="20"/>
                <w:szCs w:val="20"/>
                <w:lang w:val="en-US"/>
              </w:rPr>
              <w:t>painting</w:t>
            </w:r>
            <w:r w:rsidRPr="003D5E49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r>
              <w:rPr>
                <w:b w:val="0"/>
                <w:i/>
                <w:sz w:val="20"/>
                <w:szCs w:val="20"/>
                <w:lang w:val="en-US"/>
              </w:rPr>
              <w:t>collage</w:t>
            </w:r>
            <w:r w:rsidRPr="003D5E49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r>
              <w:rPr>
                <w:b w:val="0"/>
                <w:i/>
                <w:sz w:val="20"/>
                <w:szCs w:val="20"/>
                <w:lang w:val="en-US"/>
              </w:rPr>
              <w:t>sculpture</w:t>
            </w:r>
            <w:r w:rsidRPr="003D5E49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r>
              <w:rPr>
                <w:b w:val="0"/>
                <w:i/>
                <w:sz w:val="20"/>
                <w:szCs w:val="20"/>
                <w:lang w:val="en-US"/>
              </w:rPr>
              <w:t>drawing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49" w:rsidRPr="00AD290C" w:rsidRDefault="003D5E49" w:rsidP="009C4D8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Стверджувальні речення описового характеру.</w:t>
            </w:r>
            <w:r w:rsidRPr="003D5E49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Загальні запитання та коротк</w:t>
            </w:r>
            <w:r w:rsidR="009C4D8E">
              <w:rPr>
                <w:b w:val="0"/>
                <w:snapToGrid w:val="0"/>
                <w:sz w:val="20"/>
                <w:szCs w:val="20"/>
                <w:lang w:val="uk-UA"/>
              </w:rPr>
              <w:t>і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 ві</w:t>
            </w:r>
            <w:r w:rsidR="009C4D8E">
              <w:rPr>
                <w:b w:val="0"/>
                <w:snapToGrid w:val="0"/>
                <w:sz w:val="20"/>
                <w:szCs w:val="20"/>
                <w:lang w:val="uk-UA"/>
              </w:rPr>
              <w:t>дповіді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49" w:rsidRPr="00AD290C" w:rsidRDefault="003D5E49" w:rsidP="003D5E49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Читання  та прослуховування презентації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 видів мистецтв та своєї родини.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49" w:rsidRPr="005707C4" w:rsidRDefault="003D5E49" w:rsidP="003D5E49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Проект: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 родинний портрет</w:t>
            </w:r>
            <w:r w:rsidR="00131F7B">
              <w:rPr>
                <w:b w:val="0"/>
                <w:bCs w:val="0"/>
                <w:sz w:val="20"/>
                <w:szCs w:val="20"/>
                <w:lang w:val="uk-UA"/>
              </w:rPr>
              <w:t>. Ким ти хочеш стати?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E49" w:rsidRPr="00AD290C" w:rsidRDefault="003D5E49" w:rsidP="003D5E49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E49" w:rsidRPr="00A2644F" w:rsidRDefault="003D5E49" w:rsidP="00131F7B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ст. </w:t>
            </w:r>
            <w:r w:rsidR="00131F7B">
              <w:rPr>
                <w:b w:val="0"/>
                <w:sz w:val="20"/>
                <w:szCs w:val="20"/>
                <w:lang w:val="uk-UA"/>
              </w:rPr>
              <w:t>34-35</w:t>
            </w:r>
          </w:p>
        </w:tc>
      </w:tr>
      <w:tr w:rsidR="00131F7B" w:rsidRPr="005707C4" w:rsidTr="000A41E4">
        <w:trPr>
          <w:gridAfter w:val="1"/>
          <w:wAfter w:w="620" w:type="pct"/>
          <w:cantSplit/>
          <w:trHeight w:val="853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7B" w:rsidRPr="00AD290C" w:rsidRDefault="00131F7B" w:rsidP="00131F7B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7B" w:rsidRPr="00AD290C" w:rsidRDefault="00131F7B" w:rsidP="00131F7B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>
              <w:rPr>
                <w:b w:val="0"/>
                <w:sz w:val="20"/>
                <w:szCs w:val="20"/>
                <w:lang w:val="uk-UA"/>
              </w:rPr>
              <w:t xml:space="preserve"> 3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131F7B" w:rsidRPr="005707C4" w:rsidRDefault="00131F7B" w:rsidP="00131F7B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>
              <w:rPr>
                <w:b w:val="0"/>
                <w:sz w:val="20"/>
                <w:szCs w:val="20"/>
                <w:lang w:val="uk-UA" w:eastAsia="en-US"/>
              </w:rPr>
              <w:t>3</w:t>
            </w:r>
            <w:r w:rsidRPr="00AD290C">
              <w:rPr>
                <w:b w:val="0"/>
                <w:sz w:val="20"/>
                <w:szCs w:val="20"/>
                <w:lang w:val="uk-UA" w:eastAsia="en-US"/>
              </w:rPr>
              <w:t>8-</w:t>
            </w:r>
            <w:r>
              <w:rPr>
                <w:b w:val="0"/>
                <w:sz w:val="20"/>
                <w:szCs w:val="20"/>
                <w:lang w:val="uk-UA" w:eastAsia="en-US"/>
              </w:rPr>
              <w:t>3</w:t>
            </w:r>
            <w:r w:rsidRPr="00AD290C">
              <w:rPr>
                <w:b w:val="0"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7B" w:rsidRPr="00AD290C" w:rsidRDefault="00131F7B" w:rsidP="00131F7B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Весело грати разом</w:t>
            </w:r>
          </w:p>
          <w:p w:rsidR="00131F7B" w:rsidRPr="00AD290C" w:rsidRDefault="00131F7B" w:rsidP="00131F7B">
            <w:pPr>
              <w:rPr>
                <w:b w:val="0"/>
                <w:sz w:val="20"/>
                <w:szCs w:val="20"/>
                <w:lang w:val="uk-UA"/>
              </w:rPr>
            </w:pPr>
          </w:p>
          <w:p w:rsidR="00131F7B" w:rsidRPr="005707C4" w:rsidRDefault="00131F7B" w:rsidP="00131F7B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Систематизація та узагальнення вивченого матеріалу.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F7B" w:rsidRPr="00AD290C" w:rsidRDefault="00131F7B" w:rsidP="00131F7B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7B" w:rsidRPr="005707C4" w:rsidRDefault="00131F7B" w:rsidP="00131F7B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7B" w:rsidRPr="00AD290C" w:rsidRDefault="00131F7B" w:rsidP="00131F7B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Вимова вивченої лексики </w:t>
            </w:r>
            <w:r>
              <w:rPr>
                <w:b w:val="0"/>
                <w:sz w:val="20"/>
                <w:szCs w:val="20"/>
                <w:lang w:val="uk-UA"/>
              </w:rPr>
              <w:t>т</w:t>
            </w:r>
            <w:r w:rsidRPr="00AD290C">
              <w:rPr>
                <w:b w:val="0"/>
                <w:sz w:val="20"/>
                <w:szCs w:val="20"/>
                <w:lang w:val="uk-UA"/>
              </w:rPr>
              <w:t>а структур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7B" w:rsidRPr="00AD290C" w:rsidRDefault="00131F7B" w:rsidP="00131F7B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Аудіювання: встановлення відповідності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7B" w:rsidRPr="005707C4" w:rsidRDefault="00131F7B" w:rsidP="00131F7B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napToGrid w:val="0"/>
                <w:sz w:val="20"/>
                <w:szCs w:val="20"/>
                <w:lang w:val="uk-UA"/>
              </w:rPr>
              <w:t>Консолідація вживання вивчених структур та лексики в усному мовленні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F7B" w:rsidRPr="00AD290C" w:rsidRDefault="00131F7B" w:rsidP="00131F7B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F7B" w:rsidRPr="00A2644F" w:rsidRDefault="00131F7B" w:rsidP="00131F7B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 36-37</w:t>
            </w:r>
          </w:p>
        </w:tc>
      </w:tr>
      <w:tr w:rsidR="000A41E4" w:rsidRPr="005707C4" w:rsidTr="000A41E4">
        <w:trPr>
          <w:gridAfter w:val="1"/>
          <w:wAfter w:w="620" w:type="pct"/>
          <w:cantSplit/>
          <w:trHeight w:val="853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AD290C" w:rsidRDefault="000A41E4" w:rsidP="00131F7B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0A41E4" w:rsidRDefault="000A41E4" w:rsidP="000A41E4">
            <w:pPr>
              <w:ind w:right="-51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0A41E4">
              <w:rPr>
                <w:b w:val="0"/>
                <w:sz w:val="20"/>
                <w:szCs w:val="20"/>
                <w:lang w:val="en-US"/>
              </w:rPr>
              <w:t>Halloween</w:t>
            </w:r>
          </w:p>
          <w:p w:rsidR="000A41E4" w:rsidRPr="00090905" w:rsidRDefault="000A41E4" w:rsidP="000A41E4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  <w:p w:rsidR="000A41E4" w:rsidRPr="00AD290C" w:rsidRDefault="000A41E4" w:rsidP="000A41E4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>
              <w:rPr>
                <w:b w:val="0"/>
                <w:sz w:val="20"/>
                <w:szCs w:val="20"/>
                <w:lang w:val="uk-UA" w:eastAsia="en-US"/>
              </w:rPr>
              <w:t>94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AD290C" w:rsidRDefault="009C4D8E" w:rsidP="00131F7B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Святкування </w:t>
            </w:r>
            <w:proofErr w:type="spellStart"/>
            <w:r>
              <w:rPr>
                <w:b w:val="0"/>
                <w:sz w:val="20"/>
                <w:szCs w:val="20"/>
                <w:lang w:val="uk-UA"/>
              </w:rPr>
              <w:t>Хеловіну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1E4" w:rsidRPr="00AD290C" w:rsidRDefault="000A41E4" w:rsidP="00131F7B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E4" w:rsidRPr="000A41E4" w:rsidRDefault="000A41E4" w:rsidP="00131F7B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Атрибути свята: </w:t>
            </w:r>
            <w:r w:rsidRPr="000A41E4">
              <w:rPr>
                <w:b w:val="0"/>
                <w:i/>
                <w:sz w:val="20"/>
                <w:szCs w:val="20"/>
                <w:lang w:val="en-US"/>
              </w:rPr>
              <w:t>pumpkin</w:t>
            </w:r>
            <w:r>
              <w:rPr>
                <w:b w:val="0"/>
                <w:sz w:val="20"/>
                <w:szCs w:val="20"/>
                <w:lang w:val="en-US"/>
              </w:rPr>
              <w:t xml:space="preserve">, </w:t>
            </w:r>
            <w:r w:rsidRPr="000A41E4">
              <w:rPr>
                <w:b w:val="0"/>
                <w:i/>
                <w:sz w:val="20"/>
                <w:szCs w:val="20"/>
                <w:lang w:val="en-US"/>
              </w:rPr>
              <w:t>witch,</w:t>
            </w:r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monster, cat, bat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E4" w:rsidRPr="000A41E4" w:rsidRDefault="000A41E4" w:rsidP="00131F7B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Відпрацювання вимови лексичних одиниць по темі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E4" w:rsidRPr="00AD290C" w:rsidRDefault="000A41E4" w:rsidP="00131F7B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Аудіювання: </w:t>
            </w:r>
            <w:r>
              <w:rPr>
                <w:b w:val="0"/>
                <w:sz w:val="20"/>
                <w:szCs w:val="16"/>
                <w:lang w:val="uk-UA"/>
              </w:rPr>
              <w:t>п</w:t>
            </w:r>
            <w:r w:rsidRPr="00AD290C">
              <w:rPr>
                <w:b w:val="0"/>
                <w:sz w:val="20"/>
                <w:szCs w:val="16"/>
                <w:lang w:val="uk-UA"/>
              </w:rPr>
              <w:t>рослуховування та відтворення пісні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E4" w:rsidRPr="00AD290C" w:rsidRDefault="000A41E4" w:rsidP="00131F7B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Говоріння: робота в малих групах: мій святковий гарбуз.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1E4" w:rsidRPr="00AD290C" w:rsidRDefault="000A41E4" w:rsidP="00131F7B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1E4" w:rsidRDefault="00DE24DC" w:rsidP="00131F7B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 92</w:t>
            </w:r>
          </w:p>
        </w:tc>
      </w:tr>
      <w:tr w:rsidR="006C6D29" w:rsidRPr="005707C4" w:rsidTr="000A41E4">
        <w:trPr>
          <w:gridAfter w:val="1"/>
          <w:wAfter w:w="620" w:type="pct"/>
          <w:cantSplit/>
          <w:trHeight w:val="624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C6D29" w:rsidRPr="00AD290C" w:rsidRDefault="006C6D29" w:rsidP="006C6D2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18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6D29" w:rsidRPr="00376D97" w:rsidRDefault="00B01521" w:rsidP="006C6D29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Модуль 4</w:t>
            </w:r>
            <w:r w:rsidR="006C6D29" w:rsidRPr="00AD290C">
              <w:rPr>
                <w:sz w:val="20"/>
                <w:szCs w:val="20"/>
                <w:lang w:val="uk-UA"/>
              </w:rPr>
              <w:t xml:space="preserve">: </w:t>
            </w:r>
            <w:r w:rsidR="006C6D29">
              <w:rPr>
                <w:i/>
                <w:sz w:val="20"/>
                <w:szCs w:val="20"/>
                <w:lang w:val="en-US"/>
              </w:rPr>
              <w:t>My</w:t>
            </w:r>
            <w:r w:rsidR="006C6D29" w:rsidRPr="00923E87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Bod</w:t>
            </w:r>
            <w:r w:rsidR="006C6D29">
              <w:rPr>
                <w:i/>
                <w:sz w:val="20"/>
                <w:szCs w:val="20"/>
                <w:lang w:val="en-US"/>
              </w:rPr>
              <w:t>y</w:t>
            </w:r>
            <w:r w:rsidR="006C6D29">
              <w:rPr>
                <w:i/>
                <w:sz w:val="20"/>
                <w:szCs w:val="20"/>
                <w:lang w:val="uk-UA"/>
              </w:rPr>
              <w:t xml:space="preserve"> </w:t>
            </w:r>
          </w:p>
          <w:p w:rsidR="006C6D29" w:rsidRPr="00B01521" w:rsidRDefault="006C6D29" w:rsidP="00B01521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376D97">
              <w:rPr>
                <w:b w:val="0"/>
                <w:sz w:val="20"/>
                <w:szCs w:val="20"/>
                <w:lang w:val="uk-UA"/>
              </w:rPr>
              <w:t>Т</w:t>
            </w:r>
            <w:r w:rsidRPr="00376D97">
              <w:rPr>
                <w:b w:val="0"/>
                <w:spacing w:val="-3"/>
                <w:kern w:val="14"/>
                <w:sz w:val="20"/>
                <w:szCs w:val="20"/>
                <w:lang w:val="uk-UA"/>
              </w:rPr>
              <w:t>ематика с</w:t>
            </w:r>
            <w:r w:rsidRPr="00376D97">
              <w:rPr>
                <w:b w:val="0"/>
                <w:sz w:val="20"/>
                <w:szCs w:val="20"/>
                <w:lang w:val="uk-UA"/>
              </w:rPr>
              <w:t xml:space="preserve">итуативного спілкування: </w:t>
            </w:r>
            <w:r w:rsidR="009C4D8E">
              <w:rPr>
                <w:b w:val="0"/>
                <w:sz w:val="20"/>
                <w:szCs w:val="20"/>
                <w:lang w:val="uk-UA"/>
              </w:rPr>
              <w:t xml:space="preserve">Людина </w:t>
            </w:r>
            <w:r w:rsidR="00B01521">
              <w:rPr>
                <w:b w:val="0"/>
                <w:bCs w:val="0"/>
                <w:iCs/>
                <w:sz w:val="20"/>
                <w:szCs w:val="20"/>
                <w:lang w:val="uk-UA"/>
              </w:rPr>
              <w:t>Частини тіла.</w:t>
            </w:r>
          </w:p>
        </w:tc>
      </w:tr>
      <w:tr w:rsidR="00B01521" w:rsidRPr="005707C4" w:rsidTr="000A41E4">
        <w:trPr>
          <w:gridAfter w:val="1"/>
          <w:wAfter w:w="620" w:type="pct"/>
          <w:cantSplit/>
          <w:trHeight w:val="853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21" w:rsidRPr="00AD290C" w:rsidRDefault="00B01521" w:rsidP="00B01521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21" w:rsidRPr="00AD290C" w:rsidRDefault="00B01521" w:rsidP="00B01521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4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B01521" w:rsidRPr="00DE24DC" w:rsidRDefault="00B01521" w:rsidP="00B01521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>
              <w:rPr>
                <w:b w:val="0"/>
                <w:sz w:val="20"/>
                <w:szCs w:val="20"/>
                <w:lang w:val="uk-UA" w:eastAsia="en-US"/>
              </w:rPr>
              <w:t>4</w:t>
            </w:r>
            <w:r w:rsidRPr="00AD290C">
              <w:rPr>
                <w:b w:val="0"/>
                <w:sz w:val="20"/>
                <w:szCs w:val="20"/>
                <w:lang w:val="uk-UA" w:eastAsia="en-US"/>
              </w:rPr>
              <w:t>0</w:t>
            </w:r>
            <w:r w:rsidRPr="00DE24DC">
              <w:rPr>
                <w:b w:val="0"/>
                <w:sz w:val="20"/>
                <w:szCs w:val="20"/>
                <w:lang w:eastAsia="en-US"/>
              </w:rPr>
              <w:t>-</w:t>
            </w:r>
            <w:r>
              <w:rPr>
                <w:b w:val="0"/>
                <w:sz w:val="20"/>
                <w:szCs w:val="20"/>
                <w:lang w:val="uk-UA" w:eastAsia="en-US"/>
              </w:rPr>
              <w:t>4</w:t>
            </w:r>
            <w:r w:rsidRPr="00DE24DC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21" w:rsidRDefault="00B01521" w:rsidP="00B01521">
            <w:pPr>
              <w:ind w:left="-9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Частини мого тіла.</w:t>
            </w:r>
          </w:p>
          <w:p w:rsidR="00B01521" w:rsidRDefault="00B01521" w:rsidP="00B01521">
            <w:pPr>
              <w:ind w:left="-9"/>
              <w:rPr>
                <w:b w:val="0"/>
                <w:sz w:val="20"/>
                <w:szCs w:val="20"/>
                <w:lang w:val="uk-UA"/>
              </w:rPr>
            </w:pPr>
          </w:p>
          <w:p w:rsidR="00B01521" w:rsidRPr="00B01521" w:rsidRDefault="00B01521" w:rsidP="00B01521">
            <w:pPr>
              <w:ind w:left="-9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Як виглядає твій домашній улюбленець?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521" w:rsidRPr="00B01521" w:rsidRDefault="00B01521" w:rsidP="00B01521">
            <w:pPr>
              <w:autoSpaceDE w:val="0"/>
              <w:autoSpaceDN w:val="0"/>
              <w:adjustRightInd w:val="0"/>
              <w:ind w:left="-9"/>
              <w:jc w:val="center"/>
              <w:rPr>
                <w:b w:val="0"/>
                <w:snapToGrid w:val="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21" w:rsidRPr="00B01521" w:rsidRDefault="00B01521" w:rsidP="00B01521">
            <w:pPr>
              <w:ind w:left="-9"/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Частини тіла людини та тварини: </w:t>
            </w:r>
            <w:r w:rsidRPr="00B01521">
              <w:rPr>
                <w:b w:val="0"/>
                <w:i/>
                <w:sz w:val="20"/>
                <w:szCs w:val="20"/>
                <w:lang w:val="en-US"/>
              </w:rPr>
              <w:t>fingers,</w:t>
            </w:r>
            <w:r w:rsidRPr="00B01521">
              <w:rPr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hands</w:t>
            </w:r>
            <w:r w:rsidRPr="00B01521">
              <w:rPr>
                <w:b w:val="0"/>
                <w:i/>
                <w:sz w:val="20"/>
                <w:szCs w:val="20"/>
                <w:lang w:val="en-US"/>
              </w:rPr>
              <w:t>,</w:t>
            </w:r>
            <w:r>
              <w:rPr>
                <w:b w:val="0"/>
                <w:i/>
                <w:sz w:val="20"/>
                <w:szCs w:val="20"/>
                <w:lang w:val="en-US"/>
              </w:rPr>
              <w:t xml:space="preserve"> legs, body</w:t>
            </w:r>
            <w:r w:rsidRPr="00B01521">
              <w:rPr>
                <w:b w:val="0"/>
                <w:i/>
                <w:sz w:val="20"/>
                <w:szCs w:val="20"/>
                <w:lang w:val="en-US"/>
              </w:rPr>
              <w:t xml:space="preserve">, </w:t>
            </w:r>
            <w:r>
              <w:rPr>
                <w:b w:val="0"/>
                <w:i/>
                <w:sz w:val="20"/>
                <w:szCs w:val="20"/>
                <w:lang w:val="en-US"/>
              </w:rPr>
              <w:t>arms, feet, wings, head, toes, tail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21" w:rsidRDefault="00B01521" w:rsidP="002C0A22">
            <w:pPr>
              <w:autoSpaceDE w:val="0"/>
              <w:autoSpaceDN w:val="0"/>
              <w:adjustRightInd w:val="0"/>
              <w:ind w:left="-9"/>
              <w:rPr>
                <w:b w:val="0"/>
                <w:i/>
                <w:snapToGrid w:val="0"/>
                <w:sz w:val="20"/>
                <w:szCs w:val="20"/>
                <w:lang w:val="en-US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Опис своєї зовнішності та домашнього улюбленця. </w:t>
            </w:r>
            <w:r>
              <w:rPr>
                <w:b w:val="0"/>
                <w:i/>
                <w:snapToGrid w:val="0"/>
                <w:sz w:val="20"/>
                <w:szCs w:val="20"/>
                <w:lang w:val="en-US"/>
              </w:rPr>
              <w:t>I’ve got green arms.</w:t>
            </w:r>
          </w:p>
          <w:p w:rsidR="002C0A22" w:rsidRPr="002C0A22" w:rsidRDefault="002C0A22" w:rsidP="002C0A22">
            <w:pPr>
              <w:autoSpaceDE w:val="0"/>
              <w:autoSpaceDN w:val="0"/>
              <w:adjustRightInd w:val="0"/>
              <w:ind w:left="-9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Виключення у множині іменників. 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21" w:rsidRPr="00AD290C" w:rsidRDefault="00B01521" w:rsidP="00B01521">
            <w:pPr>
              <w:rPr>
                <w:b w:val="0"/>
                <w:sz w:val="20"/>
                <w:szCs w:val="16"/>
                <w:lang w:val="uk-UA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Прослуховування та відтворення 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чанту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 (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ритмівки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>).</w:t>
            </w:r>
          </w:p>
          <w:p w:rsidR="00B01521" w:rsidRPr="00AD290C" w:rsidRDefault="00B01521" w:rsidP="00B01521">
            <w:pPr>
              <w:pStyle w:val="5"/>
              <w:jc w:val="left"/>
              <w:rPr>
                <w:b w:val="0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21" w:rsidRPr="005707C4" w:rsidRDefault="00B01521" w:rsidP="00B01521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Говоріння: д</w:t>
            </w:r>
            <w:r w:rsidRPr="00AD290C">
              <w:rPr>
                <w:b w:val="0"/>
                <w:snapToGrid w:val="0"/>
                <w:sz w:val="20"/>
                <w:szCs w:val="16"/>
                <w:lang w:val="uk-UA"/>
              </w:rPr>
              <w:t>іалогічне мовлення:</w:t>
            </w:r>
            <w:r w:rsidRPr="005707C4">
              <w:rPr>
                <w:b w:val="0"/>
                <w:snapToGrid w:val="0"/>
                <w:sz w:val="20"/>
                <w:szCs w:val="16"/>
              </w:rPr>
              <w:t xml:space="preserve"> </w:t>
            </w:r>
            <w:r>
              <w:rPr>
                <w:b w:val="0"/>
                <w:snapToGrid w:val="0"/>
                <w:sz w:val="20"/>
                <w:szCs w:val="16"/>
                <w:lang w:val="uk-UA"/>
              </w:rPr>
              <w:t>що в тебе є?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E0C" w:rsidRPr="009F0E0C" w:rsidRDefault="009F0E0C" w:rsidP="009F0E0C">
            <w:pPr>
              <w:pStyle w:val="af"/>
              <w:numPr>
                <w:ilvl w:val="0"/>
                <w:numId w:val="15"/>
              </w:numPr>
              <w:spacing w:after="0"/>
              <w:ind w:left="174" w:hanging="174"/>
              <w:rPr>
                <w:b w:val="0"/>
                <w:sz w:val="20"/>
                <w:szCs w:val="20"/>
                <w:lang w:val="uk-UA"/>
              </w:rPr>
            </w:pPr>
            <w:r w:rsidRPr="009F0E0C">
              <w:rPr>
                <w:b w:val="0"/>
                <w:sz w:val="20"/>
                <w:szCs w:val="20"/>
                <w:lang w:val="uk-UA"/>
              </w:rPr>
              <w:t>розуміти і відтворювати мовленнєві зразки наслідуючи вчителя;</w:t>
            </w:r>
          </w:p>
          <w:p w:rsidR="00B01521" w:rsidRPr="00AD290C" w:rsidRDefault="00B01521" w:rsidP="009F0E0C">
            <w:pPr>
              <w:pStyle w:val="af"/>
              <w:spacing w:after="0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1521" w:rsidRPr="00A2644F" w:rsidRDefault="00B01521" w:rsidP="00B01521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 38-39</w:t>
            </w:r>
          </w:p>
        </w:tc>
      </w:tr>
      <w:tr w:rsidR="000A41E4" w:rsidRPr="005707C4" w:rsidTr="00E87546">
        <w:trPr>
          <w:gridAfter w:val="1"/>
          <w:wAfter w:w="620" w:type="pct"/>
          <w:cantSplit/>
          <w:trHeight w:val="853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AD290C" w:rsidRDefault="000A41E4" w:rsidP="000A41E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AD290C" w:rsidRDefault="000A41E4" w:rsidP="000A41E4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>
              <w:rPr>
                <w:b w:val="0"/>
                <w:sz w:val="20"/>
                <w:szCs w:val="20"/>
                <w:lang w:val="uk-UA"/>
              </w:rPr>
              <w:t xml:space="preserve"> 4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0A41E4" w:rsidRPr="00AD290C" w:rsidRDefault="000A41E4" w:rsidP="000A41E4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>
              <w:rPr>
                <w:b w:val="0"/>
                <w:sz w:val="20"/>
                <w:szCs w:val="20"/>
                <w:lang w:val="uk-UA" w:eastAsia="en-US"/>
              </w:rPr>
              <w:t>4</w:t>
            </w:r>
            <w:r w:rsidRPr="00AD290C">
              <w:rPr>
                <w:b w:val="0"/>
                <w:sz w:val="20"/>
                <w:szCs w:val="20"/>
                <w:lang w:val="uk-UA" w:eastAsia="en-US"/>
              </w:rPr>
              <w:t>2-</w:t>
            </w:r>
            <w:r>
              <w:rPr>
                <w:b w:val="0"/>
                <w:sz w:val="20"/>
                <w:szCs w:val="20"/>
                <w:lang w:val="uk-UA" w:eastAsia="en-US"/>
              </w:rPr>
              <w:t>4</w:t>
            </w:r>
            <w:r w:rsidRPr="00AD290C">
              <w:rPr>
                <w:b w:val="0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Default="000A41E4" w:rsidP="000A41E4">
            <w:pPr>
              <w:ind w:left="-9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</w:rPr>
              <w:t>М</w:t>
            </w:r>
            <w:proofErr w:type="spellStart"/>
            <w:r>
              <w:rPr>
                <w:b w:val="0"/>
                <w:sz w:val="20"/>
                <w:szCs w:val="20"/>
                <w:lang w:val="uk-UA"/>
              </w:rPr>
              <w:t>ій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 xml:space="preserve"> улюблений одяг.</w:t>
            </w:r>
          </w:p>
          <w:p w:rsidR="000A41E4" w:rsidRDefault="000A41E4" w:rsidP="000A41E4">
            <w:pPr>
              <w:ind w:left="-9"/>
              <w:rPr>
                <w:b w:val="0"/>
                <w:sz w:val="20"/>
                <w:szCs w:val="20"/>
                <w:lang w:val="uk-UA"/>
              </w:rPr>
            </w:pPr>
          </w:p>
          <w:p w:rsidR="000A41E4" w:rsidRPr="002C0A22" w:rsidRDefault="000A41E4" w:rsidP="000A41E4">
            <w:pPr>
              <w:ind w:left="-9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Незвичайні друзі.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B96" w:rsidRPr="00253B96" w:rsidRDefault="00253B96" w:rsidP="00253B96">
            <w:pPr>
              <w:pStyle w:val="a7"/>
              <w:numPr>
                <w:ilvl w:val="0"/>
                <w:numId w:val="15"/>
              </w:numPr>
              <w:ind w:left="147" w:hanging="147"/>
              <w:rPr>
                <w:b w:val="0"/>
                <w:sz w:val="20"/>
                <w:szCs w:val="20"/>
              </w:rPr>
            </w:pPr>
            <w:proofErr w:type="spellStart"/>
            <w:r w:rsidRPr="00253B96">
              <w:rPr>
                <w:b w:val="0"/>
                <w:sz w:val="20"/>
                <w:szCs w:val="20"/>
              </w:rPr>
              <w:t>описувати</w:t>
            </w:r>
            <w:proofErr w:type="spellEnd"/>
            <w:r w:rsidRPr="00253B96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53B96">
              <w:rPr>
                <w:b w:val="0"/>
                <w:sz w:val="20"/>
                <w:szCs w:val="20"/>
              </w:rPr>
              <w:t>людину</w:t>
            </w:r>
            <w:proofErr w:type="spellEnd"/>
            <w:r w:rsidRPr="00253B96">
              <w:rPr>
                <w:b w:val="0"/>
                <w:sz w:val="20"/>
                <w:szCs w:val="20"/>
              </w:rPr>
              <w:t xml:space="preserve">, предмет, </w:t>
            </w:r>
            <w:r w:rsidRPr="00253B96">
              <w:rPr>
                <w:b w:val="0"/>
                <w:sz w:val="20"/>
                <w:szCs w:val="20"/>
                <w:lang w:val="uk-UA"/>
              </w:rPr>
              <w:t xml:space="preserve">тварину, </w:t>
            </w:r>
            <w:proofErr w:type="spellStart"/>
            <w:r w:rsidRPr="00253B96">
              <w:rPr>
                <w:b w:val="0"/>
                <w:sz w:val="20"/>
                <w:szCs w:val="20"/>
              </w:rPr>
              <w:t>місце</w:t>
            </w:r>
            <w:proofErr w:type="spellEnd"/>
            <w:r w:rsidRPr="00253B96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253B96">
              <w:rPr>
                <w:b w:val="0"/>
                <w:sz w:val="20"/>
                <w:szCs w:val="20"/>
              </w:rPr>
              <w:t>дії</w:t>
            </w:r>
            <w:proofErr w:type="spellEnd"/>
            <w:r w:rsidRPr="00253B96">
              <w:rPr>
                <w:b w:val="0"/>
                <w:sz w:val="20"/>
                <w:szCs w:val="20"/>
              </w:rPr>
              <w:t>;</w:t>
            </w:r>
          </w:p>
          <w:p w:rsidR="000A41E4" w:rsidRPr="00253B96" w:rsidRDefault="000A41E4" w:rsidP="000A41E4">
            <w:pPr>
              <w:autoSpaceDE w:val="0"/>
              <w:autoSpaceDN w:val="0"/>
              <w:adjustRightInd w:val="0"/>
              <w:ind w:left="-9"/>
              <w:rPr>
                <w:b w:val="0"/>
                <w:snapToGrid w:val="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2C0A22" w:rsidRDefault="000A41E4" w:rsidP="000A41E4">
            <w:pPr>
              <w:ind w:left="-9"/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Одяг: </w:t>
            </w:r>
            <w:r>
              <w:rPr>
                <w:b w:val="0"/>
                <w:i/>
                <w:sz w:val="20"/>
                <w:szCs w:val="20"/>
                <w:lang w:val="en-US"/>
              </w:rPr>
              <w:t>T-shirt, hat, jumper, trousers, dress, skirt, shoes, socks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Default="000A41E4" w:rsidP="000A41E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Стверджувальні речення описового характеру.</w:t>
            </w:r>
          </w:p>
          <w:p w:rsidR="000A41E4" w:rsidRPr="002C0A22" w:rsidRDefault="000A41E4" w:rsidP="000A41E4">
            <w:pPr>
              <w:autoSpaceDE w:val="0"/>
              <w:autoSpaceDN w:val="0"/>
              <w:adjustRightInd w:val="0"/>
              <w:ind w:left="-9"/>
              <w:rPr>
                <w:b w:val="0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E4" w:rsidRPr="00AD290C" w:rsidRDefault="000A41E4" w:rsidP="000A41E4">
            <w:pPr>
              <w:pStyle w:val="5"/>
              <w:jc w:val="left"/>
              <w:rPr>
                <w:b w:val="0"/>
                <w:color w:val="auto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Аудіювання: </w:t>
            </w:r>
            <w:r>
              <w:rPr>
                <w:b w:val="0"/>
                <w:sz w:val="20"/>
                <w:szCs w:val="16"/>
                <w:lang w:val="uk-UA"/>
              </w:rPr>
              <w:t>п</w:t>
            </w:r>
            <w:r w:rsidRPr="00AD290C">
              <w:rPr>
                <w:b w:val="0"/>
                <w:sz w:val="20"/>
                <w:szCs w:val="16"/>
                <w:lang w:val="uk-UA"/>
              </w:rPr>
              <w:t>рослуховування та відтворення пісні</w:t>
            </w:r>
            <w:r>
              <w:rPr>
                <w:b w:val="0"/>
                <w:sz w:val="20"/>
                <w:szCs w:val="16"/>
                <w:lang w:val="uk-UA"/>
              </w:rPr>
              <w:t xml:space="preserve">, </w:t>
            </w:r>
            <w:r w:rsidRPr="00AD290C">
              <w:rPr>
                <w:b w:val="0"/>
                <w:sz w:val="20"/>
                <w:szCs w:val="20"/>
                <w:lang w:val="uk-UA"/>
              </w:rPr>
              <w:t>встановлення відповідності</w:t>
            </w:r>
            <w:r>
              <w:rPr>
                <w:b w:val="0"/>
                <w:bCs/>
                <w:sz w:val="20"/>
                <w:szCs w:val="20"/>
                <w:lang w:val="uk-UA"/>
              </w:rPr>
              <w:t>, запитання та відповіді на них</w:t>
            </w:r>
            <w:r w:rsidRPr="00AD290C">
              <w:rPr>
                <w:b w:val="0"/>
                <w:color w:val="auto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E4" w:rsidRPr="005707C4" w:rsidRDefault="000A41E4" w:rsidP="000A41E4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Говоріння: р</w:t>
            </w:r>
            <w:r w:rsidRPr="00AD290C">
              <w:rPr>
                <w:b w:val="0"/>
                <w:snapToGrid w:val="0"/>
                <w:sz w:val="20"/>
                <w:szCs w:val="16"/>
                <w:lang w:val="uk-UA"/>
              </w:rPr>
              <w:t xml:space="preserve">обота у парах та групах: опис </w:t>
            </w:r>
            <w:r>
              <w:rPr>
                <w:b w:val="0"/>
                <w:snapToGrid w:val="0"/>
                <w:sz w:val="20"/>
                <w:szCs w:val="16"/>
                <w:lang w:val="uk-UA"/>
              </w:rPr>
              <w:t>малюнків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1E4" w:rsidRPr="00AD290C" w:rsidRDefault="000A41E4" w:rsidP="000A41E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1E4" w:rsidRPr="00A2644F" w:rsidRDefault="000A41E4" w:rsidP="000A41E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 40-41</w:t>
            </w:r>
          </w:p>
        </w:tc>
      </w:tr>
      <w:tr w:rsidR="00DE24DC" w:rsidRPr="005707C4" w:rsidTr="00E87546">
        <w:trPr>
          <w:gridAfter w:val="1"/>
          <w:wAfter w:w="620" w:type="pct"/>
          <w:cantSplit/>
          <w:trHeight w:val="853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DC" w:rsidRPr="00AD290C" w:rsidRDefault="00DE24DC" w:rsidP="00DE24DC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DC" w:rsidRPr="00AD290C" w:rsidRDefault="00DE24DC" w:rsidP="00DE24DC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>
              <w:rPr>
                <w:b w:val="0"/>
                <w:sz w:val="20"/>
                <w:szCs w:val="20"/>
                <w:lang w:val="uk-UA"/>
              </w:rPr>
              <w:t xml:space="preserve"> 4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DE24DC" w:rsidRPr="00AD290C" w:rsidRDefault="00DE24DC" w:rsidP="00DE24DC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>
              <w:rPr>
                <w:b w:val="0"/>
                <w:sz w:val="20"/>
                <w:szCs w:val="20"/>
                <w:lang w:val="uk-UA" w:eastAsia="en-US"/>
              </w:rPr>
              <w:t>4</w:t>
            </w:r>
            <w:r w:rsidRPr="00AD290C">
              <w:rPr>
                <w:b w:val="0"/>
                <w:sz w:val="20"/>
                <w:szCs w:val="20"/>
                <w:lang w:val="uk-UA" w:eastAsia="en-US"/>
              </w:rPr>
              <w:t>4-</w:t>
            </w:r>
            <w:r>
              <w:rPr>
                <w:b w:val="0"/>
                <w:sz w:val="20"/>
                <w:szCs w:val="20"/>
                <w:lang w:val="uk-UA" w:eastAsia="en-US"/>
              </w:rPr>
              <w:t>4</w:t>
            </w:r>
            <w:r w:rsidRPr="00AD290C">
              <w:rPr>
                <w:b w:val="0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DC" w:rsidRDefault="00DE24DC" w:rsidP="00DE24DC">
            <w:pPr>
              <w:ind w:left="-9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Я люблю морозиво.</w:t>
            </w:r>
          </w:p>
          <w:p w:rsidR="00DE24DC" w:rsidRDefault="00DE24DC" w:rsidP="00DE24DC">
            <w:pPr>
              <w:ind w:left="-9"/>
              <w:rPr>
                <w:b w:val="0"/>
                <w:sz w:val="20"/>
                <w:szCs w:val="20"/>
                <w:lang w:val="uk-UA"/>
              </w:rPr>
            </w:pPr>
          </w:p>
          <w:p w:rsidR="00DE24DC" w:rsidRPr="00B01521" w:rsidRDefault="00DE24DC" w:rsidP="00DE24DC">
            <w:pPr>
              <w:ind w:left="-9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Є ідея!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4DC" w:rsidRPr="00B01521" w:rsidRDefault="00DE24DC" w:rsidP="00DE24DC">
            <w:pPr>
              <w:autoSpaceDE w:val="0"/>
              <w:autoSpaceDN w:val="0"/>
              <w:adjustRightInd w:val="0"/>
              <w:ind w:left="-9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DC" w:rsidRPr="008D1B38" w:rsidRDefault="00DE24DC" w:rsidP="00DE24DC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Консолідація назв частин тіла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DC" w:rsidRPr="00DE24DC" w:rsidRDefault="00DE24DC" w:rsidP="009C4D8E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Вимова звуків </w:t>
            </w:r>
            <w:r w:rsidRPr="00DE24DC">
              <w:rPr>
                <w:b w:val="0"/>
                <w:i/>
                <w:snapToGrid w:val="0"/>
                <w:sz w:val="20"/>
                <w:szCs w:val="20"/>
                <w:lang w:val="uk-UA"/>
              </w:rPr>
              <w:t xml:space="preserve"> </w:t>
            </w:r>
            <w:r w:rsidR="009C4D8E">
              <w:rPr>
                <w:b w:val="0"/>
                <w:i/>
                <w:snapToGrid w:val="0"/>
                <w:sz w:val="20"/>
                <w:szCs w:val="20"/>
                <w:lang w:val="en-US"/>
              </w:rPr>
              <w:t>/</w:t>
            </w:r>
            <w:r>
              <w:rPr>
                <w:b w:val="0"/>
                <w:i/>
                <w:snapToGrid w:val="0"/>
                <w:sz w:val="20"/>
                <w:szCs w:val="20"/>
                <w:lang w:val="en-US"/>
              </w:rPr>
              <w:t>e</w:t>
            </w:r>
            <w:r w:rsidR="009C4D8E">
              <w:rPr>
                <w:b w:val="0"/>
                <w:i/>
                <w:snapToGrid w:val="0"/>
                <w:sz w:val="20"/>
                <w:szCs w:val="20"/>
                <w:lang w:val="en-US"/>
              </w:rPr>
              <w:t>/</w:t>
            </w:r>
            <w:r w:rsidRPr="00DE24DC">
              <w:rPr>
                <w:b w:val="0"/>
                <w:i/>
                <w:snapToGrid w:val="0"/>
                <w:sz w:val="20"/>
                <w:szCs w:val="20"/>
                <w:lang w:val="uk-UA"/>
              </w:rPr>
              <w:t>,</w:t>
            </w:r>
            <w:r w:rsidR="009C4D8E">
              <w:rPr>
                <w:b w:val="0"/>
                <w:i/>
                <w:snapToGrid w:val="0"/>
                <w:sz w:val="20"/>
                <w:szCs w:val="20"/>
                <w:lang w:val="en-US"/>
              </w:rPr>
              <w:t>/</w:t>
            </w:r>
            <w:r w:rsidRPr="00DE24DC">
              <w:rPr>
                <w:b w:val="0"/>
                <w:i/>
                <w:snapToGrid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napToGrid w:val="0"/>
                <w:sz w:val="20"/>
                <w:szCs w:val="20"/>
                <w:lang w:val="en-US"/>
              </w:rPr>
              <w:t>k</w:t>
            </w:r>
            <w:r w:rsidR="009C4D8E">
              <w:rPr>
                <w:b w:val="0"/>
                <w:i/>
                <w:snapToGrid w:val="0"/>
                <w:sz w:val="20"/>
                <w:szCs w:val="20"/>
                <w:lang w:val="en-US"/>
              </w:rPr>
              <w:t>/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DC" w:rsidRPr="00AD290C" w:rsidRDefault="00DE24DC" w:rsidP="00DE24DC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Прослуховування історії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DC" w:rsidRPr="00AD290C" w:rsidRDefault="00DE24DC" w:rsidP="00DE24DC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Говоріння: в</w:t>
            </w: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ідтворення історії по ролях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4DC" w:rsidRPr="00AD290C" w:rsidRDefault="00DE24DC" w:rsidP="00DE24DC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24DC" w:rsidRPr="006C6D29" w:rsidRDefault="00DE24DC" w:rsidP="00DE24DC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 4</w:t>
            </w:r>
            <w:r w:rsidRPr="006C6D29">
              <w:rPr>
                <w:b w:val="0"/>
                <w:sz w:val="20"/>
                <w:szCs w:val="20"/>
                <w:lang w:val="uk-UA"/>
              </w:rPr>
              <w:t>2</w:t>
            </w:r>
            <w:r>
              <w:rPr>
                <w:b w:val="0"/>
                <w:sz w:val="20"/>
                <w:szCs w:val="20"/>
                <w:lang w:val="uk-UA"/>
              </w:rPr>
              <w:t>-4</w:t>
            </w:r>
            <w:r w:rsidRPr="006C6D29">
              <w:rPr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DE24DC" w:rsidRPr="005707C4" w:rsidTr="00E87546">
        <w:trPr>
          <w:gridAfter w:val="1"/>
          <w:wAfter w:w="620" w:type="pct"/>
          <w:cantSplit/>
          <w:trHeight w:val="853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DC" w:rsidRPr="00AD290C" w:rsidRDefault="00DE24DC" w:rsidP="00DE24DC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DC" w:rsidRPr="00AD290C" w:rsidRDefault="00DE24DC" w:rsidP="00DE24DC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>
              <w:rPr>
                <w:b w:val="0"/>
                <w:sz w:val="20"/>
                <w:szCs w:val="20"/>
                <w:lang w:val="uk-UA"/>
              </w:rPr>
              <w:t xml:space="preserve"> 4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DE24DC" w:rsidRPr="00AD290C" w:rsidRDefault="00DE24DC" w:rsidP="00DE24DC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>
              <w:rPr>
                <w:b w:val="0"/>
                <w:sz w:val="20"/>
                <w:szCs w:val="20"/>
                <w:lang w:val="uk-UA" w:eastAsia="en-US"/>
              </w:rPr>
              <w:t>4</w:t>
            </w:r>
            <w:r w:rsidRPr="00AD290C">
              <w:rPr>
                <w:b w:val="0"/>
                <w:sz w:val="20"/>
                <w:szCs w:val="20"/>
                <w:lang w:val="uk-UA" w:eastAsia="en-US"/>
              </w:rPr>
              <w:t>6-</w:t>
            </w:r>
            <w:r>
              <w:rPr>
                <w:b w:val="0"/>
                <w:sz w:val="20"/>
                <w:szCs w:val="20"/>
                <w:lang w:val="uk-UA" w:eastAsia="en-US"/>
              </w:rPr>
              <w:t>4</w:t>
            </w:r>
            <w:r w:rsidRPr="00AD290C">
              <w:rPr>
                <w:b w:val="0"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DC" w:rsidRDefault="00DE24DC" w:rsidP="00DE24DC">
            <w:pPr>
              <w:ind w:left="-9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Чисті руки.</w:t>
            </w:r>
          </w:p>
          <w:p w:rsidR="00DE24DC" w:rsidRDefault="00DE24DC" w:rsidP="00DE24DC">
            <w:pPr>
              <w:ind w:left="-9"/>
              <w:rPr>
                <w:b w:val="0"/>
                <w:sz w:val="20"/>
                <w:szCs w:val="20"/>
                <w:lang w:val="uk-UA"/>
              </w:rPr>
            </w:pPr>
          </w:p>
          <w:p w:rsidR="00DE24DC" w:rsidRPr="00DE24DC" w:rsidRDefault="00DE24DC" w:rsidP="00DE24DC">
            <w:pPr>
              <w:ind w:left="-9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Свята світу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4DC" w:rsidRPr="00B01521" w:rsidRDefault="00DE24DC" w:rsidP="00DE24DC">
            <w:pPr>
              <w:autoSpaceDE w:val="0"/>
              <w:autoSpaceDN w:val="0"/>
              <w:adjustRightInd w:val="0"/>
              <w:ind w:left="-9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DC" w:rsidRPr="00DE24DC" w:rsidRDefault="00DE24DC" w:rsidP="00DE24DC">
            <w:pPr>
              <w:ind w:left="-9"/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Вирази по дотриманню особистої гігієни: </w:t>
            </w:r>
            <w:r>
              <w:rPr>
                <w:b w:val="0"/>
                <w:i/>
                <w:sz w:val="20"/>
                <w:szCs w:val="20"/>
                <w:lang w:val="en-US"/>
              </w:rPr>
              <w:t>dirty hands, clean hands, a dirty face, Wash your hands!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DC" w:rsidRPr="00AD290C" w:rsidRDefault="00DE24DC" w:rsidP="00DE24DC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Стверджувальні речення описового характеру.</w:t>
            </w:r>
            <w:r w:rsidRPr="003D5E49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 xml:space="preserve">Спонукальні речення. 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DC" w:rsidRPr="00AD290C" w:rsidRDefault="00DE24DC" w:rsidP="00EC3E93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Читання  та прослуховування презентації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="00EC3E93">
              <w:rPr>
                <w:b w:val="0"/>
                <w:sz w:val="20"/>
                <w:szCs w:val="20"/>
                <w:lang w:val="uk-UA" w:eastAsia="en-US"/>
              </w:rPr>
              <w:t>різних свят світу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DC" w:rsidRDefault="00DE24DC" w:rsidP="00DE24DC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Проект: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szCs w:val="20"/>
                <w:lang w:val="uk-UA"/>
              </w:rPr>
              <w:t>постер</w:t>
            </w:r>
            <w:proofErr w:type="spellEnd"/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 по збереженню чистоти</w:t>
            </w:r>
            <w:r w:rsidR="00EC3E93">
              <w:rPr>
                <w:b w:val="0"/>
                <w:bCs w:val="0"/>
                <w:sz w:val="20"/>
                <w:szCs w:val="20"/>
                <w:lang w:val="uk-UA"/>
              </w:rPr>
              <w:t>. Свята твоєї країни.</w:t>
            </w:r>
          </w:p>
          <w:p w:rsidR="00EC3E93" w:rsidRDefault="00EC3E93" w:rsidP="00DE24DC">
            <w:pPr>
              <w:rPr>
                <w:b w:val="0"/>
                <w:bCs w:val="0"/>
                <w:sz w:val="20"/>
                <w:szCs w:val="20"/>
                <w:lang w:val="uk-UA"/>
              </w:rPr>
            </w:pPr>
          </w:p>
          <w:p w:rsidR="00EC3E93" w:rsidRPr="005707C4" w:rsidRDefault="00EC3E93" w:rsidP="00DE24DC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Письмо: </w:t>
            </w:r>
            <w:r>
              <w:rPr>
                <w:b w:val="0"/>
                <w:sz w:val="20"/>
                <w:szCs w:val="20"/>
                <w:lang w:val="uk-UA" w:eastAsia="en-US"/>
              </w:rPr>
              <w:t>встановлення відповідності.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4DC" w:rsidRPr="00AD290C" w:rsidRDefault="00DE24DC" w:rsidP="00DE24DC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24DC" w:rsidRPr="00A2644F" w:rsidRDefault="00DE24DC" w:rsidP="00DE24DC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 44-45</w:t>
            </w:r>
          </w:p>
        </w:tc>
      </w:tr>
      <w:tr w:rsidR="00C46CF4" w:rsidRPr="005707C4" w:rsidTr="00C46CF4">
        <w:trPr>
          <w:gridAfter w:val="1"/>
          <w:wAfter w:w="620" w:type="pct"/>
          <w:cantSplit/>
          <w:trHeight w:val="853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F4" w:rsidRPr="00AD290C" w:rsidRDefault="00C46CF4" w:rsidP="00C46CF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F4" w:rsidRPr="00AD290C" w:rsidRDefault="00C46CF4" w:rsidP="00C46CF4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>
              <w:rPr>
                <w:b w:val="0"/>
                <w:sz w:val="20"/>
                <w:szCs w:val="20"/>
                <w:lang w:val="uk-UA"/>
              </w:rPr>
              <w:t xml:space="preserve"> 4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C46CF4" w:rsidRPr="005707C4" w:rsidRDefault="00C46CF4" w:rsidP="00C46CF4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>
              <w:rPr>
                <w:b w:val="0"/>
                <w:sz w:val="20"/>
                <w:szCs w:val="20"/>
                <w:lang w:val="uk-UA" w:eastAsia="en-US"/>
              </w:rPr>
              <w:t>4</w:t>
            </w:r>
            <w:r w:rsidRPr="00AD290C">
              <w:rPr>
                <w:b w:val="0"/>
                <w:sz w:val="20"/>
                <w:szCs w:val="20"/>
                <w:lang w:val="uk-UA" w:eastAsia="en-US"/>
              </w:rPr>
              <w:t>8-</w:t>
            </w:r>
            <w:r>
              <w:rPr>
                <w:b w:val="0"/>
                <w:sz w:val="20"/>
                <w:szCs w:val="20"/>
                <w:lang w:val="uk-UA" w:eastAsia="en-US"/>
              </w:rPr>
              <w:t>4</w:t>
            </w:r>
            <w:r w:rsidRPr="00AD290C">
              <w:rPr>
                <w:b w:val="0"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F4" w:rsidRPr="00AD290C" w:rsidRDefault="00C46CF4" w:rsidP="00C46CF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Весело грати разом</w:t>
            </w:r>
          </w:p>
          <w:p w:rsidR="00C46CF4" w:rsidRPr="00AD290C" w:rsidRDefault="00C46CF4" w:rsidP="00C46CF4">
            <w:pPr>
              <w:rPr>
                <w:b w:val="0"/>
                <w:sz w:val="20"/>
                <w:szCs w:val="20"/>
                <w:lang w:val="uk-UA"/>
              </w:rPr>
            </w:pPr>
          </w:p>
          <w:p w:rsidR="00C46CF4" w:rsidRPr="005707C4" w:rsidRDefault="00C46CF4" w:rsidP="00C46CF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Систематизація та узагальнення вивченого матеріалу.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CF4" w:rsidRPr="00AD290C" w:rsidRDefault="00C46CF4" w:rsidP="00C46CF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F4" w:rsidRPr="005707C4" w:rsidRDefault="00C46CF4" w:rsidP="00C46CF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F4" w:rsidRPr="00AD290C" w:rsidRDefault="00C46CF4" w:rsidP="00C46CF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Вимова вивченої лексики </w:t>
            </w:r>
            <w:r>
              <w:rPr>
                <w:b w:val="0"/>
                <w:sz w:val="20"/>
                <w:szCs w:val="20"/>
                <w:lang w:val="uk-UA"/>
              </w:rPr>
              <w:t>т</w:t>
            </w:r>
            <w:r w:rsidRPr="00AD290C">
              <w:rPr>
                <w:b w:val="0"/>
                <w:sz w:val="20"/>
                <w:szCs w:val="20"/>
                <w:lang w:val="uk-UA"/>
              </w:rPr>
              <w:t>а структур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F4" w:rsidRPr="00AD290C" w:rsidRDefault="00C46CF4" w:rsidP="00C46CF4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Аудіювання: встановлення відповідності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F4" w:rsidRPr="005707C4" w:rsidRDefault="00C46CF4" w:rsidP="00C46CF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napToGrid w:val="0"/>
                <w:sz w:val="20"/>
                <w:szCs w:val="20"/>
                <w:lang w:val="uk-UA"/>
              </w:rPr>
              <w:t>Консолідація вживання вивчених структур та лексики в усному мовленні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CF4" w:rsidRPr="00AD290C" w:rsidRDefault="00C46CF4" w:rsidP="00C46CF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6CF4" w:rsidRPr="00A2644F" w:rsidRDefault="00C46CF4" w:rsidP="00C46CF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 46-47</w:t>
            </w:r>
          </w:p>
        </w:tc>
      </w:tr>
      <w:tr w:rsidR="00C46CF4" w:rsidRPr="005707C4" w:rsidTr="00E87546">
        <w:trPr>
          <w:gridAfter w:val="1"/>
          <w:wAfter w:w="620" w:type="pct"/>
          <w:cantSplit/>
          <w:trHeight w:val="853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F4" w:rsidRPr="00AD290C" w:rsidRDefault="00C46CF4" w:rsidP="00C46CF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F4" w:rsidRPr="00C46CF4" w:rsidRDefault="00C46CF4" w:rsidP="00C46CF4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Christmas</w:t>
            </w:r>
          </w:p>
          <w:p w:rsidR="00C46CF4" w:rsidRPr="00C46CF4" w:rsidRDefault="00C46CF4" w:rsidP="00C46CF4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 95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F4" w:rsidRPr="00AD290C" w:rsidRDefault="00C46CF4" w:rsidP="009C4D8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Святку</w:t>
            </w:r>
            <w:r w:rsidR="009C4D8E">
              <w:rPr>
                <w:b w:val="0"/>
                <w:sz w:val="20"/>
                <w:szCs w:val="20"/>
                <w:lang w:val="uk-UA"/>
              </w:rPr>
              <w:t>вання Різдва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F4" w:rsidRPr="00AD290C" w:rsidRDefault="00C46CF4" w:rsidP="00C46CF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F4" w:rsidRPr="000A41E4" w:rsidRDefault="00C46CF4" w:rsidP="00C46CF4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Атрибути свята: </w:t>
            </w:r>
            <w:r>
              <w:rPr>
                <w:b w:val="0"/>
                <w:i/>
                <w:sz w:val="20"/>
                <w:szCs w:val="20"/>
                <w:lang w:val="en-US"/>
              </w:rPr>
              <w:t>reindeer, Santa, present, sleigh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F4" w:rsidRPr="000A41E4" w:rsidRDefault="00C46CF4" w:rsidP="00C46CF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Відпрацювання вимови лексичних одиниць по темі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F4" w:rsidRPr="00AD290C" w:rsidRDefault="00C46CF4" w:rsidP="00C46CF4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Аудіювання: </w:t>
            </w:r>
            <w:r>
              <w:rPr>
                <w:b w:val="0"/>
                <w:sz w:val="20"/>
                <w:szCs w:val="16"/>
                <w:lang w:val="uk-UA"/>
              </w:rPr>
              <w:t>п</w:t>
            </w:r>
            <w:r w:rsidRPr="00AD290C">
              <w:rPr>
                <w:b w:val="0"/>
                <w:sz w:val="20"/>
                <w:szCs w:val="16"/>
                <w:lang w:val="uk-UA"/>
              </w:rPr>
              <w:t>рослуховування та відтворення пісні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F4" w:rsidRPr="00AD290C" w:rsidRDefault="00C46CF4" w:rsidP="00C46CF4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Говоріння: робота в малих групах: святкові </w:t>
            </w:r>
            <w:proofErr w:type="spellStart"/>
            <w:r>
              <w:rPr>
                <w:b w:val="0"/>
                <w:snapToGrid w:val="0"/>
                <w:sz w:val="20"/>
                <w:szCs w:val="20"/>
                <w:lang w:val="uk-UA"/>
              </w:rPr>
              <w:t>листивкі</w:t>
            </w:r>
            <w:proofErr w:type="spellEnd"/>
            <w:r>
              <w:rPr>
                <w:b w:val="0"/>
                <w:snapToGrid w:val="0"/>
                <w:sz w:val="20"/>
                <w:szCs w:val="20"/>
                <w:lang w:val="uk-UA"/>
              </w:rPr>
              <w:t>.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F4" w:rsidRPr="00AD290C" w:rsidRDefault="00C46CF4" w:rsidP="00C46CF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6CF4" w:rsidRDefault="00C46CF4" w:rsidP="00C46CF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 93</w:t>
            </w:r>
          </w:p>
        </w:tc>
      </w:tr>
    </w:tbl>
    <w:p w:rsidR="003969E2" w:rsidRDefault="003969E2" w:rsidP="003969E2">
      <w:pPr>
        <w:jc w:val="center"/>
        <w:rPr>
          <w:sz w:val="20"/>
          <w:lang w:val="uk-UA"/>
        </w:rPr>
      </w:pPr>
    </w:p>
    <w:p w:rsidR="003969E2" w:rsidRDefault="003969E2" w:rsidP="003969E2">
      <w:pPr>
        <w:jc w:val="center"/>
        <w:rPr>
          <w:iCs/>
          <w:sz w:val="20"/>
        </w:rPr>
      </w:pPr>
      <w:r w:rsidRPr="00AD290C">
        <w:rPr>
          <w:sz w:val="20"/>
          <w:lang w:val="uk-UA"/>
        </w:rPr>
        <w:t xml:space="preserve">Календарно-тематичне планування: </w:t>
      </w:r>
      <w:r w:rsidRPr="00AD290C">
        <w:rPr>
          <w:sz w:val="20"/>
          <w:lang w:val="en-US"/>
        </w:rPr>
        <w:t>ISLANDS</w:t>
      </w:r>
      <w:r w:rsidRPr="00AD290C">
        <w:rPr>
          <w:sz w:val="20"/>
        </w:rPr>
        <w:t xml:space="preserve"> 1 (</w:t>
      </w:r>
      <w:r w:rsidRPr="00AD290C">
        <w:rPr>
          <w:iCs/>
          <w:sz w:val="20"/>
        </w:rPr>
        <w:t>Семестр</w:t>
      </w:r>
      <w:r w:rsidRPr="00AD290C">
        <w:rPr>
          <w:iCs/>
          <w:sz w:val="20"/>
          <w:lang w:val="uk-UA"/>
        </w:rPr>
        <w:t xml:space="preserve"> </w:t>
      </w:r>
      <w:r>
        <w:rPr>
          <w:iCs/>
          <w:sz w:val="20"/>
          <w:lang w:val="uk-UA"/>
        </w:rPr>
        <w:t>2</w:t>
      </w:r>
      <w:r w:rsidRPr="00AD290C">
        <w:rPr>
          <w:iCs/>
          <w:sz w:val="20"/>
        </w:rPr>
        <w:t>)</w:t>
      </w:r>
    </w:p>
    <w:p w:rsidR="003969E2" w:rsidRDefault="003969E2" w:rsidP="003969E2">
      <w:pPr>
        <w:jc w:val="center"/>
        <w:rPr>
          <w:iCs/>
          <w:sz w:val="20"/>
        </w:rPr>
      </w:pPr>
    </w:p>
    <w:tbl>
      <w:tblPr>
        <w:tblW w:w="58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07"/>
        <w:gridCol w:w="969"/>
        <w:gridCol w:w="1971"/>
        <w:gridCol w:w="1650"/>
        <w:gridCol w:w="1529"/>
        <w:gridCol w:w="1682"/>
        <w:gridCol w:w="1821"/>
        <w:gridCol w:w="7"/>
        <w:gridCol w:w="2213"/>
        <w:gridCol w:w="1974"/>
        <w:gridCol w:w="1087"/>
        <w:gridCol w:w="2210"/>
      </w:tblGrid>
      <w:tr w:rsidR="003969E2" w:rsidRPr="004C2722" w:rsidTr="00E87546">
        <w:trPr>
          <w:gridAfter w:val="1"/>
          <w:wAfter w:w="620" w:type="pct"/>
          <w:cantSplit/>
          <w:trHeight w:val="135"/>
        </w:trPr>
        <w:tc>
          <w:tcPr>
            <w:tcW w:w="4380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9E2" w:rsidRPr="003969E2" w:rsidRDefault="003969E2" w:rsidP="00E87546">
            <w:pPr>
              <w:jc w:val="center"/>
              <w:rPr>
                <w:i/>
                <w:sz w:val="20"/>
                <w:szCs w:val="16"/>
              </w:rPr>
            </w:pPr>
            <w:r w:rsidRPr="00AD290C">
              <w:rPr>
                <w:sz w:val="20"/>
                <w:szCs w:val="16"/>
                <w:lang w:val="uk-UA"/>
              </w:rPr>
              <w:t xml:space="preserve">Модуль </w:t>
            </w:r>
            <w:r>
              <w:rPr>
                <w:sz w:val="20"/>
                <w:szCs w:val="16"/>
                <w:lang w:val="uk-UA"/>
              </w:rPr>
              <w:t>5</w:t>
            </w:r>
            <w:r w:rsidRPr="00AD290C">
              <w:rPr>
                <w:sz w:val="20"/>
                <w:szCs w:val="16"/>
                <w:lang w:val="uk-UA"/>
              </w:rPr>
              <w:t xml:space="preserve">: </w:t>
            </w:r>
            <w:r>
              <w:rPr>
                <w:i/>
                <w:sz w:val="20"/>
                <w:szCs w:val="16"/>
                <w:lang w:val="en-US"/>
              </w:rPr>
              <w:t>Pets</w:t>
            </w:r>
          </w:p>
          <w:p w:rsidR="003969E2" w:rsidRPr="00AD290C" w:rsidRDefault="003969E2" w:rsidP="00E87546">
            <w:pPr>
              <w:jc w:val="center"/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Т</w:t>
            </w:r>
            <w:r w:rsidRPr="00AD290C">
              <w:rPr>
                <w:b w:val="0"/>
                <w:spacing w:val="-3"/>
                <w:kern w:val="14"/>
                <w:sz w:val="20"/>
                <w:szCs w:val="16"/>
                <w:lang w:val="uk-UA"/>
              </w:rPr>
              <w:t>ематика с</w:t>
            </w:r>
            <w:r>
              <w:rPr>
                <w:b w:val="0"/>
                <w:sz w:val="20"/>
                <w:szCs w:val="16"/>
                <w:lang w:val="uk-UA"/>
              </w:rPr>
              <w:t>итуативного спілкування:</w:t>
            </w:r>
            <w:r w:rsidR="00AD1498" w:rsidRPr="00A2259D">
              <w:rPr>
                <w:b w:val="0"/>
                <w:sz w:val="20"/>
                <w:szCs w:val="16"/>
              </w:rPr>
              <w:t xml:space="preserve"> </w:t>
            </w:r>
            <w:r>
              <w:rPr>
                <w:b w:val="0"/>
                <w:sz w:val="20"/>
                <w:szCs w:val="16"/>
                <w:lang w:val="uk-UA"/>
              </w:rPr>
              <w:t>Тварини.</w:t>
            </w:r>
          </w:p>
          <w:p w:rsidR="003969E2" w:rsidRPr="00F142D3" w:rsidRDefault="003969E2" w:rsidP="00E87546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3969E2" w:rsidRPr="004C2722" w:rsidTr="00E87546">
        <w:trPr>
          <w:gridAfter w:val="1"/>
          <w:wAfter w:w="620" w:type="pct"/>
          <w:cantSplit/>
          <w:trHeight w:val="386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rPr>
                <w:b w:val="0"/>
                <w:sz w:val="20"/>
                <w:szCs w:val="16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jc w:val="center"/>
              <w:rPr>
                <w:b w:val="0"/>
                <w:sz w:val="20"/>
                <w:szCs w:val="16"/>
                <w:lang w:val="uk-UA" w:eastAsia="en-US"/>
              </w:rPr>
            </w:pPr>
            <w:r w:rsidRPr="00AD290C">
              <w:rPr>
                <w:b w:val="0"/>
                <w:sz w:val="20"/>
                <w:szCs w:val="16"/>
                <w:lang w:val="en-US"/>
              </w:rPr>
              <w:t>Unit</w:t>
            </w:r>
            <w:r w:rsidRPr="00AD290C">
              <w:rPr>
                <w:b w:val="0"/>
                <w:sz w:val="20"/>
                <w:szCs w:val="16"/>
                <w:lang w:val="uk-UA"/>
              </w:rPr>
              <w:t xml:space="preserve"> </w:t>
            </w:r>
            <w:r w:rsidR="00AD1498">
              <w:rPr>
                <w:b w:val="0"/>
                <w:sz w:val="20"/>
                <w:szCs w:val="16"/>
                <w:lang w:val="en-US"/>
              </w:rPr>
              <w:t>5</w:t>
            </w:r>
            <w:r w:rsidRPr="00AD290C">
              <w:rPr>
                <w:b w:val="0"/>
                <w:sz w:val="20"/>
                <w:szCs w:val="16"/>
                <w:lang w:val="uk-UA"/>
              </w:rPr>
              <w:t>:</w:t>
            </w:r>
          </w:p>
          <w:p w:rsidR="003969E2" w:rsidRPr="00AD290C" w:rsidRDefault="003969E2" w:rsidP="00AD1498">
            <w:pPr>
              <w:jc w:val="center"/>
              <w:rPr>
                <w:b w:val="0"/>
                <w:snapToGrid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>Ст.</w:t>
            </w:r>
            <w:r w:rsidR="00AD1498">
              <w:rPr>
                <w:b w:val="0"/>
                <w:sz w:val="20"/>
                <w:szCs w:val="16"/>
                <w:lang w:val="en-US" w:eastAsia="en-US"/>
              </w:rPr>
              <w:t xml:space="preserve"> 5</w:t>
            </w:r>
            <w:r w:rsidRPr="00AD290C">
              <w:rPr>
                <w:b w:val="0"/>
                <w:sz w:val="20"/>
                <w:szCs w:val="16"/>
                <w:lang w:val="uk-UA" w:eastAsia="en-US"/>
              </w:rPr>
              <w:t>0-</w:t>
            </w:r>
            <w:r w:rsidR="00AD1498">
              <w:rPr>
                <w:b w:val="0"/>
                <w:sz w:val="20"/>
                <w:szCs w:val="16"/>
                <w:lang w:val="en-US" w:eastAsia="en-US"/>
              </w:rPr>
              <w:t>5</w:t>
            </w:r>
            <w:r w:rsidRPr="00AD290C">
              <w:rPr>
                <w:b w:val="0"/>
                <w:sz w:val="20"/>
                <w:szCs w:val="16"/>
                <w:lang w:val="uk-UA" w:eastAsia="en-US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  <w:t>Які в тебе є домашні улюбленці?</w:t>
            </w:r>
          </w:p>
          <w:p w:rsidR="003969E2" w:rsidRPr="00AD290C" w:rsidRDefault="003969E2" w:rsidP="00E87546">
            <w:pP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</w:pPr>
          </w:p>
          <w:p w:rsidR="003969E2" w:rsidRPr="00AD290C" w:rsidRDefault="003969E2" w:rsidP="00E87546">
            <w:pP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 xml:space="preserve">Приєднуйся до нашого </w:t>
            </w:r>
            <w:proofErr w:type="spellStart"/>
            <w:r w:rsidRPr="00AD290C">
              <w:rPr>
                <w:b w:val="0"/>
                <w:sz w:val="20"/>
                <w:szCs w:val="16"/>
                <w:lang w:val="uk-UA"/>
              </w:rPr>
              <w:t>квесту</w:t>
            </w:r>
            <w:proofErr w:type="spellEnd"/>
            <w:r w:rsidRPr="00BC1D2F">
              <w:rPr>
                <w:b w:val="0"/>
                <w:sz w:val="20"/>
                <w:szCs w:val="16"/>
              </w:rPr>
              <w:t>!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B96" w:rsidRPr="00253B96" w:rsidRDefault="00253B96" w:rsidP="00253B96">
            <w:pPr>
              <w:pStyle w:val="a7"/>
              <w:numPr>
                <w:ilvl w:val="0"/>
                <w:numId w:val="15"/>
              </w:numPr>
              <w:ind w:left="146" w:hanging="146"/>
              <w:rPr>
                <w:b w:val="0"/>
                <w:sz w:val="20"/>
                <w:szCs w:val="20"/>
              </w:rPr>
            </w:pPr>
            <w:proofErr w:type="spellStart"/>
            <w:r w:rsidRPr="00253B96">
              <w:rPr>
                <w:b w:val="0"/>
                <w:sz w:val="20"/>
                <w:szCs w:val="20"/>
              </w:rPr>
              <w:t>повідомляти</w:t>
            </w:r>
            <w:proofErr w:type="spellEnd"/>
            <w:r w:rsidRPr="00253B96">
              <w:rPr>
                <w:b w:val="0"/>
                <w:sz w:val="20"/>
                <w:szCs w:val="20"/>
              </w:rPr>
              <w:t xml:space="preserve"> про </w:t>
            </w:r>
            <w:proofErr w:type="spellStart"/>
            <w:r w:rsidRPr="00253B96">
              <w:rPr>
                <w:b w:val="0"/>
                <w:sz w:val="20"/>
                <w:szCs w:val="20"/>
              </w:rPr>
              <w:t>належність</w:t>
            </w:r>
            <w:proofErr w:type="spellEnd"/>
            <w:r w:rsidRPr="00253B96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53B96">
              <w:rPr>
                <w:b w:val="0"/>
                <w:sz w:val="20"/>
                <w:szCs w:val="20"/>
              </w:rPr>
              <w:t>когось</w:t>
            </w:r>
            <w:proofErr w:type="spellEnd"/>
            <w:r w:rsidRPr="00253B96">
              <w:rPr>
                <w:b w:val="0"/>
                <w:sz w:val="20"/>
                <w:szCs w:val="20"/>
              </w:rPr>
              <w:t>/</w:t>
            </w:r>
            <w:proofErr w:type="spellStart"/>
            <w:r w:rsidRPr="00253B96">
              <w:rPr>
                <w:b w:val="0"/>
                <w:sz w:val="20"/>
                <w:szCs w:val="20"/>
              </w:rPr>
              <w:t>чогось</w:t>
            </w:r>
            <w:proofErr w:type="spellEnd"/>
            <w:r w:rsidRPr="00253B96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53B96">
              <w:rPr>
                <w:b w:val="0"/>
                <w:sz w:val="20"/>
                <w:szCs w:val="20"/>
              </w:rPr>
              <w:t>певній</w:t>
            </w:r>
            <w:proofErr w:type="spellEnd"/>
            <w:r w:rsidRPr="00253B96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53B96">
              <w:rPr>
                <w:b w:val="0"/>
                <w:sz w:val="20"/>
                <w:szCs w:val="20"/>
              </w:rPr>
              <w:t>особі</w:t>
            </w:r>
            <w:proofErr w:type="spellEnd"/>
            <w:r w:rsidRPr="00253B96">
              <w:rPr>
                <w:b w:val="0"/>
                <w:sz w:val="20"/>
                <w:szCs w:val="20"/>
              </w:rPr>
              <w:t>;</w:t>
            </w:r>
          </w:p>
          <w:p w:rsidR="003969E2" w:rsidRPr="00253B96" w:rsidRDefault="003969E2" w:rsidP="008D171B">
            <w:pPr>
              <w:pStyle w:val="a7"/>
              <w:ind w:left="285"/>
              <w:rPr>
                <w:b w:val="0"/>
                <w:bCs w:val="0"/>
                <w:snapToGrid w:val="0"/>
                <w:sz w:val="20"/>
                <w:szCs w:val="16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3969E2" w:rsidRDefault="003969E2" w:rsidP="00E87546">
            <w:pPr>
              <w:rPr>
                <w:b w:val="0"/>
                <w:i/>
                <w:sz w:val="20"/>
                <w:szCs w:val="16"/>
                <w:lang w:val="en-US"/>
              </w:rPr>
            </w:pPr>
            <w:r>
              <w:rPr>
                <w:b w:val="0"/>
                <w:sz w:val="20"/>
                <w:szCs w:val="16"/>
                <w:lang w:val="uk-UA"/>
              </w:rPr>
              <w:t xml:space="preserve">Тварини: </w:t>
            </w:r>
            <w:r>
              <w:rPr>
                <w:b w:val="0"/>
                <w:i/>
                <w:sz w:val="20"/>
                <w:szCs w:val="16"/>
                <w:lang w:val="en-US"/>
              </w:rPr>
              <w:t>frogs, cat, mouse, snakes, hamsters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AD290C" w:rsidRDefault="003969E2" w:rsidP="00E87546">
            <w:pPr>
              <w:rPr>
                <w:b w:val="0"/>
                <w:i/>
                <w:sz w:val="20"/>
                <w:szCs w:val="16"/>
                <w:lang w:val="en-US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Питальні речення</w:t>
            </w:r>
            <w:r w:rsidRPr="00AD290C">
              <w:rPr>
                <w:b w:val="0"/>
                <w:sz w:val="20"/>
                <w:szCs w:val="16"/>
                <w:lang w:val="en-US"/>
              </w:rPr>
              <w:t xml:space="preserve">: </w:t>
            </w:r>
            <w:r w:rsidRPr="00AD290C">
              <w:rPr>
                <w:b w:val="0"/>
                <w:i/>
                <w:sz w:val="20"/>
                <w:szCs w:val="16"/>
                <w:lang w:val="en-US"/>
              </w:rPr>
              <w:t xml:space="preserve">What’s </w:t>
            </w:r>
            <w:r w:rsidR="00A2259D">
              <w:rPr>
                <w:b w:val="0"/>
                <w:i/>
                <w:sz w:val="20"/>
                <w:szCs w:val="16"/>
                <w:lang w:val="en-US"/>
              </w:rPr>
              <w:t>that</w:t>
            </w:r>
            <w:r w:rsidRPr="00AD290C">
              <w:rPr>
                <w:b w:val="0"/>
                <w:i/>
                <w:sz w:val="20"/>
                <w:szCs w:val="16"/>
                <w:lang w:val="en-US"/>
              </w:rPr>
              <w:t>?</w:t>
            </w:r>
          </w:p>
          <w:p w:rsidR="003969E2" w:rsidRPr="00AD290C" w:rsidRDefault="003969E2" w:rsidP="00E87546">
            <w:pPr>
              <w:rPr>
                <w:b w:val="0"/>
                <w:i/>
                <w:sz w:val="20"/>
                <w:szCs w:val="16"/>
                <w:lang w:val="en-US"/>
              </w:rPr>
            </w:pPr>
            <w:r w:rsidRPr="00AD290C">
              <w:rPr>
                <w:b w:val="0"/>
                <w:i/>
                <w:sz w:val="20"/>
                <w:szCs w:val="16"/>
                <w:lang w:val="en-US"/>
              </w:rPr>
              <w:t>What</w:t>
            </w:r>
            <w:r w:rsidR="00A2259D">
              <w:rPr>
                <w:b w:val="0"/>
                <w:i/>
                <w:sz w:val="20"/>
                <w:szCs w:val="16"/>
                <w:lang w:val="en-US"/>
              </w:rPr>
              <w:t xml:space="preserve"> are those</w:t>
            </w:r>
            <w:r w:rsidRPr="00AD290C">
              <w:rPr>
                <w:b w:val="0"/>
                <w:i/>
                <w:sz w:val="20"/>
                <w:szCs w:val="16"/>
                <w:lang w:val="en-US"/>
              </w:rPr>
              <w:t>?</w:t>
            </w:r>
          </w:p>
          <w:p w:rsidR="003969E2" w:rsidRPr="00A2259D" w:rsidRDefault="00A2259D" w:rsidP="00E87546">
            <w:pPr>
              <w:rPr>
                <w:b w:val="0"/>
                <w:i/>
                <w:sz w:val="20"/>
                <w:szCs w:val="16"/>
                <w:lang w:val="en-US"/>
              </w:rPr>
            </w:pPr>
            <w:r>
              <w:rPr>
                <w:b w:val="0"/>
                <w:sz w:val="20"/>
                <w:szCs w:val="16"/>
                <w:lang w:val="uk-UA"/>
              </w:rPr>
              <w:t xml:space="preserve">Короткі відповіді на них: </w:t>
            </w:r>
            <w:r>
              <w:rPr>
                <w:b w:val="0"/>
                <w:i/>
                <w:sz w:val="20"/>
                <w:szCs w:val="16"/>
                <w:lang w:val="en-US"/>
              </w:rPr>
              <w:t>It’s a parrot. They are snakes.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 Виключення у множині іменників.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AD290C" w:rsidRDefault="003969E2" w:rsidP="00E87546">
            <w:pPr>
              <w:rPr>
                <w:b w:val="0"/>
                <w:sz w:val="20"/>
                <w:szCs w:val="16"/>
                <w:lang w:val="uk-UA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Прослуховування та відтворення 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чанту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 (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ритмівки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>).</w:t>
            </w:r>
          </w:p>
          <w:p w:rsidR="003969E2" w:rsidRPr="00AD290C" w:rsidRDefault="003969E2" w:rsidP="00E87546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16"/>
                <w:lang w:val="uk-UA"/>
              </w:rPr>
            </w:pP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A2259D" w:rsidRDefault="003969E2" w:rsidP="00A2259D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Говоріння: д</w:t>
            </w:r>
            <w:r w:rsidRPr="00AD290C">
              <w:rPr>
                <w:b w:val="0"/>
                <w:snapToGrid w:val="0"/>
                <w:sz w:val="20"/>
                <w:szCs w:val="16"/>
                <w:lang w:val="uk-UA"/>
              </w:rPr>
              <w:t xml:space="preserve">іалогічне мовлення: </w:t>
            </w:r>
            <w:r w:rsidR="00A2259D">
              <w:rPr>
                <w:b w:val="0"/>
                <w:snapToGrid w:val="0"/>
                <w:sz w:val="20"/>
                <w:szCs w:val="16"/>
                <w:lang w:val="uk-UA"/>
              </w:rPr>
              <w:t>Хто це?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0E0C" w:rsidRPr="00253B96" w:rsidRDefault="009F0E0C" w:rsidP="009F0E0C">
            <w:pPr>
              <w:pStyle w:val="af"/>
              <w:numPr>
                <w:ilvl w:val="0"/>
                <w:numId w:val="15"/>
              </w:numPr>
              <w:spacing w:after="0"/>
              <w:ind w:left="174" w:hanging="284"/>
              <w:rPr>
                <w:b w:val="0"/>
                <w:sz w:val="20"/>
                <w:szCs w:val="20"/>
              </w:rPr>
            </w:pPr>
            <w:proofErr w:type="spellStart"/>
            <w:r w:rsidRPr="00253B96">
              <w:rPr>
                <w:b w:val="0"/>
                <w:sz w:val="20"/>
                <w:szCs w:val="20"/>
              </w:rPr>
              <w:t>вживання</w:t>
            </w:r>
            <w:proofErr w:type="spellEnd"/>
            <w:r w:rsidRPr="00253B96">
              <w:rPr>
                <w:b w:val="0"/>
                <w:sz w:val="20"/>
                <w:szCs w:val="20"/>
              </w:rPr>
              <w:t xml:space="preserve"> та </w:t>
            </w:r>
            <w:proofErr w:type="spellStart"/>
            <w:r w:rsidRPr="00253B96">
              <w:rPr>
                <w:b w:val="0"/>
                <w:sz w:val="20"/>
                <w:szCs w:val="20"/>
              </w:rPr>
              <w:t>вибір</w:t>
            </w:r>
            <w:proofErr w:type="spellEnd"/>
            <w:r w:rsidRPr="00253B96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53B96">
              <w:rPr>
                <w:b w:val="0"/>
                <w:sz w:val="20"/>
                <w:szCs w:val="20"/>
              </w:rPr>
              <w:t>вигуків</w:t>
            </w:r>
            <w:proofErr w:type="spellEnd"/>
          </w:p>
          <w:p w:rsidR="003969E2" w:rsidRPr="00AD290C" w:rsidRDefault="003969E2" w:rsidP="009F0E0C">
            <w:pPr>
              <w:pStyle w:val="af"/>
              <w:spacing w:after="0"/>
              <w:rPr>
                <w:b w:val="0"/>
                <w:sz w:val="20"/>
                <w:szCs w:val="16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9E2" w:rsidRPr="00AD290C" w:rsidRDefault="003969E2" w:rsidP="00E87546">
            <w:pPr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 xml:space="preserve">ст. </w:t>
            </w:r>
            <w:r w:rsidR="00AD1498">
              <w:rPr>
                <w:b w:val="0"/>
                <w:sz w:val="20"/>
                <w:szCs w:val="16"/>
                <w:lang w:val="en-US"/>
              </w:rPr>
              <w:t>4</w:t>
            </w:r>
            <w:r w:rsidRPr="00AD290C">
              <w:rPr>
                <w:b w:val="0"/>
                <w:sz w:val="20"/>
                <w:szCs w:val="16"/>
                <w:lang w:val="uk-UA"/>
              </w:rPr>
              <w:t>8-</w:t>
            </w:r>
            <w:r w:rsidR="00AD1498">
              <w:rPr>
                <w:b w:val="0"/>
                <w:sz w:val="20"/>
                <w:szCs w:val="16"/>
                <w:lang w:val="en-US"/>
              </w:rPr>
              <w:t>4</w:t>
            </w:r>
            <w:r w:rsidRPr="00AD290C">
              <w:rPr>
                <w:b w:val="0"/>
                <w:sz w:val="20"/>
                <w:szCs w:val="16"/>
                <w:lang w:val="uk-UA"/>
              </w:rPr>
              <w:t>9</w:t>
            </w:r>
          </w:p>
        </w:tc>
      </w:tr>
      <w:tr w:rsidR="003969E2" w:rsidRPr="004C2722" w:rsidTr="00E87546">
        <w:trPr>
          <w:gridAfter w:val="1"/>
          <w:wAfter w:w="620" w:type="pct"/>
          <w:cantSplit/>
          <w:trHeight w:val="386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ind w:left="284"/>
              <w:rPr>
                <w:b w:val="0"/>
                <w:sz w:val="20"/>
                <w:szCs w:val="16"/>
                <w:u w:val="single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jc w:val="center"/>
              <w:rPr>
                <w:b w:val="0"/>
                <w:sz w:val="20"/>
                <w:szCs w:val="16"/>
                <w:lang w:val="uk-UA" w:eastAsia="en-US"/>
              </w:rPr>
            </w:pPr>
            <w:r w:rsidRPr="00AD290C">
              <w:rPr>
                <w:b w:val="0"/>
                <w:sz w:val="20"/>
                <w:szCs w:val="16"/>
                <w:lang w:val="en-US"/>
              </w:rPr>
              <w:t>Unit</w:t>
            </w:r>
            <w:r w:rsidR="00AD1498">
              <w:rPr>
                <w:b w:val="0"/>
                <w:sz w:val="20"/>
                <w:szCs w:val="16"/>
                <w:lang w:val="uk-UA"/>
              </w:rPr>
              <w:t xml:space="preserve"> 5</w:t>
            </w:r>
            <w:r w:rsidRPr="00AD290C">
              <w:rPr>
                <w:b w:val="0"/>
                <w:sz w:val="20"/>
                <w:szCs w:val="16"/>
                <w:lang w:val="uk-UA"/>
              </w:rPr>
              <w:t>:</w:t>
            </w:r>
          </w:p>
          <w:p w:rsidR="003969E2" w:rsidRPr="00AD290C" w:rsidRDefault="003969E2" w:rsidP="00AD1498">
            <w:pPr>
              <w:jc w:val="center"/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>Ст.</w:t>
            </w:r>
            <w:r w:rsidR="00AD1498">
              <w:rPr>
                <w:b w:val="0"/>
                <w:sz w:val="20"/>
                <w:szCs w:val="16"/>
                <w:lang w:val="en-US" w:eastAsia="en-US"/>
              </w:rPr>
              <w:t xml:space="preserve"> 5</w:t>
            </w:r>
            <w:r w:rsidRPr="00AD290C">
              <w:rPr>
                <w:b w:val="0"/>
                <w:sz w:val="20"/>
                <w:szCs w:val="16"/>
                <w:lang w:val="uk-UA" w:eastAsia="en-US"/>
              </w:rPr>
              <w:t>2-</w:t>
            </w:r>
            <w:r w:rsidR="00AD1498">
              <w:rPr>
                <w:b w:val="0"/>
                <w:sz w:val="20"/>
                <w:szCs w:val="16"/>
                <w:lang w:val="en-US" w:eastAsia="en-US"/>
              </w:rPr>
              <w:t>5</w:t>
            </w:r>
            <w:r w:rsidRPr="00AD290C">
              <w:rPr>
                <w:b w:val="0"/>
                <w:sz w:val="20"/>
                <w:szCs w:val="16"/>
                <w:lang w:val="uk-UA" w:eastAsia="en-US"/>
              </w:rPr>
              <w:t>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Default="00A2259D" w:rsidP="00E87546">
            <w:pP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  <w:t>Опиши тваринку.</w:t>
            </w:r>
          </w:p>
          <w:p w:rsidR="00A2259D" w:rsidRDefault="00A2259D" w:rsidP="00E87546">
            <w:pP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</w:pPr>
          </w:p>
          <w:p w:rsidR="00A2259D" w:rsidRPr="00AD290C" w:rsidRDefault="00A2259D" w:rsidP="00E87546">
            <w:pP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  <w:t>Хто в тебе живе?</w:t>
            </w: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A2259D" w:rsidRDefault="00A2259D" w:rsidP="00E87546">
            <w:pPr>
              <w:rPr>
                <w:b w:val="0"/>
                <w:i/>
                <w:sz w:val="20"/>
                <w:szCs w:val="16"/>
                <w:lang w:val="en-US"/>
              </w:rPr>
            </w:pPr>
            <w:r>
              <w:rPr>
                <w:b w:val="0"/>
                <w:sz w:val="20"/>
                <w:szCs w:val="16"/>
                <w:lang w:val="uk-UA"/>
              </w:rPr>
              <w:t xml:space="preserve">Прикметники: </w:t>
            </w:r>
            <w:r>
              <w:rPr>
                <w:b w:val="0"/>
                <w:i/>
                <w:sz w:val="20"/>
                <w:szCs w:val="16"/>
                <w:lang w:val="en-US"/>
              </w:rPr>
              <w:t>big, small, tall, short, long, thin, fat, young, old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AD290C" w:rsidRDefault="003969E2" w:rsidP="00F17005">
            <w:pPr>
              <w:rPr>
                <w:b w:val="0"/>
                <w:i/>
                <w:sz w:val="20"/>
                <w:szCs w:val="16"/>
                <w:lang w:val="en-US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 xml:space="preserve">Дієслово </w:t>
            </w:r>
            <w:r w:rsidR="00A2259D" w:rsidRPr="00A2259D">
              <w:rPr>
                <w:b w:val="0"/>
                <w:i/>
                <w:sz w:val="20"/>
                <w:szCs w:val="16"/>
                <w:lang w:val="en-US"/>
              </w:rPr>
              <w:t>have got</w:t>
            </w:r>
            <w:r w:rsidRPr="00AD290C">
              <w:rPr>
                <w:b w:val="0"/>
                <w:sz w:val="20"/>
                <w:szCs w:val="16"/>
                <w:lang w:val="uk-UA"/>
              </w:rPr>
              <w:t xml:space="preserve"> у структурі </w:t>
            </w:r>
            <w:r w:rsidR="00A2259D">
              <w:rPr>
                <w:b w:val="0"/>
                <w:i/>
                <w:sz w:val="20"/>
                <w:szCs w:val="16"/>
                <w:lang w:val="en-US"/>
              </w:rPr>
              <w:t>Have you got</w:t>
            </w:r>
            <w:r w:rsidRPr="00AD290C">
              <w:rPr>
                <w:b w:val="0"/>
                <w:i/>
                <w:sz w:val="20"/>
                <w:szCs w:val="16"/>
                <w:lang w:val="uk-UA"/>
              </w:rPr>
              <w:t xml:space="preserve">…? </w:t>
            </w:r>
            <w:r w:rsidRPr="00AD290C">
              <w:rPr>
                <w:b w:val="0"/>
                <w:i/>
                <w:sz w:val="20"/>
                <w:szCs w:val="16"/>
                <w:lang w:val="en-US"/>
              </w:rPr>
              <w:t xml:space="preserve">Yes, </w:t>
            </w:r>
            <w:r w:rsidR="00A2259D">
              <w:rPr>
                <w:b w:val="0"/>
                <w:i/>
                <w:sz w:val="20"/>
                <w:szCs w:val="16"/>
                <w:lang w:val="en-US"/>
              </w:rPr>
              <w:t>I have</w:t>
            </w:r>
            <w:r w:rsidRPr="00AD290C">
              <w:rPr>
                <w:b w:val="0"/>
                <w:i/>
                <w:sz w:val="20"/>
                <w:szCs w:val="16"/>
                <w:lang w:val="en-US"/>
              </w:rPr>
              <w:t>. No</w:t>
            </w:r>
            <w:r w:rsidR="00F17005">
              <w:rPr>
                <w:b w:val="0"/>
                <w:i/>
                <w:sz w:val="20"/>
                <w:szCs w:val="16"/>
                <w:lang w:val="en-US"/>
              </w:rPr>
              <w:t>, I have</w:t>
            </w:r>
            <w:r w:rsidRPr="00AD290C">
              <w:rPr>
                <w:b w:val="0"/>
                <w:i/>
                <w:sz w:val="20"/>
                <w:szCs w:val="16"/>
                <w:lang w:val="en-US"/>
              </w:rPr>
              <w:t>n’t.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AD290C" w:rsidRDefault="003969E2" w:rsidP="00F17005">
            <w:pPr>
              <w:rPr>
                <w:b w:val="0"/>
                <w:bCs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>Прослуховування та відтворення пісні</w:t>
            </w:r>
            <w:r w:rsidR="00F17005">
              <w:rPr>
                <w:b w:val="0"/>
                <w:sz w:val="20"/>
                <w:szCs w:val="16"/>
                <w:lang w:val="uk-UA" w:eastAsia="en-US"/>
              </w:rPr>
              <w:t>, заповнення пропусків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AD290C" w:rsidRDefault="003969E2" w:rsidP="00F17005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Говоріння: р</w:t>
            </w:r>
            <w:r w:rsidRPr="00AD290C">
              <w:rPr>
                <w:b w:val="0"/>
                <w:snapToGrid w:val="0"/>
                <w:sz w:val="20"/>
                <w:szCs w:val="16"/>
                <w:lang w:val="uk-UA"/>
              </w:rPr>
              <w:t xml:space="preserve">обота у парах та групах: опис </w:t>
            </w:r>
            <w:r w:rsidR="00F17005">
              <w:rPr>
                <w:b w:val="0"/>
                <w:snapToGrid w:val="0"/>
                <w:sz w:val="20"/>
                <w:szCs w:val="16"/>
                <w:lang w:val="uk-UA"/>
              </w:rPr>
              <w:t>тваринки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9E2" w:rsidRPr="00AD290C" w:rsidRDefault="00AD1498" w:rsidP="00AD1498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 5</w:t>
            </w:r>
            <w:r w:rsidR="003969E2" w:rsidRPr="00AD290C">
              <w:rPr>
                <w:b w:val="0"/>
                <w:sz w:val="20"/>
                <w:szCs w:val="16"/>
                <w:lang w:val="uk-UA"/>
              </w:rPr>
              <w:t>0-</w:t>
            </w:r>
            <w:r>
              <w:rPr>
                <w:b w:val="0"/>
                <w:sz w:val="20"/>
                <w:szCs w:val="16"/>
                <w:lang w:val="en-US"/>
              </w:rPr>
              <w:t>5</w:t>
            </w:r>
            <w:r w:rsidR="003969E2" w:rsidRPr="00AD290C">
              <w:rPr>
                <w:b w:val="0"/>
                <w:sz w:val="20"/>
                <w:szCs w:val="16"/>
                <w:lang w:val="uk-UA"/>
              </w:rPr>
              <w:t>1</w:t>
            </w:r>
          </w:p>
        </w:tc>
      </w:tr>
      <w:tr w:rsidR="003969E2" w:rsidRPr="004C2722" w:rsidTr="00E87546">
        <w:trPr>
          <w:gridAfter w:val="1"/>
          <w:wAfter w:w="620" w:type="pct"/>
          <w:cantSplit/>
          <w:trHeight w:val="583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="00AD1498">
              <w:rPr>
                <w:b w:val="0"/>
                <w:sz w:val="20"/>
                <w:szCs w:val="20"/>
                <w:lang w:val="uk-UA"/>
              </w:rPr>
              <w:t xml:space="preserve"> 5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3969E2" w:rsidRPr="00AD290C" w:rsidRDefault="003969E2" w:rsidP="00AD1498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Ст.</w:t>
            </w:r>
            <w:r w:rsidR="00AD1498" w:rsidRPr="00AD1498">
              <w:rPr>
                <w:b w:val="0"/>
                <w:sz w:val="20"/>
                <w:szCs w:val="20"/>
                <w:lang w:eastAsia="en-US"/>
              </w:rPr>
              <w:t xml:space="preserve"> 5</w:t>
            </w:r>
            <w:r w:rsidRPr="00AD290C">
              <w:rPr>
                <w:b w:val="0"/>
                <w:sz w:val="20"/>
                <w:szCs w:val="20"/>
                <w:lang w:val="uk-UA" w:eastAsia="en-US"/>
              </w:rPr>
              <w:t>4-</w:t>
            </w:r>
            <w:r w:rsidR="00AD1498" w:rsidRPr="00AD1498">
              <w:rPr>
                <w:b w:val="0"/>
                <w:sz w:val="20"/>
                <w:szCs w:val="20"/>
                <w:lang w:eastAsia="en-US"/>
              </w:rPr>
              <w:t>5</w:t>
            </w:r>
            <w:r w:rsidRPr="00AD290C">
              <w:rPr>
                <w:b w:val="0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F17005" w:rsidP="00E8754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Знайомтесь з </w:t>
            </w:r>
            <w:proofErr w:type="spellStart"/>
            <w:r>
              <w:rPr>
                <w:b w:val="0"/>
                <w:sz w:val="20"/>
                <w:szCs w:val="20"/>
                <w:lang w:val="uk-UA"/>
              </w:rPr>
              <w:t>Валду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>.</w:t>
            </w:r>
          </w:p>
          <w:p w:rsidR="003969E2" w:rsidRPr="00AD290C" w:rsidRDefault="003969E2" w:rsidP="00E87546">
            <w:pPr>
              <w:rPr>
                <w:b w:val="0"/>
                <w:sz w:val="20"/>
                <w:szCs w:val="20"/>
                <w:lang w:val="uk-UA"/>
              </w:rPr>
            </w:pPr>
          </w:p>
          <w:p w:rsidR="003969E2" w:rsidRPr="00AD290C" w:rsidRDefault="00F17005" w:rsidP="00E8754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Турбота про тварин.</w:t>
            </w: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AD290C" w:rsidRDefault="003969E2" w:rsidP="00F17005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Консолідація </w:t>
            </w:r>
            <w:r w:rsidR="00F17005">
              <w:rPr>
                <w:b w:val="0"/>
                <w:sz w:val="20"/>
                <w:szCs w:val="20"/>
                <w:lang w:val="uk-UA"/>
              </w:rPr>
              <w:t>назв частин тіла тварин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9C4D8E" w:rsidRDefault="003969E2" w:rsidP="00F17005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Вимова </w:t>
            </w:r>
            <w:r>
              <w:rPr>
                <w:b w:val="0"/>
                <w:sz w:val="20"/>
                <w:szCs w:val="20"/>
                <w:lang w:val="uk-UA"/>
              </w:rPr>
              <w:t>звуків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9C4D8E" w:rsidRPr="009C4D8E">
              <w:rPr>
                <w:b w:val="0"/>
                <w:sz w:val="20"/>
                <w:szCs w:val="20"/>
                <w:lang w:val="uk-UA"/>
              </w:rPr>
              <w:t>/</w:t>
            </w:r>
            <w:r w:rsidR="00F17005" w:rsidRPr="009C4D8E">
              <w:rPr>
                <w:b w:val="0"/>
                <w:sz w:val="20"/>
                <w:szCs w:val="20"/>
                <w:lang w:val="en-US"/>
              </w:rPr>
              <w:t>b</w:t>
            </w:r>
            <w:r w:rsidR="009C4D8E" w:rsidRPr="009C4D8E">
              <w:rPr>
                <w:b w:val="0"/>
                <w:sz w:val="20"/>
                <w:szCs w:val="20"/>
                <w:lang w:val="uk-UA"/>
              </w:rPr>
              <w:t>/</w:t>
            </w:r>
            <w:r w:rsidR="00F17005" w:rsidRPr="009C4D8E">
              <w:rPr>
                <w:b w:val="0"/>
                <w:sz w:val="20"/>
                <w:szCs w:val="20"/>
                <w:lang w:val="uk-UA"/>
              </w:rPr>
              <w:t xml:space="preserve">, </w:t>
            </w:r>
            <w:r w:rsidR="009C4D8E" w:rsidRPr="009C4D8E">
              <w:rPr>
                <w:b w:val="0"/>
                <w:sz w:val="20"/>
                <w:szCs w:val="20"/>
                <w:lang w:val="uk-UA"/>
              </w:rPr>
              <w:t>/</w:t>
            </w:r>
            <w:r w:rsidR="00F17005" w:rsidRPr="009C4D8E">
              <w:rPr>
                <w:b w:val="0"/>
                <w:sz w:val="20"/>
                <w:szCs w:val="20"/>
                <w:lang w:val="en-US"/>
              </w:rPr>
              <w:t>h</w:t>
            </w:r>
            <w:r w:rsidR="009C4D8E" w:rsidRPr="009C4D8E">
              <w:rPr>
                <w:b w:val="0"/>
                <w:sz w:val="20"/>
                <w:szCs w:val="20"/>
                <w:lang w:val="uk-UA"/>
              </w:rPr>
              <w:t>/</w:t>
            </w:r>
            <w:r w:rsidR="00F17005" w:rsidRPr="009C4D8E">
              <w:rPr>
                <w:b w:val="0"/>
                <w:sz w:val="20"/>
                <w:szCs w:val="20"/>
                <w:lang w:val="uk-UA"/>
              </w:rPr>
              <w:t xml:space="preserve">, </w:t>
            </w:r>
            <w:r w:rsidR="009C4D8E" w:rsidRPr="009C4D8E">
              <w:rPr>
                <w:b w:val="0"/>
                <w:sz w:val="20"/>
                <w:szCs w:val="20"/>
                <w:lang w:val="uk-UA"/>
              </w:rPr>
              <w:t>/</w:t>
            </w:r>
            <w:r w:rsidR="00F17005" w:rsidRPr="009C4D8E">
              <w:rPr>
                <w:b w:val="0"/>
                <w:sz w:val="20"/>
                <w:szCs w:val="20"/>
                <w:lang w:val="en-US"/>
              </w:rPr>
              <w:t>r</w:t>
            </w:r>
            <w:r w:rsidR="009C4D8E" w:rsidRPr="009C4D8E">
              <w:rPr>
                <w:b w:val="0"/>
                <w:sz w:val="20"/>
                <w:szCs w:val="20"/>
                <w:lang w:val="uk-UA"/>
              </w:rPr>
              <w:t>/</w:t>
            </w:r>
            <w:r w:rsidR="00F17005" w:rsidRPr="009C4D8E">
              <w:rPr>
                <w:b w:val="0"/>
                <w:sz w:val="20"/>
                <w:szCs w:val="20"/>
                <w:lang w:val="uk-UA"/>
              </w:rPr>
              <w:t xml:space="preserve">, </w:t>
            </w:r>
            <w:r w:rsidR="009C4D8E" w:rsidRPr="009C4D8E">
              <w:rPr>
                <w:rFonts w:cs="Lucida Sans Unicode"/>
                <w:b w:val="0"/>
                <w:sz w:val="18"/>
                <w:szCs w:val="28"/>
                <w:lang w:val="uk-UA"/>
              </w:rPr>
              <w:t>/ʌ/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AD290C" w:rsidRDefault="003969E2" w:rsidP="00E87546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Прослуховування історії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AD290C" w:rsidRDefault="003969E2" w:rsidP="00E87546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Говоріння: в</w:t>
            </w: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ідтворення історії по ролях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rPr>
                <w:b w:val="0"/>
                <w:sz w:val="20"/>
                <w:szCs w:val="16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9E2" w:rsidRPr="00AD290C" w:rsidRDefault="00AD1498" w:rsidP="00AD1498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 5</w:t>
            </w:r>
            <w:r w:rsidR="003969E2" w:rsidRPr="00AD290C">
              <w:rPr>
                <w:b w:val="0"/>
                <w:sz w:val="20"/>
                <w:szCs w:val="16"/>
                <w:lang w:val="uk-UA"/>
              </w:rPr>
              <w:t>2-</w:t>
            </w:r>
            <w:r>
              <w:rPr>
                <w:b w:val="0"/>
                <w:sz w:val="20"/>
                <w:szCs w:val="16"/>
                <w:lang w:val="en-US"/>
              </w:rPr>
              <w:t>5</w:t>
            </w:r>
            <w:r w:rsidR="003969E2" w:rsidRPr="00AD290C">
              <w:rPr>
                <w:b w:val="0"/>
                <w:sz w:val="20"/>
                <w:szCs w:val="16"/>
                <w:lang w:val="uk-UA"/>
              </w:rPr>
              <w:t>3</w:t>
            </w:r>
          </w:p>
        </w:tc>
      </w:tr>
      <w:tr w:rsidR="003969E2" w:rsidRPr="004C2722" w:rsidTr="00E87546">
        <w:trPr>
          <w:gridAfter w:val="1"/>
          <w:wAfter w:w="620" w:type="pct"/>
          <w:cantSplit/>
          <w:trHeight w:val="561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="00AD1498">
              <w:rPr>
                <w:b w:val="0"/>
                <w:sz w:val="20"/>
                <w:szCs w:val="20"/>
                <w:lang w:val="uk-UA"/>
              </w:rPr>
              <w:t xml:space="preserve"> 5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3969E2" w:rsidRPr="00AD290C" w:rsidRDefault="00AD1498" w:rsidP="00AD1498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proofErr w:type="spellStart"/>
            <w:r>
              <w:rPr>
                <w:b w:val="0"/>
                <w:sz w:val="20"/>
                <w:szCs w:val="20"/>
                <w:lang w:val="uk-UA"/>
              </w:rPr>
              <w:t>c</w:t>
            </w:r>
            <w:r w:rsidR="003969E2" w:rsidRPr="00AD290C">
              <w:rPr>
                <w:b w:val="0"/>
                <w:sz w:val="20"/>
                <w:szCs w:val="20"/>
                <w:lang w:val="uk-UA"/>
              </w:rPr>
              <w:t>т</w:t>
            </w:r>
            <w:proofErr w:type="spellEnd"/>
            <w:r w:rsidR="003969E2" w:rsidRPr="00AD290C">
              <w:rPr>
                <w:b w:val="0"/>
                <w:sz w:val="20"/>
                <w:szCs w:val="20"/>
                <w:lang w:val="uk-UA" w:eastAsia="en-US"/>
              </w:rPr>
              <w:t>.</w:t>
            </w:r>
            <w:r w:rsidRPr="00AD1498">
              <w:rPr>
                <w:b w:val="0"/>
                <w:sz w:val="20"/>
                <w:szCs w:val="20"/>
                <w:lang w:eastAsia="en-US"/>
              </w:rPr>
              <w:t xml:space="preserve"> 5</w:t>
            </w:r>
            <w:r w:rsidR="003969E2" w:rsidRPr="00AD290C">
              <w:rPr>
                <w:b w:val="0"/>
                <w:sz w:val="20"/>
                <w:szCs w:val="20"/>
                <w:lang w:val="uk-UA" w:eastAsia="en-US"/>
              </w:rPr>
              <w:t>6-</w:t>
            </w:r>
            <w:r w:rsidRPr="00AD1498">
              <w:rPr>
                <w:b w:val="0"/>
                <w:sz w:val="20"/>
                <w:szCs w:val="20"/>
                <w:lang w:eastAsia="en-US"/>
              </w:rPr>
              <w:t>5</w:t>
            </w:r>
            <w:r w:rsidR="003969E2" w:rsidRPr="00AD290C">
              <w:rPr>
                <w:b w:val="0"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Природа навколо нас.</w:t>
            </w:r>
          </w:p>
          <w:p w:rsidR="003969E2" w:rsidRPr="00AD290C" w:rsidRDefault="00F17005" w:rsidP="00E8754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Т</w:t>
            </w:r>
            <w:r w:rsidR="003969E2" w:rsidRPr="00AD290C">
              <w:rPr>
                <w:b w:val="0"/>
                <w:sz w:val="20"/>
                <w:szCs w:val="20"/>
                <w:lang w:val="uk-UA"/>
              </w:rPr>
              <w:t>варинний світ</w:t>
            </w:r>
          </w:p>
          <w:p w:rsidR="003969E2" w:rsidRPr="00AD290C" w:rsidRDefault="003969E2" w:rsidP="00E87546">
            <w:pPr>
              <w:rPr>
                <w:b w:val="0"/>
                <w:sz w:val="20"/>
                <w:szCs w:val="20"/>
                <w:lang w:val="uk-UA"/>
              </w:rPr>
            </w:pPr>
          </w:p>
          <w:p w:rsidR="003969E2" w:rsidRPr="00AD290C" w:rsidRDefault="00F17005" w:rsidP="00E8754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Незвичайні домашні улюбленці</w:t>
            </w: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AD290C" w:rsidRDefault="003969E2" w:rsidP="00F17005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Іменники на позначення фауни: </w:t>
            </w:r>
            <w:r w:rsidR="00F17005">
              <w:rPr>
                <w:b w:val="0"/>
                <w:i/>
                <w:sz w:val="20"/>
                <w:szCs w:val="20"/>
                <w:lang w:val="en-US"/>
              </w:rPr>
              <w:t xml:space="preserve">cat, dog, bird, chick, kitten, puppy, egg, </w:t>
            </w:r>
            <w:r w:rsidR="00807A17">
              <w:rPr>
                <w:b w:val="0"/>
                <w:i/>
                <w:sz w:val="20"/>
                <w:szCs w:val="20"/>
                <w:lang w:val="en-US"/>
              </w:rPr>
              <w:t xml:space="preserve">rat, </w:t>
            </w:r>
            <w:r w:rsidR="00F17005">
              <w:rPr>
                <w:b w:val="0"/>
                <w:i/>
                <w:sz w:val="20"/>
                <w:szCs w:val="20"/>
                <w:lang w:val="en-US"/>
              </w:rPr>
              <w:t>goose</w:t>
            </w:r>
            <w:r w:rsidR="00807A17">
              <w:rPr>
                <w:b w:val="0"/>
                <w:i/>
                <w:sz w:val="20"/>
                <w:szCs w:val="20"/>
                <w:lang w:val="en-US"/>
              </w:rPr>
              <w:t xml:space="preserve">, spider, lizard, snake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AD290C" w:rsidRDefault="00F17005" w:rsidP="00E8754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Описові</w:t>
            </w:r>
            <w:r w:rsidR="003969E2" w:rsidRPr="00AD290C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речення у стверджувальній формі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AD290C" w:rsidRDefault="003969E2" w:rsidP="00807A17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 xml:space="preserve">Читання  та прослуховування презентації </w:t>
            </w:r>
            <w:r w:rsidR="00807A17">
              <w:rPr>
                <w:b w:val="0"/>
                <w:sz w:val="20"/>
                <w:szCs w:val="20"/>
                <w:lang w:val="uk-UA" w:eastAsia="en-US"/>
              </w:rPr>
              <w:t>тварини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AD290C" w:rsidRDefault="003969E2" w:rsidP="00807A17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 xml:space="preserve">Проект: </w:t>
            </w:r>
            <w:r w:rsidR="00807A17">
              <w:rPr>
                <w:b w:val="0"/>
                <w:bCs w:val="0"/>
                <w:sz w:val="20"/>
                <w:szCs w:val="20"/>
                <w:lang w:val="uk-UA"/>
              </w:rPr>
              <w:t>фотоальбом – тварини та їхня малеча. Книга незвичайних домашніх улюбленців.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9E2" w:rsidRPr="00F142D3" w:rsidRDefault="003969E2" w:rsidP="00E87546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9E2" w:rsidRPr="00BC1D2F" w:rsidRDefault="00AD1498" w:rsidP="00AD1498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ст.5</w:t>
            </w:r>
            <w:r w:rsidR="003969E2" w:rsidRPr="00BC1D2F">
              <w:rPr>
                <w:b w:val="0"/>
                <w:sz w:val="20"/>
                <w:szCs w:val="16"/>
                <w:lang w:val="uk-UA"/>
              </w:rPr>
              <w:t>4-</w:t>
            </w:r>
            <w:r>
              <w:rPr>
                <w:b w:val="0"/>
                <w:sz w:val="20"/>
                <w:szCs w:val="16"/>
                <w:lang w:val="en-US"/>
              </w:rPr>
              <w:t>5</w:t>
            </w:r>
            <w:r w:rsidR="003969E2" w:rsidRPr="00BC1D2F">
              <w:rPr>
                <w:b w:val="0"/>
                <w:sz w:val="20"/>
                <w:szCs w:val="16"/>
                <w:lang w:val="uk-UA"/>
              </w:rPr>
              <w:t>5</w:t>
            </w:r>
          </w:p>
        </w:tc>
      </w:tr>
      <w:tr w:rsidR="003969E2" w:rsidRPr="004C2722" w:rsidTr="00E87546">
        <w:trPr>
          <w:gridAfter w:val="1"/>
          <w:wAfter w:w="620" w:type="pct"/>
          <w:cantSplit/>
          <w:trHeight w:val="365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="00AD1498">
              <w:rPr>
                <w:b w:val="0"/>
                <w:sz w:val="20"/>
                <w:szCs w:val="20"/>
                <w:lang w:val="uk-UA"/>
              </w:rPr>
              <w:t xml:space="preserve"> 5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3969E2" w:rsidRPr="00AD290C" w:rsidRDefault="003969E2" w:rsidP="00AD1498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ст.</w:t>
            </w:r>
            <w:r w:rsidR="00AD1498">
              <w:rPr>
                <w:b w:val="0"/>
                <w:sz w:val="20"/>
                <w:szCs w:val="20"/>
                <w:lang w:val="en-US" w:eastAsia="en-US"/>
              </w:rPr>
              <w:t xml:space="preserve"> 5</w:t>
            </w:r>
            <w:r w:rsidR="00AD1498">
              <w:rPr>
                <w:b w:val="0"/>
                <w:sz w:val="20"/>
                <w:szCs w:val="20"/>
                <w:lang w:val="uk-UA" w:eastAsia="en-US"/>
              </w:rPr>
              <w:t>8-5</w:t>
            </w:r>
            <w:r w:rsidRPr="00AD290C">
              <w:rPr>
                <w:b w:val="0"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Весело грати разом</w:t>
            </w:r>
          </w:p>
          <w:p w:rsidR="003969E2" w:rsidRPr="00AD290C" w:rsidRDefault="003969E2" w:rsidP="00E87546">
            <w:pPr>
              <w:rPr>
                <w:b w:val="0"/>
                <w:sz w:val="20"/>
                <w:szCs w:val="20"/>
                <w:lang w:val="uk-UA"/>
              </w:rPr>
            </w:pPr>
          </w:p>
          <w:p w:rsidR="003969E2" w:rsidRPr="00AD290C" w:rsidRDefault="003969E2" w:rsidP="00E8754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Систематизація та узагальнення вивченого матеріалу.</w:t>
            </w: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AD290C" w:rsidRDefault="003969E2" w:rsidP="00E8754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AD290C" w:rsidRDefault="003969E2" w:rsidP="00E8754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Вимова вивченої лексики </w:t>
            </w:r>
            <w:r>
              <w:rPr>
                <w:b w:val="0"/>
                <w:sz w:val="20"/>
                <w:szCs w:val="20"/>
                <w:lang w:val="uk-UA"/>
              </w:rPr>
              <w:t>т</w:t>
            </w:r>
            <w:r w:rsidRPr="00AD290C">
              <w:rPr>
                <w:b w:val="0"/>
                <w:sz w:val="20"/>
                <w:szCs w:val="20"/>
                <w:lang w:val="uk-UA"/>
              </w:rPr>
              <w:t>а структур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AD290C" w:rsidRDefault="003969E2" w:rsidP="00E87546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Аудіювання: встановлення відповідності</w:t>
            </w:r>
            <w:r w:rsidR="00807A17">
              <w:rPr>
                <w:b w:val="0"/>
                <w:bCs w:val="0"/>
                <w:sz w:val="20"/>
                <w:szCs w:val="20"/>
                <w:lang w:val="uk-UA"/>
              </w:rPr>
              <w:t>, вибір  правильної відповіді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AD290C" w:rsidRDefault="003969E2" w:rsidP="00E87546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napToGrid w:val="0"/>
                <w:sz w:val="20"/>
                <w:szCs w:val="20"/>
                <w:lang w:val="uk-UA"/>
              </w:rPr>
              <w:t>Консолідація вживання вивчених структур та лексики в усному мовленні</w:t>
            </w: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Pr="004C2722" w:rsidRDefault="003969E2" w:rsidP="00E87546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9E2" w:rsidRPr="00BC1D2F" w:rsidRDefault="00AD1498" w:rsidP="00AD1498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ст.5</w:t>
            </w:r>
            <w:r w:rsidR="003969E2" w:rsidRPr="00BC1D2F">
              <w:rPr>
                <w:b w:val="0"/>
                <w:sz w:val="20"/>
                <w:szCs w:val="16"/>
                <w:lang w:val="uk-UA"/>
              </w:rPr>
              <w:t>6-</w:t>
            </w:r>
            <w:r>
              <w:rPr>
                <w:b w:val="0"/>
                <w:sz w:val="20"/>
                <w:szCs w:val="16"/>
                <w:lang w:val="en-US"/>
              </w:rPr>
              <w:t>5</w:t>
            </w:r>
            <w:r w:rsidR="003969E2" w:rsidRPr="00BC1D2F">
              <w:rPr>
                <w:b w:val="0"/>
                <w:sz w:val="20"/>
                <w:szCs w:val="16"/>
                <w:lang w:val="uk-UA"/>
              </w:rPr>
              <w:t>7</w:t>
            </w:r>
          </w:p>
        </w:tc>
      </w:tr>
      <w:tr w:rsidR="003969E2" w:rsidRPr="007812B8" w:rsidTr="00E87546">
        <w:trPr>
          <w:gridAfter w:val="1"/>
          <w:wAfter w:w="620" w:type="pct"/>
          <w:cantSplit/>
          <w:trHeight w:val="688"/>
        </w:trPr>
        <w:tc>
          <w:tcPr>
            <w:tcW w:w="198" w:type="pct"/>
            <w:tcBorders>
              <w:top w:val="single" w:sz="4" w:space="0" w:color="auto"/>
            </w:tcBorders>
          </w:tcPr>
          <w:p w:rsidR="003969E2" w:rsidRPr="00AD290C" w:rsidRDefault="003969E2" w:rsidP="00E8754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182" w:type="pct"/>
            <w:gridSpan w:val="10"/>
          </w:tcPr>
          <w:p w:rsidR="003969E2" w:rsidRPr="00376D97" w:rsidRDefault="003969E2" w:rsidP="00E87546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AD290C">
              <w:rPr>
                <w:sz w:val="20"/>
                <w:szCs w:val="20"/>
                <w:lang w:val="uk-UA"/>
              </w:rPr>
              <w:t xml:space="preserve">Модуль </w:t>
            </w:r>
            <w:r w:rsidR="00807A17">
              <w:rPr>
                <w:sz w:val="20"/>
                <w:szCs w:val="20"/>
                <w:lang w:val="uk-UA"/>
              </w:rPr>
              <w:t>6</w:t>
            </w:r>
            <w:r w:rsidRPr="00AD290C">
              <w:rPr>
                <w:sz w:val="20"/>
                <w:szCs w:val="20"/>
                <w:lang w:val="uk-UA"/>
              </w:rPr>
              <w:t xml:space="preserve">: </w:t>
            </w:r>
            <w:r w:rsidR="00807A17">
              <w:rPr>
                <w:i/>
                <w:sz w:val="20"/>
                <w:szCs w:val="20"/>
                <w:lang w:val="en-US"/>
              </w:rPr>
              <w:t>My</w:t>
            </w:r>
            <w:r w:rsidR="00807A17" w:rsidRPr="003A75BF">
              <w:rPr>
                <w:i/>
                <w:sz w:val="20"/>
                <w:szCs w:val="20"/>
                <w:lang w:val="uk-UA"/>
              </w:rPr>
              <w:t xml:space="preserve"> </w:t>
            </w:r>
            <w:r w:rsidR="00807A17">
              <w:rPr>
                <w:i/>
                <w:sz w:val="20"/>
                <w:szCs w:val="20"/>
                <w:lang w:val="en-US"/>
              </w:rPr>
              <w:t>House</w:t>
            </w:r>
            <w:r>
              <w:rPr>
                <w:i/>
                <w:sz w:val="20"/>
                <w:szCs w:val="20"/>
                <w:lang w:val="uk-UA"/>
              </w:rPr>
              <w:t xml:space="preserve"> </w:t>
            </w:r>
          </w:p>
          <w:p w:rsidR="003969E2" w:rsidRPr="003A75BF" w:rsidRDefault="003969E2" w:rsidP="00807A17">
            <w:pPr>
              <w:pStyle w:val="3"/>
              <w:jc w:val="center"/>
              <w:rPr>
                <w:lang w:val="uk-UA"/>
              </w:rPr>
            </w:pPr>
            <w:r w:rsidRPr="00376D97">
              <w:rPr>
                <w:rFonts w:ascii="Times New Roman" w:hAnsi="Times New Roman"/>
                <w:color w:val="auto"/>
                <w:sz w:val="20"/>
                <w:szCs w:val="20"/>
                <w:lang w:val="uk-UA"/>
              </w:rPr>
              <w:t>Т</w:t>
            </w:r>
            <w:r w:rsidRPr="00376D97">
              <w:rPr>
                <w:rFonts w:ascii="Times New Roman" w:hAnsi="Times New Roman"/>
                <w:color w:val="auto"/>
                <w:spacing w:val="-3"/>
                <w:kern w:val="14"/>
                <w:sz w:val="20"/>
                <w:szCs w:val="20"/>
                <w:lang w:val="uk-UA"/>
              </w:rPr>
              <w:t>ематика с</w:t>
            </w:r>
            <w:r w:rsidRPr="00376D97">
              <w:rPr>
                <w:rFonts w:ascii="Times New Roman" w:hAnsi="Times New Roman"/>
                <w:color w:val="auto"/>
                <w:sz w:val="20"/>
                <w:szCs w:val="20"/>
                <w:lang w:val="uk-UA"/>
              </w:rPr>
              <w:t xml:space="preserve">итуативного спілкування: </w:t>
            </w:r>
            <w:r w:rsidR="00807A17">
              <w:rPr>
                <w:rFonts w:ascii="Times New Roman" w:hAnsi="Times New Roman"/>
                <w:color w:val="auto"/>
                <w:sz w:val="20"/>
                <w:szCs w:val="20"/>
                <w:lang w:val="uk-UA"/>
              </w:rPr>
              <w:t>Мій дім</w:t>
            </w:r>
            <w:r w:rsidRPr="00376D97">
              <w:rPr>
                <w:rFonts w:ascii="Times New Roman" w:hAnsi="Times New Roman"/>
                <w:color w:val="auto"/>
                <w:sz w:val="20"/>
                <w:szCs w:val="20"/>
                <w:lang w:val="uk-UA"/>
              </w:rPr>
              <w:t xml:space="preserve"> (</w:t>
            </w:r>
            <w:r w:rsidR="00807A17">
              <w:rPr>
                <w:rFonts w:ascii="Times New Roman" w:hAnsi="Times New Roman"/>
                <w:color w:val="auto"/>
                <w:sz w:val="20"/>
                <w:szCs w:val="20"/>
                <w:lang w:val="uk-UA"/>
              </w:rPr>
              <w:t>назви кімнат, меблі</w:t>
            </w:r>
            <w:r w:rsidRPr="003A75BF">
              <w:rPr>
                <w:rFonts w:ascii="Times New Roman" w:hAnsi="Times New Roman"/>
                <w:color w:val="auto"/>
                <w:sz w:val="20"/>
                <w:szCs w:val="20"/>
                <w:lang w:val="uk-UA"/>
              </w:rPr>
              <w:t>)</w:t>
            </w:r>
          </w:p>
        </w:tc>
      </w:tr>
      <w:tr w:rsidR="003969E2" w:rsidRPr="005707C4" w:rsidTr="00E87546">
        <w:trPr>
          <w:gridAfter w:val="1"/>
          <w:wAfter w:w="620" w:type="pct"/>
          <w:cantSplit/>
          <w:trHeight w:val="722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="00807A17">
              <w:rPr>
                <w:b w:val="0"/>
                <w:sz w:val="20"/>
                <w:szCs w:val="20"/>
                <w:lang w:val="uk-UA"/>
              </w:rPr>
              <w:t xml:space="preserve"> 6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3969E2" w:rsidRPr="00807A17" w:rsidRDefault="00807A17" w:rsidP="00807A17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6</w:t>
            </w:r>
            <w:r w:rsidR="003969E2" w:rsidRPr="00AD290C">
              <w:rPr>
                <w:b w:val="0"/>
                <w:sz w:val="20"/>
                <w:szCs w:val="20"/>
                <w:lang w:val="uk-UA" w:eastAsia="en-US"/>
              </w:rPr>
              <w:t>0</w:t>
            </w:r>
            <w:r w:rsidR="003969E2" w:rsidRPr="00807A17">
              <w:rPr>
                <w:b w:val="0"/>
                <w:sz w:val="20"/>
                <w:szCs w:val="20"/>
                <w:lang w:val="uk-UA" w:eastAsia="en-US"/>
              </w:rPr>
              <w:t>-</w:t>
            </w:r>
            <w:r>
              <w:rPr>
                <w:b w:val="0"/>
                <w:sz w:val="20"/>
                <w:szCs w:val="20"/>
                <w:lang w:val="en-US" w:eastAsia="en-US"/>
              </w:rPr>
              <w:t>6</w:t>
            </w:r>
            <w:r w:rsidR="003969E2" w:rsidRPr="00807A17">
              <w:rPr>
                <w:b w:val="0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Default="00807A17" w:rsidP="00E8754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Де ти живеш</w:t>
            </w:r>
            <w:r w:rsidR="003969E2">
              <w:rPr>
                <w:b w:val="0"/>
                <w:sz w:val="20"/>
                <w:szCs w:val="20"/>
                <w:lang w:val="uk-UA"/>
              </w:rPr>
              <w:t>?</w:t>
            </w:r>
          </w:p>
          <w:p w:rsidR="003969E2" w:rsidRDefault="003969E2" w:rsidP="00E87546">
            <w:pPr>
              <w:rPr>
                <w:b w:val="0"/>
                <w:sz w:val="20"/>
                <w:szCs w:val="20"/>
                <w:lang w:val="uk-UA"/>
              </w:rPr>
            </w:pPr>
          </w:p>
          <w:p w:rsidR="003969E2" w:rsidRPr="00AD290C" w:rsidRDefault="003969E2" w:rsidP="00E8754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 xml:space="preserve">Приєднуйся до нашого </w:t>
            </w:r>
            <w:proofErr w:type="spellStart"/>
            <w:r w:rsidRPr="00AD290C">
              <w:rPr>
                <w:b w:val="0"/>
                <w:sz w:val="20"/>
                <w:szCs w:val="16"/>
                <w:lang w:val="uk-UA"/>
              </w:rPr>
              <w:t>квесту</w:t>
            </w:r>
            <w:proofErr w:type="spellEnd"/>
            <w:r w:rsidRPr="00807A17">
              <w:rPr>
                <w:b w:val="0"/>
                <w:sz w:val="20"/>
                <w:szCs w:val="16"/>
                <w:lang w:val="uk-UA"/>
              </w:rPr>
              <w:t>!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B96" w:rsidRPr="00253B96" w:rsidRDefault="00253B96" w:rsidP="00253B96">
            <w:pPr>
              <w:pStyle w:val="a7"/>
              <w:numPr>
                <w:ilvl w:val="0"/>
                <w:numId w:val="15"/>
              </w:numPr>
              <w:ind w:left="146" w:hanging="142"/>
              <w:rPr>
                <w:b w:val="0"/>
                <w:sz w:val="20"/>
                <w:szCs w:val="20"/>
              </w:rPr>
            </w:pPr>
            <w:proofErr w:type="spellStart"/>
            <w:r w:rsidRPr="00253B96">
              <w:rPr>
                <w:b w:val="0"/>
                <w:sz w:val="20"/>
                <w:szCs w:val="20"/>
              </w:rPr>
              <w:t>розуміти</w:t>
            </w:r>
            <w:proofErr w:type="spellEnd"/>
            <w:r w:rsidRPr="00253B96">
              <w:rPr>
                <w:b w:val="0"/>
                <w:sz w:val="20"/>
                <w:szCs w:val="20"/>
              </w:rPr>
              <w:t xml:space="preserve"> та </w:t>
            </w:r>
            <w:proofErr w:type="spellStart"/>
            <w:r w:rsidRPr="00253B96">
              <w:rPr>
                <w:b w:val="0"/>
                <w:sz w:val="20"/>
                <w:szCs w:val="20"/>
              </w:rPr>
              <w:t>виконувати</w:t>
            </w:r>
            <w:proofErr w:type="spellEnd"/>
            <w:r w:rsidRPr="00253B96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53B96">
              <w:rPr>
                <w:b w:val="0"/>
                <w:sz w:val="20"/>
                <w:szCs w:val="20"/>
              </w:rPr>
              <w:t>вказівки</w:t>
            </w:r>
            <w:proofErr w:type="spellEnd"/>
            <w:r w:rsidRPr="00253B96">
              <w:rPr>
                <w:b w:val="0"/>
                <w:sz w:val="20"/>
                <w:szCs w:val="20"/>
              </w:rPr>
              <w:t xml:space="preserve"> (</w:t>
            </w:r>
            <w:proofErr w:type="spellStart"/>
            <w:r w:rsidRPr="00253B96">
              <w:rPr>
                <w:b w:val="0"/>
                <w:sz w:val="20"/>
                <w:szCs w:val="20"/>
              </w:rPr>
              <w:t>команди</w:t>
            </w:r>
            <w:proofErr w:type="spellEnd"/>
            <w:r w:rsidRPr="00253B96">
              <w:rPr>
                <w:b w:val="0"/>
                <w:sz w:val="20"/>
                <w:szCs w:val="20"/>
              </w:rPr>
              <w:t>);</w:t>
            </w:r>
          </w:p>
          <w:p w:rsidR="003969E2" w:rsidRPr="00253B96" w:rsidRDefault="003969E2" w:rsidP="00E87546">
            <w:pPr>
              <w:rPr>
                <w:b w:val="0"/>
                <w:bCs w:val="0"/>
                <w:snapToGrid w:val="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376D97" w:rsidRDefault="00807A17" w:rsidP="001F323C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Будинок</w:t>
            </w:r>
            <w:r w:rsidR="003969E2">
              <w:rPr>
                <w:b w:val="0"/>
                <w:sz w:val="20"/>
                <w:szCs w:val="20"/>
                <w:lang w:val="uk-UA"/>
              </w:rPr>
              <w:t xml:space="preserve">: </w:t>
            </w:r>
            <w:r w:rsidR="001F323C">
              <w:rPr>
                <w:b w:val="0"/>
                <w:i/>
                <w:sz w:val="20"/>
                <w:szCs w:val="20"/>
                <w:lang w:val="en-US"/>
              </w:rPr>
              <w:t xml:space="preserve">kitchen, living room, door, house, garden, </w:t>
            </w:r>
            <w:proofErr w:type="spellStart"/>
            <w:r w:rsidR="001F323C">
              <w:rPr>
                <w:b w:val="0"/>
                <w:i/>
                <w:sz w:val="20"/>
                <w:szCs w:val="20"/>
                <w:lang w:val="en-US"/>
              </w:rPr>
              <w:t>window,bedroom</w:t>
            </w:r>
            <w:proofErr w:type="spellEnd"/>
            <w:r w:rsidR="001F323C">
              <w:rPr>
                <w:b w:val="0"/>
                <w:i/>
                <w:sz w:val="20"/>
                <w:szCs w:val="20"/>
                <w:lang w:val="en-US"/>
              </w:rPr>
              <w:t>, bathroom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1F323C" w:rsidRDefault="001F323C" w:rsidP="001F323C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Питальні </w:t>
            </w:r>
            <w:r w:rsidR="003969E2">
              <w:rPr>
                <w:b w:val="0"/>
                <w:sz w:val="20"/>
                <w:szCs w:val="20"/>
                <w:lang w:val="uk-UA"/>
              </w:rPr>
              <w:t xml:space="preserve">речення </w:t>
            </w:r>
            <w:r>
              <w:rPr>
                <w:b w:val="0"/>
                <w:sz w:val="20"/>
                <w:szCs w:val="20"/>
                <w:lang w:val="uk-UA"/>
              </w:rPr>
              <w:t>типу</w:t>
            </w:r>
            <w:r w:rsidR="003969E2">
              <w:rPr>
                <w:b w:val="0"/>
                <w:sz w:val="20"/>
                <w:szCs w:val="20"/>
                <w:lang w:val="uk-UA"/>
              </w:rPr>
              <w:t xml:space="preserve">: </w:t>
            </w:r>
            <w:r>
              <w:rPr>
                <w:b w:val="0"/>
                <w:i/>
                <w:sz w:val="20"/>
                <w:szCs w:val="20"/>
                <w:lang w:val="en-US"/>
              </w:rPr>
              <w:t xml:space="preserve">Where’s my mum? </w:t>
            </w:r>
            <w:r>
              <w:rPr>
                <w:b w:val="0"/>
                <w:sz w:val="20"/>
                <w:szCs w:val="20"/>
                <w:lang w:val="uk-UA"/>
              </w:rPr>
              <w:t xml:space="preserve">та відповіді на них типу: </w:t>
            </w:r>
            <w:r>
              <w:rPr>
                <w:b w:val="0"/>
                <w:i/>
                <w:sz w:val="20"/>
                <w:szCs w:val="20"/>
                <w:lang w:val="en-US"/>
              </w:rPr>
              <w:t>She’s in the living room.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AD290C" w:rsidRDefault="003969E2" w:rsidP="00E87546">
            <w:pPr>
              <w:rPr>
                <w:b w:val="0"/>
                <w:sz w:val="20"/>
                <w:szCs w:val="16"/>
                <w:lang w:val="uk-UA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Прослуховування та відтворення 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чанту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 (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ритмівки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>).</w:t>
            </w:r>
          </w:p>
          <w:p w:rsidR="003969E2" w:rsidRPr="00AD290C" w:rsidRDefault="003969E2" w:rsidP="00E87546">
            <w:pPr>
              <w:pStyle w:val="5"/>
              <w:jc w:val="left"/>
              <w:rPr>
                <w:b w:val="0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23" w:type="pct"/>
            <w:gridSpan w:val="2"/>
            <w:tcBorders>
              <w:top w:val="single" w:sz="4" w:space="0" w:color="auto"/>
            </w:tcBorders>
          </w:tcPr>
          <w:p w:rsidR="003969E2" w:rsidRPr="005707C4" w:rsidRDefault="003969E2" w:rsidP="001F323C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Говоріння: д</w:t>
            </w:r>
            <w:r w:rsidRPr="00AD290C">
              <w:rPr>
                <w:b w:val="0"/>
                <w:snapToGrid w:val="0"/>
                <w:sz w:val="20"/>
                <w:szCs w:val="16"/>
                <w:lang w:val="uk-UA"/>
              </w:rPr>
              <w:t>іалогічне мовлення:</w:t>
            </w:r>
            <w:r w:rsidRPr="005707C4">
              <w:rPr>
                <w:b w:val="0"/>
                <w:snapToGrid w:val="0"/>
                <w:sz w:val="20"/>
                <w:szCs w:val="16"/>
              </w:rPr>
              <w:t xml:space="preserve"> </w:t>
            </w:r>
            <w:r w:rsidR="001F323C">
              <w:rPr>
                <w:b w:val="0"/>
                <w:snapToGrid w:val="0"/>
                <w:sz w:val="20"/>
                <w:szCs w:val="16"/>
                <w:lang w:val="uk-UA"/>
              </w:rPr>
              <w:t>де ти</w:t>
            </w:r>
            <w:r>
              <w:rPr>
                <w:b w:val="0"/>
                <w:snapToGrid w:val="0"/>
                <w:sz w:val="20"/>
                <w:szCs w:val="16"/>
                <w:lang w:val="uk-UA"/>
              </w:rPr>
              <w:t>?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E0C" w:rsidRPr="00253B96" w:rsidRDefault="009F0E0C" w:rsidP="009F0E0C">
            <w:pPr>
              <w:pStyle w:val="af"/>
              <w:rPr>
                <w:b w:val="0"/>
                <w:sz w:val="20"/>
                <w:szCs w:val="20"/>
              </w:rPr>
            </w:pPr>
            <w:r w:rsidRPr="00253B96">
              <w:rPr>
                <w:b w:val="0"/>
                <w:sz w:val="20"/>
                <w:szCs w:val="20"/>
              </w:rPr>
              <w:t xml:space="preserve">Правила </w:t>
            </w:r>
            <w:proofErr w:type="spellStart"/>
            <w:r w:rsidRPr="00253B96">
              <w:rPr>
                <w:b w:val="0"/>
                <w:sz w:val="20"/>
                <w:szCs w:val="20"/>
              </w:rPr>
              <w:t>ввічливості</w:t>
            </w:r>
            <w:proofErr w:type="spellEnd"/>
          </w:p>
          <w:p w:rsidR="003969E2" w:rsidRPr="009F0E0C" w:rsidRDefault="003969E2" w:rsidP="009F0E0C">
            <w:pPr>
              <w:pStyle w:val="af"/>
              <w:spacing w:after="0"/>
              <w:ind w:left="176"/>
              <w:rPr>
                <w:b w:val="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9E2" w:rsidRPr="00A2644F" w:rsidRDefault="00807A17" w:rsidP="00807A17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 5</w:t>
            </w:r>
            <w:r w:rsidR="003969E2">
              <w:rPr>
                <w:b w:val="0"/>
                <w:sz w:val="20"/>
                <w:szCs w:val="20"/>
                <w:lang w:val="uk-UA"/>
              </w:rPr>
              <w:t>8-</w:t>
            </w:r>
            <w:r>
              <w:rPr>
                <w:b w:val="0"/>
                <w:sz w:val="20"/>
                <w:szCs w:val="20"/>
                <w:lang w:val="en-US"/>
              </w:rPr>
              <w:t>5</w:t>
            </w:r>
            <w:r w:rsidR="003969E2">
              <w:rPr>
                <w:b w:val="0"/>
                <w:sz w:val="20"/>
                <w:szCs w:val="20"/>
                <w:lang w:val="uk-UA"/>
              </w:rPr>
              <w:t>9</w:t>
            </w:r>
          </w:p>
        </w:tc>
      </w:tr>
      <w:tr w:rsidR="003969E2" w:rsidRPr="005707C4" w:rsidTr="00E87546">
        <w:trPr>
          <w:cantSplit/>
          <w:trHeight w:val="961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807A17" w:rsidRPr="00807A17">
              <w:rPr>
                <w:b w:val="0"/>
                <w:sz w:val="20"/>
                <w:szCs w:val="20"/>
              </w:rPr>
              <w:t>6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3969E2" w:rsidRPr="00AD290C" w:rsidRDefault="003969E2" w:rsidP="00807A17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807A17" w:rsidRPr="00807A17">
              <w:rPr>
                <w:b w:val="0"/>
                <w:sz w:val="20"/>
                <w:szCs w:val="20"/>
                <w:lang w:eastAsia="en-US"/>
              </w:rPr>
              <w:t>6</w:t>
            </w:r>
            <w:r w:rsidRPr="00AD290C">
              <w:rPr>
                <w:b w:val="0"/>
                <w:sz w:val="20"/>
                <w:szCs w:val="20"/>
                <w:lang w:val="uk-UA" w:eastAsia="en-US"/>
              </w:rPr>
              <w:t>2-</w:t>
            </w:r>
            <w:r w:rsidR="00807A17" w:rsidRPr="00807A17">
              <w:rPr>
                <w:b w:val="0"/>
                <w:sz w:val="20"/>
                <w:szCs w:val="20"/>
                <w:lang w:eastAsia="en-US"/>
              </w:rPr>
              <w:t>6</w:t>
            </w:r>
            <w:r w:rsidRPr="00AD290C">
              <w:rPr>
                <w:b w:val="0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Default="001F323C" w:rsidP="00E8754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Що є в твоїй кімнаті?</w:t>
            </w:r>
          </w:p>
          <w:p w:rsidR="003969E2" w:rsidRDefault="003969E2" w:rsidP="00E87546">
            <w:pPr>
              <w:rPr>
                <w:b w:val="0"/>
                <w:sz w:val="20"/>
                <w:szCs w:val="20"/>
                <w:lang w:val="uk-UA"/>
              </w:rPr>
            </w:pPr>
          </w:p>
          <w:p w:rsidR="003969E2" w:rsidRPr="00AD290C" w:rsidRDefault="001F323C" w:rsidP="00E8754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Де стоїть телевізор</w:t>
            </w:r>
            <w:r w:rsidR="003969E2">
              <w:rPr>
                <w:b w:val="0"/>
                <w:sz w:val="20"/>
                <w:szCs w:val="20"/>
                <w:lang w:val="uk-UA"/>
              </w:rPr>
              <w:t>?</w:t>
            </w: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1F323C" w:rsidRDefault="001F323C" w:rsidP="00E87546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16"/>
                <w:lang w:val="uk-UA"/>
              </w:rPr>
              <w:t xml:space="preserve">Меблі: </w:t>
            </w:r>
            <w:r w:rsidRPr="001F323C">
              <w:rPr>
                <w:b w:val="0"/>
                <w:i/>
                <w:sz w:val="20"/>
                <w:szCs w:val="16"/>
                <w:lang w:val="en-US"/>
              </w:rPr>
              <w:t>bed,</w:t>
            </w:r>
            <w:r>
              <w:rPr>
                <w:b w:val="0"/>
                <w:sz w:val="20"/>
                <w:szCs w:val="16"/>
                <w:lang w:val="en-US"/>
              </w:rPr>
              <w:t xml:space="preserve"> </w:t>
            </w:r>
            <w:r>
              <w:rPr>
                <w:b w:val="0"/>
                <w:i/>
                <w:sz w:val="20"/>
                <w:szCs w:val="16"/>
                <w:lang w:val="en-US"/>
              </w:rPr>
              <w:t>TV, cooker, sofa, fridge, lamp, bath, sink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5707C4" w:rsidRDefault="001F323C" w:rsidP="00D7542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 xml:space="preserve">Прийменники місця: </w:t>
            </w:r>
            <w:r>
              <w:rPr>
                <w:b w:val="0"/>
                <w:i/>
                <w:sz w:val="20"/>
                <w:szCs w:val="16"/>
                <w:lang w:val="en-US"/>
              </w:rPr>
              <w:t>under</w:t>
            </w:r>
            <w:r w:rsidRPr="001F323C">
              <w:rPr>
                <w:b w:val="0"/>
                <w:i/>
                <w:sz w:val="20"/>
                <w:szCs w:val="16"/>
                <w:lang w:val="en-US"/>
              </w:rPr>
              <w:t xml:space="preserve">, </w:t>
            </w:r>
            <w:r>
              <w:rPr>
                <w:b w:val="0"/>
                <w:i/>
                <w:sz w:val="20"/>
                <w:szCs w:val="16"/>
                <w:lang w:val="en-US"/>
              </w:rPr>
              <w:t>on</w:t>
            </w:r>
            <w:r w:rsidRPr="001F323C">
              <w:rPr>
                <w:b w:val="0"/>
                <w:i/>
                <w:sz w:val="20"/>
                <w:szCs w:val="16"/>
                <w:lang w:val="en-US"/>
              </w:rPr>
              <w:t xml:space="preserve">, </w:t>
            </w:r>
            <w:r>
              <w:rPr>
                <w:b w:val="0"/>
                <w:i/>
                <w:sz w:val="20"/>
                <w:szCs w:val="16"/>
                <w:lang w:val="en-US"/>
              </w:rPr>
              <w:t>in</w:t>
            </w:r>
            <w:r w:rsidRPr="001F323C">
              <w:rPr>
                <w:b w:val="0"/>
                <w:i/>
                <w:sz w:val="20"/>
                <w:szCs w:val="16"/>
                <w:lang w:val="en-US"/>
              </w:rPr>
              <w:t xml:space="preserve">. </w:t>
            </w:r>
            <w:r w:rsidR="003969E2">
              <w:rPr>
                <w:b w:val="0"/>
                <w:sz w:val="20"/>
                <w:szCs w:val="20"/>
                <w:lang w:val="uk-UA"/>
              </w:rPr>
              <w:t>Питальні речення</w:t>
            </w:r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типу</w:t>
            </w:r>
            <w:r w:rsidR="003969E2">
              <w:rPr>
                <w:b w:val="0"/>
                <w:sz w:val="20"/>
                <w:szCs w:val="20"/>
                <w:lang w:val="uk-UA"/>
              </w:rPr>
              <w:t xml:space="preserve">: </w:t>
            </w:r>
            <w:r w:rsidR="00D75424">
              <w:rPr>
                <w:b w:val="0"/>
                <w:i/>
                <w:sz w:val="20"/>
                <w:szCs w:val="20"/>
                <w:lang w:val="en-US"/>
              </w:rPr>
              <w:t>Is it in the …?</w:t>
            </w:r>
            <w:r w:rsidR="003969E2" w:rsidRPr="000A41E4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="003969E2" w:rsidRPr="005707C4">
              <w:rPr>
                <w:b w:val="0"/>
                <w:sz w:val="20"/>
                <w:szCs w:val="20"/>
                <w:lang w:val="uk-UA"/>
              </w:rPr>
              <w:t>Стверджувальні речення у відповідь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AD290C" w:rsidRDefault="003969E2" w:rsidP="000E489E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 xml:space="preserve">Аудіювання: </w:t>
            </w:r>
            <w:r>
              <w:rPr>
                <w:b w:val="0"/>
                <w:sz w:val="20"/>
                <w:szCs w:val="16"/>
                <w:lang w:val="uk-UA" w:eastAsia="en-US"/>
              </w:rPr>
              <w:t>п</w:t>
            </w:r>
            <w:r w:rsidRPr="00AD290C">
              <w:rPr>
                <w:b w:val="0"/>
                <w:sz w:val="20"/>
                <w:szCs w:val="16"/>
                <w:lang w:val="uk-UA" w:eastAsia="en-US"/>
              </w:rPr>
              <w:t>рослуховування та відтворення пісні</w:t>
            </w:r>
            <w:r>
              <w:rPr>
                <w:b w:val="0"/>
                <w:sz w:val="20"/>
                <w:szCs w:val="16"/>
                <w:lang w:val="uk-UA" w:eastAsia="en-US"/>
              </w:rPr>
              <w:t xml:space="preserve">, </w:t>
            </w:r>
            <w:r w:rsidR="000E489E">
              <w:rPr>
                <w:b w:val="0"/>
                <w:bCs w:val="0"/>
                <w:sz w:val="20"/>
                <w:szCs w:val="20"/>
                <w:lang w:val="uk-UA"/>
              </w:rPr>
              <w:t>заповнення пропусків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>, запитання та відповіді на них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D75424" w:rsidRDefault="003969E2" w:rsidP="00E8754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Говоріння: р</w:t>
            </w:r>
            <w:r w:rsidRPr="00AD290C">
              <w:rPr>
                <w:b w:val="0"/>
                <w:snapToGrid w:val="0"/>
                <w:sz w:val="20"/>
                <w:szCs w:val="16"/>
                <w:lang w:val="uk-UA"/>
              </w:rPr>
              <w:t xml:space="preserve">обота у парах та групах: опис </w:t>
            </w:r>
            <w:r w:rsidR="00D75424">
              <w:rPr>
                <w:b w:val="0"/>
                <w:snapToGrid w:val="0"/>
                <w:sz w:val="20"/>
                <w:szCs w:val="16"/>
                <w:lang w:val="uk-UA"/>
              </w:rPr>
              <w:t xml:space="preserve">місця знаходження </w:t>
            </w:r>
            <w:r w:rsidRPr="00AD290C">
              <w:rPr>
                <w:b w:val="0"/>
                <w:snapToGrid w:val="0"/>
                <w:sz w:val="20"/>
                <w:szCs w:val="16"/>
                <w:lang w:val="uk-UA"/>
              </w:rPr>
              <w:t>предметів</w:t>
            </w:r>
            <w:r w:rsidR="00D75424" w:rsidRPr="00D75424">
              <w:rPr>
                <w:b w:val="0"/>
                <w:snapToGrid w:val="0"/>
                <w:sz w:val="20"/>
                <w:szCs w:val="16"/>
              </w:rPr>
              <w:t xml:space="preserve"> </w:t>
            </w:r>
            <w:r w:rsidR="00D75424">
              <w:rPr>
                <w:b w:val="0"/>
                <w:snapToGrid w:val="0"/>
                <w:sz w:val="20"/>
                <w:szCs w:val="16"/>
                <w:lang w:val="uk-UA"/>
              </w:rPr>
              <w:t>у кімнаті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5707C4" w:rsidRDefault="003969E2" w:rsidP="00E8754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5707C4" w:rsidRDefault="003969E2" w:rsidP="00807A17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ст. </w:t>
            </w:r>
            <w:r w:rsidR="00807A17">
              <w:rPr>
                <w:b w:val="0"/>
                <w:sz w:val="20"/>
                <w:szCs w:val="20"/>
                <w:lang w:val="en-US"/>
              </w:rPr>
              <w:t>6</w:t>
            </w:r>
            <w:r>
              <w:rPr>
                <w:b w:val="0"/>
                <w:sz w:val="20"/>
                <w:szCs w:val="20"/>
                <w:lang w:val="uk-UA"/>
              </w:rPr>
              <w:t>0-</w:t>
            </w:r>
            <w:r w:rsidR="00807A17">
              <w:rPr>
                <w:b w:val="0"/>
                <w:sz w:val="20"/>
                <w:szCs w:val="20"/>
                <w:lang w:val="en-US"/>
              </w:rPr>
              <w:t>6</w:t>
            </w:r>
            <w:r>
              <w:rPr>
                <w:b w:val="0"/>
                <w:sz w:val="20"/>
                <w:szCs w:val="20"/>
                <w:lang w:val="uk-UA"/>
              </w:rPr>
              <w:t>1</w:t>
            </w:r>
          </w:p>
        </w:tc>
        <w:tc>
          <w:tcPr>
            <w:tcW w:w="620" w:type="pct"/>
          </w:tcPr>
          <w:p w:rsidR="003969E2" w:rsidRPr="005707C4" w:rsidRDefault="003969E2" w:rsidP="00E87546">
            <w:pPr>
              <w:rPr>
                <w:lang w:val="uk-UA"/>
              </w:rPr>
            </w:pPr>
          </w:p>
        </w:tc>
      </w:tr>
      <w:tr w:rsidR="003969E2" w:rsidRPr="005707C4" w:rsidTr="00E87546">
        <w:trPr>
          <w:gridAfter w:val="1"/>
          <w:wAfter w:w="620" w:type="pct"/>
          <w:cantSplit/>
          <w:trHeight w:val="126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="00807A17">
              <w:rPr>
                <w:b w:val="0"/>
                <w:sz w:val="20"/>
                <w:szCs w:val="20"/>
                <w:lang w:val="uk-UA"/>
              </w:rPr>
              <w:t xml:space="preserve"> 6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3969E2" w:rsidRPr="00AD290C" w:rsidRDefault="003969E2" w:rsidP="00807A17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807A17">
              <w:rPr>
                <w:b w:val="0"/>
                <w:sz w:val="20"/>
                <w:szCs w:val="20"/>
                <w:lang w:val="en-US" w:eastAsia="en-US"/>
              </w:rPr>
              <w:t>6</w:t>
            </w:r>
            <w:r w:rsidRPr="00AD290C">
              <w:rPr>
                <w:b w:val="0"/>
                <w:sz w:val="20"/>
                <w:szCs w:val="20"/>
                <w:lang w:val="uk-UA" w:eastAsia="en-US"/>
              </w:rPr>
              <w:t>4-</w:t>
            </w:r>
            <w:r w:rsidR="00807A17">
              <w:rPr>
                <w:b w:val="0"/>
                <w:sz w:val="20"/>
                <w:szCs w:val="20"/>
                <w:lang w:val="en-US" w:eastAsia="en-US"/>
              </w:rPr>
              <w:t>6</w:t>
            </w:r>
            <w:r w:rsidRPr="00AD290C">
              <w:rPr>
                <w:b w:val="0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D75424" w:rsidP="00E8754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В гостях у друга.</w:t>
            </w:r>
          </w:p>
          <w:p w:rsidR="003969E2" w:rsidRPr="00AD290C" w:rsidRDefault="003969E2" w:rsidP="00E87546">
            <w:pPr>
              <w:rPr>
                <w:b w:val="0"/>
                <w:sz w:val="20"/>
                <w:szCs w:val="20"/>
                <w:lang w:val="uk-UA"/>
              </w:rPr>
            </w:pPr>
          </w:p>
          <w:p w:rsidR="003969E2" w:rsidRPr="00AD290C" w:rsidRDefault="00D75424" w:rsidP="00E8754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Моя кімната охайна.</w:t>
            </w: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AD290C" w:rsidRDefault="003969E2" w:rsidP="00D7542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Консолідація </w:t>
            </w:r>
            <w:r w:rsidR="00D75424">
              <w:rPr>
                <w:b w:val="0"/>
                <w:sz w:val="20"/>
                <w:szCs w:val="20"/>
                <w:lang w:val="uk-UA"/>
              </w:rPr>
              <w:t>назв кімнат у будинку.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D75424" w:rsidRDefault="003969E2" w:rsidP="009C4D8E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Вимова </w:t>
            </w:r>
            <w:r>
              <w:rPr>
                <w:b w:val="0"/>
                <w:sz w:val="20"/>
                <w:szCs w:val="20"/>
                <w:lang w:val="uk-UA"/>
              </w:rPr>
              <w:t xml:space="preserve">звуків </w:t>
            </w:r>
            <w:r w:rsidR="009C4D8E">
              <w:rPr>
                <w:b w:val="0"/>
                <w:sz w:val="20"/>
                <w:szCs w:val="20"/>
                <w:lang w:val="en-US"/>
              </w:rPr>
              <w:t>/</w:t>
            </w:r>
            <w:r w:rsidR="00D75424">
              <w:rPr>
                <w:b w:val="0"/>
                <w:i/>
                <w:sz w:val="20"/>
                <w:szCs w:val="20"/>
                <w:lang w:val="en-US"/>
              </w:rPr>
              <w:t>f</w:t>
            </w:r>
            <w:r w:rsidR="009C4D8E">
              <w:rPr>
                <w:b w:val="0"/>
                <w:i/>
                <w:sz w:val="20"/>
                <w:szCs w:val="20"/>
                <w:lang w:val="en-US"/>
              </w:rPr>
              <w:t>/</w:t>
            </w:r>
            <w:r w:rsidR="00D75424" w:rsidRPr="00D75424">
              <w:rPr>
                <w:b w:val="0"/>
                <w:i/>
                <w:sz w:val="20"/>
                <w:szCs w:val="20"/>
                <w:lang w:val="uk-UA"/>
              </w:rPr>
              <w:t xml:space="preserve">,  </w:t>
            </w:r>
            <w:r w:rsidR="009C4D8E">
              <w:rPr>
                <w:b w:val="0"/>
                <w:i/>
                <w:sz w:val="20"/>
                <w:szCs w:val="20"/>
                <w:lang w:val="en-US"/>
              </w:rPr>
              <w:t>/</w:t>
            </w:r>
            <w:r w:rsidR="00D75424">
              <w:rPr>
                <w:b w:val="0"/>
                <w:i/>
                <w:sz w:val="20"/>
                <w:szCs w:val="20"/>
                <w:lang w:val="en-US"/>
              </w:rPr>
              <w:t>l</w:t>
            </w:r>
            <w:r w:rsidR="009C4D8E">
              <w:rPr>
                <w:b w:val="0"/>
                <w:i/>
                <w:sz w:val="20"/>
                <w:szCs w:val="20"/>
                <w:lang w:val="en-US"/>
              </w:rPr>
              <w:t>/</w:t>
            </w:r>
            <w:r w:rsidR="00D75424" w:rsidRPr="00D75424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AD290C" w:rsidRDefault="003969E2" w:rsidP="00E87546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Прослуховування історії</w:t>
            </w:r>
          </w:p>
        </w:tc>
        <w:tc>
          <w:tcPr>
            <w:tcW w:w="623" w:type="pct"/>
            <w:gridSpan w:val="2"/>
          </w:tcPr>
          <w:p w:rsidR="003969E2" w:rsidRPr="00AD290C" w:rsidRDefault="003969E2" w:rsidP="00E87546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Говоріння: в</w:t>
            </w: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ідтворення історії по ролях</w:t>
            </w: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AD290C" w:rsidRDefault="003969E2" w:rsidP="00E8754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9E2" w:rsidRPr="00AD290C" w:rsidRDefault="003969E2" w:rsidP="00807A17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ст. </w:t>
            </w:r>
            <w:r w:rsidR="00807A17">
              <w:rPr>
                <w:b w:val="0"/>
                <w:sz w:val="20"/>
                <w:szCs w:val="20"/>
                <w:lang w:val="en-US"/>
              </w:rPr>
              <w:t>6</w:t>
            </w:r>
            <w:r>
              <w:rPr>
                <w:b w:val="0"/>
                <w:sz w:val="20"/>
                <w:szCs w:val="20"/>
                <w:lang w:val="uk-UA"/>
              </w:rPr>
              <w:t>2-</w:t>
            </w:r>
            <w:r w:rsidR="00807A17">
              <w:rPr>
                <w:b w:val="0"/>
                <w:sz w:val="20"/>
                <w:szCs w:val="20"/>
                <w:lang w:val="en-US"/>
              </w:rPr>
              <w:t>6</w:t>
            </w:r>
            <w:r>
              <w:rPr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3969E2" w:rsidRPr="005707C4" w:rsidTr="00E87546">
        <w:trPr>
          <w:gridAfter w:val="1"/>
          <w:wAfter w:w="620" w:type="pct"/>
          <w:cantSplit/>
          <w:trHeight w:val="700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807A17" w:rsidRPr="00807A17">
              <w:rPr>
                <w:b w:val="0"/>
                <w:sz w:val="20"/>
                <w:szCs w:val="20"/>
                <w:lang w:val="uk-UA"/>
              </w:rPr>
              <w:t>6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3969E2" w:rsidRPr="00AD290C" w:rsidRDefault="00807A17" w:rsidP="00807A17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6</w:t>
            </w:r>
            <w:r w:rsidR="003969E2" w:rsidRPr="00AD290C">
              <w:rPr>
                <w:b w:val="0"/>
                <w:sz w:val="20"/>
                <w:szCs w:val="20"/>
                <w:lang w:val="uk-UA" w:eastAsia="en-US"/>
              </w:rPr>
              <w:t>6-</w:t>
            </w:r>
            <w:r>
              <w:rPr>
                <w:b w:val="0"/>
                <w:sz w:val="20"/>
                <w:szCs w:val="20"/>
                <w:lang w:val="en-US" w:eastAsia="en-US"/>
              </w:rPr>
              <w:t>6</w:t>
            </w:r>
            <w:r w:rsidR="003969E2" w:rsidRPr="00AD290C">
              <w:rPr>
                <w:b w:val="0"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Pr="00D75424" w:rsidRDefault="003969E2" w:rsidP="00E8754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Речі навколо нас. </w:t>
            </w:r>
            <w:r w:rsidR="00D75424">
              <w:rPr>
                <w:b w:val="0"/>
                <w:sz w:val="20"/>
                <w:szCs w:val="20"/>
                <w:lang w:val="uk-UA"/>
              </w:rPr>
              <w:t>Місця у місті.</w:t>
            </w:r>
          </w:p>
          <w:p w:rsidR="003969E2" w:rsidRDefault="003969E2" w:rsidP="00E87546">
            <w:pPr>
              <w:rPr>
                <w:b w:val="0"/>
                <w:sz w:val="20"/>
                <w:szCs w:val="20"/>
                <w:lang w:val="uk-UA"/>
              </w:rPr>
            </w:pPr>
          </w:p>
          <w:p w:rsidR="003969E2" w:rsidRPr="00AD290C" w:rsidRDefault="00D75424" w:rsidP="00E8754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Різні типи житла.</w:t>
            </w: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D75424" w:rsidRDefault="003969E2" w:rsidP="00D75424">
            <w:pPr>
              <w:rPr>
                <w:b w:val="0"/>
                <w:i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Іменники на позначення</w:t>
            </w:r>
            <w:r w:rsidR="00D75424">
              <w:rPr>
                <w:b w:val="0"/>
                <w:sz w:val="20"/>
                <w:szCs w:val="20"/>
                <w:lang w:val="uk-UA"/>
              </w:rPr>
              <w:t xml:space="preserve"> назв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D75424">
              <w:rPr>
                <w:b w:val="0"/>
                <w:sz w:val="20"/>
                <w:szCs w:val="20"/>
                <w:lang w:val="uk-UA"/>
              </w:rPr>
              <w:t>місць у місті</w:t>
            </w:r>
            <w:r>
              <w:rPr>
                <w:b w:val="0"/>
                <w:sz w:val="20"/>
                <w:szCs w:val="20"/>
                <w:lang w:val="uk-UA"/>
              </w:rPr>
              <w:t xml:space="preserve">: </w:t>
            </w:r>
            <w:r w:rsidR="00D75424">
              <w:rPr>
                <w:b w:val="0"/>
                <w:i/>
                <w:sz w:val="20"/>
                <w:szCs w:val="20"/>
                <w:lang w:val="en-US"/>
              </w:rPr>
              <w:t>shop</w:t>
            </w:r>
            <w:r w:rsidR="00D75424" w:rsidRPr="00D75424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r w:rsidR="00D75424">
              <w:rPr>
                <w:b w:val="0"/>
                <w:i/>
                <w:sz w:val="20"/>
                <w:szCs w:val="20"/>
                <w:lang w:val="en-US"/>
              </w:rPr>
              <w:t>playground</w:t>
            </w:r>
            <w:r w:rsidR="00D75424" w:rsidRPr="00D75424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r w:rsidR="00D75424">
              <w:rPr>
                <w:b w:val="0"/>
                <w:i/>
                <w:sz w:val="20"/>
                <w:szCs w:val="20"/>
                <w:lang w:val="en-US"/>
              </w:rPr>
              <w:t>library</w:t>
            </w:r>
            <w:r w:rsidR="00D75424" w:rsidRPr="00D75424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D75424">
              <w:rPr>
                <w:b w:val="0"/>
                <w:i/>
                <w:sz w:val="20"/>
                <w:szCs w:val="20"/>
                <w:lang w:val="en-US"/>
              </w:rPr>
              <w:t>caf</w:t>
            </w:r>
            <w:proofErr w:type="spellEnd"/>
            <w:r w:rsidR="00D75424" w:rsidRPr="00D75424">
              <w:rPr>
                <w:b w:val="0"/>
                <w:i/>
                <w:sz w:val="20"/>
                <w:szCs w:val="20"/>
                <w:lang w:val="uk-UA"/>
              </w:rPr>
              <w:t xml:space="preserve">é, </w:t>
            </w:r>
            <w:r w:rsidR="00D75424">
              <w:rPr>
                <w:b w:val="0"/>
                <w:i/>
                <w:sz w:val="20"/>
                <w:szCs w:val="20"/>
                <w:lang w:val="en-US"/>
              </w:rPr>
              <w:t>zoo</w:t>
            </w:r>
            <w:r w:rsidR="00D75424" w:rsidRPr="00D75424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r w:rsidR="00D75424">
              <w:rPr>
                <w:b w:val="0"/>
                <w:i/>
                <w:sz w:val="20"/>
                <w:szCs w:val="20"/>
                <w:lang w:val="en-US"/>
              </w:rPr>
              <w:t>park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Default="003969E2" w:rsidP="00E8754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Стверджувальні речення описового характеру.</w:t>
            </w:r>
          </w:p>
          <w:p w:rsidR="003969E2" w:rsidRPr="00AD290C" w:rsidRDefault="003969E2" w:rsidP="00E8754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AD290C" w:rsidRDefault="003969E2" w:rsidP="00D75424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Читання  та прослуховування презентації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="00D75424">
              <w:rPr>
                <w:b w:val="0"/>
                <w:sz w:val="20"/>
                <w:szCs w:val="20"/>
                <w:lang w:val="uk-UA" w:eastAsia="en-US"/>
              </w:rPr>
              <w:t>свого будинку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5707C4" w:rsidRDefault="003969E2" w:rsidP="00D7542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Проект:</w:t>
            </w:r>
            <w:r w:rsidR="00D75424">
              <w:rPr>
                <w:b w:val="0"/>
                <w:bCs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D75424">
              <w:rPr>
                <w:b w:val="0"/>
                <w:bCs w:val="0"/>
                <w:sz w:val="20"/>
                <w:szCs w:val="20"/>
                <w:lang w:val="uk-UA"/>
              </w:rPr>
              <w:t>постер</w:t>
            </w:r>
            <w:proofErr w:type="spellEnd"/>
            <w:r w:rsidR="00D75424">
              <w:rPr>
                <w:b w:val="0"/>
                <w:bCs w:val="0"/>
                <w:sz w:val="20"/>
                <w:szCs w:val="20"/>
                <w:lang w:val="uk-UA"/>
              </w:rPr>
              <w:t xml:space="preserve"> про своє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 улюблен</w:t>
            </w:r>
            <w:r w:rsidR="00D75424">
              <w:rPr>
                <w:b w:val="0"/>
                <w:bCs w:val="0"/>
                <w:sz w:val="20"/>
                <w:szCs w:val="20"/>
                <w:lang w:val="uk-UA"/>
              </w:rPr>
              <w:t>е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 </w:t>
            </w:r>
            <w:r w:rsidR="00D75424">
              <w:rPr>
                <w:b w:val="0"/>
                <w:bCs w:val="0"/>
                <w:sz w:val="20"/>
                <w:szCs w:val="20"/>
                <w:lang w:val="uk-UA"/>
              </w:rPr>
              <w:t>місце у місті. Мій будинок.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9E2" w:rsidRPr="005707C4" w:rsidRDefault="003969E2" w:rsidP="00E8754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</w:tcBorders>
          </w:tcPr>
          <w:p w:rsidR="003969E2" w:rsidRPr="005707C4" w:rsidRDefault="003969E2" w:rsidP="00807A17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ст. </w:t>
            </w:r>
            <w:r w:rsidR="00807A17">
              <w:rPr>
                <w:b w:val="0"/>
                <w:sz w:val="20"/>
                <w:szCs w:val="20"/>
                <w:lang w:val="en-US"/>
              </w:rPr>
              <w:t>6</w:t>
            </w:r>
            <w:r>
              <w:rPr>
                <w:b w:val="0"/>
                <w:sz w:val="20"/>
                <w:szCs w:val="20"/>
                <w:lang w:val="uk-UA"/>
              </w:rPr>
              <w:t>4-</w:t>
            </w:r>
            <w:r w:rsidR="00807A17">
              <w:rPr>
                <w:b w:val="0"/>
                <w:sz w:val="20"/>
                <w:szCs w:val="20"/>
                <w:lang w:val="en-US"/>
              </w:rPr>
              <w:t>6</w:t>
            </w:r>
            <w:r>
              <w:rPr>
                <w:b w:val="0"/>
                <w:sz w:val="20"/>
                <w:szCs w:val="20"/>
                <w:lang w:val="uk-UA"/>
              </w:rPr>
              <w:t>5</w:t>
            </w:r>
          </w:p>
        </w:tc>
      </w:tr>
      <w:tr w:rsidR="003969E2" w:rsidRPr="005707C4" w:rsidTr="00E87546">
        <w:trPr>
          <w:gridAfter w:val="1"/>
          <w:wAfter w:w="620" w:type="pct"/>
          <w:cantSplit/>
          <w:trHeight w:val="853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807A17">
              <w:rPr>
                <w:b w:val="0"/>
                <w:sz w:val="20"/>
                <w:szCs w:val="20"/>
                <w:lang w:val="en-US"/>
              </w:rPr>
              <w:t>6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3969E2" w:rsidRPr="005707C4" w:rsidRDefault="003969E2" w:rsidP="00807A17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807A17">
              <w:rPr>
                <w:b w:val="0"/>
                <w:sz w:val="20"/>
                <w:szCs w:val="20"/>
                <w:lang w:val="en-US" w:eastAsia="en-US"/>
              </w:rPr>
              <w:t>6</w:t>
            </w:r>
            <w:r w:rsidRPr="00AD290C">
              <w:rPr>
                <w:b w:val="0"/>
                <w:sz w:val="20"/>
                <w:szCs w:val="20"/>
                <w:lang w:val="uk-UA" w:eastAsia="en-US"/>
              </w:rPr>
              <w:t>8-</w:t>
            </w:r>
            <w:r w:rsidR="00807A17">
              <w:rPr>
                <w:b w:val="0"/>
                <w:sz w:val="20"/>
                <w:szCs w:val="20"/>
                <w:lang w:val="en-US" w:eastAsia="en-US"/>
              </w:rPr>
              <w:t>6</w:t>
            </w:r>
            <w:r w:rsidRPr="00AD290C">
              <w:rPr>
                <w:b w:val="0"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Весело грати разом</w:t>
            </w:r>
          </w:p>
          <w:p w:rsidR="003969E2" w:rsidRPr="00AD290C" w:rsidRDefault="003969E2" w:rsidP="00E87546">
            <w:pPr>
              <w:rPr>
                <w:b w:val="0"/>
                <w:sz w:val="20"/>
                <w:szCs w:val="20"/>
                <w:lang w:val="uk-UA"/>
              </w:rPr>
            </w:pPr>
          </w:p>
          <w:p w:rsidR="003969E2" w:rsidRPr="005707C4" w:rsidRDefault="003969E2" w:rsidP="00E8754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Систематизація та узагальнення вивченого матеріалу.</w:t>
            </w: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5707C4" w:rsidRDefault="003969E2" w:rsidP="00E8754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AD290C" w:rsidRDefault="003969E2" w:rsidP="00E8754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Вимова вивченої лексики </w:t>
            </w:r>
            <w:r>
              <w:rPr>
                <w:b w:val="0"/>
                <w:sz w:val="20"/>
                <w:szCs w:val="20"/>
                <w:lang w:val="uk-UA"/>
              </w:rPr>
              <w:t>т</w:t>
            </w:r>
            <w:r w:rsidRPr="00AD290C">
              <w:rPr>
                <w:b w:val="0"/>
                <w:sz w:val="20"/>
                <w:szCs w:val="20"/>
                <w:lang w:val="uk-UA"/>
              </w:rPr>
              <w:t>а структур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AD290C" w:rsidRDefault="003969E2" w:rsidP="00E87546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Аудіювання: встановлення відповідності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5707C4" w:rsidRDefault="003969E2" w:rsidP="00E8754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napToGrid w:val="0"/>
                <w:sz w:val="20"/>
                <w:szCs w:val="20"/>
                <w:lang w:val="uk-UA"/>
              </w:rPr>
              <w:t>Консолідація вживання вивчених структур та лексики в усному мовленні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4" w:space="0" w:color="auto"/>
            </w:tcBorders>
          </w:tcPr>
          <w:p w:rsidR="003969E2" w:rsidRPr="005707C4" w:rsidRDefault="003969E2" w:rsidP="00E8754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9E2" w:rsidRPr="00AD290C" w:rsidRDefault="003969E2" w:rsidP="00807A17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ст. </w:t>
            </w:r>
            <w:r w:rsidR="00807A17">
              <w:rPr>
                <w:b w:val="0"/>
                <w:sz w:val="20"/>
                <w:szCs w:val="20"/>
                <w:lang w:val="en-US"/>
              </w:rPr>
              <w:t>6</w:t>
            </w:r>
            <w:r>
              <w:rPr>
                <w:b w:val="0"/>
                <w:sz w:val="20"/>
                <w:szCs w:val="20"/>
                <w:lang w:val="uk-UA"/>
              </w:rPr>
              <w:t>6-</w:t>
            </w:r>
            <w:r w:rsidR="00807A17">
              <w:rPr>
                <w:b w:val="0"/>
                <w:sz w:val="20"/>
                <w:szCs w:val="20"/>
                <w:lang w:val="en-US"/>
              </w:rPr>
              <w:t>6</w:t>
            </w:r>
            <w:r>
              <w:rPr>
                <w:b w:val="0"/>
                <w:sz w:val="20"/>
                <w:szCs w:val="20"/>
                <w:lang w:val="uk-UA"/>
              </w:rPr>
              <w:t>7</w:t>
            </w:r>
          </w:p>
        </w:tc>
      </w:tr>
      <w:tr w:rsidR="003969E2" w:rsidRPr="005707C4" w:rsidTr="00E87546">
        <w:trPr>
          <w:gridAfter w:val="1"/>
          <w:wAfter w:w="620" w:type="pct"/>
          <w:cantSplit/>
          <w:trHeight w:val="655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969E2" w:rsidRPr="00AD290C" w:rsidRDefault="003969E2" w:rsidP="00E8754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18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969E2" w:rsidRPr="00376D97" w:rsidRDefault="00D75424" w:rsidP="00E87546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Модуль 7</w:t>
            </w:r>
            <w:r w:rsidR="003969E2" w:rsidRPr="00AD290C">
              <w:rPr>
                <w:sz w:val="20"/>
                <w:szCs w:val="20"/>
                <w:lang w:val="uk-UA"/>
              </w:rPr>
              <w:t xml:space="preserve">: </w:t>
            </w:r>
            <w:r>
              <w:rPr>
                <w:i/>
                <w:sz w:val="20"/>
                <w:szCs w:val="20"/>
                <w:lang w:val="en-US"/>
              </w:rPr>
              <w:t>Food</w:t>
            </w:r>
            <w:r w:rsidR="003969E2">
              <w:rPr>
                <w:i/>
                <w:sz w:val="20"/>
                <w:szCs w:val="20"/>
                <w:lang w:val="uk-UA"/>
              </w:rPr>
              <w:t xml:space="preserve"> </w:t>
            </w:r>
          </w:p>
          <w:p w:rsidR="003969E2" w:rsidRPr="005365D8" w:rsidRDefault="003969E2" w:rsidP="00D75424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376D97">
              <w:rPr>
                <w:b w:val="0"/>
                <w:sz w:val="20"/>
                <w:szCs w:val="20"/>
                <w:lang w:val="uk-UA"/>
              </w:rPr>
              <w:t>Т</w:t>
            </w:r>
            <w:r w:rsidRPr="00376D97">
              <w:rPr>
                <w:b w:val="0"/>
                <w:spacing w:val="-3"/>
                <w:kern w:val="14"/>
                <w:sz w:val="20"/>
                <w:szCs w:val="20"/>
                <w:lang w:val="uk-UA"/>
              </w:rPr>
              <w:t>ематика с</w:t>
            </w:r>
            <w:r w:rsidRPr="00376D97">
              <w:rPr>
                <w:b w:val="0"/>
                <w:sz w:val="20"/>
                <w:szCs w:val="20"/>
                <w:lang w:val="uk-UA"/>
              </w:rPr>
              <w:t xml:space="preserve">итуативного спілкування: </w:t>
            </w:r>
            <w:r w:rsidR="005365D8">
              <w:rPr>
                <w:b w:val="0"/>
                <w:sz w:val="20"/>
                <w:szCs w:val="20"/>
                <w:lang w:val="uk-UA"/>
              </w:rPr>
              <w:t>Їжа (продукти харчування)</w:t>
            </w:r>
          </w:p>
        </w:tc>
      </w:tr>
      <w:tr w:rsidR="003969E2" w:rsidRPr="00D75424" w:rsidTr="00E87546">
        <w:trPr>
          <w:gridAfter w:val="1"/>
          <w:wAfter w:w="620" w:type="pct"/>
          <w:cantSplit/>
          <w:trHeight w:val="853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D75424">
              <w:rPr>
                <w:b w:val="0"/>
                <w:sz w:val="20"/>
                <w:szCs w:val="20"/>
                <w:lang w:val="uk-UA"/>
              </w:rPr>
              <w:t>7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3969E2" w:rsidRPr="00AD290C" w:rsidRDefault="003969E2" w:rsidP="00D7542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D75424">
              <w:rPr>
                <w:b w:val="0"/>
                <w:sz w:val="20"/>
                <w:szCs w:val="20"/>
                <w:lang w:val="en-US" w:eastAsia="en-US"/>
              </w:rPr>
              <w:t>7</w:t>
            </w:r>
            <w:r w:rsidRPr="00AD290C">
              <w:rPr>
                <w:b w:val="0"/>
                <w:sz w:val="20"/>
                <w:szCs w:val="20"/>
                <w:lang w:val="uk-UA" w:eastAsia="en-US"/>
              </w:rPr>
              <w:t>0</w:t>
            </w:r>
            <w:r w:rsidRPr="00AD290C">
              <w:rPr>
                <w:b w:val="0"/>
                <w:sz w:val="20"/>
                <w:szCs w:val="20"/>
                <w:lang w:val="en-US" w:eastAsia="en-US"/>
              </w:rPr>
              <w:t>-</w:t>
            </w:r>
            <w:r w:rsidR="00D75424">
              <w:rPr>
                <w:b w:val="0"/>
                <w:sz w:val="20"/>
                <w:szCs w:val="20"/>
                <w:lang w:val="uk-UA" w:eastAsia="en-US"/>
              </w:rPr>
              <w:t>7</w:t>
            </w:r>
            <w:r w:rsidRPr="00AD290C">
              <w:rPr>
                <w:b w:val="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Default="00524894" w:rsidP="00E87546">
            <w:pPr>
              <w:ind w:left="-9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На пікніку.</w:t>
            </w:r>
          </w:p>
          <w:p w:rsidR="003969E2" w:rsidRDefault="003969E2" w:rsidP="00E87546">
            <w:pPr>
              <w:ind w:left="-9"/>
              <w:rPr>
                <w:b w:val="0"/>
                <w:sz w:val="20"/>
                <w:szCs w:val="20"/>
                <w:lang w:val="uk-UA"/>
              </w:rPr>
            </w:pPr>
          </w:p>
          <w:p w:rsidR="003969E2" w:rsidRPr="00923E87" w:rsidRDefault="003969E2" w:rsidP="00E87546">
            <w:pPr>
              <w:ind w:left="-9"/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 xml:space="preserve">Приєднуйся до нашого </w:t>
            </w:r>
            <w:proofErr w:type="spellStart"/>
            <w:r w:rsidRPr="00AD290C">
              <w:rPr>
                <w:b w:val="0"/>
                <w:sz w:val="20"/>
                <w:szCs w:val="16"/>
                <w:lang w:val="uk-UA"/>
              </w:rPr>
              <w:t>квесту</w:t>
            </w:r>
            <w:proofErr w:type="spellEnd"/>
            <w:r w:rsidRPr="00BC1D2F">
              <w:rPr>
                <w:b w:val="0"/>
                <w:sz w:val="20"/>
                <w:szCs w:val="16"/>
              </w:rPr>
              <w:t>!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9E2" w:rsidRPr="000A41E4" w:rsidRDefault="003969E2" w:rsidP="00E87546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Pr="00524894" w:rsidRDefault="00524894" w:rsidP="00524894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Продукти харчування: </w:t>
            </w:r>
            <w:r>
              <w:rPr>
                <w:b w:val="0"/>
                <w:i/>
                <w:sz w:val="20"/>
                <w:szCs w:val="20"/>
                <w:lang w:val="en-US"/>
              </w:rPr>
              <w:t xml:space="preserve">milk cheese, lemonade, bread, chicken, meat, salad, juice, yoghurt, fruit,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Default="00524894" w:rsidP="00E87546">
            <w:pPr>
              <w:autoSpaceDE w:val="0"/>
              <w:autoSpaceDN w:val="0"/>
              <w:adjustRightInd w:val="0"/>
              <w:jc w:val="center"/>
              <w:rPr>
                <w:b w:val="0"/>
                <w:i/>
                <w:snapToGrid w:val="0"/>
                <w:sz w:val="20"/>
                <w:szCs w:val="20"/>
                <w:lang w:val="en-US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Структури типу: </w:t>
            </w:r>
            <w:r>
              <w:rPr>
                <w:b w:val="0"/>
                <w:i/>
                <w:snapToGrid w:val="0"/>
                <w:sz w:val="20"/>
                <w:szCs w:val="20"/>
                <w:lang w:val="en-US"/>
              </w:rPr>
              <w:t>I like/ I don’t like …</w:t>
            </w:r>
          </w:p>
          <w:p w:rsidR="00524894" w:rsidRDefault="00524894" w:rsidP="00E87546">
            <w:pPr>
              <w:autoSpaceDE w:val="0"/>
              <w:autoSpaceDN w:val="0"/>
              <w:adjustRightInd w:val="0"/>
              <w:jc w:val="center"/>
              <w:rPr>
                <w:b w:val="0"/>
                <w:i/>
                <w:snapToGrid w:val="0"/>
                <w:sz w:val="20"/>
                <w:szCs w:val="20"/>
                <w:lang w:val="en-US"/>
              </w:rPr>
            </w:pPr>
            <w:r>
              <w:rPr>
                <w:b w:val="0"/>
                <w:i/>
                <w:snapToGrid w:val="0"/>
                <w:sz w:val="20"/>
                <w:szCs w:val="20"/>
                <w:lang w:val="en-US"/>
              </w:rPr>
              <w:t>Can I have … ? I want…</w:t>
            </w:r>
          </w:p>
          <w:p w:rsidR="00524894" w:rsidRPr="00524894" w:rsidRDefault="00524894" w:rsidP="00524894">
            <w:pPr>
              <w:autoSpaceDE w:val="0"/>
              <w:autoSpaceDN w:val="0"/>
              <w:adjustRightInd w:val="0"/>
              <w:jc w:val="center"/>
              <w:rPr>
                <w:b w:val="0"/>
                <w:i/>
                <w:snapToGrid w:val="0"/>
                <w:sz w:val="20"/>
                <w:szCs w:val="20"/>
                <w:lang w:val="en-US"/>
              </w:rPr>
            </w:pPr>
            <w:r>
              <w:rPr>
                <w:b w:val="0"/>
                <w:i/>
                <w:snapToGrid w:val="0"/>
                <w:sz w:val="20"/>
                <w:szCs w:val="20"/>
                <w:lang w:val="en-US"/>
              </w:rPr>
              <w:t>I like fruit and yoghurt. Can I have some, please?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AD290C" w:rsidRDefault="003969E2" w:rsidP="00E87546">
            <w:pPr>
              <w:rPr>
                <w:b w:val="0"/>
                <w:sz w:val="20"/>
                <w:szCs w:val="16"/>
                <w:lang w:val="uk-UA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Прослуховування та відтворення 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чанту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 (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ритмівки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>).</w:t>
            </w:r>
          </w:p>
          <w:p w:rsidR="003969E2" w:rsidRPr="00AD290C" w:rsidRDefault="003969E2" w:rsidP="00E87546">
            <w:pPr>
              <w:pStyle w:val="5"/>
              <w:jc w:val="left"/>
              <w:rPr>
                <w:b w:val="0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5707C4" w:rsidRDefault="003969E2" w:rsidP="00524894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Говоріння: д</w:t>
            </w:r>
            <w:r w:rsidRPr="00AD290C">
              <w:rPr>
                <w:b w:val="0"/>
                <w:snapToGrid w:val="0"/>
                <w:sz w:val="20"/>
                <w:szCs w:val="16"/>
                <w:lang w:val="uk-UA"/>
              </w:rPr>
              <w:t>іалогічне мовлення:</w:t>
            </w:r>
            <w:r w:rsidRPr="00524894">
              <w:rPr>
                <w:b w:val="0"/>
                <w:snapToGrid w:val="0"/>
                <w:sz w:val="20"/>
                <w:szCs w:val="16"/>
              </w:rPr>
              <w:t xml:space="preserve"> </w:t>
            </w:r>
            <w:r w:rsidR="00524894">
              <w:rPr>
                <w:b w:val="0"/>
                <w:snapToGrid w:val="0"/>
                <w:sz w:val="20"/>
                <w:szCs w:val="16"/>
                <w:lang w:val="uk-UA"/>
              </w:rPr>
              <w:t>я хочу…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E0C" w:rsidRPr="00253B96" w:rsidRDefault="009F0E0C" w:rsidP="009F0E0C">
            <w:pPr>
              <w:pStyle w:val="af"/>
              <w:numPr>
                <w:ilvl w:val="0"/>
                <w:numId w:val="15"/>
              </w:numPr>
              <w:spacing w:after="0"/>
              <w:ind w:left="174" w:hanging="174"/>
              <w:rPr>
                <w:b w:val="0"/>
                <w:sz w:val="20"/>
                <w:szCs w:val="20"/>
              </w:rPr>
            </w:pPr>
            <w:proofErr w:type="spellStart"/>
            <w:r w:rsidRPr="00253B96">
              <w:rPr>
                <w:b w:val="0"/>
                <w:sz w:val="20"/>
                <w:szCs w:val="20"/>
              </w:rPr>
              <w:t>уважно</w:t>
            </w:r>
            <w:proofErr w:type="spellEnd"/>
            <w:r w:rsidRPr="00253B96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53B96">
              <w:rPr>
                <w:b w:val="0"/>
                <w:sz w:val="20"/>
                <w:szCs w:val="20"/>
              </w:rPr>
              <w:t>стежити</w:t>
            </w:r>
            <w:proofErr w:type="spellEnd"/>
            <w:r w:rsidRPr="00253B96">
              <w:rPr>
                <w:b w:val="0"/>
                <w:sz w:val="20"/>
                <w:szCs w:val="20"/>
              </w:rPr>
              <w:t xml:space="preserve"> за </w:t>
            </w:r>
            <w:proofErr w:type="spellStart"/>
            <w:r w:rsidRPr="00253B96">
              <w:rPr>
                <w:b w:val="0"/>
                <w:sz w:val="20"/>
                <w:szCs w:val="20"/>
              </w:rPr>
              <w:t>презентованою</w:t>
            </w:r>
            <w:proofErr w:type="spellEnd"/>
            <w:r w:rsidRPr="00253B96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53B96">
              <w:rPr>
                <w:b w:val="0"/>
                <w:sz w:val="20"/>
                <w:szCs w:val="20"/>
              </w:rPr>
              <w:t>інформацією</w:t>
            </w:r>
            <w:proofErr w:type="spellEnd"/>
            <w:r w:rsidRPr="00253B96">
              <w:rPr>
                <w:b w:val="0"/>
                <w:sz w:val="20"/>
                <w:szCs w:val="20"/>
              </w:rPr>
              <w:t>;</w:t>
            </w:r>
          </w:p>
          <w:p w:rsidR="003969E2" w:rsidRPr="009F0E0C" w:rsidRDefault="003969E2" w:rsidP="00E87546">
            <w:pPr>
              <w:ind w:left="284"/>
              <w:rPr>
                <w:b w:val="0"/>
                <w:sz w:val="20"/>
                <w:szCs w:val="20"/>
                <w:u w:val="single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9E2" w:rsidRPr="00A2644F" w:rsidRDefault="00D75424" w:rsidP="00D7542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 6</w:t>
            </w:r>
            <w:r w:rsidR="003969E2">
              <w:rPr>
                <w:b w:val="0"/>
                <w:sz w:val="20"/>
                <w:szCs w:val="20"/>
                <w:lang w:val="uk-UA"/>
              </w:rPr>
              <w:t>8-</w:t>
            </w:r>
            <w:r>
              <w:rPr>
                <w:b w:val="0"/>
                <w:sz w:val="20"/>
                <w:szCs w:val="20"/>
                <w:lang w:val="en-US"/>
              </w:rPr>
              <w:t>6</w:t>
            </w:r>
            <w:r w:rsidR="003969E2">
              <w:rPr>
                <w:b w:val="0"/>
                <w:sz w:val="20"/>
                <w:szCs w:val="20"/>
                <w:lang w:val="uk-UA"/>
              </w:rPr>
              <w:t>9</w:t>
            </w:r>
          </w:p>
        </w:tc>
      </w:tr>
      <w:tr w:rsidR="003969E2" w:rsidRPr="005707C4" w:rsidTr="00E87546">
        <w:trPr>
          <w:gridAfter w:val="1"/>
          <w:wAfter w:w="620" w:type="pct"/>
          <w:cantSplit/>
          <w:trHeight w:val="836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="00D75424">
              <w:rPr>
                <w:b w:val="0"/>
                <w:sz w:val="20"/>
                <w:szCs w:val="20"/>
                <w:lang w:val="uk-UA"/>
              </w:rPr>
              <w:t xml:space="preserve"> 7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3969E2" w:rsidRPr="00AD290C" w:rsidRDefault="003969E2" w:rsidP="00D75424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D75424" w:rsidRPr="00D75424">
              <w:rPr>
                <w:b w:val="0"/>
                <w:sz w:val="20"/>
                <w:szCs w:val="20"/>
                <w:lang w:val="uk-UA" w:eastAsia="en-US"/>
              </w:rPr>
              <w:t>7</w:t>
            </w:r>
            <w:r w:rsidRPr="00AD290C">
              <w:rPr>
                <w:b w:val="0"/>
                <w:sz w:val="20"/>
                <w:szCs w:val="20"/>
                <w:lang w:val="uk-UA" w:eastAsia="en-US"/>
              </w:rPr>
              <w:t>2-</w:t>
            </w:r>
            <w:r w:rsidR="00D75424" w:rsidRPr="00D75424">
              <w:rPr>
                <w:b w:val="0"/>
                <w:sz w:val="20"/>
                <w:szCs w:val="20"/>
                <w:lang w:val="uk-UA" w:eastAsia="en-US"/>
              </w:rPr>
              <w:t>7</w:t>
            </w:r>
            <w:r w:rsidRPr="00AD290C">
              <w:rPr>
                <w:b w:val="0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Default="00524894" w:rsidP="00E8754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Мої улюблені страви.</w:t>
            </w:r>
          </w:p>
          <w:p w:rsidR="00524894" w:rsidRDefault="00524894" w:rsidP="00E87546">
            <w:pPr>
              <w:rPr>
                <w:b w:val="0"/>
                <w:sz w:val="20"/>
                <w:szCs w:val="20"/>
                <w:lang w:val="uk-UA"/>
              </w:rPr>
            </w:pPr>
          </w:p>
          <w:p w:rsidR="00524894" w:rsidRPr="008D1B38" w:rsidRDefault="00524894" w:rsidP="00E8754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Що ти любиш їсти?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B96" w:rsidRPr="00253B96" w:rsidRDefault="00253B96" w:rsidP="00253B96">
            <w:pPr>
              <w:pStyle w:val="a7"/>
              <w:numPr>
                <w:ilvl w:val="0"/>
                <w:numId w:val="15"/>
              </w:numPr>
              <w:ind w:left="146" w:hanging="142"/>
              <w:rPr>
                <w:b w:val="0"/>
                <w:sz w:val="20"/>
                <w:szCs w:val="20"/>
              </w:rPr>
            </w:pPr>
            <w:proofErr w:type="spellStart"/>
            <w:r w:rsidRPr="00253B96">
              <w:rPr>
                <w:b w:val="0"/>
                <w:sz w:val="20"/>
                <w:szCs w:val="20"/>
              </w:rPr>
              <w:t>дякувати</w:t>
            </w:r>
            <w:proofErr w:type="spellEnd"/>
            <w:r w:rsidRPr="00253B96">
              <w:rPr>
                <w:b w:val="0"/>
                <w:sz w:val="20"/>
                <w:szCs w:val="20"/>
              </w:rPr>
              <w:t xml:space="preserve"> (за </w:t>
            </w:r>
            <w:proofErr w:type="spellStart"/>
            <w:r w:rsidRPr="00253B96">
              <w:rPr>
                <w:b w:val="0"/>
                <w:sz w:val="20"/>
                <w:szCs w:val="20"/>
              </w:rPr>
              <w:t>подарунок</w:t>
            </w:r>
            <w:proofErr w:type="spellEnd"/>
            <w:r w:rsidRPr="00253B96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253B96">
              <w:rPr>
                <w:b w:val="0"/>
                <w:sz w:val="20"/>
                <w:szCs w:val="20"/>
              </w:rPr>
              <w:t>вітання</w:t>
            </w:r>
            <w:proofErr w:type="spellEnd"/>
            <w:r w:rsidRPr="00253B96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253B96">
              <w:rPr>
                <w:b w:val="0"/>
                <w:sz w:val="20"/>
                <w:szCs w:val="20"/>
              </w:rPr>
              <w:t>виконану</w:t>
            </w:r>
            <w:proofErr w:type="spellEnd"/>
            <w:r w:rsidRPr="00253B96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53B96">
              <w:rPr>
                <w:b w:val="0"/>
                <w:sz w:val="20"/>
                <w:szCs w:val="20"/>
              </w:rPr>
              <w:t>дію</w:t>
            </w:r>
            <w:proofErr w:type="spellEnd"/>
            <w:r w:rsidRPr="00253B96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53B96">
              <w:rPr>
                <w:b w:val="0"/>
                <w:sz w:val="20"/>
                <w:szCs w:val="20"/>
              </w:rPr>
              <w:t>тощо</w:t>
            </w:r>
            <w:proofErr w:type="spellEnd"/>
            <w:r w:rsidRPr="00253B96">
              <w:rPr>
                <w:b w:val="0"/>
                <w:sz w:val="20"/>
                <w:szCs w:val="20"/>
              </w:rPr>
              <w:t>);</w:t>
            </w:r>
          </w:p>
          <w:p w:rsidR="00253B96" w:rsidRPr="00253B96" w:rsidRDefault="00253B96" w:rsidP="00253B96">
            <w:pPr>
              <w:pStyle w:val="a7"/>
              <w:numPr>
                <w:ilvl w:val="0"/>
                <w:numId w:val="15"/>
              </w:numPr>
              <w:ind w:left="146" w:hanging="142"/>
              <w:rPr>
                <w:rFonts w:ascii="Arial" w:hAnsi="Arial"/>
                <w:b w:val="0"/>
                <w:sz w:val="20"/>
                <w:szCs w:val="20"/>
              </w:rPr>
            </w:pPr>
            <w:proofErr w:type="spellStart"/>
            <w:r w:rsidRPr="00253B96">
              <w:rPr>
                <w:b w:val="0"/>
                <w:sz w:val="20"/>
                <w:szCs w:val="20"/>
              </w:rPr>
              <w:t>повідомляти</w:t>
            </w:r>
            <w:proofErr w:type="spellEnd"/>
            <w:r w:rsidRPr="00253B96">
              <w:rPr>
                <w:b w:val="0"/>
                <w:sz w:val="20"/>
                <w:szCs w:val="20"/>
              </w:rPr>
              <w:t xml:space="preserve"> про </w:t>
            </w:r>
            <w:proofErr w:type="spellStart"/>
            <w:r w:rsidRPr="00253B96">
              <w:rPr>
                <w:b w:val="0"/>
                <w:sz w:val="20"/>
                <w:szCs w:val="20"/>
              </w:rPr>
              <w:t>смаки</w:t>
            </w:r>
            <w:proofErr w:type="spellEnd"/>
            <w:r w:rsidRPr="00253B96">
              <w:rPr>
                <w:b w:val="0"/>
                <w:sz w:val="20"/>
                <w:szCs w:val="20"/>
              </w:rPr>
              <w:t xml:space="preserve"> і </w:t>
            </w:r>
            <w:proofErr w:type="spellStart"/>
            <w:r w:rsidRPr="00253B96">
              <w:rPr>
                <w:b w:val="0"/>
                <w:sz w:val="20"/>
                <w:szCs w:val="20"/>
              </w:rPr>
              <w:t>уподобання</w:t>
            </w:r>
            <w:proofErr w:type="spellEnd"/>
          </w:p>
          <w:p w:rsidR="003969E2" w:rsidRPr="008D1B38" w:rsidRDefault="003969E2" w:rsidP="00E87546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Pr="00524894" w:rsidRDefault="00524894" w:rsidP="00E87546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Продукти харчування: </w:t>
            </w:r>
            <w:r>
              <w:rPr>
                <w:b w:val="0"/>
                <w:i/>
                <w:sz w:val="20"/>
                <w:szCs w:val="20"/>
                <w:lang w:val="en-US"/>
              </w:rPr>
              <w:t>sandwich, water, chocolate, honey, jelly, vegetables, ice-cream, cake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Pr="008D1B38" w:rsidRDefault="00524894" w:rsidP="00E87546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З</w:t>
            </w:r>
            <w:r w:rsidR="003969E2">
              <w:rPr>
                <w:b w:val="0"/>
                <w:snapToGrid w:val="0"/>
                <w:sz w:val="20"/>
                <w:szCs w:val="20"/>
                <w:lang w:val="uk-UA"/>
              </w:rPr>
              <w:t xml:space="preserve">апитання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типу: </w:t>
            </w:r>
            <w:r>
              <w:rPr>
                <w:b w:val="0"/>
                <w:i/>
                <w:snapToGrid w:val="0"/>
                <w:sz w:val="20"/>
                <w:szCs w:val="20"/>
                <w:lang w:val="en-US"/>
              </w:rPr>
              <w:t>Do</w:t>
            </w:r>
            <w:r w:rsidRPr="00524894">
              <w:rPr>
                <w:b w:val="0"/>
                <w:i/>
                <w:snapToGrid w:val="0"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i/>
                <w:snapToGrid w:val="0"/>
                <w:sz w:val="20"/>
                <w:szCs w:val="20"/>
                <w:lang w:val="en-US"/>
              </w:rPr>
              <w:t>you</w:t>
            </w:r>
            <w:r w:rsidRPr="00524894">
              <w:rPr>
                <w:b w:val="0"/>
                <w:i/>
                <w:snapToGrid w:val="0"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i/>
                <w:snapToGrid w:val="0"/>
                <w:sz w:val="20"/>
                <w:szCs w:val="20"/>
                <w:lang w:val="en-US"/>
              </w:rPr>
              <w:t>like</w:t>
            </w:r>
            <w:r w:rsidRPr="00524894">
              <w:rPr>
                <w:b w:val="0"/>
                <w:i/>
                <w:snapToGrid w:val="0"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i/>
                <w:snapToGrid w:val="0"/>
                <w:sz w:val="20"/>
                <w:szCs w:val="20"/>
                <w:lang w:val="en-US"/>
              </w:rPr>
              <w:t>honey</w:t>
            </w:r>
            <w:r w:rsidRPr="00524894">
              <w:rPr>
                <w:b w:val="0"/>
                <w:i/>
                <w:snapToGrid w:val="0"/>
                <w:sz w:val="20"/>
                <w:szCs w:val="20"/>
                <w:lang w:val="en-US"/>
              </w:rPr>
              <w:t xml:space="preserve">? </w:t>
            </w:r>
            <w:r w:rsidR="003969E2">
              <w:rPr>
                <w:b w:val="0"/>
                <w:snapToGrid w:val="0"/>
                <w:sz w:val="20"/>
                <w:szCs w:val="20"/>
                <w:lang w:val="uk-UA"/>
              </w:rPr>
              <w:t>та коротка відповідь на них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типу: </w:t>
            </w:r>
            <w:r>
              <w:rPr>
                <w:b w:val="0"/>
                <w:i/>
                <w:snapToGrid w:val="0"/>
                <w:sz w:val="20"/>
                <w:szCs w:val="20"/>
                <w:lang w:val="en-US"/>
              </w:rPr>
              <w:t>Yes, I do. No, I don’t.</w:t>
            </w:r>
            <w:r w:rsidR="003969E2">
              <w:rPr>
                <w:b w:val="0"/>
                <w:snapToGrid w:val="0"/>
                <w:sz w:val="20"/>
                <w:szCs w:val="20"/>
                <w:lang w:val="uk-UA"/>
              </w:rPr>
              <w:t>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AD290C" w:rsidRDefault="003969E2" w:rsidP="000E489E">
            <w:pPr>
              <w:pStyle w:val="5"/>
              <w:jc w:val="left"/>
              <w:rPr>
                <w:b w:val="0"/>
                <w:color w:val="auto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Аудіювання: </w:t>
            </w:r>
            <w:r>
              <w:rPr>
                <w:b w:val="0"/>
                <w:sz w:val="20"/>
                <w:szCs w:val="16"/>
                <w:lang w:val="uk-UA"/>
              </w:rPr>
              <w:t>п</w:t>
            </w:r>
            <w:r w:rsidRPr="00AD290C">
              <w:rPr>
                <w:b w:val="0"/>
                <w:sz w:val="20"/>
                <w:szCs w:val="16"/>
                <w:lang w:val="uk-UA"/>
              </w:rPr>
              <w:t>рослуховування та відтворення пісні</w:t>
            </w:r>
            <w:r>
              <w:rPr>
                <w:b w:val="0"/>
                <w:sz w:val="20"/>
                <w:szCs w:val="16"/>
                <w:lang w:val="uk-UA"/>
              </w:rPr>
              <w:t xml:space="preserve">, </w:t>
            </w:r>
            <w:r w:rsidR="000E489E">
              <w:rPr>
                <w:b w:val="0"/>
                <w:sz w:val="20"/>
                <w:szCs w:val="20"/>
                <w:lang w:val="uk-UA"/>
              </w:rPr>
              <w:t>заповнення пропусків</w:t>
            </w:r>
            <w:r>
              <w:rPr>
                <w:b w:val="0"/>
                <w:bCs/>
                <w:sz w:val="20"/>
                <w:szCs w:val="20"/>
                <w:lang w:val="uk-UA"/>
              </w:rPr>
              <w:t>, запитання та відповіді на них</w:t>
            </w:r>
            <w:r w:rsidRPr="00AD290C">
              <w:rPr>
                <w:b w:val="0"/>
                <w:color w:val="auto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524894" w:rsidRDefault="003969E2" w:rsidP="00524894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Говоріння: р</w:t>
            </w:r>
            <w:r w:rsidRPr="00AD290C">
              <w:rPr>
                <w:b w:val="0"/>
                <w:snapToGrid w:val="0"/>
                <w:sz w:val="20"/>
                <w:szCs w:val="16"/>
                <w:lang w:val="uk-UA"/>
              </w:rPr>
              <w:t xml:space="preserve">обота у парах та групах: </w:t>
            </w:r>
            <w:r w:rsidR="00524894">
              <w:rPr>
                <w:b w:val="0"/>
                <w:snapToGrid w:val="0"/>
                <w:sz w:val="20"/>
                <w:szCs w:val="16"/>
                <w:lang w:val="uk-UA"/>
              </w:rPr>
              <w:t>опитування про улюблені продукти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9E2" w:rsidRPr="00A2644F" w:rsidRDefault="003969E2" w:rsidP="00D7542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ст. </w:t>
            </w:r>
            <w:r w:rsidR="00D75424">
              <w:rPr>
                <w:b w:val="0"/>
                <w:sz w:val="20"/>
                <w:szCs w:val="20"/>
                <w:lang w:val="en-US"/>
              </w:rPr>
              <w:t>7</w:t>
            </w:r>
            <w:r>
              <w:rPr>
                <w:b w:val="0"/>
                <w:sz w:val="20"/>
                <w:szCs w:val="20"/>
                <w:lang w:val="uk-UA"/>
              </w:rPr>
              <w:t>0-</w:t>
            </w:r>
            <w:r w:rsidR="00D75424">
              <w:rPr>
                <w:b w:val="0"/>
                <w:sz w:val="20"/>
                <w:szCs w:val="20"/>
                <w:lang w:val="en-US"/>
              </w:rPr>
              <w:t>7</w:t>
            </w:r>
            <w:r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3969E2" w:rsidRPr="005707C4" w:rsidTr="00E87546">
        <w:trPr>
          <w:gridAfter w:val="1"/>
          <w:wAfter w:w="620" w:type="pct"/>
          <w:cantSplit/>
          <w:trHeight w:val="853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="00D75424">
              <w:rPr>
                <w:b w:val="0"/>
                <w:sz w:val="20"/>
                <w:szCs w:val="20"/>
                <w:lang w:val="uk-UA"/>
              </w:rPr>
              <w:t xml:space="preserve"> 7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3969E2" w:rsidRPr="00AD290C" w:rsidRDefault="003969E2" w:rsidP="00D7542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D75424">
              <w:rPr>
                <w:b w:val="0"/>
                <w:sz w:val="20"/>
                <w:szCs w:val="20"/>
                <w:lang w:val="en-US" w:eastAsia="en-US"/>
              </w:rPr>
              <w:t>7</w:t>
            </w:r>
            <w:r w:rsidRPr="00AD290C">
              <w:rPr>
                <w:b w:val="0"/>
                <w:sz w:val="20"/>
                <w:szCs w:val="20"/>
                <w:lang w:val="uk-UA" w:eastAsia="en-US"/>
              </w:rPr>
              <w:t>4-</w:t>
            </w:r>
            <w:r w:rsidR="00D75424">
              <w:rPr>
                <w:b w:val="0"/>
                <w:sz w:val="20"/>
                <w:szCs w:val="20"/>
                <w:lang w:val="en-US" w:eastAsia="en-US"/>
              </w:rPr>
              <w:t>7</w:t>
            </w:r>
            <w:r w:rsidRPr="00AD290C">
              <w:rPr>
                <w:b w:val="0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Default="002C55CC" w:rsidP="00E8754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Я їм це із задоволенням!</w:t>
            </w:r>
          </w:p>
          <w:p w:rsidR="003969E2" w:rsidRDefault="003969E2" w:rsidP="00E87546">
            <w:pPr>
              <w:rPr>
                <w:b w:val="0"/>
                <w:sz w:val="20"/>
                <w:szCs w:val="20"/>
                <w:lang w:val="uk-UA"/>
              </w:rPr>
            </w:pPr>
          </w:p>
          <w:p w:rsidR="003969E2" w:rsidRPr="008D1B38" w:rsidRDefault="003969E2" w:rsidP="002C55CC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Я </w:t>
            </w:r>
            <w:r w:rsidR="002C55CC">
              <w:rPr>
                <w:b w:val="0"/>
                <w:sz w:val="20"/>
                <w:szCs w:val="20"/>
                <w:lang w:val="uk-UA"/>
              </w:rPr>
              <w:t>ввічлива дитина.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9E2" w:rsidRPr="008D1B38" w:rsidRDefault="003969E2" w:rsidP="00E87546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Pr="008D1B38" w:rsidRDefault="003969E2" w:rsidP="002C55CC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Консолідація назв </w:t>
            </w:r>
            <w:r w:rsidR="002C55CC">
              <w:rPr>
                <w:b w:val="0"/>
                <w:sz w:val="20"/>
                <w:szCs w:val="20"/>
                <w:lang w:val="uk-UA"/>
              </w:rPr>
              <w:t>продуктів харчування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Pr="009C4D8E" w:rsidRDefault="003969E2" w:rsidP="002C55CC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Вимова звуків </w:t>
            </w:r>
            <w:r w:rsidR="009C4D8E" w:rsidRPr="009C4D8E">
              <w:rPr>
                <w:rFonts w:cs="Lucida Sans Unicode"/>
                <w:b w:val="0"/>
                <w:sz w:val="18"/>
                <w:szCs w:val="28"/>
                <w:shd w:val="clear" w:color="auto" w:fill="EEEEEE"/>
              </w:rPr>
              <w:t>/</w:t>
            </w:r>
            <w:proofErr w:type="spellStart"/>
            <w:r w:rsidR="009C4D8E" w:rsidRPr="009C4D8E">
              <w:rPr>
                <w:rFonts w:cs="Lucida Sans Unicode"/>
                <w:b w:val="0"/>
                <w:sz w:val="18"/>
                <w:szCs w:val="28"/>
                <w:shd w:val="clear" w:color="auto" w:fill="EEEEEE"/>
              </w:rPr>
              <w:t>dʒ</w:t>
            </w:r>
            <w:proofErr w:type="spellEnd"/>
            <w:r w:rsidR="009C4D8E" w:rsidRPr="009C4D8E">
              <w:rPr>
                <w:rFonts w:cs="Lucida Sans Unicode"/>
                <w:b w:val="0"/>
                <w:sz w:val="18"/>
                <w:szCs w:val="28"/>
                <w:shd w:val="clear" w:color="auto" w:fill="EEEEEE"/>
              </w:rPr>
              <w:t>//</w:t>
            </w:r>
            <w:r w:rsidR="009C4D8E" w:rsidRPr="009C4D8E">
              <w:rPr>
                <w:rFonts w:cs="Lucida Sans Unicode"/>
                <w:b w:val="0"/>
                <w:sz w:val="18"/>
                <w:szCs w:val="28"/>
                <w:shd w:val="clear" w:color="auto" w:fill="EEEEEE"/>
                <w:lang w:val="en-US"/>
              </w:rPr>
              <w:t>v</w:t>
            </w:r>
            <w:r w:rsidR="009C4D8E" w:rsidRPr="009C4D8E">
              <w:rPr>
                <w:rFonts w:cs="Lucida Sans Unicode"/>
                <w:b w:val="0"/>
                <w:sz w:val="18"/>
                <w:szCs w:val="28"/>
                <w:shd w:val="clear" w:color="auto" w:fill="EEEEEE"/>
              </w:rPr>
              <w:t>/ /</w:t>
            </w:r>
            <w:r w:rsidR="009C4D8E" w:rsidRPr="009C4D8E">
              <w:rPr>
                <w:rFonts w:cs="Lucida Sans Unicode"/>
                <w:b w:val="0"/>
                <w:sz w:val="18"/>
                <w:szCs w:val="28"/>
                <w:shd w:val="clear" w:color="auto" w:fill="EEEEEE"/>
                <w:lang w:val="en-US"/>
              </w:rPr>
              <w:t>w</w:t>
            </w:r>
            <w:r w:rsidR="009C4D8E" w:rsidRPr="009C4D8E">
              <w:rPr>
                <w:rFonts w:cs="Lucida Sans Unicode"/>
                <w:b w:val="0"/>
                <w:sz w:val="18"/>
                <w:szCs w:val="28"/>
                <w:shd w:val="clear" w:color="auto" w:fill="EEEEEE"/>
              </w:rPr>
              <w:t>/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AD290C" w:rsidRDefault="003969E2" w:rsidP="00E87546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Прослуховування історії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AD290C" w:rsidRDefault="003969E2" w:rsidP="00E87546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Говоріння: в</w:t>
            </w: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ідтворення історії по ролях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9E2" w:rsidRPr="003D5E49" w:rsidRDefault="003969E2" w:rsidP="00D75424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ст. </w:t>
            </w:r>
            <w:r w:rsidR="00D75424">
              <w:rPr>
                <w:b w:val="0"/>
                <w:sz w:val="20"/>
                <w:szCs w:val="20"/>
                <w:lang w:val="en-US"/>
              </w:rPr>
              <w:t>7</w:t>
            </w:r>
            <w:r>
              <w:rPr>
                <w:b w:val="0"/>
                <w:sz w:val="20"/>
                <w:szCs w:val="20"/>
                <w:lang w:val="en-US"/>
              </w:rPr>
              <w:t>2</w:t>
            </w:r>
            <w:r>
              <w:rPr>
                <w:b w:val="0"/>
                <w:sz w:val="20"/>
                <w:szCs w:val="20"/>
                <w:lang w:val="uk-UA"/>
              </w:rPr>
              <w:t>-</w:t>
            </w:r>
            <w:r w:rsidR="00D75424">
              <w:rPr>
                <w:b w:val="0"/>
                <w:sz w:val="20"/>
                <w:szCs w:val="20"/>
                <w:lang w:val="en-US"/>
              </w:rPr>
              <w:t>7</w:t>
            </w:r>
            <w:r>
              <w:rPr>
                <w:b w:val="0"/>
                <w:sz w:val="20"/>
                <w:szCs w:val="20"/>
                <w:lang w:val="en-US"/>
              </w:rPr>
              <w:t>3</w:t>
            </w:r>
          </w:p>
        </w:tc>
      </w:tr>
      <w:tr w:rsidR="003969E2" w:rsidRPr="005707C4" w:rsidTr="00E87546">
        <w:trPr>
          <w:gridAfter w:val="1"/>
          <w:wAfter w:w="620" w:type="pct"/>
          <w:cantSplit/>
          <w:trHeight w:val="853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="00D75424">
              <w:rPr>
                <w:b w:val="0"/>
                <w:sz w:val="20"/>
                <w:szCs w:val="20"/>
                <w:lang w:val="uk-UA"/>
              </w:rPr>
              <w:t xml:space="preserve"> 7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3969E2" w:rsidRPr="00AD290C" w:rsidRDefault="003969E2" w:rsidP="00D7542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D75424">
              <w:rPr>
                <w:b w:val="0"/>
                <w:sz w:val="20"/>
                <w:szCs w:val="20"/>
                <w:lang w:val="en-US" w:eastAsia="en-US"/>
              </w:rPr>
              <w:t>7</w:t>
            </w:r>
            <w:r w:rsidRPr="00AD290C">
              <w:rPr>
                <w:b w:val="0"/>
                <w:sz w:val="20"/>
                <w:szCs w:val="20"/>
                <w:lang w:val="uk-UA" w:eastAsia="en-US"/>
              </w:rPr>
              <w:t>6-</w:t>
            </w:r>
            <w:r w:rsidR="00D75424">
              <w:rPr>
                <w:b w:val="0"/>
                <w:sz w:val="20"/>
                <w:szCs w:val="20"/>
                <w:lang w:val="en-US" w:eastAsia="en-US"/>
              </w:rPr>
              <w:t>7</w:t>
            </w:r>
            <w:r w:rsidRPr="00AD290C">
              <w:rPr>
                <w:b w:val="0"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Default="002C55CC" w:rsidP="00E87546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Їжа</w:t>
            </w:r>
            <w:r w:rsidR="003969E2">
              <w:rPr>
                <w:b w:val="0"/>
                <w:sz w:val="20"/>
                <w:szCs w:val="20"/>
                <w:lang w:val="uk-UA"/>
              </w:rPr>
              <w:t xml:space="preserve"> навколо нас. </w:t>
            </w:r>
            <w:r>
              <w:rPr>
                <w:b w:val="0"/>
                <w:sz w:val="20"/>
                <w:szCs w:val="20"/>
                <w:lang w:val="uk-UA"/>
              </w:rPr>
              <w:t>Здорове харчування.</w:t>
            </w:r>
          </w:p>
          <w:p w:rsidR="003969E2" w:rsidRDefault="003969E2" w:rsidP="00E87546">
            <w:pPr>
              <w:rPr>
                <w:b w:val="0"/>
                <w:sz w:val="20"/>
                <w:szCs w:val="20"/>
              </w:rPr>
            </w:pPr>
          </w:p>
          <w:p w:rsidR="003969E2" w:rsidRPr="003D5E49" w:rsidRDefault="002C55CC" w:rsidP="00E87546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Мій обід</w:t>
            </w:r>
            <w:r w:rsidR="003969E2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9E2" w:rsidRPr="008D1B38" w:rsidRDefault="003969E2" w:rsidP="00E87546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2C55CC" w:rsidRDefault="002C55CC" w:rsidP="00E87546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Продукти харчування: </w:t>
            </w:r>
            <w:r>
              <w:rPr>
                <w:b w:val="0"/>
                <w:i/>
                <w:sz w:val="20"/>
                <w:szCs w:val="20"/>
                <w:lang w:val="en-US"/>
              </w:rPr>
              <w:t>chips, carrots, sausages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AD290C" w:rsidRDefault="003969E2" w:rsidP="00E8754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Стверджувальні речення описового характеру.</w:t>
            </w:r>
            <w:r w:rsidRPr="003D5E49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Загальні запитання та коротка відповідь.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2C55CC" w:rsidRDefault="003969E2" w:rsidP="002C55CC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Читання  та прослуховування презентації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="002C55CC">
              <w:rPr>
                <w:b w:val="0"/>
                <w:sz w:val="20"/>
                <w:szCs w:val="20"/>
                <w:lang w:val="uk-UA" w:eastAsia="en-US"/>
              </w:rPr>
              <w:t>варіантів шкільного обіду</w:t>
            </w:r>
            <w:r w:rsidR="00C741FB">
              <w:rPr>
                <w:b w:val="0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5707C4" w:rsidRDefault="003969E2" w:rsidP="00C741FB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Проект: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C741FB">
              <w:rPr>
                <w:b w:val="0"/>
                <w:bCs w:val="0"/>
                <w:sz w:val="20"/>
                <w:szCs w:val="20"/>
                <w:lang w:val="uk-UA"/>
              </w:rPr>
              <w:t>постер</w:t>
            </w:r>
            <w:proofErr w:type="spellEnd"/>
            <w:r w:rsidR="00C741FB">
              <w:rPr>
                <w:b w:val="0"/>
                <w:bCs w:val="0"/>
                <w:sz w:val="20"/>
                <w:szCs w:val="20"/>
                <w:lang w:val="uk-UA"/>
              </w:rPr>
              <w:t xml:space="preserve"> на тему «Їжа». Мій шкільний обід.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9E2" w:rsidRPr="00A2644F" w:rsidRDefault="003969E2" w:rsidP="00D7542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ст. </w:t>
            </w:r>
            <w:r w:rsidR="00D75424" w:rsidRPr="00C741FB">
              <w:rPr>
                <w:b w:val="0"/>
                <w:sz w:val="20"/>
                <w:szCs w:val="20"/>
              </w:rPr>
              <w:t>7</w:t>
            </w:r>
            <w:r>
              <w:rPr>
                <w:b w:val="0"/>
                <w:sz w:val="20"/>
                <w:szCs w:val="20"/>
                <w:lang w:val="uk-UA"/>
              </w:rPr>
              <w:t>4-</w:t>
            </w:r>
            <w:r w:rsidR="00D75424" w:rsidRPr="00C741FB">
              <w:rPr>
                <w:b w:val="0"/>
                <w:sz w:val="20"/>
                <w:szCs w:val="20"/>
              </w:rPr>
              <w:t>7</w:t>
            </w:r>
            <w:r>
              <w:rPr>
                <w:b w:val="0"/>
                <w:sz w:val="20"/>
                <w:szCs w:val="20"/>
                <w:lang w:val="uk-UA"/>
              </w:rPr>
              <w:t>5</w:t>
            </w:r>
          </w:p>
        </w:tc>
      </w:tr>
      <w:tr w:rsidR="003969E2" w:rsidRPr="005707C4" w:rsidTr="00E87546">
        <w:trPr>
          <w:gridAfter w:val="1"/>
          <w:wAfter w:w="620" w:type="pct"/>
          <w:cantSplit/>
          <w:trHeight w:val="853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="00D75424">
              <w:rPr>
                <w:b w:val="0"/>
                <w:sz w:val="20"/>
                <w:szCs w:val="20"/>
                <w:lang w:val="uk-UA"/>
              </w:rPr>
              <w:t xml:space="preserve"> 7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3969E2" w:rsidRPr="005707C4" w:rsidRDefault="003969E2" w:rsidP="00D75424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D75424" w:rsidRPr="00C741FB">
              <w:rPr>
                <w:b w:val="0"/>
                <w:sz w:val="20"/>
                <w:szCs w:val="20"/>
                <w:lang w:eastAsia="en-US"/>
              </w:rPr>
              <w:t>7</w:t>
            </w:r>
            <w:r w:rsidRPr="00AD290C">
              <w:rPr>
                <w:b w:val="0"/>
                <w:sz w:val="20"/>
                <w:szCs w:val="20"/>
                <w:lang w:val="uk-UA" w:eastAsia="en-US"/>
              </w:rPr>
              <w:t>8-</w:t>
            </w:r>
            <w:r w:rsidR="00D75424" w:rsidRPr="00C741FB">
              <w:rPr>
                <w:b w:val="0"/>
                <w:sz w:val="20"/>
                <w:szCs w:val="20"/>
                <w:lang w:eastAsia="en-US"/>
              </w:rPr>
              <w:t>7</w:t>
            </w:r>
            <w:r w:rsidRPr="00AD290C">
              <w:rPr>
                <w:b w:val="0"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Весело грати разом</w:t>
            </w:r>
          </w:p>
          <w:p w:rsidR="003969E2" w:rsidRPr="00AD290C" w:rsidRDefault="003969E2" w:rsidP="00E87546">
            <w:pPr>
              <w:rPr>
                <w:b w:val="0"/>
                <w:sz w:val="20"/>
                <w:szCs w:val="20"/>
                <w:lang w:val="uk-UA"/>
              </w:rPr>
            </w:pPr>
          </w:p>
          <w:p w:rsidR="003969E2" w:rsidRPr="005707C4" w:rsidRDefault="003969E2" w:rsidP="00E8754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Систематизація та узагальнення вивченого матеріалу.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5707C4" w:rsidRDefault="003969E2" w:rsidP="00E8754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AD290C" w:rsidRDefault="003969E2" w:rsidP="00E8754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Вимова вивченої лексики </w:t>
            </w:r>
            <w:r>
              <w:rPr>
                <w:b w:val="0"/>
                <w:sz w:val="20"/>
                <w:szCs w:val="20"/>
                <w:lang w:val="uk-UA"/>
              </w:rPr>
              <w:t>т</w:t>
            </w:r>
            <w:r w:rsidRPr="00AD290C">
              <w:rPr>
                <w:b w:val="0"/>
                <w:sz w:val="20"/>
                <w:szCs w:val="20"/>
                <w:lang w:val="uk-UA"/>
              </w:rPr>
              <w:t>а структур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AD290C" w:rsidRDefault="003969E2" w:rsidP="00E87546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Аудіювання: встановлення відповідності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5707C4" w:rsidRDefault="003969E2" w:rsidP="00E8754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napToGrid w:val="0"/>
                <w:sz w:val="20"/>
                <w:szCs w:val="20"/>
                <w:lang w:val="uk-UA"/>
              </w:rPr>
              <w:t>Консолідація вживання вивчених структур та лексики в усному мовленні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9E2" w:rsidRPr="00A2644F" w:rsidRDefault="003969E2" w:rsidP="00D7542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ст. </w:t>
            </w:r>
            <w:r w:rsidR="00D75424">
              <w:rPr>
                <w:b w:val="0"/>
                <w:sz w:val="20"/>
                <w:szCs w:val="20"/>
                <w:lang w:val="en-US"/>
              </w:rPr>
              <w:t>7</w:t>
            </w:r>
            <w:r>
              <w:rPr>
                <w:b w:val="0"/>
                <w:sz w:val="20"/>
                <w:szCs w:val="20"/>
                <w:lang w:val="uk-UA"/>
              </w:rPr>
              <w:t>6-</w:t>
            </w:r>
            <w:r w:rsidR="00D75424">
              <w:rPr>
                <w:b w:val="0"/>
                <w:sz w:val="20"/>
                <w:szCs w:val="20"/>
                <w:lang w:val="en-US"/>
              </w:rPr>
              <w:t>7</w:t>
            </w:r>
            <w:r>
              <w:rPr>
                <w:b w:val="0"/>
                <w:sz w:val="20"/>
                <w:szCs w:val="20"/>
                <w:lang w:val="uk-UA"/>
              </w:rPr>
              <w:t>7</w:t>
            </w:r>
          </w:p>
        </w:tc>
      </w:tr>
      <w:tr w:rsidR="003969E2" w:rsidRPr="005707C4" w:rsidTr="00E87546">
        <w:trPr>
          <w:gridAfter w:val="1"/>
          <w:wAfter w:w="620" w:type="pct"/>
          <w:cantSplit/>
          <w:trHeight w:val="853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Pr="000A41E4" w:rsidRDefault="00D75424" w:rsidP="00E87546">
            <w:pPr>
              <w:ind w:right="-51"/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Easter</w:t>
            </w:r>
          </w:p>
          <w:p w:rsidR="003969E2" w:rsidRPr="00090905" w:rsidRDefault="003969E2" w:rsidP="00E87546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  <w:p w:rsidR="003969E2" w:rsidRPr="00D75424" w:rsidRDefault="003969E2" w:rsidP="00D75424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>
              <w:rPr>
                <w:b w:val="0"/>
                <w:sz w:val="20"/>
                <w:szCs w:val="20"/>
                <w:lang w:val="uk-UA" w:eastAsia="en-US"/>
              </w:rPr>
              <w:t>9</w:t>
            </w:r>
            <w:r w:rsidR="00D75424">
              <w:rPr>
                <w:b w:val="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Святкуймо разом!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C741FB" w:rsidRDefault="003969E2" w:rsidP="00C741FB">
            <w:pPr>
              <w:rPr>
                <w:b w:val="0"/>
                <w:i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Атрибути свята: </w:t>
            </w:r>
            <w:r w:rsidR="00C741FB">
              <w:rPr>
                <w:b w:val="0"/>
                <w:i/>
                <w:sz w:val="20"/>
                <w:szCs w:val="20"/>
                <w:lang w:val="en-US"/>
              </w:rPr>
              <w:t>chick</w:t>
            </w:r>
            <w:r w:rsidR="00C741FB" w:rsidRPr="00C741FB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r w:rsidR="00C741FB">
              <w:rPr>
                <w:b w:val="0"/>
                <w:i/>
                <w:sz w:val="20"/>
                <w:szCs w:val="20"/>
                <w:lang w:val="en-US"/>
              </w:rPr>
              <w:t>egg</w:t>
            </w:r>
            <w:r w:rsidR="00C741FB" w:rsidRPr="00C741FB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r w:rsidR="00C741FB">
              <w:rPr>
                <w:b w:val="0"/>
                <w:i/>
                <w:sz w:val="20"/>
                <w:szCs w:val="20"/>
                <w:lang w:val="en-US"/>
              </w:rPr>
              <w:t>bunny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0A41E4" w:rsidRDefault="003969E2" w:rsidP="00E8754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Відпрацювання вимови лексичних одиниць по темі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AD290C" w:rsidRDefault="003969E2" w:rsidP="00E87546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Аудіювання: </w:t>
            </w:r>
            <w:r>
              <w:rPr>
                <w:b w:val="0"/>
                <w:sz w:val="20"/>
                <w:szCs w:val="16"/>
                <w:lang w:val="uk-UA"/>
              </w:rPr>
              <w:t>п</w:t>
            </w:r>
            <w:r w:rsidRPr="00AD290C">
              <w:rPr>
                <w:b w:val="0"/>
                <w:sz w:val="20"/>
                <w:szCs w:val="16"/>
                <w:lang w:val="uk-UA"/>
              </w:rPr>
              <w:t>рослуховування та відтворення пісні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C741FB" w:rsidRDefault="003969E2" w:rsidP="00C741FB">
            <w:pPr>
              <w:rPr>
                <w:b w:val="0"/>
                <w:snapToGrid w:val="0"/>
                <w:sz w:val="20"/>
                <w:szCs w:val="20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Говоріння: робота в малих групах: </w:t>
            </w:r>
            <w:r w:rsidR="00C741FB">
              <w:rPr>
                <w:b w:val="0"/>
                <w:snapToGrid w:val="0"/>
                <w:sz w:val="20"/>
                <w:szCs w:val="20"/>
                <w:lang w:val="uk-UA"/>
              </w:rPr>
              <w:t>полювання на пасхальні яйця.</w:t>
            </w:r>
            <w:r w:rsidR="00C741FB" w:rsidRPr="00C741FB">
              <w:rPr>
                <w:b w:val="0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9E2" w:rsidRDefault="00D75424" w:rsidP="00E8754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 94</w:t>
            </w:r>
          </w:p>
        </w:tc>
      </w:tr>
      <w:tr w:rsidR="003969E2" w:rsidRPr="007812B8" w:rsidTr="00E87546">
        <w:trPr>
          <w:gridAfter w:val="1"/>
          <w:wAfter w:w="620" w:type="pct"/>
          <w:cantSplit/>
          <w:trHeight w:val="624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969E2" w:rsidRPr="00AD290C" w:rsidRDefault="003969E2" w:rsidP="00E8754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18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969E2" w:rsidRPr="00376D97" w:rsidRDefault="00C741FB" w:rsidP="00E87546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Модуль 8</w:t>
            </w:r>
            <w:r w:rsidR="003969E2" w:rsidRPr="00AD290C">
              <w:rPr>
                <w:sz w:val="20"/>
                <w:szCs w:val="20"/>
                <w:lang w:val="uk-UA"/>
              </w:rPr>
              <w:t xml:space="preserve">: </w:t>
            </w:r>
            <w:r>
              <w:rPr>
                <w:i/>
                <w:sz w:val="20"/>
                <w:szCs w:val="20"/>
                <w:lang w:val="en-US"/>
              </w:rPr>
              <w:t>I</w:t>
            </w:r>
            <w:r w:rsidRPr="00C741FB">
              <w:rPr>
                <w:i/>
                <w:sz w:val="20"/>
                <w:szCs w:val="20"/>
                <w:lang w:val="uk-UA"/>
              </w:rPr>
              <w:t>’</w:t>
            </w:r>
            <w:r>
              <w:rPr>
                <w:i/>
                <w:sz w:val="20"/>
                <w:szCs w:val="20"/>
                <w:lang w:val="en-US"/>
              </w:rPr>
              <w:t>m</w:t>
            </w:r>
            <w:r w:rsidRPr="00C741FB">
              <w:rPr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Excited</w:t>
            </w:r>
            <w:r w:rsidRPr="00C741FB">
              <w:rPr>
                <w:i/>
                <w:sz w:val="20"/>
                <w:szCs w:val="20"/>
                <w:lang w:val="uk-UA"/>
              </w:rPr>
              <w:t>!</w:t>
            </w:r>
            <w:r w:rsidR="003969E2">
              <w:rPr>
                <w:i/>
                <w:sz w:val="20"/>
                <w:szCs w:val="20"/>
                <w:lang w:val="uk-UA"/>
              </w:rPr>
              <w:t xml:space="preserve"> </w:t>
            </w:r>
          </w:p>
          <w:p w:rsidR="003969E2" w:rsidRPr="00C741FB" w:rsidRDefault="003969E2" w:rsidP="00C741FB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376D97">
              <w:rPr>
                <w:b w:val="0"/>
                <w:sz w:val="20"/>
                <w:szCs w:val="20"/>
                <w:lang w:val="uk-UA"/>
              </w:rPr>
              <w:t>Т</w:t>
            </w:r>
            <w:r w:rsidRPr="00376D97">
              <w:rPr>
                <w:b w:val="0"/>
                <w:spacing w:val="-3"/>
                <w:kern w:val="14"/>
                <w:sz w:val="20"/>
                <w:szCs w:val="20"/>
                <w:lang w:val="uk-UA"/>
              </w:rPr>
              <w:t>ематика с</w:t>
            </w:r>
            <w:r w:rsidRPr="00376D97">
              <w:rPr>
                <w:b w:val="0"/>
                <w:sz w:val="20"/>
                <w:szCs w:val="20"/>
                <w:lang w:val="uk-UA"/>
              </w:rPr>
              <w:t xml:space="preserve">итуативного спілкування: </w:t>
            </w:r>
            <w:r w:rsidR="00C741FB">
              <w:rPr>
                <w:b w:val="0"/>
                <w:bCs w:val="0"/>
                <w:iCs/>
                <w:sz w:val="20"/>
                <w:szCs w:val="20"/>
                <w:lang w:val="uk-UA"/>
              </w:rPr>
              <w:t>Відчуття та емоції.</w:t>
            </w:r>
          </w:p>
        </w:tc>
      </w:tr>
      <w:tr w:rsidR="003969E2" w:rsidRPr="005707C4" w:rsidTr="00E87546">
        <w:trPr>
          <w:gridAfter w:val="1"/>
          <w:wAfter w:w="620" w:type="pct"/>
          <w:cantSplit/>
          <w:trHeight w:val="853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C741FB">
              <w:rPr>
                <w:b w:val="0"/>
                <w:sz w:val="20"/>
                <w:szCs w:val="20"/>
                <w:lang w:val="uk-UA"/>
              </w:rPr>
              <w:t>8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3969E2" w:rsidRPr="00C741FB" w:rsidRDefault="003969E2" w:rsidP="00C741FB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C741FB">
              <w:rPr>
                <w:b w:val="0"/>
                <w:sz w:val="20"/>
                <w:szCs w:val="20"/>
                <w:lang w:val="uk-UA" w:eastAsia="en-US"/>
              </w:rPr>
              <w:t>8</w:t>
            </w:r>
            <w:r w:rsidRPr="00AD290C">
              <w:rPr>
                <w:b w:val="0"/>
                <w:sz w:val="20"/>
                <w:szCs w:val="20"/>
                <w:lang w:val="uk-UA" w:eastAsia="en-US"/>
              </w:rPr>
              <w:t>0</w:t>
            </w:r>
            <w:r w:rsidRPr="00C741FB">
              <w:rPr>
                <w:b w:val="0"/>
                <w:sz w:val="20"/>
                <w:szCs w:val="20"/>
                <w:lang w:val="uk-UA" w:eastAsia="en-US"/>
              </w:rPr>
              <w:t>-</w:t>
            </w:r>
            <w:r w:rsidR="00C741FB">
              <w:rPr>
                <w:b w:val="0"/>
                <w:sz w:val="20"/>
                <w:szCs w:val="20"/>
                <w:lang w:val="uk-UA" w:eastAsia="en-US"/>
              </w:rPr>
              <w:t>8</w:t>
            </w:r>
            <w:r w:rsidRPr="00C741FB">
              <w:rPr>
                <w:b w:val="0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Default="00C741FB" w:rsidP="00E87546">
            <w:pPr>
              <w:ind w:left="-9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 лісі</w:t>
            </w:r>
            <w:r w:rsidR="003969E2">
              <w:rPr>
                <w:b w:val="0"/>
                <w:sz w:val="20"/>
                <w:szCs w:val="20"/>
                <w:lang w:val="uk-UA"/>
              </w:rPr>
              <w:t>.</w:t>
            </w:r>
          </w:p>
          <w:p w:rsidR="003969E2" w:rsidRDefault="003969E2" w:rsidP="00E87546">
            <w:pPr>
              <w:ind w:left="-9"/>
              <w:rPr>
                <w:b w:val="0"/>
                <w:sz w:val="20"/>
                <w:szCs w:val="20"/>
                <w:lang w:val="uk-UA"/>
              </w:rPr>
            </w:pPr>
          </w:p>
          <w:p w:rsidR="003969E2" w:rsidRPr="00C741FB" w:rsidRDefault="00C741FB" w:rsidP="00E87546">
            <w:pPr>
              <w:ind w:left="-9"/>
              <w:rPr>
                <w:b w:val="0"/>
                <w:sz w:val="20"/>
                <w:szCs w:val="20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 xml:space="preserve">Приєднуйся до нашого </w:t>
            </w:r>
            <w:proofErr w:type="spellStart"/>
            <w:r w:rsidRPr="00AD290C">
              <w:rPr>
                <w:b w:val="0"/>
                <w:sz w:val="20"/>
                <w:szCs w:val="16"/>
                <w:lang w:val="uk-UA"/>
              </w:rPr>
              <w:t>квесту</w:t>
            </w:r>
            <w:proofErr w:type="spellEnd"/>
            <w:r w:rsidRPr="00BC1D2F">
              <w:rPr>
                <w:b w:val="0"/>
                <w:sz w:val="20"/>
                <w:szCs w:val="16"/>
              </w:rPr>
              <w:t>!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9E2" w:rsidRPr="00C741FB" w:rsidRDefault="003969E2" w:rsidP="00E87546">
            <w:pPr>
              <w:autoSpaceDE w:val="0"/>
              <w:autoSpaceDN w:val="0"/>
              <w:adjustRightInd w:val="0"/>
              <w:ind w:left="-9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Pr="00AF1B0C" w:rsidRDefault="00AF1B0C" w:rsidP="00E87546">
            <w:pPr>
              <w:ind w:left="-9"/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Відчуття та емоції: </w:t>
            </w:r>
            <w:r>
              <w:rPr>
                <w:b w:val="0"/>
                <w:i/>
                <w:sz w:val="20"/>
                <w:szCs w:val="20"/>
                <w:lang w:val="en-US"/>
              </w:rPr>
              <w:t>thirsty, scared, hungry, tired, excited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Pr="000E489E" w:rsidRDefault="000E489E" w:rsidP="000E489E">
            <w:pPr>
              <w:autoSpaceDE w:val="0"/>
              <w:autoSpaceDN w:val="0"/>
              <w:adjustRightInd w:val="0"/>
              <w:ind w:left="-9"/>
              <w:rPr>
                <w:b w:val="0"/>
                <w:snapToGrid w:val="0"/>
                <w:sz w:val="20"/>
                <w:szCs w:val="20"/>
                <w:lang w:val="en-US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Запитання про відчуття типу: </w:t>
            </w:r>
            <w:r>
              <w:rPr>
                <w:b w:val="0"/>
                <w:i/>
                <w:snapToGrid w:val="0"/>
                <w:sz w:val="20"/>
                <w:szCs w:val="20"/>
                <w:lang w:val="en-US"/>
              </w:rPr>
              <w:t>Are</w:t>
            </w:r>
            <w:r w:rsidRPr="000E489E">
              <w:rPr>
                <w:b w:val="0"/>
                <w:i/>
                <w:snapToGrid w:val="0"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i/>
                <w:snapToGrid w:val="0"/>
                <w:sz w:val="20"/>
                <w:szCs w:val="20"/>
                <w:lang w:val="en-US"/>
              </w:rPr>
              <w:t>you</w:t>
            </w:r>
            <w:r w:rsidRPr="000E489E">
              <w:rPr>
                <w:b w:val="0"/>
                <w:i/>
                <w:snapToGrid w:val="0"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i/>
                <w:snapToGrid w:val="0"/>
                <w:sz w:val="20"/>
                <w:szCs w:val="20"/>
                <w:lang w:val="en-US"/>
              </w:rPr>
              <w:t>hungry</w:t>
            </w:r>
            <w:r w:rsidRPr="000E489E">
              <w:rPr>
                <w:b w:val="0"/>
                <w:i/>
                <w:snapToGrid w:val="0"/>
                <w:sz w:val="20"/>
                <w:szCs w:val="20"/>
                <w:lang w:val="en-US"/>
              </w:rPr>
              <w:t xml:space="preserve">?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та короткі відповіді на них типу:</w:t>
            </w:r>
            <w:r w:rsidR="003969E2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0E489E">
              <w:rPr>
                <w:b w:val="0"/>
                <w:i/>
                <w:snapToGrid w:val="0"/>
                <w:sz w:val="20"/>
                <w:szCs w:val="20"/>
                <w:lang w:val="en-US"/>
              </w:rPr>
              <w:t>Yes, I am.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 xml:space="preserve"> </w:t>
            </w:r>
            <w:r w:rsidRPr="000E489E">
              <w:rPr>
                <w:b w:val="0"/>
                <w:i/>
                <w:snapToGrid w:val="0"/>
                <w:sz w:val="20"/>
                <w:szCs w:val="20"/>
                <w:lang w:val="en-US"/>
              </w:rPr>
              <w:t>No, I am not.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AD290C" w:rsidRDefault="003969E2" w:rsidP="00E87546">
            <w:pPr>
              <w:rPr>
                <w:b w:val="0"/>
                <w:sz w:val="20"/>
                <w:szCs w:val="16"/>
                <w:lang w:val="uk-UA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Прослуховування та відтворення 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чанту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 (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ритмівки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>).</w:t>
            </w:r>
          </w:p>
          <w:p w:rsidR="003969E2" w:rsidRPr="00AD290C" w:rsidRDefault="003969E2" w:rsidP="00E87546">
            <w:pPr>
              <w:pStyle w:val="5"/>
              <w:jc w:val="left"/>
              <w:rPr>
                <w:b w:val="0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5707C4" w:rsidRDefault="003969E2" w:rsidP="000E489E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Говоріння: д</w:t>
            </w:r>
            <w:r w:rsidRPr="00AD290C">
              <w:rPr>
                <w:b w:val="0"/>
                <w:snapToGrid w:val="0"/>
                <w:sz w:val="20"/>
                <w:szCs w:val="16"/>
                <w:lang w:val="uk-UA"/>
              </w:rPr>
              <w:t>іалогічне мовлення:</w:t>
            </w:r>
            <w:r w:rsidRPr="005707C4">
              <w:rPr>
                <w:b w:val="0"/>
                <w:snapToGrid w:val="0"/>
                <w:sz w:val="20"/>
                <w:szCs w:val="16"/>
              </w:rPr>
              <w:t xml:space="preserve"> </w:t>
            </w:r>
            <w:r w:rsidR="000E489E">
              <w:rPr>
                <w:b w:val="0"/>
                <w:snapToGrid w:val="0"/>
                <w:sz w:val="20"/>
                <w:szCs w:val="16"/>
                <w:lang w:val="uk-UA"/>
              </w:rPr>
              <w:t>Як ти почуваєшся</w:t>
            </w:r>
            <w:r>
              <w:rPr>
                <w:b w:val="0"/>
                <w:snapToGrid w:val="0"/>
                <w:sz w:val="20"/>
                <w:szCs w:val="16"/>
                <w:lang w:val="uk-UA"/>
              </w:rPr>
              <w:t>?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E0C" w:rsidRPr="009F0E0C" w:rsidRDefault="009F0E0C" w:rsidP="009F0E0C">
            <w:pPr>
              <w:pStyle w:val="af"/>
              <w:numPr>
                <w:ilvl w:val="0"/>
                <w:numId w:val="15"/>
              </w:numPr>
              <w:spacing w:after="0"/>
              <w:ind w:left="174" w:hanging="174"/>
              <w:rPr>
                <w:b w:val="0"/>
                <w:sz w:val="20"/>
                <w:szCs w:val="20"/>
                <w:lang w:val="uk-UA"/>
              </w:rPr>
            </w:pPr>
            <w:r w:rsidRPr="009F0E0C">
              <w:rPr>
                <w:b w:val="0"/>
                <w:sz w:val="20"/>
                <w:szCs w:val="20"/>
                <w:lang w:val="uk-UA"/>
              </w:rPr>
              <w:t>розуміти і відтворювати мовленнєві зразки наслідуючи вчителя;</w:t>
            </w:r>
          </w:p>
          <w:p w:rsidR="003969E2" w:rsidRPr="009F0E0C" w:rsidRDefault="003969E2" w:rsidP="009F0E0C">
            <w:pPr>
              <w:pStyle w:val="af"/>
              <w:spacing w:after="0"/>
              <w:ind w:left="176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9E2" w:rsidRPr="00A2644F" w:rsidRDefault="003969E2" w:rsidP="00C741FB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ст. </w:t>
            </w:r>
            <w:r w:rsidR="00C741FB">
              <w:rPr>
                <w:b w:val="0"/>
                <w:sz w:val="20"/>
                <w:szCs w:val="20"/>
                <w:lang w:val="en-US"/>
              </w:rPr>
              <w:t>7</w:t>
            </w:r>
            <w:r>
              <w:rPr>
                <w:b w:val="0"/>
                <w:sz w:val="20"/>
                <w:szCs w:val="20"/>
                <w:lang w:val="uk-UA"/>
              </w:rPr>
              <w:t>8-</w:t>
            </w:r>
            <w:r w:rsidR="00C741FB">
              <w:rPr>
                <w:b w:val="0"/>
                <w:sz w:val="20"/>
                <w:szCs w:val="20"/>
                <w:lang w:val="en-US"/>
              </w:rPr>
              <w:t>7</w:t>
            </w:r>
            <w:r>
              <w:rPr>
                <w:b w:val="0"/>
                <w:sz w:val="20"/>
                <w:szCs w:val="20"/>
                <w:lang w:val="uk-UA"/>
              </w:rPr>
              <w:t>9</w:t>
            </w:r>
          </w:p>
        </w:tc>
      </w:tr>
      <w:tr w:rsidR="003969E2" w:rsidRPr="005707C4" w:rsidTr="00E87546">
        <w:trPr>
          <w:gridAfter w:val="1"/>
          <w:wAfter w:w="620" w:type="pct"/>
          <w:cantSplit/>
          <w:trHeight w:val="853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="00C741FB">
              <w:rPr>
                <w:b w:val="0"/>
                <w:sz w:val="20"/>
                <w:szCs w:val="20"/>
                <w:lang w:val="uk-UA"/>
              </w:rPr>
              <w:t xml:space="preserve"> 8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3969E2" w:rsidRPr="00AD290C" w:rsidRDefault="003969E2" w:rsidP="00C741FB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C741FB">
              <w:rPr>
                <w:b w:val="0"/>
                <w:sz w:val="20"/>
                <w:szCs w:val="20"/>
                <w:lang w:val="uk-UA" w:eastAsia="en-US"/>
              </w:rPr>
              <w:t>8</w:t>
            </w:r>
            <w:r w:rsidRPr="00AD290C">
              <w:rPr>
                <w:b w:val="0"/>
                <w:sz w:val="20"/>
                <w:szCs w:val="20"/>
                <w:lang w:val="uk-UA" w:eastAsia="en-US"/>
              </w:rPr>
              <w:t>2-</w:t>
            </w:r>
            <w:r w:rsidR="00C741FB">
              <w:rPr>
                <w:b w:val="0"/>
                <w:sz w:val="20"/>
                <w:szCs w:val="20"/>
                <w:lang w:val="uk-UA" w:eastAsia="en-US"/>
              </w:rPr>
              <w:t>8</w:t>
            </w:r>
            <w:r w:rsidRPr="00AD290C">
              <w:rPr>
                <w:b w:val="0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Default="003969E2" w:rsidP="00E87546">
            <w:pPr>
              <w:ind w:left="-9"/>
              <w:rPr>
                <w:b w:val="0"/>
                <w:sz w:val="20"/>
                <w:szCs w:val="20"/>
                <w:lang w:val="uk-UA"/>
              </w:rPr>
            </w:pPr>
            <w:r w:rsidRPr="000E489E">
              <w:rPr>
                <w:b w:val="0"/>
                <w:sz w:val="20"/>
                <w:szCs w:val="20"/>
                <w:lang w:val="uk-UA"/>
              </w:rPr>
              <w:t>М</w:t>
            </w:r>
            <w:r>
              <w:rPr>
                <w:b w:val="0"/>
                <w:sz w:val="20"/>
                <w:szCs w:val="20"/>
                <w:lang w:val="uk-UA"/>
              </w:rPr>
              <w:t xml:space="preserve">ій </w:t>
            </w:r>
            <w:r w:rsidR="000E489E">
              <w:rPr>
                <w:b w:val="0"/>
                <w:sz w:val="20"/>
                <w:szCs w:val="20"/>
                <w:lang w:val="uk-UA"/>
              </w:rPr>
              <w:t>настрій сьогодні</w:t>
            </w:r>
            <w:r>
              <w:rPr>
                <w:b w:val="0"/>
                <w:sz w:val="20"/>
                <w:szCs w:val="20"/>
                <w:lang w:val="uk-UA"/>
              </w:rPr>
              <w:t>.</w:t>
            </w:r>
          </w:p>
          <w:p w:rsidR="003969E2" w:rsidRDefault="003969E2" w:rsidP="00E87546">
            <w:pPr>
              <w:ind w:left="-9"/>
              <w:rPr>
                <w:b w:val="0"/>
                <w:sz w:val="20"/>
                <w:szCs w:val="20"/>
                <w:lang w:val="uk-UA"/>
              </w:rPr>
            </w:pPr>
          </w:p>
          <w:p w:rsidR="003969E2" w:rsidRPr="002C0A22" w:rsidRDefault="000E489E" w:rsidP="00E87546">
            <w:pPr>
              <w:ind w:left="-9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Вгадай мої відчуття.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9E2" w:rsidRPr="00B01521" w:rsidRDefault="003969E2" w:rsidP="00E87546">
            <w:pPr>
              <w:autoSpaceDE w:val="0"/>
              <w:autoSpaceDN w:val="0"/>
              <w:adjustRightInd w:val="0"/>
              <w:ind w:left="-9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Pr="000E489E" w:rsidRDefault="000E489E" w:rsidP="00E87546">
            <w:pPr>
              <w:ind w:left="-9"/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Відчуття та емоції:</w:t>
            </w:r>
            <w:r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happy, ill, sad, cold, hot, hurt, angry, bored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Default="003969E2" w:rsidP="00E8754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Стверджувальні речення описового характеру.</w:t>
            </w:r>
            <w:r w:rsidR="000E489E">
              <w:rPr>
                <w:b w:val="0"/>
                <w:sz w:val="20"/>
                <w:szCs w:val="20"/>
                <w:lang w:val="uk-UA"/>
              </w:rPr>
              <w:t xml:space="preserve"> Спонукальні речення.</w:t>
            </w:r>
          </w:p>
          <w:p w:rsidR="003969E2" w:rsidRPr="000E489E" w:rsidRDefault="003969E2" w:rsidP="00E87546">
            <w:pPr>
              <w:autoSpaceDE w:val="0"/>
              <w:autoSpaceDN w:val="0"/>
              <w:adjustRightInd w:val="0"/>
              <w:ind w:left="-9"/>
              <w:rPr>
                <w:b w:val="0"/>
                <w:snapToGrid w:val="0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AD290C" w:rsidRDefault="003969E2" w:rsidP="000E489E">
            <w:pPr>
              <w:pStyle w:val="5"/>
              <w:jc w:val="left"/>
              <w:rPr>
                <w:b w:val="0"/>
                <w:color w:val="auto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Аудіювання: </w:t>
            </w:r>
            <w:r>
              <w:rPr>
                <w:b w:val="0"/>
                <w:sz w:val="20"/>
                <w:szCs w:val="16"/>
                <w:lang w:val="uk-UA"/>
              </w:rPr>
              <w:t>п</w:t>
            </w:r>
            <w:r w:rsidRPr="00AD290C">
              <w:rPr>
                <w:b w:val="0"/>
                <w:sz w:val="20"/>
                <w:szCs w:val="16"/>
                <w:lang w:val="uk-UA"/>
              </w:rPr>
              <w:t>рослуховування та відтворення пісні</w:t>
            </w:r>
            <w:r>
              <w:rPr>
                <w:b w:val="0"/>
                <w:sz w:val="20"/>
                <w:szCs w:val="16"/>
                <w:lang w:val="uk-UA"/>
              </w:rPr>
              <w:t xml:space="preserve">, </w:t>
            </w:r>
            <w:r w:rsidR="000E489E">
              <w:rPr>
                <w:b w:val="0"/>
                <w:sz w:val="20"/>
                <w:szCs w:val="20"/>
                <w:lang w:val="uk-UA"/>
              </w:rPr>
              <w:t>заповнення пропусків</w:t>
            </w:r>
            <w:r>
              <w:rPr>
                <w:b w:val="0"/>
                <w:bCs/>
                <w:sz w:val="20"/>
                <w:szCs w:val="20"/>
                <w:lang w:val="uk-UA"/>
              </w:rPr>
              <w:t>, запитання та відповіді на них</w:t>
            </w:r>
            <w:r w:rsidRPr="00AD290C">
              <w:rPr>
                <w:b w:val="0"/>
                <w:color w:val="auto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5707C4" w:rsidRDefault="003969E2" w:rsidP="00E87546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Говоріння: р</w:t>
            </w:r>
            <w:r w:rsidRPr="00AD290C">
              <w:rPr>
                <w:b w:val="0"/>
                <w:snapToGrid w:val="0"/>
                <w:sz w:val="20"/>
                <w:szCs w:val="16"/>
                <w:lang w:val="uk-UA"/>
              </w:rPr>
              <w:t xml:space="preserve">обота у парах та групах: опис </w:t>
            </w:r>
            <w:r>
              <w:rPr>
                <w:b w:val="0"/>
                <w:snapToGrid w:val="0"/>
                <w:sz w:val="20"/>
                <w:szCs w:val="16"/>
                <w:lang w:val="uk-UA"/>
              </w:rPr>
              <w:t>малюнків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9E2" w:rsidRPr="00A2644F" w:rsidRDefault="003969E2" w:rsidP="00C741FB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ст. </w:t>
            </w:r>
            <w:r w:rsidR="00C741FB">
              <w:rPr>
                <w:b w:val="0"/>
                <w:sz w:val="20"/>
                <w:szCs w:val="20"/>
                <w:lang w:val="en-US"/>
              </w:rPr>
              <w:t>8</w:t>
            </w:r>
            <w:r>
              <w:rPr>
                <w:b w:val="0"/>
                <w:sz w:val="20"/>
                <w:szCs w:val="20"/>
                <w:lang w:val="uk-UA"/>
              </w:rPr>
              <w:t>0-</w:t>
            </w:r>
            <w:r w:rsidR="00C741FB">
              <w:rPr>
                <w:b w:val="0"/>
                <w:sz w:val="20"/>
                <w:szCs w:val="20"/>
                <w:lang w:val="en-US"/>
              </w:rPr>
              <w:t>8</w:t>
            </w:r>
            <w:r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3969E2" w:rsidRPr="005707C4" w:rsidTr="00E87546">
        <w:trPr>
          <w:gridAfter w:val="1"/>
          <w:wAfter w:w="620" w:type="pct"/>
          <w:cantSplit/>
          <w:trHeight w:val="853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="00C741FB">
              <w:rPr>
                <w:b w:val="0"/>
                <w:sz w:val="20"/>
                <w:szCs w:val="20"/>
                <w:lang w:val="uk-UA"/>
              </w:rPr>
              <w:t xml:space="preserve"> 8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3969E2" w:rsidRPr="00AD290C" w:rsidRDefault="003969E2" w:rsidP="00C741FB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C741FB">
              <w:rPr>
                <w:b w:val="0"/>
                <w:sz w:val="20"/>
                <w:szCs w:val="20"/>
                <w:lang w:val="uk-UA" w:eastAsia="en-US"/>
              </w:rPr>
              <w:t>8</w:t>
            </w:r>
            <w:r w:rsidRPr="00AD290C">
              <w:rPr>
                <w:b w:val="0"/>
                <w:sz w:val="20"/>
                <w:szCs w:val="20"/>
                <w:lang w:val="uk-UA" w:eastAsia="en-US"/>
              </w:rPr>
              <w:t>4-</w:t>
            </w:r>
            <w:r w:rsidR="00C741FB">
              <w:rPr>
                <w:b w:val="0"/>
                <w:sz w:val="20"/>
                <w:szCs w:val="20"/>
                <w:lang w:val="uk-UA" w:eastAsia="en-US"/>
              </w:rPr>
              <w:t>8</w:t>
            </w:r>
            <w:r w:rsidRPr="00AD290C">
              <w:rPr>
                <w:b w:val="0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Default="005D7D6B" w:rsidP="00E87546">
            <w:pPr>
              <w:ind w:left="-9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Мені страшно.</w:t>
            </w:r>
          </w:p>
          <w:p w:rsidR="003969E2" w:rsidRDefault="003969E2" w:rsidP="00E87546">
            <w:pPr>
              <w:ind w:left="-9"/>
              <w:rPr>
                <w:b w:val="0"/>
                <w:sz w:val="20"/>
                <w:szCs w:val="20"/>
                <w:lang w:val="uk-UA"/>
              </w:rPr>
            </w:pPr>
          </w:p>
          <w:p w:rsidR="003969E2" w:rsidRPr="00B01521" w:rsidRDefault="005D7D6B" w:rsidP="00E87546">
            <w:pPr>
              <w:ind w:left="-9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Чим тобі допомогти?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B96" w:rsidRPr="00253B96" w:rsidRDefault="00253B96" w:rsidP="00253B96">
            <w:pPr>
              <w:pStyle w:val="a7"/>
              <w:numPr>
                <w:ilvl w:val="0"/>
                <w:numId w:val="15"/>
              </w:numPr>
              <w:ind w:left="146" w:hanging="142"/>
              <w:rPr>
                <w:b w:val="0"/>
                <w:sz w:val="20"/>
                <w:szCs w:val="20"/>
              </w:rPr>
            </w:pPr>
            <w:proofErr w:type="spellStart"/>
            <w:r w:rsidRPr="00253B96">
              <w:rPr>
                <w:b w:val="0"/>
                <w:sz w:val="20"/>
                <w:szCs w:val="20"/>
              </w:rPr>
              <w:t>попрощатися</w:t>
            </w:r>
            <w:proofErr w:type="spellEnd"/>
            <w:r w:rsidRPr="00253B96">
              <w:rPr>
                <w:b w:val="0"/>
                <w:sz w:val="20"/>
                <w:szCs w:val="20"/>
              </w:rPr>
              <w:t>;</w:t>
            </w:r>
          </w:p>
          <w:p w:rsidR="00253B96" w:rsidRPr="00253B96" w:rsidRDefault="00253B96" w:rsidP="00253B96">
            <w:pPr>
              <w:pStyle w:val="a7"/>
              <w:numPr>
                <w:ilvl w:val="0"/>
                <w:numId w:val="15"/>
              </w:numPr>
              <w:ind w:left="146" w:hanging="142"/>
              <w:rPr>
                <w:b w:val="0"/>
                <w:sz w:val="20"/>
                <w:szCs w:val="20"/>
              </w:rPr>
            </w:pPr>
            <w:proofErr w:type="spellStart"/>
            <w:r w:rsidRPr="00253B96">
              <w:rPr>
                <w:b w:val="0"/>
                <w:sz w:val="20"/>
                <w:szCs w:val="20"/>
              </w:rPr>
              <w:t>давати</w:t>
            </w:r>
            <w:proofErr w:type="spellEnd"/>
            <w:r w:rsidRPr="00253B96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53B96">
              <w:rPr>
                <w:b w:val="0"/>
                <w:sz w:val="20"/>
                <w:szCs w:val="20"/>
              </w:rPr>
              <w:t>елементарну</w:t>
            </w:r>
            <w:proofErr w:type="spellEnd"/>
            <w:r w:rsidRPr="00253B96">
              <w:rPr>
                <w:b w:val="0"/>
                <w:sz w:val="20"/>
                <w:szCs w:val="20"/>
              </w:rPr>
              <w:t xml:space="preserve"> характеристику </w:t>
            </w:r>
            <w:proofErr w:type="spellStart"/>
            <w:r w:rsidRPr="00253B96">
              <w:rPr>
                <w:b w:val="0"/>
                <w:sz w:val="20"/>
                <w:szCs w:val="20"/>
              </w:rPr>
              <w:t>комусь</w:t>
            </w:r>
            <w:proofErr w:type="spellEnd"/>
            <w:r w:rsidRPr="00253B96">
              <w:rPr>
                <w:b w:val="0"/>
                <w:sz w:val="20"/>
                <w:szCs w:val="20"/>
              </w:rPr>
              <w:t>/</w:t>
            </w:r>
            <w:proofErr w:type="spellStart"/>
            <w:r w:rsidRPr="00253B96">
              <w:rPr>
                <w:b w:val="0"/>
                <w:sz w:val="20"/>
                <w:szCs w:val="20"/>
              </w:rPr>
              <w:t>чомусь</w:t>
            </w:r>
            <w:proofErr w:type="spellEnd"/>
            <w:r w:rsidRPr="00253B96">
              <w:rPr>
                <w:b w:val="0"/>
                <w:sz w:val="20"/>
                <w:szCs w:val="20"/>
              </w:rPr>
              <w:t>;</w:t>
            </w:r>
          </w:p>
          <w:p w:rsidR="003969E2" w:rsidRPr="00253B96" w:rsidRDefault="003969E2" w:rsidP="00E87546">
            <w:pPr>
              <w:autoSpaceDE w:val="0"/>
              <w:autoSpaceDN w:val="0"/>
              <w:adjustRightInd w:val="0"/>
              <w:ind w:left="-9"/>
              <w:jc w:val="center"/>
              <w:rPr>
                <w:b w:val="0"/>
                <w:snapToGrid w:val="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Pr="008D1B38" w:rsidRDefault="003969E2" w:rsidP="00E8754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Консолідація назв частин тіла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Pr="00DE24DC" w:rsidRDefault="003969E2" w:rsidP="005D7D6B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Вимова звуків </w:t>
            </w:r>
            <w:r w:rsidR="00CD409E">
              <w:rPr>
                <w:b w:val="0"/>
                <w:snapToGrid w:val="0"/>
                <w:sz w:val="20"/>
                <w:szCs w:val="20"/>
                <w:lang w:val="uk-UA"/>
              </w:rPr>
              <w:t xml:space="preserve">буквосполучень </w:t>
            </w:r>
            <w:proofErr w:type="spellStart"/>
            <w:r w:rsidR="005D7D6B">
              <w:rPr>
                <w:b w:val="0"/>
                <w:i/>
                <w:snapToGrid w:val="0"/>
                <w:sz w:val="20"/>
                <w:szCs w:val="20"/>
                <w:lang w:val="en-US"/>
              </w:rPr>
              <w:t>qu</w:t>
            </w:r>
            <w:proofErr w:type="spellEnd"/>
            <w:r w:rsidR="00CD409E">
              <w:rPr>
                <w:b w:val="0"/>
                <w:i/>
                <w:snapToGrid w:val="0"/>
                <w:sz w:val="20"/>
                <w:szCs w:val="20"/>
                <w:lang w:val="uk-UA"/>
              </w:rPr>
              <w:t>,</w:t>
            </w:r>
            <w:bookmarkStart w:id="0" w:name="_GoBack"/>
            <w:bookmarkEnd w:id="0"/>
            <w:proofErr w:type="spellStart"/>
            <w:r w:rsidR="005D7D6B">
              <w:rPr>
                <w:b w:val="0"/>
                <w:i/>
                <w:snapToGrid w:val="0"/>
                <w:sz w:val="20"/>
                <w:szCs w:val="20"/>
                <w:lang w:val="en-US"/>
              </w:rPr>
              <w:t>zz</w:t>
            </w:r>
            <w:proofErr w:type="spellEnd"/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AD290C" w:rsidRDefault="003969E2" w:rsidP="00E87546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Прослуховування історії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AD290C" w:rsidRDefault="003969E2" w:rsidP="00E87546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Говоріння: в</w:t>
            </w: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ідтворення історії по ролях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9E2" w:rsidRPr="006C6D29" w:rsidRDefault="003969E2" w:rsidP="00C741FB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ст. </w:t>
            </w:r>
            <w:r w:rsidR="00C741FB">
              <w:rPr>
                <w:b w:val="0"/>
                <w:sz w:val="20"/>
                <w:szCs w:val="20"/>
                <w:lang w:val="en-US"/>
              </w:rPr>
              <w:t>8</w:t>
            </w:r>
            <w:r w:rsidRPr="006C6D29">
              <w:rPr>
                <w:b w:val="0"/>
                <w:sz w:val="20"/>
                <w:szCs w:val="20"/>
                <w:lang w:val="uk-UA"/>
              </w:rPr>
              <w:t>2</w:t>
            </w:r>
            <w:r>
              <w:rPr>
                <w:b w:val="0"/>
                <w:sz w:val="20"/>
                <w:szCs w:val="20"/>
                <w:lang w:val="uk-UA"/>
              </w:rPr>
              <w:t>-</w:t>
            </w:r>
            <w:r w:rsidR="00C741FB">
              <w:rPr>
                <w:b w:val="0"/>
                <w:sz w:val="20"/>
                <w:szCs w:val="20"/>
                <w:lang w:val="en-US"/>
              </w:rPr>
              <w:t>8</w:t>
            </w:r>
            <w:r w:rsidRPr="006C6D29">
              <w:rPr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3969E2" w:rsidRPr="005707C4" w:rsidTr="00E87546">
        <w:trPr>
          <w:gridAfter w:val="1"/>
          <w:wAfter w:w="620" w:type="pct"/>
          <w:cantSplit/>
          <w:trHeight w:val="853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="00C741FB">
              <w:rPr>
                <w:b w:val="0"/>
                <w:sz w:val="20"/>
                <w:szCs w:val="20"/>
                <w:lang w:val="uk-UA"/>
              </w:rPr>
              <w:t xml:space="preserve"> 8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3969E2" w:rsidRPr="00AD290C" w:rsidRDefault="003969E2" w:rsidP="00C741FB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C741FB">
              <w:rPr>
                <w:b w:val="0"/>
                <w:sz w:val="20"/>
                <w:szCs w:val="20"/>
                <w:lang w:val="uk-UA" w:eastAsia="en-US"/>
              </w:rPr>
              <w:t>8</w:t>
            </w:r>
            <w:r w:rsidRPr="00AD290C">
              <w:rPr>
                <w:b w:val="0"/>
                <w:sz w:val="20"/>
                <w:szCs w:val="20"/>
                <w:lang w:val="uk-UA" w:eastAsia="en-US"/>
              </w:rPr>
              <w:t>6-</w:t>
            </w:r>
            <w:r w:rsidR="00C741FB">
              <w:rPr>
                <w:b w:val="0"/>
                <w:sz w:val="20"/>
                <w:szCs w:val="20"/>
                <w:lang w:val="uk-UA" w:eastAsia="en-US"/>
              </w:rPr>
              <w:t>8</w:t>
            </w:r>
            <w:r w:rsidRPr="00AD290C">
              <w:rPr>
                <w:b w:val="0"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Pr="005D7D6B" w:rsidRDefault="005D7D6B" w:rsidP="005D7D6B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Світ тіней.</w:t>
            </w:r>
          </w:p>
          <w:p w:rsidR="003969E2" w:rsidRDefault="003969E2" w:rsidP="00E87546">
            <w:pPr>
              <w:ind w:left="-9"/>
              <w:rPr>
                <w:b w:val="0"/>
                <w:sz w:val="20"/>
                <w:szCs w:val="20"/>
                <w:lang w:val="uk-UA"/>
              </w:rPr>
            </w:pPr>
          </w:p>
          <w:p w:rsidR="003969E2" w:rsidRPr="00DE24DC" w:rsidRDefault="005D7D6B" w:rsidP="00E87546">
            <w:pPr>
              <w:ind w:left="-9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 театрі тіней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9E2" w:rsidRPr="00B01521" w:rsidRDefault="003969E2" w:rsidP="00E87546">
            <w:pPr>
              <w:autoSpaceDE w:val="0"/>
              <w:autoSpaceDN w:val="0"/>
              <w:adjustRightInd w:val="0"/>
              <w:ind w:left="-9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Pr="00C741FB" w:rsidRDefault="003969E2" w:rsidP="005D7D6B">
            <w:pPr>
              <w:ind w:left="-9"/>
              <w:rPr>
                <w:b w:val="0"/>
                <w:i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Вирази </w:t>
            </w:r>
            <w:r w:rsidR="005D7D6B">
              <w:rPr>
                <w:b w:val="0"/>
                <w:sz w:val="20"/>
                <w:szCs w:val="20"/>
                <w:lang w:val="uk-UA"/>
              </w:rPr>
              <w:t>для розуміння теми</w:t>
            </w:r>
            <w:r>
              <w:rPr>
                <w:b w:val="0"/>
                <w:sz w:val="20"/>
                <w:szCs w:val="20"/>
                <w:lang w:val="uk-UA"/>
              </w:rPr>
              <w:t xml:space="preserve">: </w:t>
            </w:r>
            <w:r w:rsidR="005D7D6B" w:rsidRPr="005D7D6B">
              <w:rPr>
                <w:b w:val="0"/>
                <w:i/>
                <w:sz w:val="20"/>
                <w:szCs w:val="20"/>
                <w:lang w:val="en-US"/>
              </w:rPr>
              <w:t xml:space="preserve">a </w:t>
            </w:r>
            <w:r w:rsidR="005D7D6B">
              <w:rPr>
                <w:b w:val="0"/>
                <w:i/>
                <w:sz w:val="20"/>
                <w:szCs w:val="20"/>
                <w:lang w:val="en-US"/>
              </w:rPr>
              <w:t>long/short shadow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AD290C" w:rsidRDefault="003969E2" w:rsidP="00E8754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Стверджувальні речення описового характеру.</w:t>
            </w:r>
            <w:r w:rsidRPr="003D5E49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 xml:space="preserve">Спонукальні речення.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5D7D6B" w:rsidRDefault="003969E2" w:rsidP="005D7D6B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Читання  та прослуховування презентації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 різних </w:t>
            </w:r>
            <w:r w:rsidR="005D7D6B">
              <w:rPr>
                <w:b w:val="0"/>
                <w:sz w:val="20"/>
                <w:szCs w:val="20"/>
                <w:lang w:val="uk-UA" w:eastAsia="en-US"/>
              </w:rPr>
              <w:t>сцен з театру тіней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Default="003969E2" w:rsidP="00E87546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Проект: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 </w:t>
            </w:r>
            <w:r w:rsidR="00D32D93">
              <w:rPr>
                <w:b w:val="0"/>
                <w:bCs w:val="0"/>
                <w:sz w:val="20"/>
                <w:szCs w:val="20"/>
                <w:lang w:val="uk-UA"/>
              </w:rPr>
              <w:t xml:space="preserve">Альбом тіньових </w:t>
            </w:r>
            <w:proofErr w:type="spellStart"/>
            <w:r w:rsidR="00D32D93">
              <w:rPr>
                <w:b w:val="0"/>
                <w:bCs w:val="0"/>
                <w:sz w:val="20"/>
                <w:szCs w:val="20"/>
                <w:lang w:val="uk-UA"/>
              </w:rPr>
              <w:t>пазлів</w:t>
            </w:r>
            <w:proofErr w:type="spellEnd"/>
            <w:r w:rsidR="00D32D93">
              <w:rPr>
                <w:b w:val="0"/>
                <w:bCs w:val="0"/>
                <w:sz w:val="20"/>
                <w:szCs w:val="20"/>
                <w:lang w:val="uk-UA"/>
              </w:rPr>
              <w:t>. Постановка п’єси театру тіней.</w:t>
            </w:r>
          </w:p>
          <w:p w:rsidR="003969E2" w:rsidRPr="005707C4" w:rsidRDefault="003969E2" w:rsidP="00E8754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9E2" w:rsidRPr="00A2644F" w:rsidRDefault="003969E2" w:rsidP="00C741FB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ст. </w:t>
            </w:r>
            <w:r w:rsidR="00C741FB">
              <w:rPr>
                <w:b w:val="0"/>
                <w:sz w:val="20"/>
                <w:szCs w:val="20"/>
                <w:lang w:val="en-US"/>
              </w:rPr>
              <w:t>8</w:t>
            </w:r>
            <w:r>
              <w:rPr>
                <w:b w:val="0"/>
                <w:sz w:val="20"/>
                <w:szCs w:val="20"/>
                <w:lang w:val="uk-UA"/>
              </w:rPr>
              <w:t>4-</w:t>
            </w:r>
            <w:r w:rsidR="00C741FB">
              <w:rPr>
                <w:b w:val="0"/>
                <w:sz w:val="20"/>
                <w:szCs w:val="20"/>
                <w:lang w:val="en-US"/>
              </w:rPr>
              <w:t>8</w:t>
            </w:r>
            <w:r>
              <w:rPr>
                <w:b w:val="0"/>
                <w:sz w:val="20"/>
                <w:szCs w:val="20"/>
                <w:lang w:val="uk-UA"/>
              </w:rPr>
              <w:t>5</w:t>
            </w:r>
          </w:p>
        </w:tc>
      </w:tr>
      <w:tr w:rsidR="003969E2" w:rsidRPr="005707C4" w:rsidTr="00E87546">
        <w:trPr>
          <w:gridAfter w:val="1"/>
          <w:wAfter w:w="620" w:type="pct"/>
          <w:cantSplit/>
          <w:trHeight w:val="853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="00C741FB">
              <w:rPr>
                <w:b w:val="0"/>
                <w:sz w:val="20"/>
                <w:szCs w:val="20"/>
                <w:lang w:val="uk-UA"/>
              </w:rPr>
              <w:t xml:space="preserve"> 8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3969E2" w:rsidRPr="005707C4" w:rsidRDefault="003969E2" w:rsidP="00C741FB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C741FB">
              <w:rPr>
                <w:b w:val="0"/>
                <w:sz w:val="20"/>
                <w:szCs w:val="20"/>
                <w:lang w:val="uk-UA" w:eastAsia="en-US"/>
              </w:rPr>
              <w:t>8</w:t>
            </w:r>
            <w:r w:rsidRPr="00AD290C">
              <w:rPr>
                <w:b w:val="0"/>
                <w:sz w:val="20"/>
                <w:szCs w:val="20"/>
                <w:lang w:val="uk-UA" w:eastAsia="en-US"/>
              </w:rPr>
              <w:t>8-</w:t>
            </w:r>
            <w:r w:rsidR="00C741FB">
              <w:rPr>
                <w:b w:val="0"/>
                <w:sz w:val="20"/>
                <w:szCs w:val="20"/>
                <w:lang w:val="uk-UA" w:eastAsia="en-US"/>
              </w:rPr>
              <w:t>8</w:t>
            </w:r>
            <w:r w:rsidRPr="00AD290C">
              <w:rPr>
                <w:b w:val="0"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Весело грати разом</w:t>
            </w:r>
          </w:p>
          <w:p w:rsidR="003969E2" w:rsidRPr="00AD290C" w:rsidRDefault="003969E2" w:rsidP="00E87546">
            <w:pPr>
              <w:rPr>
                <w:b w:val="0"/>
                <w:sz w:val="20"/>
                <w:szCs w:val="20"/>
                <w:lang w:val="uk-UA"/>
              </w:rPr>
            </w:pPr>
          </w:p>
          <w:p w:rsidR="003969E2" w:rsidRPr="005707C4" w:rsidRDefault="003969E2" w:rsidP="00E8754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Систематизація та узагальнення вивченого матеріалу.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5707C4" w:rsidRDefault="003969E2" w:rsidP="00E8754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AD290C" w:rsidRDefault="003969E2" w:rsidP="00E8754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Вимова вивченої лексики </w:t>
            </w:r>
            <w:r>
              <w:rPr>
                <w:b w:val="0"/>
                <w:sz w:val="20"/>
                <w:szCs w:val="20"/>
                <w:lang w:val="uk-UA"/>
              </w:rPr>
              <w:t>т</w:t>
            </w:r>
            <w:r w:rsidRPr="00AD290C">
              <w:rPr>
                <w:b w:val="0"/>
                <w:sz w:val="20"/>
                <w:szCs w:val="20"/>
                <w:lang w:val="uk-UA"/>
              </w:rPr>
              <w:t>а структур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AD290C" w:rsidRDefault="003969E2" w:rsidP="00E87546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Аудіювання: встановлення відповідності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5707C4" w:rsidRDefault="003969E2" w:rsidP="00E8754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napToGrid w:val="0"/>
                <w:sz w:val="20"/>
                <w:szCs w:val="20"/>
                <w:lang w:val="uk-UA"/>
              </w:rPr>
              <w:t>Консолідація вживання вивчених структур та лексики в усному мовленні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9E2" w:rsidRPr="00A2644F" w:rsidRDefault="003969E2" w:rsidP="00C741FB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ст. </w:t>
            </w:r>
            <w:r w:rsidR="00C741FB">
              <w:rPr>
                <w:b w:val="0"/>
                <w:sz w:val="20"/>
                <w:szCs w:val="20"/>
                <w:lang w:val="en-US"/>
              </w:rPr>
              <w:t>8</w:t>
            </w:r>
            <w:r>
              <w:rPr>
                <w:b w:val="0"/>
                <w:sz w:val="20"/>
                <w:szCs w:val="20"/>
                <w:lang w:val="uk-UA"/>
              </w:rPr>
              <w:t>6-</w:t>
            </w:r>
            <w:r w:rsidR="00C741FB">
              <w:rPr>
                <w:b w:val="0"/>
                <w:sz w:val="20"/>
                <w:szCs w:val="20"/>
                <w:lang w:val="en-US"/>
              </w:rPr>
              <w:t>8</w:t>
            </w:r>
            <w:r>
              <w:rPr>
                <w:b w:val="0"/>
                <w:sz w:val="20"/>
                <w:szCs w:val="20"/>
                <w:lang w:val="uk-UA"/>
              </w:rPr>
              <w:t>7</w:t>
            </w:r>
          </w:p>
        </w:tc>
      </w:tr>
      <w:tr w:rsidR="00D32D93" w:rsidRPr="00D32D93" w:rsidTr="00D32D93">
        <w:trPr>
          <w:gridAfter w:val="1"/>
          <w:wAfter w:w="620" w:type="pct"/>
          <w:cantSplit/>
          <w:trHeight w:val="696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93" w:rsidRPr="00AD290C" w:rsidRDefault="00D32D93" w:rsidP="00E8754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93" w:rsidRPr="00D32D93" w:rsidRDefault="00D32D93" w:rsidP="00E87546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Goodbye</w:t>
            </w:r>
          </w:p>
          <w:p w:rsidR="00D32D93" w:rsidRPr="00D32D93" w:rsidRDefault="00D32D93" w:rsidP="00E87546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</w:t>
            </w:r>
            <w:r w:rsidRPr="00D32D93">
              <w:rPr>
                <w:b w:val="0"/>
                <w:sz w:val="20"/>
                <w:szCs w:val="20"/>
                <w:lang w:val="uk-UA"/>
              </w:rPr>
              <w:t xml:space="preserve"> 90-91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93" w:rsidRDefault="00D32D93" w:rsidP="00E8754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З днем </w:t>
            </w:r>
            <w:proofErr w:type="spellStart"/>
            <w:r>
              <w:rPr>
                <w:b w:val="0"/>
                <w:sz w:val="20"/>
                <w:szCs w:val="20"/>
                <w:lang w:val="uk-UA"/>
              </w:rPr>
              <w:t>нарождення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>!</w:t>
            </w:r>
          </w:p>
          <w:p w:rsidR="00D32D93" w:rsidRDefault="00D32D93" w:rsidP="00E87546">
            <w:pPr>
              <w:rPr>
                <w:b w:val="0"/>
                <w:sz w:val="20"/>
                <w:szCs w:val="20"/>
                <w:lang w:val="uk-UA"/>
              </w:rPr>
            </w:pPr>
          </w:p>
          <w:p w:rsidR="00D32D93" w:rsidRPr="00AD290C" w:rsidRDefault="00D32D93" w:rsidP="00E8754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Це моя родина.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D93" w:rsidRPr="00AD290C" w:rsidRDefault="00D32D93" w:rsidP="00E8754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93" w:rsidRPr="00AD290C" w:rsidRDefault="00D32D93" w:rsidP="00D32D93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Повторення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лексики розділ</w:t>
            </w:r>
            <w:r>
              <w:rPr>
                <w:b w:val="0"/>
                <w:sz w:val="20"/>
                <w:szCs w:val="20"/>
                <w:lang w:val="uk-UA"/>
              </w:rPr>
              <w:t>ів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93" w:rsidRPr="00AD290C" w:rsidRDefault="00D32D93" w:rsidP="00E8754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Вимова вивченої лексики </w:t>
            </w:r>
            <w:r>
              <w:rPr>
                <w:b w:val="0"/>
                <w:sz w:val="20"/>
                <w:szCs w:val="20"/>
                <w:lang w:val="uk-UA"/>
              </w:rPr>
              <w:t>т</w:t>
            </w:r>
            <w:r w:rsidRPr="00AD290C">
              <w:rPr>
                <w:b w:val="0"/>
                <w:sz w:val="20"/>
                <w:szCs w:val="20"/>
                <w:lang w:val="uk-UA"/>
              </w:rPr>
              <w:t>а структур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93" w:rsidRPr="00AD290C" w:rsidRDefault="00D32D93" w:rsidP="00E87546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Аудіювання: встановлення відповідності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93" w:rsidRPr="00AD290C" w:rsidRDefault="00D32D93" w:rsidP="00E87546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Говоріння: парна робота: гра «правда/неправда».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D93" w:rsidRPr="00AD290C" w:rsidRDefault="00D32D93" w:rsidP="00E8754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D93" w:rsidRDefault="00D32D93" w:rsidP="00C741FB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ст. </w:t>
            </w:r>
            <w:r>
              <w:rPr>
                <w:b w:val="0"/>
                <w:sz w:val="20"/>
                <w:szCs w:val="20"/>
                <w:lang w:val="en-US"/>
              </w:rPr>
              <w:t>8</w:t>
            </w:r>
            <w:r>
              <w:rPr>
                <w:b w:val="0"/>
                <w:sz w:val="20"/>
                <w:szCs w:val="20"/>
                <w:lang w:val="uk-UA"/>
              </w:rPr>
              <w:t>8-</w:t>
            </w:r>
            <w:r>
              <w:rPr>
                <w:b w:val="0"/>
                <w:sz w:val="20"/>
                <w:szCs w:val="20"/>
                <w:lang w:val="en-US"/>
              </w:rPr>
              <w:t>8</w:t>
            </w:r>
            <w:r>
              <w:rPr>
                <w:b w:val="0"/>
                <w:sz w:val="20"/>
                <w:szCs w:val="20"/>
                <w:lang w:val="uk-UA"/>
              </w:rPr>
              <w:t>9</w:t>
            </w:r>
          </w:p>
        </w:tc>
      </w:tr>
      <w:tr w:rsidR="00D32D93" w:rsidRPr="00D32D93" w:rsidTr="00E87546">
        <w:trPr>
          <w:gridAfter w:val="1"/>
          <w:wAfter w:w="620" w:type="pct"/>
          <w:cantSplit/>
          <w:trHeight w:val="853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93" w:rsidRPr="00AD290C" w:rsidRDefault="00D32D93" w:rsidP="00E8754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93" w:rsidRPr="00D32D93" w:rsidRDefault="00D32D93" w:rsidP="00D32D93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Goodbye</w:t>
            </w:r>
          </w:p>
          <w:p w:rsidR="00D32D93" w:rsidRPr="00D32D93" w:rsidRDefault="00D32D93" w:rsidP="00D32D93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 92</w:t>
            </w:r>
            <w:r w:rsidRPr="00D32D93">
              <w:rPr>
                <w:b w:val="0"/>
                <w:sz w:val="20"/>
                <w:szCs w:val="20"/>
                <w:lang w:val="uk-UA"/>
              </w:rPr>
              <w:t>-9</w:t>
            </w:r>
            <w:r>
              <w:rPr>
                <w:b w:val="0"/>
                <w:sz w:val="20"/>
                <w:szCs w:val="20"/>
                <w:lang w:val="uk-UA"/>
              </w:rPr>
              <w:t>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93" w:rsidRDefault="003A75BF" w:rsidP="00E8754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Що змінилося?</w:t>
            </w:r>
          </w:p>
          <w:p w:rsidR="003A75BF" w:rsidRDefault="003A75BF" w:rsidP="00E87546">
            <w:pPr>
              <w:rPr>
                <w:b w:val="0"/>
                <w:sz w:val="20"/>
                <w:szCs w:val="20"/>
                <w:lang w:val="uk-UA"/>
              </w:rPr>
            </w:pPr>
          </w:p>
          <w:p w:rsidR="003A75BF" w:rsidRPr="003A75BF" w:rsidRDefault="003A75BF" w:rsidP="00E87546">
            <w:pPr>
              <w:rPr>
                <w:b w:val="0"/>
                <w:sz w:val="20"/>
                <w:szCs w:val="20"/>
                <w:lang w:val="uk-UA"/>
              </w:rPr>
            </w:pPr>
            <w:proofErr w:type="spellStart"/>
            <w:r>
              <w:rPr>
                <w:b w:val="0"/>
                <w:sz w:val="20"/>
                <w:szCs w:val="20"/>
                <w:lang w:val="uk-UA"/>
              </w:rPr>
              <w:t>Давай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 xml:space="preserve"> малювати!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D93" w:rsidRPr="00AD290C" w:rsidRDefault="00D32D93" w:rsidP="00E8754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93" w:rsidRPr="00AD290C" w:rsidRDefault="00D32D93" w:rsidP="00E8754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Повторення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лексики розділ</w:t>
            </w:r>
            <w:r>
              <w:rPr>
                <w:b w:val="0"/>
                <w:sz w:val="20"/>
                <w:szCs w:val="20"/>
                <w:lang w:val="uk-UA"/>
              </w:rPr>
              <w:t>ів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93" w:rsidRPr="00AD290C" w:rsidRDefault="00D32D93" w:rsidP="00E87546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Вимова вивченої лексики </w:t>
            </w:r>
            <w:r>
              <w:rPr>
                <w:b w:val="0"/>
                <w:sz w:val="20"/>
                <w:szCs w:val="20"/>
                <w:lang w:val="uk-UA"/>
              </w:rPr>
              <w:t>т</w:t>
            </w:r>
            <w:r w:rsidRPr="00AD290C">
              <w:rPr>
                <w:b w:val="0"/>
                <w:sz w:val="20"/>
                <w:szCs w:val="20"/>
                <w:lang w:val="uk-UA"/>
              </w:rPr>
              <w:t>а структур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93" w:rsidRDefault="00D32D93" w:rsidP="00E87546">
            <w:pPr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Аудіювання: </w:t>
            </w:r>
            <w:r>
              <w:rPr>
                <w:b w:val="0"/>
                <w:sz w:val="20"/>
                <w:szCs w:val="16"/>
                <w:lang w:val="uk-UA"/>
              </w:rPr>
              <w:t>п</w:t>
            </w:r>
            <w:r w:rsidRPr="00AD290C">
              <w:rPr>
                <w:b w:val="0"/>
                <w:sz w:val="20"/>
                <w:szCs w:val="16"/>
                <w:lang w:val="uk-UA"/>
              </w:rPr>
              <w:t>рослуховування та відтворення пісні</w:t>
            </w:r>
            <w:r>
              <w:rPr>
                <w:b w:val="0"/>
                <w:sz w:val="20"/>
                <w:szCs w:val="16"/>
                <w:lang w:val="uk-UA"/>
              </w:rPr>
              <w:t>.</w:t>
            </w:r>
          </w:p>
          <w:p w:rsidR="00D32D93" w:rsidRPr="00AD290C" w:rsidRDefault="00D32D93" w:rsidP="00E87546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Читання: встановлення відповідності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93" w:rsidRPr="00AD290C" w:rsidRDefault="00D32D93" w:rsidP="00E87546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Говоріння: створення діалогів за власними малюнками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D93" w:rsidRPr="00AD290C" w:rsidRDefault="00D32D93" w:rsidP="00E8754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D93" w:rsidRPr="00D32D93" w:rsidRDefault="00D32D93" w:rsidP="00D32D93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 90-91</w:t>
            </w:r>
          </w:p>
        </w:tc>
      </w:tr>
      <w:tr w:rsidR="003969E2" w:rsidRPr="005707C4" w:rsidTr="003A75BF">
        <w:trPr>
          <w:gridAfter w:val="1"/>
          <w:wAfter w:w="620" w:type="pct"/>
          <w:cantSplit/>
          <w:trHeight w:val="853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Pr="00D32D93" w:rsidRDefault="00C741FB" w:rsidP="00E87546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Summer</w:t>
            </w:r>
            <w:r w:rsidRPr="00D32D93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D32D93">
              <w:rPr>
                <w:b w:val="0"/>
                <w:sz w:val="20"/>
                <w:szCs w:val="20"/>
                <w:lang w:val="en-US"/>
              </w:rPr>
              <w:t>Fun</w:t>
            </w:r>
          </w:p>
          <w:p w:rsidR="003969E2" w:rsidRPr="00D32D93" w:rsidRDefault="003969E2" w:rsidP="00C741FB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 9</w:t>
            </w:r>
            <w:r w:rsidR="00C741FB" w:rsidRPr="00D32D93">
              <w:rPr>
                <w:b w:val="0"/>
                <w:sz w:val="20"/>
                <w:szCs w:val="20"/>
                <w:lang w:val="uk-UA"/>
              </w:rPr>
              <w:t>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Святкуймо разом!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D32D93" w:rsidRDefault="003969E2" w:rsidP="00D32D93">
            <w:pPr>
              <w:rPr>
                <w:b w:val="0"/>
                <w:i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Атрибути </w:t>
            </w:r>
            <w:r w:rsidR="00D32D93">
              <w:rPr>
                <w:b w:val="0"/>
                <w:sz w:val="20"/>
                <w:szCs w:val="20"/>
                <w:lang w:val="uk-UA"/>
              </w:rPr>
              <w:t xml:space="preserve">літа: </w:t>
            </w:r>
            <w:r w:rsidR="00D32D93">
              <w:rPr>
                <w:b w:val="0"/>
                <w:i/>
                <w:sz w:val="20"/>
                <w:szCs w:val="20"/>
                <w:lang w:val="en-US"/>
              </w:rPr>
              <w:t>sun</w:t>
            </w:r>
            <w:r w:rsidR="00D32D93" w:rsidRPr="00D32D93">
              <w:rPr>
                <w:b w:val="0"/>
                <w:i/>
                <w:sz w:val="20"/>
                <w:szCs w:val="20"/>
                <w:lang w:val="uk-UA"/>
              </w:rPr>
              <w:t>,</w:t>
            </w:r>
            <w:r w:rsidR="00D32D93">
              <w:rPr>
                <w:b w:val="0"/>
                <w:i/>
                <w:sz w:val="20"/>
                <w:szCs w:val="20"/>
                <w:lang w:val="en-US"/>
              </w:rPr>
              <w:t xml:space="preserve"> flower,</w:t>
            </w:r>
            <w:r w:rsidR="00D32D93" w:rsidRPr="00D32D93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="00D32D93">
              <w:rPr>
                <w:b w:val="0"/>
                <w:i/>
                <w:sz w:val="20"/>
                <w:szCs w:val="20"/>
                <w:lang w:val="en-US"/>
              </w:rPr>
              <w:t>sky</w:t>
            </w:r>
            <w:r w:rsidR="00D32D93" w:rsidRPr="00D32D93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r w:rsidR="00D32D93">
              <w:rPr>
                <w:b w:val="0"/>
                <w:i/>
                <w:sz w:val="20"/>
                <w:szCs w:val="20"/>
                <w:lang w:val="en-US"/>
              </w:rPr>
              <w:t>bird, tree, grass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0A41E4" w:rsidRDefault="003969E2" w:rsidP="00E8754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Відпрацювання вимови лексичних одиниць по темі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AD290C" w:rsidRDefault="003969E2" w:rsidP="00E87546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Аудіювання: </w:t>
            </w:r>
            <w:r>
              <w:rPr>
                <w:b w:val="0"/>
                <w:sz w:val="20"/>
                <w:szCs w:val="16"/>
                <w:lang w:val="uk-UA"/>
              </w:rPr>
              <w:t>п</w:t>
            </w:r>
            <w:r w:rsidRPr="00AD290C">
              <w:rPr>
                <w:b w:val="0"/>
                <w:sz w:val="20"/>
                <w:szCs w:val="16"/>
                <w:lang w:val="uk-UA"/>
              </w:rPr>
              <w:t>рослуховування та відтворення пісні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2" w:rsidRPr="00D32D93" w:rsidRDefault="003969E2" w:rsidP="00D32D93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Говоріння: робота в малих групах: </w:t>
            </w:r>
            <w:r w:rsidR="00D32D93">
              <w:rPr>
                <w:b w:val="0"/>
                <w:snapToGrid w:val="0"/>
                <w:sz w:val="20"/>
                <w:szCs w:val="20"/>
                <w:lang w:val="uk-UA"/>
              </w:rPr>
              <w:t>квітка бажань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9E2" w:rsidRPr="00AD290C" w:rsidRDefault="003969E2" w:rsidP="00E87546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9E2" w:rsidRDefault="00C741FB" w:rsidP="00E8754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 95</w:t>
            </w:r>
          </w:p>
        </w:tc>
      </w:tr>
      <w:tr w:rsidR="00F645F5" w:rsidRPr="005707C4" w:rsidTr="003A75BF">
        <w:trPr>
          <w:gridAfter w:val="1"/>
          <w:wAfter w:w="620" w:type="pct"/>
          <w:cantSplit/>
          <w:trHeight w:val="853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F5" w:rsidRPr="00AD290C" w:rsidRDefault="00F645F5" w:rsidP="00F645F5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F5" w:rsidRDefault="00F645F5" w:rsidP="00F645F5">
            <w:pPr>
              <w:jc w:val="center"/>
              <w:rPr>
                <w:b w:val="0"/>
                <w:sz w:val="20"/>
                <w:szCs w:val="20"/>
                <w:lang w:val="en-US"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  </w:t>
            </w:r>
            <w:r>
              <w:rPr>
                <w:b w:val="0"/>
                <w:sz w:val="20"/>
                <w:szCs w:val="20"/>
                <w:lang w:val="en-US" w:eastAsia="en-US"/>
              </w:rPr>
              <w:t>WB</w:t>
            </w:r>
          </w:p>
          <w:p w:rsidR="00F645F5" w:rsidRDefault="00F645F5" w:rsidP="00F645F5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en-US" w:eastAsia="en-US"/>
              </w:rPr>
              <w:t xml:space="preserve">  </w:t>
            </w:r>
            <w:r>
              <w:rPr>
                <w:b w:val="0"/>
                <w:sz w:val="20"/>
                <w:szCs w:val="20"/>
                <w:lang w:val="uk-UA" w:eastAsia="en-US"/>
              </w:rPr>
              <w:t>Ст. 96</w:t>
            </w:r>
          </w:p>
          <w:p w:rsidR="00F645F5" w:rsidRPr="0084766D" w:rsidRDefault="00F645F5" w:rsidP="00F645F5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104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F5" w:rsidRPr="00F645F5" w:rsidRDefault="00F645F5" w:rsidP="00F645F5">
            <w:pPr>
              <w:rPr>
                <w:b w:val="0"/>
                <w:sz w:val="20"/>
                <w:szCs w:val="20"/>
                <w:lang w:val="uk-UA"/>
              </w:rPr>
            </w:pPr>
            <w:r w:rsidRPr="00F645F5">
              <w:rPr>
                <w:b w:val="0"/>
                <w:sz w:val="20"/>
                <w:szCs w:val="20"/>
                <w:lang w:val="uk-UA"/>
              </w:rPr>
              <w:t>Консолідація вивченого матеріалу:</w:t>
            </w:r>
          </w:p>
          <w:p w:rsidR="00F645F5" w:rsidRPr="00F645F5" w:rsidRDefault="00F645F5" w:rsidP="00F645F5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З днем народження!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5F5" w:rsidRPr="00AD290C" w:rsidRDefault="00F645F5" w:rsidP="00F645F5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F5" w:rsidRDefault="00F645F5" w:rsidP="00F645F5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  <w:p w:rsidR="00F645F5" w:rsidRPr="0084766D" w:rsidRDefault="00F645F5" w:rsidP="00F645F5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 xml:space="preserve">Unit 1 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Picture dictionary (stickers)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F5" w:rsidRDefault="00F645F5" w:rsidP="00F645F5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Узагальнення граматичних структур</w:t>
            </w:r>
          </w:p>
          <w:p w:rsidR="00F645F5" w:rsidRPr="0084766D" w:rsidRDefault="00F645F5" w:rsidP="00F645F5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Unit 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F5" w:rsidRPr="00AD290C" w:rsidRDefault="00F645F5" w:rsidP="00F645F5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Читання: заповнення пропусків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F5" w:rsidRPr="00AD290C" w:rsidRDefault="00F645F5" w:rsidP="00F645F5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Написання речень та слів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5F5" w:rsidRPr="00AD290C" w:rsidRDefault="00F645F5" w:rsidP="00F645F5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45F5" w:rsidRDefault="00F645F5" w:rsidP="00F645F5">
            <w:pPr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 xml:space="preserve">Підготовка до диктанту за лексикою </w:t>
            </w:r>
            <w:r>
              <w:rPr>
                <w:b w:val="0"/>
                <w:sz w:val="20"/>
                <w:szCs w:val="16"/>
              </w:rPr>
              <w:t xml:space="preserve"> </w:t>
            </w:r>
            <w:proofErr w:type="spellStart"/>
            <w:r>
              <w:rPr>
                <w:b w:val="0"/>
                <w:sz w:val="20"/>
                <w:szCs w:val="16"/>
              </w:rPr>
              <w:t>Unit</w:t>
            </w:r>
            <w:proofErr w:type="spellEnd"/>
            <w:r>
              <w:rPr>
                <w:b w:val="0"/>
                <w:sz w:val="20"/>
                <w:szCs w:val="16"/>
              </w:rPr>
              <w:t xml:space="preserve"> 1</w:t>
            </w:r>
          </w:p>
          <w:p w:rsidR="00F645F5" w:rsidRDefault="00F645F5" w:rsidP="00F645F5">
            <w:pPr>
              <w:rPr>
                <w:b w:val="0"/>
                <w:sz w:val="20"/>
                <w:szCs w:val="16"/>
              </w:rPr>
            </w:pPr>
          </w:p>
          <w:p w:rsidR="00F645F5" w:rsidRPr="00FB31AA" w:rsidRDefault="00F645F5" w:rsidP="00F645F5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Створення речень з лексикою</w:t>
            </w:r>
          </w:p>
        </w:tc>
      </w:tr>
      <w:tr w:rsidR="00F645F5" w:rsidRPr="003A75BF" w:rsidTr="003A75BF">
        <w:trPr>
          <w:gridAfter w:val="1"/>
          <w:wAfter w:w="620" w:type="pct"/>
          <w:cantSplit/>
          <w:trHeight w:val="853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F5" w:rsidRPr="00AD290C" w:rsidRDefault="00F645F5" w:rsidP="00F645F5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F5" w:rsidRPr="00FB31AA" w:rsidRDefault="00F645F5" w:rsidP="00F645F5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FB31AA">
              <w:rPr>
                <w:b w:val="0"/>
                <w:sz w:val="20"/>
                <w:szCs w:val="20"/>
                <w:lang w:val="uk-UA" w:eastAsia="en-US"/>
              </w:rPr>
              <w:t xml:space="preserve">  </w:t>
            </w:r>
            <w:r>
              <w:rPr>
                <w:b w:val="0"/>
                <w:sz w:val="20"/>
                <w:szCs w:val="20"/>
                <w:lang w:val="en-US" w:eastAsia="en-US"/>
              </w:rPr>
              <w:t>WB</w:t>
            </w:r>
          </w:p>
          <w:p w:rsidR="00F645F5" w:rsidRPr="00FB31AA" w:rsidRDefault="00F645F5" w:rsidP="00F645F5">
            <w:pPr>
              <w:jc w:val="center"/>
              <w:rPr>
                <w:b w:val="0"/>
                <w:sz w:val="20"/>
                <w:szCs w:val="20"/>
                <w:lang w:val="en-US" w:eastAsia="en-US"/>
              </w:rPr>
            </w:pPr>
            <w:r w:rsidRPr="00FB31AA">
              <w:rPr>
                <w:b w:val="0"/>
                <w:sz w:val="20"/>
                <w:szCs w:val="20"/>
                <w:lang w:val="uk-UA" w:eastAsia="en-US"/>
              </w:rPr>
              <w:t xml:space="preserve">  </w:t>
            </w:r>
            <w:r>
              <w:rPr>
                <w:b w:val="0"/>
                <w:sz w:val="20"/>
                <w:szCs w:val="20"/>
                <w:lang w:val="uk-UA" w:eastAsia="en-US"/>
              </w:rPr>
              <w:t>Ст. 97</w:t>
            </w:r>
          </w:p>
          <w:p w:rsidR="00F645F5" w:rsidRPr="0084766D" w:rsidRDefault="00F645F5" w:rsidP="00F645F5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105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F5" w:rsidRPr="00F645F5" w:rsidRDefault="00F645F5" w:rsidP="00F645F5">
            <w:pPr>
              <w:rPr>
                <w:b w:val="0"/>
                <w:sz w:val="20"/>
                <w:szCs w:val="20"/>
                <w:lang w:val="uk-UA"/>
              </w:rPr>
            </w:pPr>
            <w:r w:rsidRPr="00F645F5">
              <w:rPr>
                <w:b w:val="0"/>
                <w:sz w:val="20"/>
                <w:szCs w:val="20"/>
                <w:lang w:val="uk-UA"/>
              </w:rPr>
              <w:t>Консолідація вивченого матеріалу:</w:t>
            </w:r>
          </w:p>
          <w:p w:rsidR="00F645F5" w:rsidRPr="00F645F5" w:rsidRDefault="00F645F5" w:rsidP="00F645F5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Що це таке?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5F5" w:rsidRPr="00AD290C" w:rsidRDefault="00F645F5" w:rsidP="00F645F5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F5" w:rsidRDefault="00F645F5" w:rsidP="00F645F5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  <w:p w:rsidR="00F645F5" w:rsidRPr="00FB31AA" w:rsidRDefault="00F645F5" w:rsidP="00F645F5">
            <w:pPr>
              <w:rPr>
                <w:b w:val="0"/>
                <w:i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Unit</w:t>
            </w:r>
            <w:r>
              <w:rPr>
                <w:b w:val="0"/>
                <w:i/>
                <w:sz w:val="20"/>
                <w:szCs w:val="20"/>
                <w:lang w:val="uk-UA"/>
              </w:rPr>
              <w:t xml:space="preserve"> 2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Picture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dictionary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(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stickers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>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F5" w:rsidRDefault="00F645F5" w:rsidP="00F645F5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Узагальнення граматичних структур</w:t>
            </w:r>
          </w:p>
          <w:p w:rsidR="00F645F5" w:rsidRPr="00F645F5" w:rsidRDefault="00F645F5" w:rsidP="00F645F5">
            <w:pPr>
              <w:rPr>
                <w:b w:val="0"/>
                <w:i/>
                <w:sz w:val="20"/>
                <w:szCs w:val="20"/>
                <w:lang w:val="uk-UA"/>
              </w:rPr>
            </w:pPr>
            <w:r w:rsidRPr="0084766D">
              <w:rPr>
                <w:b w:val="0"/>
                <w:i/>
                <w:sz w:val="20"/>
                <w:szCs w:val="20"/>
                <w:lang w:val="en-US"/>
              </w:rPr>
              <w:t>Unit</w:t>
            </w:r>
            <w:r>
              <w:rPr>
                <w:b w:val="0"/>
                <w:i/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F5" w:rsidRPr="00AD290C" w:rsidRDefault="00F645F5" w:rsidP="00F645F5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Читання: заповнення пропусків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F5" w:rsidRPr="00FB31AA" w:rsidRDefault="00F645F5" w:rsidP="00F645F5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Написання речень та слів</w:t>
            </w:r>
            <w:r w:rsidRPr="00FB31AA">
              <w:rPr>
                <w:b w:val="0"/>
                <w:snapToGrid w:val="0"/>
                <w:sz w:val="20"/>
                <w:szCs w:val="20"/>
              </w:rPr>
              <w:t xml:space="preserve">,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відповіді на питання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5F5" w:rsidRPr="00AD290C" w:rsidRDefault="00F645F5" w:rsidP="00F645F5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45F5" w:rsidRDefault="00F645F5" w:rsidP="00F645F5">
            <w:pPr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 xml:space="preserve">Підготовка до диктанту за лексикою </w:t>
            </w:r>
            <w:r>
              <w:rPr>
                <w:b w:val="0"/>
                <w:sz w:val="20"/>
                <w:szCs w:val="16"/>
              </w:rPr>
              <w:t xml:space="preserve"> </w:t>
            </w:r>
            <w:proofErr w:type="spellStart"/>
            <w:r>
              <w:rPr>
                <w:b w:val="0"/>
                <w:sz w:val="20"/>
                <w:szCs w:val="16"/>
              </w:rPr>
              <w:t>Unit</w:t>
            </w:r>
            <w:proofErr w:type="spellEnd"/>
            <w:r>
              <w:rPr>
                <w:b w:val="0"/>
                <w:sz w:val="20"/>
                <w:szCs w:val="16"/>
              </w:rPr>
              <w:t xml:space="preserve"> 2</w:t>
            </w:r>
          </w:p>
          <w:p w:rsidR="00F645F5" w:rsidRDefault="00F645F5" w:rsidP="00F645F5">
            <w:pPr>
              <w:rPr>
                <w:b w:val="0"/>
                <w:sz w:val="20"/>
                <w:szCs w:val="16"/>
              </w:rPr>
            </w:pPr>
          </w:p>
          <w:p w:rsidR="00F645F5" w:rsidRPr="00FB31AA" w:rsidRDefault="00F645F5" w:rsidP="00F645F5">
            <w:pPr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>Створення речень з лексикою</w:t>
            </w:r>
          </w:p>
        </w:tc>
      </w:tr>
      <w:tr w:rsidR="003A75BF" w:rsidRPr="005707C4" w:rsidTr="003A75BF">
        <w:trPr>
          <w:gridAfter w:val="1"/>
          <w:wAfter w:w="620" w:type="pct"/>
          <w:cantSplit/>
          <w:trHeight w:val="853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5BF" w:rsidRPr="00AD290C" w:rsidRDefault="003A75BF" w:rsidP="003A75BF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5BF" w:rsidRPr="00FB31AA" w:rsidRDefault="003A75BF" w:rsidP="003A75BF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FB31AA">
              <w:rPr>
                <w:b w:val="0"/>
                <w:sz w:val="20"/>
                <w:szCs w:val="20"/>
                <w:lang w:val="uk-UA" w:eastAsia="en-US"/>
              </w:rPr>
              <w:t xml:space="preserve">  </w:t>
            </w:r>
            <w:r>
              <w:rPr>
                <w:b w:val="0"/>
                <w:sz w:val="20"/>
                <w:szCs w:val="20"/>
                <w:lang w:val="en-US" w:eastAsia="en-US"/>
              </w:rPr>
              <w:t>WB</w:t>
            </w:r>
          </w:p>
          <w:p w:rsidR="003A75BF" w:rsidRPr="00FB31AA" w:rsidRDefault="003A75BF" w:rsidP="003A75BF">
            <w:pPr>
              <w:jc w:val="center"/>
              <w:rPr>
                <w:b w:val="0"/>
                <w:sz w:val="20"/>
                <w:szCs w:val="20"/>
                <w:lang w:val="en-US" w:eastAsia="en-US"/>
              </w:rPr>
            </w:pPr>
            <w:r w:rsidRPr="00FB31AA">
              <w:rPr>
                <w:b w:val="0"/>
                <w:sz w:val="20"/>
                <w:szCs w:val="20"/>
                <w:lang w:val="uk-UA" w:eastAsia="en-US"/>
              </w:rPr>
              <w:t xml:space="preserve">  </w:t>
            </w:r>
            <w:r>
              <w:rPr>
                <w:b w:val="0"/>
                <w:sz w:val="20"/>
                <w:szCs w:val="20"/>
                <w:lang w:val="uk-UA" w:eastAsia="en-US"/>
              </w:rPr>
              <w:t>Ст. 9</w:t>
            </w:r>
            <w:r w:rsidR="00F645F5">
              <w:rPr>
                <w:b w:val="0"/>
                <w:sz w:val="20"/>
                <w:szCs w:val="20"/>
                <w:lang w:val="en-US" w:eastAsia="en-US"/>
              </w:rPr>
              <w:t>8</w:t>
            </w:r>
          </w:p>
          <w:p w:rsidR="003A75BF" w:rsidRPr="0084766D" w:rsidRDefault="00F645F5" w:rsidP="003A75BF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106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5BF" w:rsidRPr="00F645F5" w:rsidRDefault="003A75BF" w:rsidP="003A75BF">
            <w:pPr>
              <w:rPr>
                <w:b w:val="0"/>
                <w:sz w:val="20"/>
                <w:szCs w:val="20"/>
                <w:lang w:val="uk-UA"/>
              </w:rPr>
            </w:pPr>
            <w:r w:rsidRPr="00F645F5">
              <w:rPr>
                <w:b w:val="0"/>
                <w:sz w:val="20"/>
                <w:szCs w:val="20"/>
                <w:lang w:val="uk-UA"/>
              </w:rPr>
              <w:t>Консолідація вивченого матеріалу:</w:t>
            </w:r>
          </w:p>
          <w:p w:rsidR="003A75BF" w:rsidRPr="00F645F5" w:rsidRDefault="00F645F5" w:rsidP="003A75BF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Скільки тобі років?</w:t>
            </w:r>
            <w:r w:rsidR="003A75BF" w:rsidRPr="00F645F5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5BF" w:rsidRPr="00AD290C" w:rsidRDefault="003A75BF" w:rsidP="003A75BF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BF" w:rsidRDefault="003A75BF" w:rsidP="003A75BF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  <w:p w:rsidR="003A75BF" w:rsidRPr="00FB31AA" w:rsidRDefault="003A75BF" w:rsidP="003A75BF">
            <w:pPr>
              <w:rPr>
                <w:b w:val="0"/>
                <w:i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Unit</w:t>
            </w:r>
            <w:r>
              <w:rPr>
                <w:b w:val="0"/>
                <w:i/>
                <w:sz w:val="20"/>
                <w:szCs w:val="20"/>
                <w:lang w:val="uk-UA"/>
              </w:rPr>
              <w:t xml:space="preserve"> 3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Picture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dictionary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(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stickers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>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BF" w:rsidRDefault="003A75BF" w:rsidP="003A75BF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Узагальнення граматичних структур</w:t>
            </w:r>
          </w:p>
          <w:p w:rsidR="003A75BF" w:rsidRPr="00F645F5" w:rsidRDefault="003A75BF" w:rsidP="003A75BF">
            <w:pPr>
              <w:rPr>
                <w:b w:val="0"/>
                <w:i/>
                <w:sz w:val="20"/>
                <w:szCs w:val="20"/>
                <w:lang w:val="uk-UA"/>
              </w:rPr>
            </w:pPr>
            <w:r w:rsidRPr="0084766D">
              <w:rPr>
                <w:b w:val="0"/>
                <w:i/>
                <w:sz w:val="20"/>
                <w:szCs w:val="20"/>
                <w:lang w:val="en-US"/>
              </w:rPr>
              <w:t>Unit</w:t>
            </w:r>
            <w:r>
              <w:rPr>
                <w:b w:val="0"/>
                <w:i/>
                <w:sz w:val="20"/>
                <w:szCs w:val="20"/>
                <w:lang w:val="uk-UA"/>
              </w:rPr>
              <w:t xml:space="preserve"> 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BF" w:rsidRPr="00AD290C" w:rsidRDefault="003A75BF" w:rsidP="003A75BF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Читання</w:t>
            </w:r>
            <w:r w:rsidR="00F645F5">
              <w:rPr>
                <w:b w:val="0"/>
                <w:sz w:val="20"/>
                <w:szCs w:val="20"/>
                <w:lang w:val="uk-UA" w:eastAsia="en-US"/>
              </w:rPr>
              <w:t>: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="00F645F5">
              <w:rPr>
                <w:b w:val="0"/>
                <w:sz w:val="20"/>
                <w:szCs w:val="20"/>
                <w:lang w:val="uk-UA" w:eastAsia="en-US"/>
              </w:rPr>
              <w:t>заповнення пропусків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BF" w:rsidRPr="00FB31AA" w:rsidRDefault="003A75BF" w:rsidP="003A75BF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Написання речень та слів</w:t>
            </w:r>
            <w:r w:rsidRPr="00FB31AA">
              <w:rPr>
                <w:b w:val="0"/>
                <w:snapToGrid w:val="0"/>
                <w:sz w:val="20"/>
                <w:szCs w:val="20"/>
              </w:rPr>
              <w:t xml:space="preserve">,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відповіді на питання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5BF" w:rsidRPr="00AD290C" w:rsidRDefault="003A75BF" w:rsidP="003A75BF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75BF" w:rsidRDefault="003A75BF" w:rsidP="003A75BF">
            <w:pPr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 xml:space="preserve">Підготовка до диктанту за лексикою </w:t>
            </w:r>
            <w:r>
              <w:rPr>
                <w:b w:val="0"/>
                <w:sz w:val="20"/>
                <w:szCs w:val="16"/>
              </w:rPr>
              <w:t xml:space="preserve"> </w:t>
            </w:r>
            <w:proofErr w:type="spellStart"/>
            <w:r>
              <w:rPr>
                <w:b w:val="0"/>
                <w:sz w:val="20"/>
                <w:szCs w:val="16"/>
              </w:rPr>
              <w:t>Unit</w:t>
            </w:r>
            <w:proofErr w:type="spellEnd"/>
            <w:r>
              <w:rPr>
                <w:b w:val="0"/>
                <w:sz w:val="20"/>
                <w:szCs w:val="16"/>
              </w:rPr>
              <w:t xml:space="preserve"> 4</w:t>
            </w:r>
          </w:p>
          <w:p w:rsidR="003A75BF" w:rsidRDefault="003A75BF" w:rsidP="003A75BF">
            <w:pPr>
              <w:rPr>
                <w:b w:val="0"/>
                <w:sz w:val="20"/>
                <w:szCs w:val="16"/>
              </w:rPr>
            </w:pPr>
          </w:p>
          <w:p w:rsidR="003A75BF" w:rsidRPr="00FB31AA" w:rsidRDefault="003A75BF" w:rsidP="003A75BF">
            <w:pPr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>Створення речень з лексикою</w:t>
            </w:r>
          </w:p>
        </w:tc>
      </w:tr>
      <w:tr w:rsidR="003A75BF" w:rsidRPr="005707C4" w:rsidTr="003A75BF">
        <w:trPr>
          <w:gridAfter w:val="1"/>
          <w:wAfter w:w="620" w:type="pct"/>
          <w:cantSplit/>
          <w:trHeight w:val="853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5BF" w:rsidRPr="00AD290C" w:rsidRDefault="003A75BF" w:rsidP="003A75BF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5BF" w:rsidRPr="00FB31AA" w:rsidRDefault="003A75BF" w:rsidP="003A75BF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FB31AA">
              <w:rPr>
                <w:b w:val="0"/>
                <w:sz w:val="20"/>
                <w:szCs w:val="20"/>
                <w:lang w:val="uk-UA" w:eastAsia="en-US"/>
              </w:rPr>
              <w:t xml:space="preserve">  </w:t>
            </w:r>
            <w:r>
              <w:rPr>
                <w:b w:val="0"/>
                <w:sz w:val="20"/>
                <w:szCs w:val="20"/>
                <w:lang w:val="en-US" w:eastAsia="en-US"/>
              </w:rPr>
              <w:t>WB</w:t>
            </w:r>
          </w:p>
          <w:p w:rsidR="003A75BF" w:rsidRPr="00F645F5" w:rsidRDefault="003A75BF" w:rsidP="003A75BF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FB31AA">
              <w:rPr>
                <w:b w:val="0"/>
                <w:sz w:val="20"/>
                <w:szCs w:val="20"/>
                <w:lang w:val="uk-UA" w:eastAsia="en-US"/>
              </w:rPr>
              <w:t xml:space="preserve">  </w:t>
            </w:r>
            <w:r w:rsidR="00F645F5">
              <w:rPr>
                <w:b w:val="0"/>
                <w:sz w:val="20"/>
                <w:szCs w:val="20"/>
                <w:lang w:val="uk-UA" w:eastAsia="en-US"/>
              </w:rPr>
              <w:t>Ст. 99</w:t>
            </w:r>
          </w:p>
          <w:p w:rsidR="003A75BF" w:rsidRPr="0084766D" w:rsidRDefault="00F645F5" w:rsidP="003A75BF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107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5BF" w:rsidRPr="00F645F5" w:rsidRDefault="003A75BF" w:rsidP="003A75BF">
            <w:pPr>
              <w:rPr>
                <w:b w:val="0"/>
                <w:sz w:val="20"/>
                <w:szCs w:val="20"/>
                <w:lang w:val="uk-UA"/>
              </w:rPr>
            </w:pPr>
            <w:r w:rsidRPr="00F645F5">
              <w:rPr>
                <w:b w:val="0"/>
                <w:sz w:val="20"/>
                <w:szCs w:val="20"/>
                <w:lang w:val="uk-UA"/>
              </w:rPr>
              <w:t>Консолідація вивченого матеріалу:</w:t>
            </w:r>
          </w:p>
          <w:p w:rsidR="003A75BF" w:rsidRPr="00F645F5" w:rsidRDefault="00F645F5" w:rsidP="00F645F5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Тварини. Частини тіла.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5BF" w:rsidRPr="00AD290C" w:rsidRDefault="003A75BF" w:rsidP="003A75BF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BF" w:rsidRDefault="003A75BF" w:rsidP="003A75BF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  <w:p w:rsidR="003A75BF" w:rsidRPr="00FB31AA" w:rsidRDefault="003A75BF" w:rsidP="003A75BF">
            <w:pPr>
              <w:rPr>
                <w:b w:val="0"/>
                <w:i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Unit</w:t>
            </w:r>
            <w:r>
              <w:rPr>
                <w:b w:val="0"/>
                <w:i/>
                <w:sz w:val="20"/>
                <w:szCs w:val="20"/>
                <w:lang w:val="uk-UA"/>
              </w:rPr>
              <w:t xml:space="preserve"> 4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Picture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dictionary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(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stickers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>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BF" w:rsidRDefault="003A75BF" w:rsidP="003A75BF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Узагальнення граматичних структур</w:t>
            </w:r>
          </w:p>
          <w:p w:rsidR="003A75BF" w:rsidRPr="00F645F5" w:rsidRDefault="003A75BF" w:rsidP="003A75BF">
            <w:pPr>
              <w:rPr>
                <w:b w:val="0"/>
                <w:i/>
                <w:sz w:val="20"/>
                <w:szCs w:val="20"/>
                <w:lang w:val="uk-UA"/>
              </w:rPr>
            </w:pPr>
            <w:r w:rsidRPr="0084766D">
              <w:rPr>
                <w:b w:val="0"/>
                <w:i/>
                <w:sz w:val="20"/>
                <w:szCs w:val="20"/>
                <w:lang w:val="en-US"/>
              </w:rPr>
              <w:t>Unit</w:t>
            </w:r>
            <w:r>
              <w:rPr>
                <w:b w:val="0"/>
                <w:i/>
                <w:sz w:val="20"/>
                <w:szCs w:val="20"/>
                <w:lang w:val="uk-UA"/>
              </w:rPr>
              <w:t xml:space="preserve"> 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BF" w:rsidRPr="00AD290C" w:rsidRDefault="00F645F5" w:rsidP="003A75BF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Читання: заповнення пропусків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BF" w:rsidRPr="00FB31AA" w:rsidRDefault="003A75BF" w:rsidP="003A75BF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Написання речень та слів</w:t>
            </w:r>
            <w:r w:rsidRPr="00FB31AA">
              <w:rPr>
                <w:b w:val="0"/>
                <w:snapToGrid w:val="0"/>
                <w:sz w:val="20"/>
                <w:szCs w:val="20"/>
              </w:rPr>
              <w:t xml:space="preserve">,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відповіді на питання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5BF" w:rsidRPr="00AD290C" w:rsidRDefault="003A75BF" w:rsidP="003A75BF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75BF" w:rsidRDefault="003A75BF" w:rsidP="003A75BF">
            <w:pPr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 xml:space="preserve">Підготовка до диктанту за лексикою </w:t>
            </w:r>
            <w:r>
              <w:rPr>
                <w:b w:val="0"/>
                <w:sz w:val="20"/>
                <w:szCs w:val="16"/>
              </w:rPr>
              <w:t xml:space="preserve"> </w:t>
            </w:r>
            <w:proofErr w:type="spellStart"/>
            <w:r>
              <w:rPr>
                <w:b w:val="0"/>
                <w:sz w:val="20"/>
                <w:szCs w:val="16"/>
              </w:rPr>
              <w:t>Unit</w:t>
            </w:r>
            <w:proofErr w:type="spellEnd"/>
            <w:r>
              <w:rPr>
                <w:b w:val="0"/>
                <w:sz w:val="20"/>
                <w:szCs w:val="16"/>
              </w:rPr>
              <w:t xml:space="preserve"> 5</w:t>
            </w:r>
          </w:p>
          <w:p w:rsidR="003A75BF" w:rsidRDefault="003A75BF" w:rsidP="003A75BF">
            <w:pPr>
              <w:rPr>
                <w:b w:val="0"/>
                <w:sz w:val="20"/>
                <w:szCs w:val="16"/>
              </w:rPr>
            </w:pPr>
          </w:p>
          <w:p w:rsidR="003A75BF" w:rsidRPr="00FB31AA" w:rsidRDefault="003A75BF" w:rsidP="003A75BF">
            <w:pPr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>Створення речень з лексикою</w:t>
            </w:r>
          </w:p>
        </w:tc>
      </w:tr>
      <w:tr w:rsidR="003A75BF" w:rsidRPr="005707C4" w:rsidTr="003A75BF">
        <w:trPr>
          <w:gridAfter w:val="1"/>
          <w:wAfter w:w="620" w:type="pct"/>
          <w:cantSplit/>
          <w:trHeight w:val="853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5BF" w:rsidRPr="00AD290C" w:rsidRDefault="003A75BF" w:rsidP="003A75BF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5BF" w:rsidRPr="00FB31AA" w:rsidRDefault="003A75BF" w:rsidP="003A75BF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FB31AA">
              <w:rPr>
                <w:b w:val="0"/>
                <w:sz w:val="20"/>
                <w:szCs w:val="20"/>
                <w:lang w:val="uk-UA" w:eastAsia="en-US"/>
              </w:rPr>
              <w:t xml:space="preserve">  </w:t>
            </w:r>
            <w:r>
              <w:rPr>
                <w:b w:val="0"/>
                <w:sz w:val="20"/>
                <w:szCs w:val="20"/>
                <w:lang w:val="en-US" w:eastAsia="en-US"/>
              </w:rPr>
              <w:t>WB</w:t>
            </w:r>
          </w:p>
          <w:p w:rsidR="003A75BF" w:rsidRPr="00FB31AA" w:rsidRDefault="003A75BF" w:rsidP="003A75BF">
            <w:pPr>
              <w:jc w:val="center"/>
              <w:rPr>
                <w:b w:val="0"/>
                <w:sz w:val="20"/>
                <w:szCs w:val="20"/>
                <w:lang w:val="en-US" w:eastAsia="en-US"/>
              </w:rPr>
            </w:pPr>
            <w:r w:rsidRPr="00FB31AA">
              <w:rPr>
                <w:b w:val="0"/>
                <w:sz w:val="20"/>
                <w:szCs w:val="20"/>
                <w:lang w:val="uk-UA" w:eastAsia="en-US"/>
              </w:rPr>
              <w:t xml:space="preserve">  </w:t>
            </w:r>
            <w:r>
              <w:rPr>
                <w:b w:val="0"/>
                <w:sz w:val="20"/>
                <w:szCs w:val="20"/>
                <w:lang w:val="uk-UA" w:eastAsia="en-US"/>
              </w:rPr>
              <w:t>Ст. 10</w:t>
            </w:r>
            <w:r w:rsidR="00F645F5">
              <w:rPr>
                <w:b w:val="0"/>
                <w:sz w:val="20"/>
                <w:szCs w:val="20"/>
                <w:lang w:val="uk-UA" w:eastAsia="en-US"/>
              </w:rPr>
              <w:t>0</w:t>
            </w:r>
          </w:p>
          <w:p w:rsidR="003A75BF" w:rsidRPr="0084766D" w:rsidRDefault="00F645F5" w:rsidP="003A75BF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108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5BF" w:rsidRPr="00F645F5" w:rsidRDefault="003A75BF" w:rsidP="003A75BF">
            <w:pPr>
              <w:rPr>
                <w:b w:val="0"/>
                <w:sz w:val="20"/>
                <w:szCs w:val="20"/>
                <w:lang w:val="uk-UA"/>
              </w:rPr>
            </w:pPr>
            <w:r w:rsidRPr="00F645F5">
              <w:rPr>
                <w:b w:val="0"/>
                <w:sz w:val="20"/>
                <w:szCs w:val="20"/>
                <w:lang w:val="uk-UA"/>
              </w:rPr>
              <w:t>Консолідація вивченого матеріалу:</w:t>
            </w:r>
          </w:p>
          <w:p w:rsidR="003A75BF" w:rsidRPr="00F645F5" w:rsidRDefault="00F645F5" w:rsidP="003A75BF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Тварини. Зовнішність.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5BF" w:rsidRPr="00AD290C" w:rsidRDefault="003A75BF" w:rsidP="003A75BF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BF" w:rsidRDefault="003A75BF" w:rsidP="003A75BF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  <w:p w:rsidR="003A75BF" w:rsidRPr="00FB31AA" w:rsidRDefault="003A75BF" w:rsidP="003A75BF">
            <w:pPr>
              <w:rPr>
                <w:b w:val="0"/>
                <w:i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Unit</w:t>
            </w:r>
            <w:r>
              <w:rPr>
                <w:b w:val="0"/>
                <w:i/>
                <w:sz w:val="20"/>
                <w:szCs w:val="20"/>
                <w:lang w:val="uk-UA"/>
              </w:rPr>
              <w:t xml:space="preserve"> 5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Picture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dictionary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(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stickers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>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BF" w:rsidRDefault="003A75BF" w:rsidP="003A75BF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Узагальнення граматичних структур</w:t>
            </w:r>
          </w:p>
          <w:p w:rsidR="003A75BF" w:rsidRPr="0084766D" w:rsidRDefault="003A75BF" w:rsidP="003A75BF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84766D">
              <w:rPr>
                <w:b w:val="0"/>
                <w:i/>
                <w:sz w:val="20"/>
                <w:szCs w:val="20"/>
                <w:lang w:val="en-US"/>
              </w:rPr>
              <w:t>Unit</w:t>
            </w:r>
            <w:r>
              <w:rPr>
                <w:b w:val="0"/>
                <w:i/>
                <w:sz w:val="20"/>
                <w:szCs w:val="20"/>
                <w:lang w:val="uk-UA"/>
              </w:rPr>
              <w:t xml:space="preserve"> 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BF" w:rsidRPr="00AD290C" w:rsidRDefault="00F645F5" w:rsidP="003A75BF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Читання: заповнення пропусків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BF" w:rsidRPr="00FB31AA" w:rsidRDefault="003A75BF" w:rsidP="003A75BF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Написання речень та слів</w:t>
            </w:r>
            <w:r w:rsidRPr="00FB31AA">
              <w:rPr>
                <w:b w:val="0"/>
                <w:snapToGrid w:val="0"/>
                <w:sz w:val="20"/>
                <w:szCs w:val="20"/>
              </w:rPr>
              <w:t xml:space="preserve">,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відповіді на питання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5BF" w:rsidRPr="00AD290C" w:rsidRDefault="003A75BF" w:rsidP="003A75BF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75BF" w:rsidRDefault="003A75BF" w:rsidP="003A75BF">
            <w:pPr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 xml:space="preserve">Підготовка до диктанту за лексикою </w:t>
            </w:r>
            <w:r>
              <w:rPr>
                <w:b w:val="0"/>
                <w:sz w:val="20"/>
                <w:szCs w:val="16"/>
              </w:rPr>
              <w:t xml:space="preserve"> </w:t>
            </w:r>
            <w:proofErr w:type="spellStart"/>
            <w:r>
              <w:rPr>
                <w:b w:val="0"/>
                <w:sz w:val="20"/>
                <w:szCs w:val="16"/>
              </w:rPr>
              <w:t>Unit</w:t>
            </w:r>
            <w:proofErr w:type="spellEnd"/>
            <w:r>
              <w:rPr>
                <w:b w:val="0"/>
                <w:sz w:val="20"/>
                <w:szCs w:val="16"/>
              </w:rPr>
              <w:t xml:space="preserve"> 6</w:t>
            </w:r>
          </w:p>
          <w:p w:rsidR="003A75BF" w:rsidRDefault="003A75BF" w:rsidP="003A75BF">
            <w:pPr>
              <w:rPr>
                <w:b w:val="0"/>
                <w:sz w:val="20"/>
                <w:szCs w:val="16"/>
              </w:rPr>
            </w:pPr>
          </w:p>
          <w:p w:rsidR="003A75BF" w:rsidRPr="00FB31AA" w:rsidRDefault="003A75BF" w:rsidP="003A75BF">
            <w:pPr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>Створення речень з лексикою</w:t>
            </w:r>
          </w:p>
        </w:tc>
      </w:tr>
      <w:tr w:rsidR="003A75BF" w:rsidRPr="005707C4" w:rsidTr="003A75BF">
        <w:trPr>
          <w:gridAfter w:val="1"/>
          <w:wAfter w:w="620" w:type="pct"/>
          <w:cantSplit/>
          <w:trHeight w:val="853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5BF" w:rsidRPr="00AD290C" w:rsidRDefault="003A75BF" w:rsidP="003A75BF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5BF" w:rsidRPr="00FB31AA" w:rsidRDefault="003A75BF" w:rsidP="003A75BF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FB31AA">
              <w:rPr>
                <w:b w:val="0"/>
                <w:sz w:val="20"/>
                <w:szCs w:val="20"/>
                <w:lang w:val="uk-UA" w:eastAsia="en-US"/>
              </w:rPr>
              <w:t xml:space="preserve">  </w:t>
            </w:r>
            <w:r>
              <w:rPr>
                <w:b w:val="0"/>
                <w:sz w:val="20"/>
                <w:szCs w:val="20"/>
                <w:lang w:val="en-US" w:eastAsia="en-US"/>
              </w:rPr>
              <w:t>WB</w:t>
            </w:r>
          </w:p>
          <w:p w:rsidR="003A75BF" w:rsidRPr="00FB31AA" w:rsidRDefault="003A75BF" w:rsidP="003A75BF">
            <w:pPr>
              <w:jc w:val="center"/>
              <w:rPr>
                <w:b w:val="0"/>
                <w:sz w:val="20"/>
                <w:szCs w:val="20"/>
                <w:lang w:val="en-US" w:eastAsia="en-US"/>
              </w:rPr>
            </w:pPr>
            <w:r w:rsidRPr="00FB31AA">
              <w:rPr>
                <w:b w:val="0"/>
                <w:sz w:val="20"/>
                <w:szCs w:val="20"/>
                <w:lang w:val="uk-UA" w:eastAsia="en-US"/>
              </w:rPr>
              <w:t xml:space="preserve">  </w:t>
            </w:r>
            <w:r>
              <w:rPr>
                <w:b w:val="0"/>
                <w:sz w:val="20"/>
                <w:szCs w:val="20"/>
                <w:lang w:val="uk-UA" w:eastAsia="en-US"/>
              </w:rPr>
              <w:t>Ст. 10</w:t>
            </w:r>
            <w:r w:rsidR="00F645F5">
              <w:rPr>
                <w:b w:val="0"/>
                <w:sz w:val="20"/>
                <w:szCs w:val="20"/>
                <w:lang w:val="uk-UA" w:eastAsia="en-US"/>
              </w:rPr>
              <w:t>1</w:t>
            </w:r>
          </w:p>
          <w:p w:rsidR="003A75BF" w:rsidRPr="0084766D" w:rsidRDefault="00F645F5" w:rsidP="003A75BF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109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5BF" w:rsidRPr="00F645F5" w:rsidRDefault="003A75BF" w:rsidP="003A75BF">
            <w:pPr>
              <w:rPr>
                <w:b w:val="0"/>
                <w:sz w:val="20"/>
                <w:szCs w:val="20"/>
                <w:lang w:val="uk-UA"/>
              </w:rPr>
            </w:pPr>
            <w:r w:rsidRPr="00F645F5">
              <w:rPr>
                <w:b w:val="0"/>
                <w:sz w:val="20"/>
                <w:szCs w:val="20"/>
                <w:lang w:val="uk-UA"/>
              </w:rPr>
              <w:t>Консолідація вивченого матеріалу:</w:t>
            </w:r>
          </w:p>
          <w:p w:rsidR="003A75BF" w:rsidRPr="00F645F5" w:rsidRDefault="00F645F5" w:rsidP="003A75BF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Мій дім.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5BF" w:rsidRPr="00AD290C" w:rsidRDefault="003A75BF" w:rsidP="003A75BF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BF" w:rsidRDefault="003A75BF" w:rsidP="003A75BF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  <w:p w:rsidR="003A75BF" w:rsidRPr="00FB31AA" w:rsidRDefault="003A75BF" w:rsidP="003A75BF">
            <w:pPr>
              <w:rPr>
                <w:b w:val="0"/>
                <w:i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Unit</w:t>
            </w:r>
            <w:r>
              <w:rPr>
                <w:b w:val="0"/>
                <w:i/>
                <w:sz w:val="20"/>
                <w:szCs w:val="20"/>
                <w:lang w:val="uk-UA"/>
              </w:rPr>
              <w:t xml:space="preserve"> 6 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Picture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dictionary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(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stickers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>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BF" w:rsidRDefault="003A75BF" w:rsidP="003A75BF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Узагальнення граматичних структур</w:t>
            </w:r>
          </w:p>
          <w:p w:rsidR="003A75BF" w:rsidRPr="0084766D" w:rsidRDefault="003A75BF" w:rsidP="003A75BF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84766D">
              <w:rPr>
                <w:b w:val="0"/>
                <w:i/>
                <w:sz w:val="20"/>
                <w:szCs w:val="20"/>
                <w:lang w:val="en-US"/>
              </w:rPr>
              <w:t>Unit</w:t>
            </w:r>
            <w:r>
              <w:rPr>
                <w:b w:val="0"/>
                <w:i/>
                <w:sz w:val="20"/>
                <w:szCs w:val="20"/>
                <w:lang w:val="uk-UA"/>
              </w:rPr>
              <w:t xml:space="preserve"> 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BF" w:rsidRPr="00AD290C" w:rsidRDefault="00F645F5" w:rsidP="003A75BF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Читання: заповнення пропусків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BF" w:rsidRPr="00FB31AA" w:rsidRDefault="003A75BF" w:rsidP="003A75BF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Написання речень та слів</w:t>
            </w:r>
            <w:r w:rsidRPr="00FB31AA">
              <w:rPr>
                <w:b w:val="0"/>
                <w:snapToGrid w:val="0"/>
                <w:sz w:val="20"/>
                <w:szCs w:val="20"/>
              </w:rPr>
              <w:t xml:space="preserve">,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відповіді на питання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5BF" w:rsidRPr="00AD290C" w:rsidRDefault="003A75BF" w:rsidP="003A75BF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75BF" w:rsidRDefault="003A75BF" w:rsidP="003A75BF">
            <w:pPr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 xml:space="preserve">Підготовка до диктанту за лексикою </w:t>
            </w:r>
            <w:r>
              <w:rPr>
                <w:b w:val="0"/>
                <w:sz w:val="20"/>
                <w:szCs w:val="16"/>
              </w:rPr>
              <w:t xml:space="preserve"> </w:t>
            </w:r>
            <w:proofErr w:type="spellStart"/>
            <w:r>
              <w:rPr>
                <w:b w:val="0"/>
                <w:sz w:val="20"/>
                <w:szCs w:val="16"/>
              </w:rPr>
              <w:t>Unit</w:t>
            </w:r>
            <w:proofErr w:type="spellEnd"/>
            <w:r>
              <w:rPr>
                <w:b w:val="0"/>
                <w:sz w:val="20"/>
                <w:szCs w:val="16"/>
              </w:rPr>
              <w:t xml:space="preserve"> 7</w:t>
            </w:r>
          </w:p>
          <w:p w:rsidR="003A75BF" w:rsidRDefault="003A75BF" w:rsidP="003A75BF">
            <w:pPr>
              <w:rPr>
                <w:b w:val="0"/>
                <w:sz w:val="20"/>
                <w:szCs w:val="16"/>
              </w:rPr>
            </w:pPr>
          </w:p>
          <w:p w:rsidR="003A75BF" w:rsidRPr="00FB31AA" w:rsidRDefault="003A75BF" w:rsidP="003A75BF">
            <w:pPr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>Створення речень з лексикою</w:t>
            </w:r>
          </w:p>
        </w:tc>
      </w:tr>
      <w:tr w:rsidR="003A75BF" w:rsidRPr="005707C4" w:rsidTr="003A75BF">
        <w:trPr>
          <w:gridAfter w:val="1"/>
          <w:wAfter w:w="620" w:type="pct"/>
          <w:cantSplit/>
          <w:trHeight w:val="853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5BF" w:rsidRPr="00AD290C" w:rsidRDefault="003A75BF" w:rsidP="003A75BF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5BF" w:rsidRPr="00FB31AA" w:rsidRDefault="003A75BF" w:rsidP="003A75BF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FB31AA">
              <w:rPr>
                <w:b w:val="0"/>
                <w:sz w:val="20"/>
                <w:szCs w:val="20"/>
                <w:lang w:val="uk-UA" w:eastAsia="en-US"/>
              </w:rPr>
              <w:t xml:space="preserve">  </w:t>
            </w:r>
            <w:r>
              <w:rPr>
                <w:b w:val="0"/>
                <w:sz w:val="20"/>
                <w:szCs w:val="20"/>
                <w:lang w:val="en-US" w:eastAsia="en-US"/>
              </w:rPr>
              <w:t>WB</w:t>
            </w:r>
          </w:p>
          <w:p w:rsidR="003A75BF" w:rsidRPr="00FB31AA" w:rsidRDefault="003A75BF" w:rsidP="003A75BF">
            <w:pPr>
              <w:jc w:val="center"/>
              <w:rPr>
                <w:b w:val="0"/>
                <w:sz w:val="20"/>
                <w:szCs w:val="20"/>
                <w:lang w:val="en-US" w:eastAsia="en-US"/>
              </w:rPr>
            </w:pPr>
            <w:r w:rsidRPr="00FB31AA">
              <w:rPr>
                <w:b w:val="0"/>
                <w:sz w:val="20"/>
                <w:szCs w:val="20"/>
                <w:lang w:val="uk-UA" w:eastAsia="en-US"/>
              </w:rPr>
              <w:t xml:space="preserve">  </w:t>
            </w:r>
            <w:r w:rsidR="00F645F5">
              <w:rPr>
                <w:b w:val="0"/>
                <w:sz w:val="20"/>
                <w:szCs w:val="20"/>
                <w:lang w:val="uk-UA" w:eastAsia="en-US"/>
              </w:rPr>
              <w:t>Ст. 102</w:t>
            </w:r>
          </w:p>
          <w:p w:rsidR="003A75BF" w:rsidRPr="0084766D" w:rsidRDefault="00F645F5" w:rsidP="003A75BF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110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5BF" w:rsidRPr="00F645F5" w:rsidRDefault="003A75BF" w:rsidP="003A75BF">
            <w:pPr>
              <w:rPr>
                <w:b w:val="0"/>
                <w:sz w:val="20"/>
                <w:szCs w:val="20"/>
                <w:lang w:val="uk-UA"/>
              </w:rPr>
            </w:pPr>
            <w:r w:rsidRPr="00F645F5">
              <w:rPr>
                <w:b w:val="0"/>
                <w:sz w:val="20"/>
                <w:szCs w:val="20"/>
                <w:lang w:val="uk-UA"/>
              </w:rPr>
              <w:t>Консолідація вивченого матеріалу:</w:t>
            </w:r>
          </w:p>
          <w:p w:rsidR="003A75BF" w:rsidRPr="00F645F5" w:rsidRDefault="00F645F5" w:rsidP="003A75BF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Продукти харчування.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5BF" w:rsidRPr="00AD290C" w:rsidRDefault="003A75BF" w:rsidP="003A75BF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BF" w:rsidRDefault="003A75BF" w:rsidP="003A75BF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  <w:p w:rsidR="003A75BF" w:rsidRPr="00FB31AA" w:rsidRDefault="003A75BF" w:rsidP="003A75BF">
            <w:pPr>
              <w:rPr>
                <w:b w:val="0"/>
                <w:i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Unit</w:t>
            </w:r>
            <w:r>
              <w:rPr>
                <w:b w:val="0"/>
                <w:i/>
                <w:sz w:val="20"/>
                <w:szCs w:val="20"/>
                <w:lang w:val="uk-UA"/>
              </w:rPr>
              <w:t xml:space="preserve"> 7 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Picture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dictionary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(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stickers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>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BF" w:rsidRDefault="003A75BF" w:rsidP="003A75BF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Узагальнення граматичних структур</w:t>
            </w:r>
          </w:p>
          <w:p w:rsidR="003A75BF" w:rsidRPr="0084766D" w:rsidRDefault="003A75BF" w:rsidP="003A75BF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84766D">
              <w:rPr>
                <w:b w:val="0"/>
                <w:i/>
                <w:sz w:val="20"/>
                <w:szCs w:val="20"/>
                <w:lang w:val="en-US"/>
              </w:rPr>
              <w:t>Unit</w:t>
            </w:r>
            <w:r>
              <w:rPr>
                <w:b w:val="0"/>
                <w:i/>
                <w:sz w:val="20"/>
                <w:szCs w:val="20"/>
                <w:lang w:val="uk-UA"/>
              </w:rPr>
              <w:t xml:space="preserve"> 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BF" w:rsidRPr="00AD290C" w:rsidRDefault="00F645F5" w:rsidP="003A75BF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Читання: заповнення пропусків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BF" w:rsidRPr="00FB31AA" w:rsidRDefault="003A75BF" w:rsidP="003A75BF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Написання речень та слів</w:t>
            </w:r>
            <w:r w:rsidRPr="00FB31AA">
              <w:rPr>
                <w:b w:val="0"/>
                <w:snapToGrid w:val="0"/>
                <w:sz w:val="20"/>
                <w:szCs w:val="20"/>
              </w:rPr>
              <w:t xml:space="preserve">,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відповіді на питання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5BF" w:rsidRPr="00AD290C" w:rsidRDefault="003A75BF" w:rsidP="003A75BF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75BF" w:rsidRDefault="003A75BF" w:rsidP="003A75BF">
            <w:pPr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 xml:space="preserve">Підготовка до диктанту за лексикою </w:t>
            </w:r>
            <w:r>
              <w:rPr>
                <w:b w:val="0"/>
                <w:sz w:val="20"/>
                <w:szCs w:val="16"/>
              </w:rPr>
              <w:t xml:space="preserve"> </w:t>
            </w:r>
            <w:proofErr w:type="spellStart"/>
            <w:r>
              <w:rPr>
                <w:b w:val="0"/>
                <w:sz w:val="20"/>
                <w:szCs w:val="16"/>
              </w:rPr>
              <w:t>Unit</w:t>
            </w:r>
            <w:proofErr w:type="spellEnd"/>
            <w:r>
              <w:rPr>
                <w:b w:val="0"/>
                <w:sz w:val="20"/>
                <w:szCs w:val="16"/>
              </w:rPr>
              <w:t xml:space="preserve"> 8</w:t>
            </w:r>
          </w:p>
          <w:p w:rsidR="003A75BF" w:rsidRDefault="003A75BF" w:rsidP="003A75BF">
            <w:pPr>
              <w:rPr>
                <w:b w:val="0"/>
                <w:sz w:val="20"/>
                <w:szCs w:val="16"/>
              </w:rPr>
            </w:pPr>
          </w:p>
          <w:p w:rsidR="003A75BF" w:rsidRPr="00FB31AA" w:rsidRDefault="003A75BF" w:rsidP="003A75BF">
            <w:pPr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>Створення речень з лексикою</w:t>
            </w:r>
          </w:p>
        </w:tc>
      </w:tr>
      <w:tr w:rsidR="00F645F5" w:rsidRPr="005707C4" w:rsidTr="00E87546">
        <w:trPr>
          <w:gridAfter w:val="1"/>
          <w:wAfter w:w="620" w:type="pct"/>
          <w:cantSplit/>
          <w:trHeight w:val="853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F5" w:rsidRPr="00AD290C" w:rsidRDefault="00F645F5" w:rsidP="00F645F5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F5" w:rsidRPr="00FB31AA" w:rsidRDefault="00F645F5" w:rsidP="00F645F5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FB31AA">
              <w:rPr>
                <w:b w:val="0"/>
                <w:sz w:val="20"/>
                <w:szCs w:val="20"/>
                <w:lang w:val="uk-UA" w:eastAsia="en-US"/>
              </w:rPr>
              <w:t xml:space="preserve">  </w:t>
            </w:r>
            <w:r>
              <w:rPr>
                <w:b w:val="0"/>
                <w:sz w:val="20"/>
                <w:szCs w:val="20"/>
                <w:lang w:val="en-US" w:eastAsia="en-US"/>
              </w:rPr>
              <w:t>WB</w:t>
            </w:r>
          </w:p>
          <w:p w:rsidR="00F645F5" w:rsidRPr="00FB31AA" w:rsidRDefault="00F645F5" w:rsidP="00F645F5">
            <w:pPr>
              <w:jc w:val="center"/>
              <w:rPr>
                <w:b w:val="0"/>
                <w:sz w:val="20"/>
                <w:szCs w:val="20"/>
                <w:lang w:val="en-US" w:eastAsia="en-US"/>
              </w:rPr>
            </w:pPr>
            <w:r w:rsidRPr="00FB31AA">
              <w:rPr>
                <w:b w:val="0"/>
                <w:sz w:val="20"/>
                <w:szCs w:val="20"/>
                <w:lang w:val="uk-UA" w:eastAsia="en-US"/>
              </w:rPr>
              <w:t xml:space="preserve">  </w:t>
            </w:r>
            <w:r>
              <w:rPr>
                <w:b w:val="0"/>
                <w:sz w:val="20"/>
                <w:szCs w:val="20"/>
                <w:lang w:val="uk-UA" w:eastAsia="en-US"/>
              </w:rPr>
              <w:t>Ст. 103</w:t>
            </w:r>
          </w:p>
          <w:p w:rsidR="00F645F5" w:rsidRPr="0084766D" w:rsidRDefault="00F645F5" w:rsidP="00F645F5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111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F5" w:rsidRPr="00F645F5" w:rsidRDefault="00F645F5" w:rsidP="00F645F5">
            <w:pPr>
              <w:rPr>
                <w:b w:val="0"/>
                <w:sz w:val="20"/>
                <w:szCs w:val="20"/>
                <w:lang w:val="uk-UA"/>
              </w:rPr>
            </w:pPr>
            <w:r w:rsidRPr="00F645F5">
              <w:rPr>
                <w:b w:val="0"/>
                <w:sz w:val="20"/>
                <w:szCs w:val="20"/>
                <w:lang w:val="uk-UA"/>
              </w:rPr>
              <w:t>Консолідація вивченого матеріалу:</w:t>
            </w:r>
          </w:p>
          <w:p w:rsidR="00F645F5" w:rsidRPr="00F645F5" w:rsidRDefault="00F645F5" w:rsidP="00F645F5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Відчуття та емоції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F5" w:rsidRPr="00AD290C" w:rsidRDefault="00F645F5" w:rsidP="00F645F5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F5" w:rsidRDefault="00F645F5" w:rsidP="00F645F5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  <w:p w:rsidR="00F645F5" w:rsidRPr="00FB31AA" w:rsidRDefault="00F645F5" w:rsidP="00F645F5">
            <w:pPr>
              <w:rPr>
                <w:b w:val="0"/>
                <w:i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Unit</w:t>
            </w:r>
            <w:r>
              <w:rPr>
                <w:b w:val="0"/>
                <w:i/>
                <w:sz w:val="20"/>
                <w:szCs w:val="20"/>
                <w:lang w:val="uk-UA"/>
              </w:rPr>
              <w:t xml:space="preserve"> 8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Picture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dictionary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(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stickers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>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F5" w:rsidRDefault="00F645F5" w:rsidP="00F645F5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Узагальнення граматичних структур</w:t>
            </w:r>
          </w:p>
          <w:p w:rsidR="00F645F5" w:rsidRPr="0084766D" w:rsidRDefault="00F645F5" w:rsidP="00F645F5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84766D">
              <w:rPr>
                <w:b w:val="0"/>
                <w:i/>
                <w:sz w:val="20"/>
                <w:szCs w:val="20"/>
                <w:lang w:val="en-US"/>
              </w:rPr>
              <w:t>Unit</w:t>
            </w:r>
            <w:r>
              <w:rPr>
                <w:b w:val="0"/>
                <w:i/>
                <w:sz w:val="20"/>
                <w:szCs w:val="20"/>
                <w:lang w:val="uk-UA"/>
              </w:rPr>
              <w:t xml:space="preserve"> 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F5" w:rsidRPr="00AD290C" w:rsidRDefault="00F645F5" w:rsidP="00F645F5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Читання встановлення відповідності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F5" w:rsidRPr="00FB31AA" w:rsidRDefault="00F645F5" w:rsidP="00F645F5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Написання речень та слів</w:t>
            </w:r>
            <w:r w:rsidRPr="00FB31AA">
              <w:rPr>
                <w:b w:val="0"/>
                <w:snapToGrid w:val="0"/>
                <w:sz w:val="20"/>
                <w:szCs w:val="20"/>
              </w:rPr>
              <w:t xml:space="preserve">,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відповіді на питання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F5" w:rsidRPr="00AD290C" w:rsidRDefault="00F645F5" w:rsidP="00F645F5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45F5" w:rsidRDefault="00F645F5" w:rsidP="00F645F5">
            <w:pPr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 xml:space="preserve">Підготовка до диктанту за лексикою </w:t>
            </w:r>
            <w:r>
              <w:rPr>
                <w:b w:val="0"/>
                <w:sz w:val="20"/>
                <w:szCs w:val="16"/>
              </w:rPr>
              <w:t xml:space="preserve"> </w:t>
            </w:r>
            <w:proofErr w:type="spellStart"/>
            <w:r>
              <w:rPr>
                <w:b w:val="0"/>
                <w:sz w:val="20"/>
                <w:szCs w:val="16"/>
              </w:rPr>
              <w:t>Unit</w:t>
            </w:r>
            <w:proofErr w:type="spellEnd"/>
            <w:r>
              <w:rPr>
                <w:b w:val="0"/>
                <w:sz w:val="20"/>
                <w:szCs w:val="16"/>
              </w:rPr>
              <w:t xml:space="preserve"> 8</w:t>
            </w:r>
          </w:p>
          <w:p w:rsidR="00F645F5" w:rsidRDefault="00F645F5" w:rsidP="00F645F5">
            <w:pPr>
              <w:rPr>
                <w:b w:val="0"/>
                <w:sz w:val="20"/>
                <w:szCs w:val="16"/>
              </w:rPr>
            </w:pPr>
          </w:p>
          <w:p w:rsidR="00F645F5" w:rsidRPr="00FB31AA" w:rsidRDefault="00F645F5" w:rsidP="00F645F5">
            <w:pPr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>Створення речень з лексикою</w:t>
            </w:r>
          </w:p>
        </w:tc>
      </w:tr>
    </w:tbl>
    <w:p w:rsidR="003969E2" w:rsidRPr="00AD290C" w:rsidRDefault="003969E2" w:rsidP="003969E2">
      <w:pPr>
        <w:jc w:val="center"/>
        <w:rPr>
          <w:sz w:val="20"/>
        </w:rPr>
      </w:pPr>
    </w:p>
    <w:p w:rsidR="00623487" w:rsidRPr="003969E2" w:rsidRDefault="00623487" w:rsidP="00B65C95">
      <w:pPr>
        <w:tabs>
          <w:tab w:val="left" w:pos="8655"/>
        </w:tabs>
        <w:rPr>
          <w:b w:val="0"/>
          <w:sz w:val="16"/>
          <w:szCs w:val="16"/>
        </w:rPr>
      </w:pPr>
    </w:p>
    <w:sectPr w:rsidR="00623487" w:rsidRPr="003969E2" w:rsidSect="00770A96">
      <w:pgSz w:w="16838" w:h="11906" w:orient="landscape"/>
      <w:pgMar w:top="310" w:right="962" w:bottom="709" w:left="567" w:header="708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D8E" w:rsidRDefault="009C4D8E" w:rsidP="00054808">
      <w:r>
        <w:separator/>
      </w:r>
    </w:p>
  </w:endnote>
  <w:endnote w:type="continuationSeparator" w:id="0">
    <w:p w:rsidR="009C4D8E" w:rsidRDefault="009C4D8E" w:rsidP="00054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D8E" w:rsidRDefault="009C4D8E">
    <w:pPr>
      <w:pStyle w:val="ad"/>
      <w:rPr>
        <w:b w:val="0"/>
        <w:sz w:val="16"/>
        <w:lang w:val="uk-UA"/>
      </w:rPr>
    </w:pPr>
    <w:r w:rsidRPr="00054808">
      <w:rPr>
        <w:b w:val="0"/>
        <w:sz w:val="16"/>
        <w:lang w:val="uk-UA"/>
      </w:rPr>
      <w:t>Ка</w:t>
    </w:r>
    <w:r>
      <w:rPr>
        <w:b w:val="0"/>
        <w:sz w:val="16"/>
        <w:lang w:val="uk-UA"/>
      </w:rPr>
      <w:t xml:space="preserve">лендарно-тематичне планування до НМК </w:t>
    </w:r>
    <w:r>
      <w:rPr>
        <w:b w:val="0"/>
        <w:sz w:val="16"/>
        <w:lang w:val="en-US"/>
      </w:rPr>
      <w:t>ISLANDS</w:t>
    </w:r>
    <w:r w:rsidRPr="00233586">
      <w:rPr>
        <w:b w:val="0"/>
        <w:sz w:val="16"/>
      </w:rPr>
      <w:t xml:space="preserve"> 1</w:t>
    </w:r>
    <w:r>
      <w:rPr>
        <w:b w:val="0"/>
        <w:sz w:val="16"/>
        <w:lang w:val="uk-UA"/>
      </w:rPr>
      <w:t xml:space="preserve"> (</w:t>
    </w:r>
    <w:r>
      <w:rPr>
        <w:b w:val="0"/>
        <w:sz w:val="16"/>
        <w:lang w:val="en-US"/>
      </w:rPr>
      <w:t>Pearson</w:t>
    </w:r>
    <w:r>
      <w:rPr>
        <w:b w:val="0"/>
        <w:sz w:val="16"/>
        <w:lang w:val="uk-UA"/>
      </w:rPr>
      <w:t>)</w:t>
    </w:r>
  </w:p>
  <w:p w:rsidR="009C4D8E" w:rsidRPr="00054E72" w:rsidRDefault="009C4D8E">
    <w:pPr>
      <w:pStyle w:val="ad"/>
      <w:rPr>
        <w:b w:val="0"/>
        <w:sz w:val="16"/>
        <w:lang w:val="uk-UA"/>
      </w:rPr>
    </w:pPr>
    <w:r>
      <w:rPr>
        <w:b w:val="0"/>
        <w:sz w:val="16"/>
        <w:lang w:val="uk-UA"/>
      </w:rPr>
      <w:t xml:space="preserve">Міжнародний </w:t>
    </w:r>
    <w:proofErr w:type="spellStart"/>
    <w:r>
      <w:rPr>
        <w:b w:val="0"/>
        <w:sz w:val="16"/>
        <w:lang w:val="uk-UA"/>
      </w:rPr>
      <w:t>освітньо</w:t>
    </w:r>
    <w:proofErr w:type="spellEnd"/>
    <w:r>
      <w:rPr>
        <w:b w:val="0"/>
        <w:sz w:val="16"/>
        <w:lang w:val="uk-UA"/>
      </w:rPr>
      <w:t xml:space="preserve">-методичний центр </w:t>
    </w:r>
    <w:r>
      <w:rPr>
        <w:b w:val="0"/>
        <w:sz w:val="16"/>
        <w:lang w:val="en-US"/>
      </w:rPr>
      <w:t>PEARSON</w:t>
    </w:r>
    <w:r w:rsidRPr="00233586">
      <w:rPr>
        <w:b w:val="0"/>
        <w:sz w:val="16"/>
        <w:lang w:val="uk-UA"/>
      </w:rPr>
      <w:t>-</w:t>
    </w:r>
    <w:proofErr w:type="spellStart"/>
    <w:r>
      <w:rPr>
        <w:b w:val="0"/>
        <w:sz w:val="16"/>
        <w:lang w:val="en-US"/>
      </w:rPr>
      <w:t>Dinternal</w:t>
    </w:r>
    <w:proofErr w:type="spellEnd"/>
    <w:r w:rsidRPr="00054E72">
      <w:rPr>
        <w:b w:val="0"/>
        <w:sz w:val="16"/>
        <w:lang w:val="uk-UA"/>
      </w:rPr>
      <w:t xml:space="preserve">    </w:t>
    </w:r>
    <w:r w:rsidRPr="00054E72">
      <w:rPr>
        <w:b w:val="0"/>
        <w:i/>
        <w:sz w:val="16"/>
        <w:lang w:val="en-US"/>
      </w:rPr>
      <w:t>PHOTOCOPIABLE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D8E" w:rsidRDefault="009C4D8E" w:rsidP="00054808">
      <w:r>
        <w:separator/>
      </w:r>
    </w:p>
  </w:footnote>
  <w:footnote w:type="continuationSeparator" w:id="0">
    <w:p w:rsidR="009C4D8E" w:rsidRDefault="009C4D8E" w:rsidP="00054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91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30" w:type="dxa"/>
        <w:right w:w="30" w:type="dxa"/>
      </w:tblCellMar>
      <w:tblLook w:val="00A0" w:firstRow="1" w:lastRow="0" w:firstColumn="1" w:lastColumn="0" w:noHBand="0" w:noVBand="0"/>
    </w:tblPr>
    <w:tblGrid>
      <w:gridCol w:w="798"/>
      <w:gridCol w:w="875"/>
      <w:gridCol w:w="1972"/>
      <w:gridCol w:w="1645"/>
      <w:gridCol w:w="1533"/>
      <w:gridCol w:w="1632"/>
      <w:gridCol w:w="1804"/>
      <w:gridCol w:w="2268"/>
      <w:gridCol w:w="1972"/>
      <w:gridCol w:w="1078"/>
    </w:tblGrid>
    <w:tr w:rsidR="009C4D8E" w:rsidRPr="00F142D3" w:rsidTr="00233586">
      <w:trPr>
        <w:cantSplit/>
        <w:trHeight w:val="310"/>
      </w:trPr>
      <w:tc>
        <w:tcPr>
          <w:tcW w:w="256" w:type="pct"/>
          <w:vMerge w:val="restart"/>
          <w:tcBorders>
            <w:top w:val="single" w:sz="4" w:space="0" w:color="auto"/>
            <w:right w:val="single" w:sz="4" w:space="0" w:color="auto"/>
          </w:tcBorders>
          <w:shd w:val="clear" w:color="auto" w:fill="E6E6E6"/>
        </w:tcPr>
        <w:p w:rsidR="009C4D8E" w:rsidRPr="00F142D3" w:rsidRDefault="009C4D8E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№ уроку</w:t>
          </w:r>
        </w:p>
        <w:p w:rsidR="009C4D8E" w:rsidRPr="00F142D3" w:rsidRDefault="009C4D8E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</w:p>
        <w:p w:rsidR="009C4D8E" w:rsidRPr="00F142D3" w:rsidRDefault="009C4D8E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Дата</w:t>
          </w:r>
        </w:p>
      </w:tc>
      <w:tc>
        <w:tcPr>
          <w:tcW w:w="2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9C4D8E" w:rsidRPr="00F142D3" w:rsidRDefault="009C4D8E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Розділ</w:t>
          </w:r>
        </w:p>
        <w:p w:rsidR="009C4D8E" w:rsidRPr="00F142D3" w:rsidRDefault="009C4D8E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</w:p>
        <w:p w:rsidR="009C4D8E" w:rsidRPr="00F142D3" w:rsidRDefault="009C4D8E" w:rsidP="00A06CBD">
          <w:pPr>
            <w:jc w:val="center"/>
            <w:rPr>
              <w:b w:val="0"/>
              <w:snapToGrid w:val="0"/>
              <w:sz w:val="16"/>
              <w:szCs w:val="16"/>
              <w:lang w:val="en-GB"/>
            </w:rPr>
          </w:pPr>
          <w:proofErr w:type="spellStart"/>
          <w:r w:rsidRPr="00F142D3">
            <w:rPr>
              <w:b w:val="0"/>
              <w:sz w:val="16"/>
              <w:szCs w:val="16"/>
            </w:rPr>
            <w:t>ст</w:t>
          </w:r>
          <w:proofErr w:type="spellEnd"/>
          <w:r w:rsidRPr="00F142D3">
            <w:rPr>
              <w:b w:val="0"/>
              <w:sz w:val="16"/>
              <w:szCs w:val="16"/>
              <w:lang w:val="uk-UA"/>
            </w:rPr>
            <w:t>.</w:t>
          </w:r>
          <w:r w:rsidRPr="00F142D3">
            <w:rPr>
              <w:b w:val="0"/>
              <w:sz w:val="16"/>
              <w:szCs w:val="16"/>
            </w:rPr>
            <w:t xml:space="preserve"> НМК</w:t>
          </w:r>
        </w:p>
      </w:tc>
      <w:tc>
        <w:tcPr>
          <w:tcW w:w="63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9C4D8E" w:rsidRPr="00F142D3" w:rsidRDefault="009C4D8E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Тема уроку</w:t>
          </w:r>
        </w:p>
      </w:tc>
      <w:tc>
        <w:tcPr>
          <w:tcW w:w="52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9C4D8E" w:rsidRPr="00F142D3" w:rsidRDefault="009C4D8E" w:rsidP="00A06CBD">
          <w:pPr>
            <w:jc w:val="center"/>
            <w:rPr>
              <w:b w:val="0"/>
              <w:snapToGrid w:val="0"/>
              <w:sz w:val="16"/>
              <w:szCs w:val="16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Мовленнєві</w:t>
          </w:r>
        </w:p>
        <w:p w:rsidR="009C4D8E" w:rsidRPr="00F142D3" w:rsidRDefault="009C4D8E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функції</w:t>
          </w:r>
        </w:p>
      </w:tc>
      <w:tc>
        <w:tcPr>
          <w:tcW w:w="1016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9C4D8E" w:rsidRPr="00F142D3" w:rsidRDefault="009C4D8E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Лінгвістичні  компетенції</w:t>
          </w:r>
        </w:p>
      </w:tc>
      <w:tc>
        <w:tcPr>
          <w:tcW w:w="1307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9C4D8E" w:rsidRPr="00F142D3" w:rsidRDefault="009C4D8E" w:rsidP="00A06CBD">
          <w:pPr>
            <w:jc w:val="center"/>
            <w:rPr>
              <w:b w:val="0"/>
              <w:snapToGrid w:val="0"/>
              <w:sz w:val="16"/>
              <w:szCs w:val="16"/>
              <w:lang w:val="uk-UA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Мовленнєва компетенція</w:t>
          </w:r>
        </w:p>
      </w:tc>
      <w:tc>
        <w:tcPr>
          <w:tcW w:w="63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9C4D8E" w:rsidRPr="00F142D3" w:rsidRDefault="009C4D8E" w:rsidP="00A06CBD">
          <w:pPr>
            <w:jc w:val="center"/>
            <w:rPr>
              <w:b w:val="0"/>
              <w:snapToGrid w:val="0"/>
              <w:sz w:val="16"/>
              <w:szCs w:val="16"/>
              <w:lang w:val="en-US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Соціокультурні</w:t>
          </w:r>
          <w:r w:rsidRPr="00F142D3">
            <w:rPr>
              <w:b w:val="0"/>
              <w:snapToGrid w:val="0"/>
              <w:sz w:val="16"/>
              <w:szCs w:val="16"/>
              <w:lang w:val="en-US"/>
            </w:rPr>
            <w:t xml:space="preserve"> /</w:t>
          </w:r>
        </w:p>
        <w:p w:rsidR="009C4D8E" w:rsidRPr="00F142D3" w:rsidRDefault="009C4D8E" w:rsidP="00A06CBD">
          <w:pPr>
            <w:jc w:val="center"/>
            <w:rPr>
              <w:b w:val="0"/>
              <w:snapToGrid w:val="0"/>
              <w:sz w:val="16"/>
              <w:szCs w:val="16"/>
              <w:lang w:val="en-US"/>
            </w:rPr>
          </w:pPr>
          <w:proofErr w:type="spellStart"/>
          <w:r w:rsidRPr="00F142D3">
            <w:rPr>
              <w:b w:val="0"/>
              <w:sz w:val="16"/>
              <w:szCs w:val="16"/>
              <w:lang w:val="uk-UA"/>
            </w:rPr>
            <w:t>Загальнонавчальні</w:t>
          </w:r>
          <w:proofErr w:type="spellEnd"/>
        </w:p>
        <w:p w:rsidR="009C4D8E" w:rsidRPr="00F142D3" w:rsidRDefault="009C4D8E" w:rsidP="00A06CBD">
          <w:pPr>
            <w:jc w:val="center"/>
            <w:rPr>
              <w:b w:val="0"/>
              <w:sz w:val="16"/>
              <w:szCs w:val="16"/>
              <w:lang w:val="en-US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компетенції</w:t>
          </w:r>
        </w:p>
      </w:tc>
      <w:tc>
        <w:tcPr>
          <w:tcW w:w="346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E6E6E6"/>
        </w:tcPr>
        <w:p w:rsidR="009C4D8E" w:rsidRPr="00F142D3" w:rsidRDefault="009C4D8E" w:rsidP="00A06CBD">
          <w:pPr>
            <w:jc w:val="center"/>
            <w:rPr>
              <w:b w:val="0"/>
              <w:sz w:val="16"/>
              <w:szCs w:val="16"/>
              <w:lang w:val="en-US"/>
            </w:rPr>
          </w:pPr>
          <w:r w:rsidRPr="00F142D3">
            <w:rPr>
              <w:b w:val="0"/>
              <w:sz w:val="16"/>
              <w:szCs w:val="16"/>
              <w:lang w:val="uk-UA"/>
            </w:rPr>
            <w:t>Д.З.</w:t>
          </w:r>
        </w:p>
        <w:p w:rsidR="009C4D8E" w:rsidRPr="00F142D3" w:rsidRDefault="009C4D8E" w:rsidP="00A06CBD">
          <w:pPr>
            <w:jc w:val="center"/>
            <w:rPr>
              <w:b w:val="0"/>
              <w:sz w:val="16"/>
              <w:szCs w:val="16"/>
              <w:lang w:val="en-US"/>
            </w:rPr>
          </w:pPr>
        </w:p>
        <w:p w:rsidR="009C4D8E" w:rsidRPr="00F142D3" w:rsidRDefault="009C4D8E" w:rsidP="00A06CBD">
          <w:pPr>
            <w:jc w:val="center"/>
            <w:rPr>
              <w:b w:val="0"/>
              <w:sz w:val="16"/>
              <w:szCs w:val="16"/>
              <w:lang w:val="en-US"/>
            </w:rPr>
          </w:pPr>
          <w:r>
            <w:rPr>
              <w:b w:val="0"/>
              <w:sz w:val="16"/>
              <w:szCs w:val="16"/>
              <w:lang w:val="en-US"/>
            </w:rPr>
            <w:t>А</w:t>
          </w:r>
          <w:r w:rsidRPr="00F142D3">
            <w:rPr>
              <w:b w:val="0"/>
              <w:sz w:val="16"/>
              <w:szCs w:val="16"/>
              <w:lang w:val="en-US"/>
            </w:rPr>
            <w:t>B</w:t>
          </w:r>
        </w:p>
      </w:tc>
    </w:tr>
    <w:tr w:rsidR="009C4D8E" w:rsidRPr="00F142D3" w:rsidTr="00233586">
      <w:trPr>
        <w:cantSplit/>
        <w:trHeight w:val="455"/>
      </w:trPr>
      <w:tc>
        <w:tcPr>
          <w:tcW w:w="256" w:type="pct"/>
          <w:vMerge/>
          <w:tcBorders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9C4D8E" w:rsidRPr="00F142D3" w:rsidRDefault="009C4D8E" w:rsidP="00A06CBD">
          <w:pPr>
            <w:jc w:val="center"/>
            <w:rPr>
              <w:b w:val="0"/>
              <w:sz w:val="16"/>
              <w:szCs w:val="16"/>
              <w:lang w:val="en-US"/>
            </w:rPr>
          </w:pPr>
        </w:p>
      </w:tc>
      <w:tc>
        <w:tcPr>
          <w:tcW w:w="2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9C4D8E" w:rsidRPr="00F142D3" w:rsidRDefault="009C4D8E" w:rsidP="00A06CBD">
          <w:pPr>
            <w:jc w:val="center"/>
            <w:rPr>
              <w:b w:val="0"/>
              <w:snapToGrid w:val="0"/>
              <w:sz w:val="16"/>
              <w:szCs w:val="16"/>
              <w:lang w:val="en-US"/>
            </w:rPr>
          </w:pPr>
        </w:p>
      </w:tc>
      <w:tc>
        <w:tcPr>
          <w:tcW w:w="63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9C4D8E" w:rsidRPr="00F142D3" w:rsidRDefault="009C4D8E" w:rsidP="00A06CBD">
          <w:pPr>
            <w:jc w:val="center"/>
            <w:rPr>
              <w:b w:val="0"/>
              <w:sz w:val="16"/>
              <w:szCs w:val="16"/>
              <w:lang w:val="en-US"/>
            </w:rPr>
          </w:pPr>
        </w:p>
      </w:tc>
      <w:tc>
        <w:tcPr>
          <w:tcW w:w="52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9C4D8E" w:rsidRPr="00F142D3" w:rsidRDefault="009C4D8E" w:rsidP="00A06CBD">
          <w:pPr>
            <w:jc w:val="center"/>
            <w:rPr>
              <w:b w:val="0"/>
              <w:sz w:val="16"/>
              <w:szCs w:val="16"/>
              <w:lang w:val="en-US"/>
            </w:rPr>
          </w:pPr>
        </w:p>
      </w:tc>
      <w:tc>
        <w:tcPr>
          <w:tcW w:w="4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9C4D8E" w:rsidRPr="00F142D3" w:rsidRDefault="009C4D8E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Лексика</w:t>
          </w:r>
        </w:p>
      </w:tc>
      <w:tc>
        <w:tcPr>
          <w:tcW w:w="5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9C4D8E" w:rsidRPr="00F142D3" w:rsidRDefault="009C4D8E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Граматика/ Фонетика</w:t>
          </w:r>
        </w:p>
      </w:tc>
      <w:tc>
        <w:tcPr>
          <w:tcW w:w="5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9C4D8E" w:rsidRPr="00F142D3" w:rsidRDefault="009C4D8E" w:rsidP="00A06CBD">
          <w:pPr>
            <w:pStyle w:val="5"/>
            <w:rPr>
              <w:b w:val="0"/>
              <w:bCs/>
              <w:color w:val="auto"/>
              <w:sz w:val="16"/>
              <w:szCs w:val="16"/>
              <w:lang w:val="uk-UA"/>
            </w:rPr>
          </w:pPr>
          <w:r w:rsidRPr="00F142D3">
            <w:rPr>
              <w:b w:val="0"/>
              <w:bCs/>
              <w:color w:val="auto"/>
              <w:sz w:val="16"/>
              <w:szCs w:val="16"/>
              <w:lang w:val="uk-UA"/>
            </w:rPr>
            <w:t>Аудіювання/ Читання</w:t>
          </w:r>
        </w:p>
      </w:tc>
      <w:tc>
        <w:tcPr>
          <w:tcW w:w="72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9C4D8E" w:rsidRPr="00F142D3" w:rsidRDefault="009C4D8E" w:rsidP="00A06CBD">
          <w:pPr>
            <w:jc w:val="center"/>
            <w:rPr>
              <w:b w:val="0"/>
              <w:snapToGrid w:val="0"/>
              <w:sz w:val="16"/>
              <w:szCs w:val="16"/>
              <w:lang w:val="uk-UA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Письмо</w:t>
          </w:r>
          <w:r w:rsidRPr="00F142D3">
            <w:rPr>
              <w:b w:val="0"/>
              <w:snapToGrid w:val="0"/>
              <w:sz w:val="16"/>
              <w:szCs w:val="16"/>
            </w:rPr>
            <w:t>/</w:t>
          </w:r>
        </w:p>
        <w:p w:rsidR="009C4D8E" w:rsidRPr="00F142D3" w:rsidRDefault="009C4D8E" w:rsidP="00A06CBD">
          <w:pPr>
            <w:jc w:val="center"/>
            <w:rPr>
              <w:b w:val="0"/>
              <w:snapToGrid w:val="0"/>
              <w:sz w:val="16"/>
              <w:szCs w:val="16"/>
              <w:lang w:val="uk-UA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Говоріння</w:t>
          </w:r>
        </w:p>
      </w:tc>
      <w:tc>
        <w:tcPr>
          <w:tcW w:w="63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9C4D8E" w:rsidRPr="00F142D3" w:rsidRDefault="009C4D8E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</w:p>
      </w:tc>
      <w:tc>
        <w:tcPr>
          <w:tcW w:w="346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F3F3F3"/>
          <w:vAlign w:val="center"/>
        </w:tcPr>
        <w:p w:rsidR="009C4D8E" w:rsidRPr="00F142D3" w:rsidRDefault="009C4D8E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</w:p>
      </w:tc>
    </w:tr>
  </w:tbl>
  <w:p w:rsidR="009C4D8E" w:rsidRDefault="009C4D8E" w:rsidP="00A06CBD">
    <w:pPr>
      <w:pStyle w:val="ab"/>
      <w:jc w:val="center"/>
    </w:pPr>
  </w:p>
  <w:p w:rsidR="009C4D8E" w:rsidRDefault="009C4D8E" w:rsidP="00A06CBD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33ADA"/>
    <w:multiLevelType w:val="hybridMultilevel"/>
    <w:tmpl w:val="92822BAC"/>
    <w:lvl w:ilvl="0" w:tplc="5BF2D8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12304"/>
    <w:multiLevelType w:val="hybridMultilevel"/>
    <w:tmpl w:val="49469A7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5D5D2C"/>
    <w:multiLevelType w:val="singleLevel"/>
    <w:tmpl w:val="40C2E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33A2667"/>
    <w:multiLevelType w:val="hybridMultilevel"/>
    <w:tmpl w:val="2F44B5AA"/>
    <w:lvl w:ilvl="0" w:tplc="4364C33A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81422"/>
    <w:multiLevelType w:val="hybridMultilevel"/>
    <w:tmpl w:val="8AFA16E0"/>
    <w:lvl w:ilvl="0" w:tplc="E7DA46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D2CC4"/>
    <w:multiLevelType w:val="hybridMultilevel"/>
    <w:tmpl w:val="2EE8DE7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C4A737D"/>
    <w:multiLevelType w:val="hybridMultilevel"/>
    <w:tmpl w:val="91B65E4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33B3C58"/>
    <w:multiLevelType w:val="hybridMultilevel"/>
    <w:tmpl w:val="C7128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D75EC"/>
    <w:multiLevelType w:val="hybridMultilevel"/>
    <w:tmpl w:val="7F5EA4EC"/>
    <w:lvl w:ilvl="0" w:tplc="C6D22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BB12BB"/>
    <w:multiLevelType w:val="hybridMultilevel"/>
    <w:tmpl w:val="F372FC90"/>
    <w:lvl w:ilvl="0" w:tplc="AF9EC8A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4710072"/>
    <w:multiLevelType w:val="hybridMultilevel"/>
    <w:tmpl w:val="5F1C519C"/>
    <w:lvl w:ilvl="0" w:tplc="0422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11" w15:restartNumberingAfterBreak="0">
    <w:nsid w:val="71C55C40"/>
    <w:multiLevelType w:val="hybridMultilevel"/>
    <w:tmpl w:val="74E4AE5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3F71D71"/>
    <w:multiLevelType w:val="hybridMultilevel"/>
    <w:tmpl w:val="428C599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63B761B"/>
    <w:multiLevelType w:val="hybridMultilevel"/>
    <w:tmpl w:val="A03CB9E8"/>
    <w:lvl w:ilvl="0" w:tplc="B77480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734AE"/>
    <w:multiLevelType w:val="singleLevel"/>
    <w:tmpl w:val="40C2E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1"/>
  </w:num>
  <w:num w:numId="5">
    <w:abstractNumId w:val="6"/>
  </w:num>
  <w:num w:numId="6">
    <w:abstractNumId w:val="9"/>
  </w:num>
  <w:num w:numId="7">
    <w:abstractNumId w:val="3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</w:num>
  <w:num w:numId="12">
    <w:abstractNumId w:val="0"/>
  </w:num>
  <w:num w:numId="13">
    <w:abstractNumId w:val="13"/>
  </w:num>
  <w:num w:numId="14">
    <w:abstractNumId w:val="4"/>
  </w:num>
  <w:num w:numId="15">
    <w:abstractNumId w:val="8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40"/>
    <w:rsid w:val="00003830"/>
    <w:rsid w:val="0001064C"/>
    <w:rsid w:val="00014F58"/>
    <w:rsid w:val="00015801"/>
    <w:rsid w:val="000173A5"/>
    <w:rsid w:val="00033CDF"/>
    <w:rsid w:val="000400D3"/>
    <w:rsid w:val="0004258B"/>
    <w:rsid w:val="00054808"/>
    <w:rsid w:val="00054E72"/>
    <w:rsid w:val="00065F27"/>
    <w:rsid w:val="000667D4"/>
    <w:rsid w:val="00067771"/>
    <w:rsid w:val="00067E2B"/>
    <w:rsid w:val="00070628"/>
    <w:rsid w:val="00073F03"/>
    <w:rsid w:val="00076FBA"/>
    <w:rsid w:val="000921C0"/>
    <w:rsid w:val="00095D4F"/>
    <w:rsid w:val="00097B39"/>
    <w:rsid w:val="000A11C0"/>
    <w:rsid w:val="000A139B"/>
    <w:rsid w:val="000A41E4"/>
    <w:rsid w:val="000B0998"/>
    <w:rsid w:val="000B2367"/>
    <w:rsid w:val="000B2E7D"/>
    <w:rsid w:val="000C71D0"/>
    <w:rsid w:val="000D086B"/>
    <w:rsid w:val="000D50FD"/>
    <w:rsid w:val="000E05EC"/>
    <w:rsid w:val="000E1BA3"/>
    <w:rsid w:val="000E489E"/>
    <w:rsid w:val="000E4F2B"/>
    <w:rsid w:val="000F09F5"/>
    <w:rsid w:val="001014FC"/>
    <w:rsid w:val="00110616"/>
    <w:rsid w:val="00114AA0"/>
    <w:rsid w:val="00114E00"/>
    <w:rsid w:val="00117E92"/>
    <w:rsid w:val="001319A8"/>
    <w:rsid w:val="00131F7B"/>
    <w:rsid w:val="00133AD1"/>
    <w:rsid w:val="00143EA2"/>
    <w:rsid w:val="00152EA3"/>
    <w:rsid w:val="0015353B"/>
    <w:rsid w:val="00160815"/>
    <w:rsid w:val="00161D08"/>
    <w:rsid w:val="00164D19"/>
    <w:rsid w:val="001664A9"/>
    <w:rsid w:val="0018156F"/>
    <w:rsid w:val="0018687D"/>
    <w:rsid w:val="00186B70"/>
    <w:rsid w:val="00190711"/>
    <w:rsid w:val="0019389C"/>
    <w:rsid w:val="001979E2"/>
    <w:rsid w:val="001A0DBA"/>
    <w:rsid w:val="001B097B"/>
    <w:rsid w:val="001C0F32"/>
    <w:rsid w:val="001C20D4"/>
    <w:rsid w:val="001D1C28"/>
    <w:rsid w:val="001D209A"/>
    <w:rsid w:val="001D2D85"/>
    <w:rsid w:val="001D3E6E"/>
    <w:rsid w:val="001E1C65"/>
    <w:rsid w:val="001E6827"/>
    <w:rsid w:val="001F0B18"/>
    <w:rsid w:val="001F323C"/>
    <w:rsid w:val="001F35EC"/>
    <w:rsid w:val="001F5A3B"/>
    <w:rsid w:val="002008D0"/>
    <w:rsid w:val="00206AE5"/>
    <w:rsid w:val="00206C32"/>
    <w:rsid w:val="002104BF"/>
    <w:rsid w:val="00211683"/>
    <w:rsid w:val="0022326E"/>
    <w:rsid w:val="00230DED"/>
    <w:rsid w:val="00232301"/>
    <w:rsid w:val="0023302E"/>
    <w:rsid w:val="00233586"/>
    <w:rsid w:val="00243E36"/>
    <w:rsid w:val="002513F0"/>
    <w:rsid w:val="00253B96"/>
    <w:rsid w:val="00253F40"/>
    <w:rsid w:val="00254352"/>
    <w:rsid w:val="00255043"/>
    <w:rsid w:val="002636B5"/>
    <w:rsid w:val="0026594F"/>
    <w:rsid w:val="002745BC"/>
    <w:rsid w:val="0027786F"/>
    <w:rsid w:val="0028314A"/>
    <w:rsid w:val="00284C52"/>
    <w:rsid w:val="00290B07"/>
    <w:rsid w:val="00291691"/>
    <w:rsid w:val="00292970"/>
    <w:rsid w:val="00292F0C"/>
    <w:rsid w:val="002A26D6"/>
    <w:rsid w:val="002A2FA6"/>
    <w:rsid w:val="002A62A0"/>
    <w:rsid w:val="002B1FF4"/>
    <w:rsid w:val="002B44DB"/>
    <w:rsid w:val="002B70C4"/>
    <w:rsid w:val="002C08BE"/>
    <w:rsid w:val="002C0A22"/>
    <w:rsid w:val="002C31FB"/>
    <w:rsid w:val="002C34FF"/>
    <w:rsid w:val="002C3802"/>
    <w:rsid w:val="002C55CC"/>
    <w:rsid w:val="002D763D"/>
    <w:rsid w:val="002D7E73"/>
    <w:rsid w:val="002E22EE"/>
    <w:rsid w:val="002E644C"/>
    <w:rsid w:val="002F2FD4"/>
    <w:rsid w:val="002F6593"/>
    <w:rsid w:val="00305470"/>
    <w:rsid w:val="00310403"/>
    <w:rsid w:val="00310E04"/>
    <w:rsid w:val="0031103C"/>
    <w:rsid w:val="0031241A"/>
    <w:rsid w:val="00314025"/>
    <w:rsid w:val="00316423"/>
    <w:rsid w:val="0032527A"/>
    <w:rsid w:val="003274FB"/>
    <w:rsid w:val="0033262B"/>
    <w:rsid w:val="00342EED"/>
    <w:rsid w:val="00352C6E"/>
    <w:rsid w:val="003557C6"/>
    <w:rsid w:val="00356E8C"/>
    <w:rsid w:val="003632C0"/>
    <w:rsid w:val="00367E5C"/>
    <w:rsid w:val="00373BF5"/>
    <w:rsid w:val="00376D97"/>
    <w:rsid w:val="00384A85"/>
    <w:rsid w:val="00387011"/>
    <w:rsid w:val="00390720"/>
    <w:rsid w:val="003948B9"/>
    <w:rsid w:val="003969E2"/>
    <w:rsid w:val="003A1B50"/>
    <w:rsid w:val="003A2255"/>
    <w:rsid w:val="003A547C"/>
    <w:rsid w:val="003A75BF"/>
    <w:rsid w:val="003A788F"/>
    <w:rsid w:val="003B13A0"/>
    <w:rsid w:val="003B4138"/>
    <w:rsid w:val="003C15DA"/>
    <w:rsid w:val="003C2B48"/>
    <w:rsid w:val="003D21B8"/>
    <w:rsid w:val="003D5E49"/>
    <w:rsid w:val="003E6FC7"/>
    <w:rsid w:val="003F20DD"/>
    <w:rsid w:val="00401DEC"/>
    <w:rsid w:val="004031CD"/>
    <w:rsid w:val="0040514C"/>
    <w:rsid w:val="00405E09"/>
    <w:rsid w:val="0041371F"/>
    <w:rsid w:val="0041578D"/>
    <w:rsid w:val="0041623A"/>
    <w:rsid w:val="0042320D"/>
    <w:rsid w:val="00425D1D"/>
    <w:rsid w:val="00437ABB"/>
    <w:rsid w:val="004438D9"/>
    <w:rsid w:val="004452C4"/>
    <w:rsid w:val="00454A1E"/>
    <w:rsid w:val="00461723"/>
    <w:rsid w:val="0046444D"/>
    <w:rsid w:val="00464BC7"/>
    <w:rsid w:val="00465247"/>
    <w:rsid w:val="004654AB"/>
    <w:rsid w:val="00466D7A"/>
    <w:rsid w:val="0047633B"/>
    <w:rsid w:val="004779AF"/>
    <w:rsid w:val="00480AE1"/>
    <w:rsid w:val="004904DC"/>
    <w:rsid w:val="0049364A"/>
    <w:rsid w:val="00493C44"/>
    <w:rsid w:val="00495C9D"/>
    <w:rsid w:val="004A1A77"/>
    <w:rsid w:val="004A5615"/>
    <w:rsid w:val="004B29C5"/>
    <w:rsid w:val="004C2722"/>
    <w:rsid w:val="004C3024"/>
    <w:rsid w:val="004D6216"/>
    <w:rsid w:val="004D64BE"/>
    <w:rsid w:val="004D660D"/>
    <w:rsid w:val="004D7E29"/>
    <w:rsid w:val="004E1F30"/>
    <w:rsid w:val="004E7D70"/>
    <w:rsid w:val="004F6CE5"/>
    <w:rsid w:val="00500CFE"/>
    <w:rsid w:val="005102BE"/>
    <w:rsid w:val="00524894"/>
    <w:rsid w:val="005365D8"/>
    <w:rsid w:val="00536FE0"/>
    <w:rsid w:val="005551A2"/>
    <w:rsid w:val="00556DA7"/>
    <w:rsid w:val="00557CBF"/>
    <w:rsid w:val="00566CCC"/>
    <w:rsid w:val="00567800"/>
    <w:rsid w:val="005701B5"/>
    <w:rsid w:val="005707C4"/>
    <w:rsid w:val="00576A37"/>
    <w:rsid w:val="00580DD7"/>
    <w:rsid w:val="00584F0E"/>
    <w:rsid w:val="005B7FAC"/>
    <w:rsid w:val="005C6104"/>
    <w:rsid w:val="005C7901"/>
    <w:rsid w:val="005D274F"/>
    <w:rsid w:val="005D37F7"/>
    <w:rsid w:val="005D54D6"/>
    <w:rsid w:val="005D7D6B"/>
    <w:rsid w:val="005E0297"/>
    <w:rsid w:val="005E7F76"/>
    <w:rsid w:val="005F0F48"/>
    <w:rsid w:val="00602765"/>
    <w:rsid w:val="00604497"/>
    <w:rsid w:val="00610107"/>
    <w:rsid w:val="00611F4B"/>
    <w:rsid w:val="006122A0"/>
    <w:rsid w:val="006154BA"/>
    <w:rsid w:val="0062056B"/>
    <w:rsid w:val="0062298F"/>
    <w:rsid w:val="00623487"/>
    <w:rsid w:val="00630808"/>
    <w:rsid w:val="00636168"/>
    <w:rsid w:val="006365C2"/>
    <w:rsid w:val="00640BF8"/>
    <w:rsid w:val="006410F7"/>
    <w:rsid w:val="00653700"/>
    <w:rsid w:val="00653EFC"/>
    <w:rsid w:val="006715E1"/>
    <w:rsid w:val="006730E0"/>
    <w:rsid w:val="006757E5"/>
    <w:rsid w:val="00683115"/>
    <w:rsid w:val="00685737"/>
    <w:rsid w:val="00685CEE"/>
    <w:rsid w:val="00690941"/>
    <w:rsid w:val="00692CED"/>
    <w:rsid w:val="006958B0"/>
    <w:rsid w:val="00696375"/>
    <w:rsid w:val="006A092C"/>
    <w:rsid w:val="006B0188"/>
    <w:rsid w:val="006B0FF0"/>
    <w:rsid w:val="006C44E7"/>
    <w:rsid w:val="006C502B"/>
    <w:rsid w:val="006C6D29"/>
    <w:rsid w:val="006E786D"/>
    <w:rsid w:val="006E7FF3"/>
    <w:rsid w:val="006F0E21"/>
    <w:rsid w:val="006F7EB3"/>
    <w:rsid w:val="00700D14"/>
    <w:rsid w:val="007037D4"/>
    <w:rsid w:val="007115A6"/>
    <w:rsid w:val="00712CBC"/>
    <w:rsid w:val="00724B42"/>
    <w:rsid w:val="00730DDD"/>
    <w:rsid w:val="0073334E"/>
    <w:rsid w:val="007363EC"/>
    <w:rsid w:val="007610D6"/>
    <w:rsid w:val="00770A96"/>
    <w:rsid w:val="007753AC"/>
    <w:rsid w:val="00775DB5"/>
    <w:rsid w:val="007812B8"/>
    <w:rsid w:val="00794A04"/>
    <w:rsid w:val="007C39AE"/>
    <w:rsid w:val="007C3CAB"/>
    <w:rsid w:val="007C3EBF"/>
    <w:rsid w:val="007C4BF5"/>
    <w:rsid w:val="007D65CC"/>
    <w:rsid w:val="007E03C1"/>
    <w:rsid w:val="007E4E6A"/>
    <w:rsid w:val="007E65E0"/>
    <w:rsid w:val="007E7989"/>
    <w:rsid w:val="007F351B"/>
    <w:rsid w:val="00800903"/>
    <w:rsid w:val="00807A17"/>
    <w:rsid w:val="00811B49"/>
    <w:rsid w:val="008125F0"/>
    <w:rsid w:val="00817DA1"/>
    <w:rsid w:val="00820C6E"/>
    <w:rsid w:val="00826EA2"/>
    <w:rsid w:val="00826FD4"/>
    <w:rsid w:val="008436E5"/>
    <w:rsid w:val="00843722"/>
    <w:rsid w:val="008534EC"/>
    <w:rsid w:val="008602AD"/>
    <w:rsid w:val="008713EA"/>
    <w:rsid w:val="00876B1B"/>
    <w:rsid w:val="00881DF6"/>
    <w:rsid w:val="00891D80"/>
    <w:rsid w:val="00894647"/>
    <w:rsid w:val="008A4833"/>
    <w:rsid w:val="008A6683"/>
    <w:rsid w:val="008B26CC"/>
    <w:rsid w:val="008B304E"/>
    <w:rsid w:val="008C2106"/>
    <w:rsid w:val="008D171B"/>
    <w:rsid w:val="008D1B38"/>
    <w:rsid w:val="008D7AF4"/>
    <w:rsid w:val="009023C6"/>
    <w:rsid w:val="0090768B"/>
    <w:rsid w:val="00913707"/>
    <w:rsid w:val="00921891"/>
    <w:rsid w:val="00923E87"/>
    <w:rsid w:val="00926883"/>
    <w:rsid w:val="00930A14"/>
    <w:rsid w:val="00943878"/>
    <w:rsid w:val="00944B15"/>
    <w:rsid w:val="00951183"/>
    <w:rsid w:val="00954794"/>
    <w:rsid w:val="009627B8"/>
    <w:rsid w:val="00962933"/>
    <w:rsid w:val="00962D33"/>
    <w:rsid w:val="00964B8F"/>
    <w:rsid w:val="00974DE8"/>
    <w:rsid w:val="0097549A"/>
    <w:rsid w:val="0098221A"/>
    <w:rsid w:val="00987A79"/>
    <w:rsid w:val="00987D50"/>
    <w:rsid w:val="00994AEF"/>
    <w:rsid w:val="009969E3"/>
    <w:rsid w:val="009A1090"/>
    <w:rsid w:val="009A3144"/>
    <w:rsid w:val="009A3EE8"/>
    <w:rsid w:val="009A43C1"/>
    <w:rsid w:val="009A66E9"/>
    <w:rsid w:val="009B4C9D"/>
    <w:rsid w:val="009C4D8E"/>
    <w:rsid w:val="009D0709"/>
    <w:rsid w:val="009D527C"/>
    <w:rsid w:val="009D61E9"/>
    <w:rsid w:val="009E0CDB"/>
    <w:rsid w:val="009F0E0C"/>
    <w:rsid w:val="009F15BC"/>
    <w:rsid w:val="009F3F3C"/>
    <w:rsid w:val="00A06BA8"/>
    <w:rsid w:val="00A06CBD"/>
    <w:rsid w:val="00A2259D"/>
    <w:rsid w:val="00A22A98"/>
    <w:rsid w:val="00A2429E"/>
    <w:rsid w:val="00A2644F"/>
    <w:rsid w:val="00A27932"/>
    <w:rsid w:val="00A30268"/>
    <w:rsid w:val="00A34312"/>
    <w:rsid w:val="00A366AD"/>
    <w:rsid w:val="00A4107B"/>
    <w:rsid w:val="00A41B23"/>
    <w:rsid w:val="00A42AC4"/>
    <w:rsid w:val="00A47781"/>
    <w:rsid w:val="00A52D42"/>
    <w:rsid w:val="00A541F7"/>
    <w:rsid w:val="00A60B05"/>
    <w:rsid w:val="00A6119A"/>
    <w:rsid w:val="00A63C72"/>
    <w:rsid w:val="00A642B6"/>
    <w:rsid w:val="00A70D7A"/>
    <w:rsid w:val="00A7173E"/>
    <w:rsid w:val="00A82AA8"/>
    <w:rsid w:val="00A96C36"/>
    <w:rsid w:val="00AA185E"/>
    <w:rsid w:val="00AA30D5"/>
    <w:rsid w:val="00AB3E9C"/>
    <w:rsid w:val="00AB56E8"/>
    <w:rsid w:val="00AB686F"/>
    <w:rsid w:val="00AC731D"/>
    <w:rsid w:val="00AC7E99"/>
    <w:rsid w:val="00AD1498"/>
    <w:rsid w:val="00AD290C"/>
    <w:rsid w:val="00AD3338"/>
    <w:rsid w:val="00AD4DAC"/>
    <w:rsid w:val="00AE697A"/>
    <w:rsid w:val="00AF1B0C"/>
    <w:rsid w:val="00AF5D08"/>
    <w:rsid w:val="00AF7A07"/>
    <w:rsid w:val="00B01521"/>
    <w:rsid w:val="00B025DF"/>
    <w:rsid w:val="00B048B4"/>
    <w:rsid w:val="00B05A90"/>
    <w:rsid w:val="00B11F3D"/>
    <w:rsid w:val="00B2785C"/>
    <w:rsid w:val="00B27931"/>
    <w:rsid w:val="00B33A37"/>
    <w:rsid w:val="00B368D1"/>
    <w:rsid w:val="00B375E7"/>
    <w:rsid w:val="00B47A25"/>
    <w:rsid w:val="00B62CB5"/>
    <w:rsid w:val="00B62F5E"/>
    <w:rsid w:val="00B65C95"/>
    <w:rsid w:val="00B7381B"/>
    <w:rsid w:val="00B90F87"/>
    <w:rsid w:val="00B93BF3"/>
    <w:rsid w:val="00BA18B2"/>
    <w:rsid w:val="00BB3724"/>
    <w:rsid w:val="00BC1D2F"/>
    <w:rsid w:val="00BC57F9"/>
    <w:rsid w:val="00BD6472"/>
    <w:rsid w:val="00BE2D80"/>
    <w:rsid w:val="00BE3798"/>
    <w:rsid w:val="00BF14F5"/>
    <w:rsid w:val="00BF17BE"/>
    <w:rsid w:val="00BF4967"/>
    <w:rsid w:val="00BF5027"/>
    <w:rsid w:val="00C1139E"/>
    <w:rsid w:val="00C141CD"/>
    <w:rsid w:val="00C15FDC"/>
    <w:rsid w:val="00C17140"/>
    <w:rsid w:val="00C17723"/>
    <w:rsid w:val="00C20640"/>
    <w:rsid w:val="00C33D2A"/>
    <w:rsid w:val="00C42642"/>
    <w:rsid w:val="00C46CF4"/>
    <w:rsid w:val="00C55B1E"/>
    <w:rsid w:val="00C663BE"/>
    <w:rsid w:val="00C741FB"/>
    <w:rsid w:val="00C8020B"/>
    <w:rsid w:val="00C831E5"/>
    <w:rsid w:val="00C90F2A"/>
    <w:rsid w:val="00C91522"/>
    <w:rsid w:val="00C96D6F"/>
    <w:rsid w:val="00CA3AC3"/>
    <w:rsid w:val="00CA7CA1"/>
    <w:rsid w:val="00CB2711"/>
    <w:rsid w:val="00CB6F24"/>
    <w:rsid w:val="00CC6C3E"/>
    <w:rsid w:val="00CD409E"/>
    <w:rsid w:val="00CD4585"/>
    <w:rsid w:val="00CD6D4A"/>
    <w:rsid w:val="00CD78DE"/>
    <w:rsid w:val="00CE5A22"/>
    <w:rsid w:val="00CE6F55"/>
    <w:rsid w:val="00CF0868"/>
    <w:rsid w:val="00CF0C77"/>
    <w:rsid w:val="00CF6377"/>
    <w:rsid w:val="00CF7902"/>
    <w:rsid w:val="00D00E68"/>
    <w:rsid w:val="00D0119B"/>
    <w:rsid w:val="00D2097A"/>
    <w:rsid w:val="00D32D93"/>
    <w:rsid w:val="00D36E9E"/>
    <w:rsid w:val="00D412A2"/>
    <w:rsid w:val="00D453F8"/>
    <w:rsid w:val="00D5375B"/>
    <w:rsid w:val="00D537CB"/>
    <w:rsid w:val="00D55F02"/>
    <w:rsid w:val="00D70BAC"/>
    <w:rsid w:val="00D75424"/>
    <w:rsid w:val="00D75524"/>
    <w:rsid w:val="00D8066F"/>
    <w:rsid w:val="00D867D7"/>
    <w:rsid w:val="00D92DA2"/>
    <w:rsid w:val="00DA198E"/>
    <w:rsid w:val="00DA33A5"/>
    <w:rsid w:val="00DA42B2"/>
    <w:rsid w:val="00DA7538"/>
    <w:rsid w:val="00DC66C4"/>
    <w:rsid w:val="00DD13F1"/>
    <w:rsid w:val="00DD4538"/>
    <w:rsid w:val="00DD5A82"/>
    <w:rsid w:val="00DD6191"/>
    <w:rsid w:val="00DE0375"/>
    <w:rsid w:val="00DE1012"/>
    <w:rsid w:val="00DE24DC"/>
    <w:rsid w:val="00DF5BE7"/>
    <w:rsid w:val="00E11069"/>
    <w:rsid w:val="00E11552"/>
    <w:rsid w:val="00E11776"/>
    <w:rsid w:val="00E13325"/>
    <w:rsid w:val="00E147CB"/>
    <w:rsid w:val="00E15BC2"/>
    <w:rsid w:val="00E162FE"/>
    <w:rsid w:val="00E20657"/>
    <w:rsid w:val="00E20E81"/>
    <w:rsid w:val="00E220A8"/>
    <w:rsid w:val="00E24C12"/>
    <w:rsid w:val="00E3247E"/>
    <w:rsid w:val="00E43B02"/>
    <w:rsid w:val="00E44EA5"/>
    <w:rsid w:val="00E5324D"/>
    <w:rsid w:val="00E539A4"/>
    <w:rsid w:val="00E56C4C"/>
    <w:rsid w:val="00E66834"/>
    <w:rsid w:val="00E72411"/>
    <w:rsid w:val="00E75514"/>
    <w:rsid w:val="00E75D10"/>
    <w:rsid w:val="00E77221"/>
    <w:rsid w:val="00E777AF"/>
    <w:rsid w:val="00E87546"/>
    <w:rsid w:val="00E90855"/>
    <w:rsid w:val="00E92627"/>
    <w:rsid w:val="00E96E24"/>
    <w:rsid w:val="00EA4649"/>
    <w:rsid w:val="00EB11C3"/>
    <w:rsid w:val="00EB4919"/>
    <w:rsid w:val="00EC3E93"/>
    <w:rsid w:val="00EC574C"/>
    <w:rsid w:val="00EC6556"/>
    <w:rsid w:val="00ED2249"/>
    <w:rsid w:val="00ED69FD"/>
    <w:rsid w:val="00EE1A80"/>
    <w:rsid w:val="00EE256A"/>
    <w:rsid w:val="00EE263E"/>
    <w:rsid w:val="00EE49AD"/>
    <w:rsid w:val="00EE5D9F"/>
    <w:rsid w:val="00EF716E"/>
    <w:rsid w:val="00EF77F9"/>
    <w:rsid w:val="00F00A3E"/>
    <w:rsid w:val="00F017A2"/>
    <w:rsid w:val="00F04EA3"/>
    <w:rsid w:val="00F142D3"/>
    <w:rsid w:val="00F14C3F"/>
    <w:rsid w:val="00F15477"/>
    <w:rsid w:val="00F17005"/>
    <w:rsid w:val="00F21809"/>
    <w:rsid w:val="00F24E1B"/>
    <w:rsid w:val="00F26ADF"/>
    <w:rsid w:val="00F34D5D"/>
    <w:rsid w:val="00F36B48"/>
    <w:rsid w:val="00F3721F"/>
    <w:rsid w:val="00F42641"/>
    <w:rsid w:val="00F45AB1"/>
    <w:rsid w:val="00F55EC6"/>
    <w:rsid w:val="00F57AE3"/>
    <w:rsid w:val="00F57F6B"/>
    <w:rsid w:val="00F645F5"/>
    <w:rsid w:val="00F70857"/>
    <w:rsid w:val="00F70A30"/>
    <w:rsid w:val="00F76316"/>
    <w:rsid w:val="00F85B95"/>
    <w:rsid w:val="00F90AE7"/>
    <w:rsid w:val="00F96CDB"/>
    <w:rsid w:val="00FC7E90"/>
    <w:rsid w:val="00FD2051"/>
    <w:rsid w:val="00FD3CBE"/>
    <w:rsid w:val="00FD5BB9"/>
    <w:rsid w:val="00FE191F"/>
    <w:rsid w:val="00FE64F7"/>
    <w:rsid w:val="00FF16DA"/>
    <w:rsid w:val="00FF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F5F27E31-0A46-49F6-B031-503CB50A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140"/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C17140"/>
    <w:pPr>
      <w:keepNext/>
      <w:keepLines/>
      <w:spacing w:before="200"/>
      <w:outlineLvl w:val="2"/>
    </w:pPr>
    <w:rPr>
      <w:rFonts w:ascii="Cambria" w:hAnsi="Cambria"/>
      <w:b w:val="0"/>
      <w:bCs w:val="0"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C17140"/>
    <w:pPr>
      <w:keepNext/>
      <w:snapToGrid w:val="0"/>
      <w:jc w:val="center"/>
      <w:outlineLvl w:val="4"/>
    </w:pPr>
    <w:rPr>
      <w:rFonts w:eastAsia="Arial Unicode MS"/>
      <w:bCs w:val="0"/>
      <w:color w:val="000000"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17140"/>
    <w:rPr>
      <w:rFonts w:ascii="Cambria" w:hAnsi="Cambria" w:cs="Times New Roman"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C17140"/>
    <w:rPr>
      <w:rFonts w:ascii="Times New Roman" w:eastAsia="Arial Unicode MS" w:hAnsi="Times New Roman" w:cs="Times New Roman"/>
      <w:b/>
      <w:color w:val="000000"/>
      <w:sz w:val="24"/>
      <w:szCs w:val="24"/>
    </w:rPr>
  </w:style>
  <w:style w:type="paragraph" w:styleId="a3">
    <w:name w:val="Title"/>
    <w:basedOn w:val="a"/>
    <w:link w:val="a4"/>
    <w:uiPriority w:val="99"/>
    <w:qFormat/>
    <w:rsid w:val="00C17140"/>
    <w:pPr>
      <w:tabs>
        <w:tab w:val="left" w:pos="14034"/>
      </w:tabs>
      <w:jc w:val="center"/>
    </w:pPr>
    <w:rPr>
      <w:rFonts w:ascii="Arial" w:hAnsi="Arial" w:cs="Arial"/>
      <w:sz w:val="16"/>
      <w:lang w:val="en-US"/>
    </w:rPr>
  </w:style>
  <w:style w:type="character" w:customStyle="1" w:styleId="a4">
    <w:name w:val="Название Знак"/>
    <w:basedOn w:val="a0"/>
    <w:link w:val="a3"/>
    <w:uiPriority w:val="99"/>
    <w:locked/>
    <w:rsid w:val="00C17140"/>
    <w:rPr>
      <w:rFonts w:ascii="Arial" w:hAnsi="Arial" w:cs="Arial"/>
      <w:b/>
      <w:bCs/>
      <w:sz w:val="24"/>
      <w:szCs w:val="24"/>
      <w:lang w:val="en-US" w:eastAsia="ru-RU"/>
    </w:rPr>
  </w:style>
  <w:style w:type="paragraph" w:customStyle="1" w:styleId="TableText9">
    <w:name w:val="Table Text_9"/>
    <w:uiPriority w:val="99"/>
    <w:rsid w:val="00C1714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02" w:lineRule="atLeast"/>
      <w:ind w:left="20" w:right="20"/>
    </w:pPr>
    <w:rPr>
      <w:rFonts w:ascii="Times New Roman" w:eastAsia="Times New Roman" w:hAnsi="Times New Roman"/>
      <w:sz w:val="18"/>
      <w:szCs w:val="18"/>
      <w:lang w:val="en-US"/>
    </w:rPr>
  </w:style>
  <w:style w:type="character" w:styleId="a5">
    <w:name w:val="Hyperlink"/>
    <w:basedOn w:val="a0"/>
    <w:uiPriority w:val="99"/>
    <w:semiHidden/>
    <w:rsid w:val="00C17140"/>
    <w:rPr>
      <w:rFonts w:cs="Times New Roman"/>
      <w:color w:val="0000FF"/>
      <w:u w:val="single"/>
    </w:rPr>
  </w:style>
  <w:style w:type="character" w:styleId="a6">
    <w:name w:val="Emphasis"/>
    <w:basedOn w:val="a0"/>
    <w:uiPriority w:val="99"/>
    <w:qFormat/>
    <w:rsid w:val="00C17140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C17140"/>
    <w:rPr>
      <w:rFonts w:cs="Times New Roman"/>
    </w:rPr>
  </w:style>
  <w:style w:type="paragraph" w:customStyle="1" w:styleId="TableText900">
    <w:name w:val="Table Text_900"/>
    <w:uiPriority w:val="99"/>
    <w:rsid w:val="00C1714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174" w:lineRule="atLeast"/>
      <w:ind w:left="20" w:right="20"/>
    </w:pPr>
    <w:rPr>
      <w:rFonts w:ascii="Times New Roman" w:eastAsia="Times New Roman" w:hAnsi="Times New Roman"/>
      <w:sz w:val="17"/>
      <w:szCs w:val="17"/>
      <w:lang w:val="en-US"/>
    </w:rPr>
  </w:style>
  <w:style w:type="paragraph" w:styleId="a7">
    <w:name w:val="List Paragraph"/>
    <w:basedOn w:val="a"/>
    <w:uiPriority w:val="99"/>
    <w:qFormat/>
    <w:rsid w:val="006365C2"/>
    <w:pPr>
      <w:ind w:left="720"/>
      <w:contextualSpacing/>
    </w:pPr>
  </w:style>
  <w:style w:type="paragraph" w:customStyle="1" w:styleId="1">
    <w:name w:val="Без интервала1"/>
    <w:uiPriority w:val="99"/>
    <w:rsid w:val="00C8020B"/>
    <w:rPr>
      <w:rFonts w:ascii="Times New Roman" w:hAnsi="Times New Roman"/>
      <w:sz w:val="28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9A314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3144"/>
    <w:rPr>
      <w:rFonts w:ascii="Segoe UI" w:eastAsia="Times New Roman" w:hAnsi="Segoe UI" w:cs="Segoe UI"/>
      <w:b/>
      <w:bCs/>
      <w:sz w:val="18"/>
      <w:szCs w:val="18"/>
      <w:lang w:val="ru-RU" w:eastAsia="ru-RU"/>
    </w:rPr>
  </w:style>
  <w:style w:type="paragraph" w:styleId="aa">
    <w:name w:val="No Spacing"/>
    <w:uiPriority w:val="1"/>
    <w:qFormat/>
    <w:rsid w:val="004A1A77"/>
    <w:rPr>
      <w:rFonts w:ascii="Times New Roman" w:eastAsia="Times New Roman" w:hAnsi="Times New Roman"/>
      <w:sz w:val="28"/>
      <w:szCs w:val="24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05480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54808"/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05480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54808"/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styleId="31">
    <w:name w:val="Body Text 3"/>
    <w:basedOn w:val="a"/>
    <w:link w:val="32"/>
    <w:rsid w:val="00206C32"/>
    <w:pPr>
      <w:jc w:val="both"/>
    </w:pPr>
    <w:rPr>
      <w:b w:val="0"/>
      <w:bCs w:val="0"/>
      <w:sz w:val="28"/>
      <w:szCs w:val="20"/>
      <w:lang w:val="uk-UA"/>
    </w:rPr>
  </w:style>
  <w:style w:type="character" w:customStyle="1" w:styleId="32">
    <w:name w:val="Основной текст 3 Знак"/>
    <w:basedOn w:val="a0"/>
    <w:link w:val="31"/>
    <w:rsid w:val="00206C32"/>
    <w:rPr>
      <w:rFonts w:ascii="Times New Roman" w:eastAsia="Times New Roman" w:hAnsi="Times New Roman"/>
      <w:sz w:val="28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253B9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53B96"/>
    <w:rPr>
      <w:rFonts w:ascii="Times New Roman" w:eastAsia="Times New Roman" w:hAnsi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8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36DA8-74E1-40AB-8AB6-3A1788EDE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BE52AB0E</Template>
  <TotalTime>1930</TotalTime>
  <Pages>12</Pages>
  <Words>2682</Words>
  <Characters>17580</Characters>
  <Application>Microsoft Office Word</Application>
  <DocSecurity>0</DocSecurity>
  <Lines>146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dc:description/>
  <cp:lastModifiedBy>Sorochinskaya Svetlana</cp:lastModifiedBy>
  <cp:revision>8</cp:revision>
  <cp:lastPrinted>2016-06-23T12:01:00Z</cp:lastPrinted>
  <dcterms:created xsi:type="dcterms:W3CDTF">2016-05-05T07:39:00Z</dcterms:created>
  <dcterms:modified xsi:type="dcterms:W3CDTF">2016-06-23T12:33:00Z</dcterms:modified>
</cp:coreProperties>
</file>