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3C" w:rsidRPr="00FD5BB9" w:rsidRDefault="00A2653C" w:rsidP="00A2653C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53C" w:rsidRDefault="00A2653C" w:rsidP="00A2653C">
      <w:pPr>
        <w:jc w:val="center"/>
      </w:pPr>
    </w:p>
    <w:p w:rsidR="00A2653C" w:rsidRDefault="00A2653C" w:rsidP="00A2653C">
      <w:pPr>
        <w:jc w:val="center"/>
        <w:rPr>
          <w:b w:val="0"/>
          <w:lang w:val="uk-UA"/>
        </w:rPr>
      </w:pPr>
    </w:p>
    <w:p w:rsidR="00A2653C" w:rsidRDefault="00A2653C" w:rsidP="00A2653C">
      <w:pPr>
        <w:jc w:val="center"/>
        <w:rPr>
          <w:b w:val="0"/>
          <w:lang w:val="uk-UA"/>
        </w:rPr>
      </w:pPr>
      <w:r w:rsidRPr="002F6593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7A62584D" wp14:editId="29E288B2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C" w:rsidRPr="002F6593" w:rsidRDefault="00A2653C" w:rsidP="00A2653C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Default="00A2653C" w:rsidP="00A2653C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A2653C" w:rsidRPr="00D412A2" w:rsidRDefault="00A2653C" w:rsidP="00A2653C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NEXT</w:t>
      </w:r>
      <w:r w:rsidRPr="002008D0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MOVE</w:t>
      </w:r>
      <w:r w:rsidRPr="002008D0">
        <w:rPr>
          <w:sz w:val="32"/>
          <w:lang w:val="uk-UA"/>
        </w:rPr>
        <w:t xml:space="preserve"> </w:t>
      </w:r>
      <w:r w:rsidR="00AB5A7F" w:rsidRPr="00DB4C52">
        <w:rPr>
          <w:sz w:val="32"/>
          <w:lang w:val="uk-UA"/>
        </w:rPr>
        <w:t>2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A2653C" w:rsidRPr="002008D0" w:rsidRDefault="00A2653C" w:rsidP="00A2653C">
      <w:pPr>
        <w:jc w:val="center"/>
        <w:rPr>
          <w:sz w:val="32"/>
          <w:lang w:val="uk-UA"/>
        </w:rPr>
      </w:pPr>
    </w:p>
    <w:p w:rsidR="00A2653C" w:rsidRPr="002008D0" w:rsidRDefault="00A2653C" w:rsidP="00A2653C">
      <w:pPr>
        <w:jc w:val="center"/>
        <w:rPr>
          <w:sz w:val="32"/>
          <w:lang w:val="uk-UA"/>
        </w:rPr>
      </w:pPr>
    </w:p>
    <w:p w:rsidR="00A2653C" w:rsidRPr="00F26ADF" w:rsidRDefault="00A2653C" w:rsidP="00A2653C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A2653C" w:rsidRPr="00F26ADF" w:rsidRDefault="00A2653C" w:rsidP="00A2653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A2653C" w:rsidRPr="002008D0" w:rsidRDefault="00A2653C" w:rsidP="00A2653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A2653C" w:rsidRPr="002008D0" w:rsidRDefault="00A2653C" w:rsidP="00A2653C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A2653C" w:rsidRPr="002008D0" w:rsidRDefault="00A2653C" w:rsidP="00A2653C">
      <w:pPr>
        <w:tabs>
          <w:tab w:val="left" w:pos="5805"/>
        </w:tabs>
        <w:rPr>
          <w:sz w:val="28"/>
          <w:lang w:val="uk-UA"/>
        </w:rPr>
      </w:pPr>
    </w:p>
    <w:p w:rsidR="00A2653C" w:rsidRPr="00073F03" w:rsidRDefault="00A2653C" w:rsidP="00A2653C">
      <w:pPr>
        <w:tabs>
          <w:tab w:val="left" w:pos="5805"/>
        </w:tabs>
        <w:rPr>
          <w:lang w:val="uk-UA"/>
        </w:rPr>
        <w:sectPr w:rsidR="00A2653C" w:rsidRPr="00073F03" w:rsidSect="00AB5A7F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A2653C" w:rsidRPr="00AB3E9C" w:rsidRDefault="00A2653C" w:rsidP="00A2653C">
      <w:pPr>
        <w:jc w:val="center"/>
        <w:rPr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</w:t>
      </w:r>
      <w:r w:rsidR="00AB5A7F" w:rsidRPr="00AB5A7F">
        <w:rPr>
          <w:sz w:val="16"/>
        </w:rPr>
        <w:t>2</w:t>
      </w:r>
      <w:r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 w:rsidRPr="00AB3E9C">
        <w:rPr>
          <w:iCs/>
          <w:sz w:val="16"/>
        </w:rPr>
        <w:t>1)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0"/>
        <w:gridCol w:w="79"/>
        <w:gridCol w:w="799"/>
        <w:gridCol w:w="107"/>
        <w:gridCol w:w="1866"/>
        <w:gridCol w:w="38"/>
        <w:gridCol w:w="1580"/>
        <w:gridCol w:w="31"/>
        <w:gridCol w:w="1501"/>
        <w:gridCol w:w="31"/>
        <w:gridCol w:w="189"/>
        <w:gridCol w:w="1486"/>
        <w:gridCol w:w="1700"/>
        <w:gridCol w:w="280"/>
        <w:gridCol w:w="2213"/>
        <w:gridCol w:w="1973"/>
        <w:gridCol w:w="1064"/>
      </w:tblGrid>
      <w:tr w:rsidR="00A2653C" w:rsidRPr="0086466B" w:rsidTr="001531D7">
        <w:trPr>
          <w:cantSplit/>
          <w:trHeight w:val="353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53C" w:rsidRDefault="00A2653C" w:rsidP="00AB5A7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jc w:val="center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Вступний модуль</w:t>
            </w:r>
            <w:r w:rsidRPr="00F142D3">
              <w:rPr>
                <w:sz w:val="16"/>
                <w:szCs w:val="16"/>
              </w:rPr>
              <w:t>:</w:t>
            </w:r>
            <w:r w:rsidRPr="00F142D3">
              <w:rPr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i/>
                <w:sz w:val="16"/>
                <w:szCs w:val="16"/>
                <w:lang w:val="en-US"/>
              </w:rPr>
              <w:t>Starter</w:t>
            </w:r>
            <w:r w:rsidRPr="00F142D3">
              <w:rPr>
                <w:i/>
                <w:sz w:val="16"/>
                <w:szCs w:val="16"/>
              </w:rPr>
              <w:t xml:space="preserve"> </w:t>
            </w:r>
            <w:r w:rsidRPr="00F142D3">
              <w:rPr>
                <w:i/>
                <w:sz w:val="16"/>
                <w:szCs w:val="16"/>
                <w:lang w:val="en-US"/>
              </w:rPr>
              <w:t>Unit</w:t>
            </w:r>
          </w:p>
          <w:p w:rsidR="00A2653C" w:rsidRPr="00DB4C52" w:rsidRDefault="00A2653C" w:rsidP="0086466B">
            <w:pPr>
              <w:pStyle w:val="TableText9"/>
              <w:spacing w:line="240" w:lineRule="auto"/>
              <w:ind w:left="0" w:right="0"/>
              <w:jc w:val="center"/>
              <w:rPr>
                <w:bCs/>
                <w:sz w:val="16"/>
                <w:szCs w:val="16"/>
                <w:lang w:val="ru-RU"/>
              </w:rPr>
            </w:pPr>
            <w:r w:rsidRPr="0086466B">
              <w:rPr>
                <w:sz w:val="16"/>
                <w:szCs w:val="16"/>
                <w:lang w:val="uk-UA"/>
              </w:rPr>
              <w:t>Т</w:t>
            </w:r>
            <w:r w:rsidRPr="0086466B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86466B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86466B">
              <w:rPr>
                <w:bCs/>
                <w:sz w:val="16"/>
                <w:szCs w:val="16"/>
                <w:lang w:val="uk-UA"/>
              </w:rPr>
              <w:t xml:space="preserve">Я, моя сім’я, друзі. </w:t>
            </w:r>
            <w:proofErr w:type="spellStart"/>
            <w:r w:rsidR="00DB4C52" w:rsidRPr="00DB4C52">
              <w:rPr>
                <w:sz w:val="16"/>
                <w:szCs w:val="16"/>
                <w:lang w:val="ru-RU"/>
              </w:rPr>
              <w:t>С</w:t>
            </w:r>
            <w:r w:rsidR="00DB4C52">
              <w:rPr>
                <w:sz w:val="16"/>
                <w:szCs w:val="16"/>
                <w:lang w:val="ru-RU"/>
              </w:rPr>
              <w:t>віт</w:t>
            </w:r>
            <w:proofErr w:type="spellEnd"/>
            <w:r w:rsidR="00DB4C5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B4C52">
              <w:rPr>
                <w:sz w:val="16"/>
                <w:szCs w:val="16"/>
                <w:lang w:val="ru-RU"/>
              </w:rPr>
              <w:t>навколо</w:t>
            </w:r>
            <w:proofErr w:type="spellEnd"/>
            <w:r w:rsidR="00DB4C52">
              <w:rPr>
                <w:sz w:val="16"/>
                <w:szCs w:val="16"/>
                <w:lang w:val="ru-RU"/>
              </w:rPr>
              <w:t xml:space="preserve"> мене.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A2653C" w:rsidRPr="00F142D3" w:rsidTr="001531D7">
        <w:trPr>
          <w:cantSplit/>
          <w:trHeight w:val="437"/>
        </w:trPr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86466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86466B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6466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4–5</w:t>
            </w:r>
          </w:p>
          <w:p w:rsidR="00A2653C" w:rsidRPr="0086466B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A2653C" w:rsidRPr="0086466B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86466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86466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86466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 w:rsidRPr="0086466B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Diagnostic</w:t>
            </w:r>
            <w:r w:rsidRPr="0086466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test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86466B" w:rsidRDefault="00AB5A7F" w:rsidP="00AB5A7F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Моя 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кімната</w:t>
            </w:r>
            <w:r w:rsidR="00A2653C" w:rsidRPr="0086466B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86466B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Описувати людей та предмети. </w:t>
            </w:r>
          </w:p>
          <w:p w:rsidR="00A2653C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Запитувати та інформувати.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Default="00AB5A7F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Кімнати.</w:t>
            </w:r>
          </w:p>
          <w:p w:rsidR="00AB5A7F" w:rsidRDefault="00AB5A7F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Меблі.</w:t>
            </w:r>
          </w:p>
          <w:p w:rsidR="00AB5A7F" w:rsidRDefault="00AB5A7F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Настрій.</w:t>
            </w:r>
          </w:p>
          <w:p w:rsidR="00AB5A7F" w:rsidRPr="00AB5A7F" w:rsidRDefault="00AB5A7F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Якісні прикметники.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F" w:rsidRPr="00AB5A7F" w:rsidRDefault="00AB5A7F" w:rsidP="00AB5A7F">
            <w:pPr>
              <w:rPr>
                <w:b w:val="0"/>
                <w:i/>
                <w:sz w:val="16"/>
                <w:szCs w:val="16"/>
                <w:lang w:val="en-US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Дієслов</w:t>
            </w:r>
            <w:proofErr w:type="spellEnd"/>
            <w:r>
              <w:rPr>
                <w:b w:val="0"/>
                <w:sz w:val="16"/>
                <w:szCs w:val="16"/>
              </w:rPr>
              <w:t>а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2D3">
              <w:rPr>
                <w:b w:val="0"/>
                <w:i/>
                <w:sz w:val="16"/>
                <w:szCs w:val="16"/>
                <w:lang w:val="uk-UA"/>
              </w:rPr>
              <w:t>to</w:t>
            </w:r>
            <w:proofErr w:type="spellEnd"/>
            <w:r w:rsidRPr="00F142D3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142D3">
              <w:rPr>
                <w:b w:val="0"/>
                <w:i/>
                <w:sz w:val="16"/>
                <w:szCs w:val="16"/>
                <w:lang w:val="uk-UA"/>
              </w:rPr>
              <w:t>be</w:t>
            </w:r>
            <w:proofErr w:type="spellEnd"/>
            <w:r>
              <w:rPr>
                <w:b w:val="0"/>
                <w:i/>
                <w:sz w:val="16"/>
                <w:szCs w:val="16"/>
                <w:lang w:val="en-US"/>
              </w:rPr>
              <w:t>, have got,</w:t>
            </w:r>
            <w:proofErr w:type="spellStart"/>
            <w:r w:rsidRPr="00AB5A7F">
              <w:rPr>
                <w:b w:val="0"/>
                <w:sz w:val="16"/>
                <w:szCs w:val="16"/>
              </w:rPr>
              <w:t>структури</w:t>
            </w:r>
            <w:proofErr w:type="spellEnd"/>
            <w:r w:rsidRPr="00AB5A7F">
              <w:rPr>
                <w:b w:val="0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en-US"/>
              </w:rPr>
              <w:t xml:space="preserve">there is/are, </w:t>
            </w:r>
            <w:proofErr w:type="spellStart"/>
            <w:r w:rsidRPr="00AB5A7F">
              <w:rPr>
                <w:b w:val="0"/>
                <w:sz w:val="16"/>
                <w:szCs w:val="16"/>
              </w:rPr>
              <w:t>займенники</w:t>
            </w:r>
            <w:proofErr w:type="spellEnd"/>
            <w:r w:rsidRPr="00AB5A7F">
              <w:rPr>
                <w:b w:val="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 w:val="0"/>
                <w:sz w:val="16"/>
                <w:szCs w:val="16"/>
              </w:rPr>
              <w:t>присв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і</w:t>
            </w:r>
            <w:proofErr w:type="spellStart"/>
            <w:r>
              <w:rPr>
                <w:b w:val="0"/>
                <w:sz w:val="16"/>
                <w:szCs w:val="16"/>
              </w:rPr>
              <w:t>йний</w:t>
            </w:r>
            <w:proofErr w:type="spellEnd"/>
            <w:r w:rsidRPr="00AB5A7F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відмінок</w:t>
            </w:r>
            <w:proofErr w:type="spellEnd"/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Слухати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>,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читати та знаходити відповідь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Знайомство. Привітання. </w:t>
            </w:r>
          </w:p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Опис </w:t>
            </w:r>
            <w:r w:rsidR="00AB5A7F">
              <w:rPr>
                <w:b w:val="0"/>
                <w:snapToGrid w:val="0"/>
                <w:sz w:val="16"/>
                <w:szCs w:val="16"/>
                <w:lang w:val="uk-UA"/>
              </w:rPr>
              <w:t>своєї кімнати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pStyle w:val="aa"/>
              <w:rPr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Розвивати інтерес і поважне ставлення до ІМ і культури народу країни, мова якої вивчається.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вивчається.</w:t>
            </w:r>
          </w:p>
          <w:p w:rsidR="00A2653C" w:rsidRPr="00F142D3" w:rsidRDefault="00A2653C" w:rsidP="00AB5A7F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4-5</w:t>
            </w:r>
          </w:p>
        </w:tc>
      </w:tr>
      <w:tr w:rsidR="00A2653C" w:rsidRPr="00F142D3" w:rsidTr="001531D7">
        <w:trPr>
          <w:cantSplit/>
          <w:trHeight w:val="687"/>
        </w:trPr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6-7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B5A7F" w:rsidP="00AB5A7F">
            <w:pPr>
              <w:ind w:hanging="6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Люди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.</w:t>
            </w:r>
            <w:r>
              <w:rPr>
                <w:b w:val="0"/>
                <w:sz w:val="16"/>
                <w:szCs w:val="16"/>
                <w:lang w:val="uk-UA"/>
              </w:rPr>
              <w:t xml:space="preserve"> Країни та національності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86466B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Місця у місті. Речі повсякденного вжитку. Країни. Національності.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86466B" w:rsidP="0086466B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Відповіді на запитання, заповнення пропусків.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86466B" w:rsidP="00AB5A7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малюнків.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6-7</w:t>
            </w:r>
          </w:p>
        </w:tc>
      </w:tr>
      <w:tr w:rsidR="00A2653C" w:rsidRPr="00F142D3" w:rsidTr="001531D7">
        <w:trPr>
          <w:cantSplit/>
          <w:trHeight w:val="450"/>
        </w:trPr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8-9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Знайомство з новими друзями.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Хобі та інтереси підлітків.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</w:t>
            </w:r>
            <w:r w:rsidRPr="00F142D3">
              <w:rPr>
                <w:b w:val="0"/>
                <w:color w:val="auto"/>
                <w:sz w:val="16"/>
                <w:szCs w:val="16"/>
              </w:rPr>
              <w:t>ати</w:t>
            </w:r>
            <w:proofErr w:type="spellEnd"/>
            <w:r w:rsidRPr="00F142D3">
              <w:rPr>
                <w:b w:val="0"/>
                <w:color w:val="auto"/>
                <w:sz w:val="16"/>
                <w:szCs w:val="16"/>
              </w:rPr>
              <w:t xml:space="preserve"> про 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уподобання підлітків.</w:t>
            </w:r>
          </w:p>
          <w:p w:rsidR="00A2653C" w:rsidRPr="00F142D3" w:rsidRDefault="00A2653C" w:rsidP="0086466B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Слухати та </w:t>
            </w:r>
            <w:r w:rsidR="0086466B">
              <w:rPr>
                <w:b w:val="0"/>
                <w:color w:val="auto"/>
                <w:sz w:val="16"/>
                <w:szCs w:val="16"/>
                <w:lang w:val="uk-UA"/>
              </w:rPr>
              <w:t>обирати правильний варіант відповіді, заповнювати пропуски.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86466B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Письмо. Заповнювати особисту інформацію.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Опис підліткового клубу. 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126</w:t>
            </w:r>
          </w:p>
        </w:tc>
      </w:tr>
      <w:tr w:rsidR="00A2653C" w:rsidRPr="00F142D3" w:rsidTr="001531D7">
        <w:trPr>
          <w:cantSplit/>
          <w:trHeight w:val="13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53C" w:rsidRDefault="00A2653C" w:rsidP="00AB5A7F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 xml:space="preserve">Модуль 1: </w:t>
            </w:r>
            <w:r w:rsidR="0077254C">
              <w:rPr>
                <w:sz w:val="16"/>
                <w:szCs w:val="16"/>
                <w:lang w:val="en-US"/>
              </w:rPr>
              <w:t>Play</w:t>
            </w:r>
            <w:r w:rsidR="0077254C" w:rsidRPr="00DB4C52">
              <w:rPr>
                <w:sz w:val="16"/>
                <w:szCs w:val="16"/>
              </w:rPr>
              <w:t xml:space="preserve"> </w:t>
            </w:r>
            <w:r w:rsidR="0077254C">
              <w:rPr>
                <w:sz w:val="16"/>
                <w:szCs w:val="16"/>
                <w:lang w:val="en-US"/>
              </w:rPr>
              <w:t>the</w:t>
            </w:r>
            <w:r w:rsidR="0077254C" w:rsidRPr="00DB4C52">
              <w:rPr>
                <w:sz w:val="16"/>
                <w:szCs w:val="16"/>
              </w:rPr>
              <w:t xml:space="preserve"> </w:t>
            </w:r>
            <w:r w:rsidR="0077254C">
              <w:rPr>
                <w:sz w:val="16"/>
                <w:szCs w:val="16"/>
                <w:lang w:val="en-US"/>
              </w:rPr>
              <w:t>Game</w:t>
            </w:r>
            <w:r w:rsidR="0077254C" w:rsidRPr="00DB4C52">
              <w:rPr>
                <w:sz w:val="16"/>
                <w:szCs w:val="16"/>
              </w:rPr>
              <w:t>!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77254C" w:rsidRPr="0077254C">
              <w:rPr>
                <w:b w:val="0"/>
                <w:sz w:val="16"/>
                <w:szCs w:val="16"/>
                <w:lang w:val="uk-UA"/>
              </w:rPr>
              <w:t>Спорт (види спорту, спортивні уподобання)</w:t>
            </w:r>
            <w:r w:rsidRPr="0077254C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2653C" w:rsidRPr="00F142D3" w:rsidTr="001531D7">
        <w:trPr>
          <w:cantSplit/>
          <w:trHeight w:val="386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67E2B" w:rsidRDefault="00A2653C" w:rsidP="0077254C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Мої улюблені </w:t>
            </w:r>
            <w:r w:rsidR="0077254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спортивні ігри</w:t>
            </w:r>
          </w:p>
        </w:tc>
        <w:tc>
          <w:tcPr>
            <w:tcW w:w="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Запитувати та розповідати про інтереси та захоплення.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свої можливості.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Висловлювати своє ставлення.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Розпитувати та надавати інформацію.</w:t>
            </w:r>
          </w:p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77254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видів спорту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77254C" w:rsidP="0077254C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77254C" w:rsidP="0077254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Розповідати про свої захоплення. Робота в парах та групах 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Уважне ставлення до захоплень інших людей.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Ефективна співпраця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під час роботи в </w:t>
            </w:r>
          </w:p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парах.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Вміння проводити інтерв’ю. Розвиток логічного 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мислення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8</w:t>
            </w:r>
          </w:p>
        </w:tc>
      </w:tr>
      <w:tr w:rsidR="00A2653C" w:rsidRPr="00F142D3" w:rsidTr="001531D7">
        <w:trPr>
          <w:cantSplit/>
          <w:trHeight w:val="386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67E2B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Мої </w:t>
            </w:r>
            <w:r w:rsidR="0077254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спортивні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захоплення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77254C" w:rsidP="00AB5A7F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</w:t>
            </w: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ання: встановлення відповідності</w:t>
            </w: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. Аудіювання: відповіді на запитання.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4C" w:rsidRPr="00F142D3" w:rsidRDefault="0077254C" w:rsidP="0077254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Опис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видів спорту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A2653C" w:rsidRPr="00F142D3" w:rsidRDefault="0077254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9</w:t>
            </w:r>
          </w:p>
        </w:tc>
      </w:tr>
      <w:tr w:rsidR="00A2653C" w:rsidRPr="00F142D3" w:rsidTr="001531D7">
        <w:trPr>
          <w:cantSplit/>
          <w:trHeight w:val="58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77254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Як</w:t>
            </w:r>
            <w:r w:rsidR="0077254C">
              <w:rPr>
                <w:b w:val="0"/>
                <w:sz w:val="16"/>
                <w:szCs w:val="16"/>
                <w:lang w:val="uk-UA"/>
              </w:rPr>
              <w:t>ий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тв</w:t>
            </w:r>
            <w:r w:rsidR="0077254C">
              <w:rPr>
                <w:b w:val="0"/>
                <w:sz w:val="16"/>
                <w:szCs w:val="16"/>
                <w:lang w:val="uk-UA"/>
              </w:rPr>
              <w:t>ій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найулюбленіш</w:t>
            </w:r>
            <w:r w:rsidR="0077254C">
              <w:rPr>
                <w:b w:val="0"/>
                <w:sz w:val="16"/>
                <w:szCs w:val="16"/>
                <w:lang w:val="uk-UA"/>
              </w:rPr>
              <w:t>ий вид спорту</w:t>
            </w:r>
            <w:r w:rsidRPr="00F142D3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77254C" w:rsidRDefault="0077254C" w:rsidP="0077254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теперішній час </w:t>
            </w:r>
            <w:r w:rsidR="00A2653C" w:rsidRPr="0077254C">
              <w:rPr>
                <w:b w:val="0"/>
                <w:sz w:val="16"/>
                <w:szCs w:val="16"/>
                <w:lang w:val="uk-UA"/>
              </w:rPr>
              <w:t>(</w:t>
            </w:r>
            <w:r w:rsidR="00A2653C" w:rsidRPr="00F142D3">
              <w:rPr>
                <w:b w:val="0"/>
                <w:sz w:val="16"/>
                <w:szCs w:val="16"/>
                <w:lang w:val="en-US"/>
              </w:rPr>
              <w:t>affirmative</w:t>
            </w:r>
            <w:r w:rsidR="00A2653C"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A2653C" w:rsidRPr="00F142D3">
              <w:rPr>
                <w:b w:val="0"/>
                <w:sz w:val="16"/>
                <w:szCs w:val="16"/>
                <w:lang w:val="en-US"/>
              </w:rPr>
              <w:t>negative</w:t>
            </w:r>
            <w:r w:rsidR="00A2653C"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A2653C" w:rsidRPr="00F142D3">
              <w:rPr>
                <w:b w:val="0"/>
                <w:sz w:val="16"/>
                <w:szCs w:val="16"/>
                <w:lang w:val="en-US"/>
              </w:rPr>
              <w:t>questions</w:t>
            </w:r>
            <w:r w:rsidR="00A2653C" w:rsidRPr="0077254C">
              <w:rPr>
                <w:b w:val="0"/>
                <w:sz w:val="16"/>
                <w:szCs w:val="16"/>
                <w:lang w:val="uk-UA"/>
              </w:rPr>
              <w:t>)</w:t>
            </w:r>
            <w:r w:rsidR="00A2653C" w:rsidRPr="00F142D3">
              <w:rPr>
                <w:b w:val="0"/>
                <w:bCs w:val="0"/>
                <w:sz w:val="16"/>
                <w:szCs w:val="16"/>
                <w:lang w:val="uk-UA"/>
              </w:rPr>
              <w:t xml:space="preserve"> Вимова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закінчення дієслів у формі 3 особи однини</w:t>
            </w:r>
            <w:r w:rsidR="00A2653C" w:rsidRPr="0077254C"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77254C" w:rsidRDefault="00A2653C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207AA5" w:rsidP="00AB5A7F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Заповнення пропусків, відповіді на запитання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10</w:t>
            </w:r>
          </w:p>
        </w:tc>
      </w:tr>
      <w:tr w:rsidR="00A2653C" w:rsidRPr="00F142D3" w:rsidTr="001531D7">
        <w:trPr>
          <w:cantSplit/>
          <w:trHeight w:val="56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uk-UA"/>
              </w:rPr>
              <w:t>ст</w:t>
            </w:r>
            <w:proofErr w:type="spellEnd"/>
            <w:r w:rsidRPr="00F142D3">
              <w:rPr>
                <w:b w:val="0"/>
                <w:sz w:val="16"/>
                <w:szCs w:val="16"/>
                <w:lang w:eastAsia="en-US"/>
              </w:rPr>
              <w:t>.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207AA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Утвори слово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207AA5" w:rsidP="001135D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Складні іменники </w:t>
            </w:r>
            <w:r w:rsidR="00985E85">
              <w:rPr>
                <w:b w:val="0"/>
                <w:sz w:val="16"/>
                <w:szCs w:val="16"/>
                <w:lang w:val="uk-UA"/>
              </w:rPr>
              <w:t>на позначення спортивного приладдя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.</w:t>
            </w:r>
            <w:r w:rsidR="00985E8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85E85" w:rsidRDefault="00985E8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>
              <w:rPr>
                <w:b w:val="0"/>
                <w:sz w:val="16"/>
                <w:szCs w:val="16"/>
                <w:lang w:val="en-US"/>
              </w:rPr>
              <w:t>V+ -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ing</w:t>
            </w:r>
            <w:proofErr w:type="spellEnd"/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встановлення відповідності</w:t>
            </w:r>
            <w:r w:rsidR="00985E85">
              <w:rPr>
                <w:b w:val="0"/>
                <w:bCs w:val="0"/>
                <w:sz w:val="16"/>
                <w:szCs w:val="16"/>
                <w:lang w:val="uk-UA"/>
              </w:rPr>
              <w:t>. Читання: вибір правильного варіанту відповіді, заповнення пропусків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  <w:r w:rsidRPr="00F142D3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Письмо: опис предметів</w:t>
            </w:r>
          </w:p>
          <w:p w:rsidR="00A2653C" w:rsidRPr="00F142D3" w:rsidRDefault="00A2653C" w:rsidP="00AB5A7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ст.11</w:t>
            </w:r>
          </w:p>
        </w:tc>
      </w:tr>
      <w:tr w:rsidR="00A2653C" w:rsidRPr="00F142D3" w:rsidTr="001531D7">
        <w:trPr>
          <w:cantSplit/>
          <w:trHeight w:val="365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8383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 що ти граєш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F8383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ведення спортивної гри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Прийменники місця: </w:t>
            </w:r>
            <w:r w:rsidRPr="00F142D3">
              <w:rPr>
                <w:b w:val="0"/>
                <w:sz w:val="16"/>
                <w:szCs w:val="16"/>
                <w:lang w:val="en-US"/>
              </w:rPr>
              <w:t>behind, in, in front of, next to, on, under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F8383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опис </w:t>
            </w:r>
            <w:r w:rsidR="00F83835">
              <w:rPr>
                <w:b w:val="0"/>
                <w:snapToGrid w:val="0"/>
                <w:sz w:val="16"/>
                <w:szCs w:val="16"/>
                <w:lang w:val="uk-UA"/>
              </w:rPr>
              <w:t>ведення спортивної гри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</w:t>
            </w:r>
          </w:p>
        </w:tc>
      </w:tr>
      <w:tr w:rsidR="00A2653C" w:rsidRPr="00F142D3" w:rsidTr="001531D7">
        <w:trPr>
          <w:cantSplit/>
          <w:trHeight w:val="385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8383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Мені подобається теніс.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517319" w:rsidP="00AB5A7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частоти</w:t>
            </w:r>
            <w:r w:rsidR="00227202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227202" w:rsidP="00AB5A7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заповнення пропусків. Аудіювання: відтворення діалогу.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227202">
              <w:rPr>
                <w:b w:val="0"/>
                <w:snapToGrid w:val="0"/>
                <w:sz w:val="16"/>
                <w:szCs w:val="16"/>
                <w:lang w:val="uk-UA"/>
              </w:rPr>
              <w:t>частотність виконання дії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ст.13</w:t>
            </w:r>
          </w:p>
        </w:tc>
      </w:tr>
      <w:tr w:rsidR="00A2653C" w:rsidRPr="00F142D3" w:rsidTr="001531D7">
        <w:trPr>
          <w:cantSplit/>
          <w:trHeight w:val="45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Ст.16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227202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Забобони зірок спорту.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227202" w:rsidP="00AB5A7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питання, встановлення відповідності</w:t>
            </w:r>
            <w:r w:rsidR="00A2653C"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A2653C" w:rsidRPr="00F142D3" w:rsidRDefault="00A2653C" w:rsidP="0022720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="00227202">
              <w:rPr>
                <w:b w:val="0"/>
                <w:sz w:val="16"/>
                <w:szCs w:val="16"/>
                <w:lang w:val="uk-UA" w:eastAsia="en-US"/>
              </w:rPr>
              <w:t>вибір правильного варіанту відповіді.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ст.14</w:t>
            </w:r>
          </w:p>
        </w:tc>
      </w:tr>
      <w:tr w:rsidR="00A2653C" w:rsidRPr="00F142D3" w:rsidTr="001531D7">
        <w:trPr>
          <w:cantSplit/>
          <w:trHeight w:val="54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Ст.17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уподобання</w:t>
            </w:r>
            <w:r w:rsidR="00227202">
              <w:rPr>
                <w:b w:val="0"/>
                <w:sz w:val="16"/>
                <w:szCs w:val="16"/>
                <w:lang w:val="uk-UA"/>
              </w:rPr>
              <w:t xml:space="preserve"> у спорті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Правила пунктуації.</w:t>
            </w:r>
          </w:p>
          <w:p w:rsidR="00A2653C" w:rsidRPr="00F142D3" w:rsidRDefault="00A2653C" w:rsidP="0022720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Письмо</w:t>
            </w:r>
            <w:r w:rsidR="00227202">
              <w:rPr>
                <w:b w:val="0"/>
                <w:snapToGrid w:val="0"/>
                <w:sz w:val="16"/>
                <w:szCs w:val="16"/>
                <w:lang w:val="uk-UA"/>
              </w:rPr>
              <w:t>: улюблений вид спорту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ст.15</w:t>
            </w:r>
          </w:p>
        </w:tc>
      </w:tr>
      <w:tr w:rsidR="00A2653C" w:rsidRPr="00F142D3" w:rsidTr="001531D7">
        <w:trPr>
          <w:cantSplit/>
          <w:trHeight w:val="96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227202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 у моїй країні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</w:p>
          <w:p w:rsidR="00A2653C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Writing 1 (page 1)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</w:t>
            </w:r>
          </w:p>
        </w:tc>
      </w:tr>
      <w:tr w:rsidR="00A2653C" w:rsidRPr="00F142D3" w:rsidTr="001531D7">
        <w:trPr>
          <w:cantSplit/>
          <w:trHeight w:val="126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A2653C" w:rsidRPr="00F142D3" w:rsidRDefault="00A2653C" w:rsidP="008E39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8E396F">
              <w:rPr>
                <w:b w:val="0"/>
                <w:snapToGrid w:val="0"/>
                <w:sz w:val="16"/>
                <w:szCs w:val="16"/>
                <w:lang w:val="uk-UA"/>
              </w:rPr>
              <w:t>моє ставлення до спорту.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ст.127</w:t>
            </w:r>
          </w:p>
        </w:tc>
      </w:tr>
      <w:tr w:rsidR="00A2653C" w:rsidRPr="00F142D3" w:rsidTr="001531D7">
        <w:trPr>
          <w:cantSplit/>
          <w:trHeight w:val="70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517319" w:rsidP="0051731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Цікаві факти про</w:t>
            </w:r>
            <w:r w:rsidR="0031366E">
              <w:rPr>
                <w:b w:val="0"/>
                <w:sz w:val="16"/>
                <w:szCs w:val="16"/>
                <w:lang w:val="uk-UA"/>
              </w:rPr>
              <w:t xml:space="preserve"> футбольний м’яч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227202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Форма, міри розміру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2272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CLIL:</w:t>
            </w:r>
            <w:r w:rsidR="0022720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227202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Math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A2653C" w:rsidRPr="00F142D3" w:rsidTr="001531D7">
        <w:trPr>
          <w:cantSplit/>
          <w:trHeight w:val="85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67E2B" w:rsidRDefault="00A2653C" w:rsidP="00227202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="00227202">
              <w:rPr>
                <w:b w:val="0"/>
                <w:sz w:val="16"/>
                <w:szCs w:val="16"/>
                <w:lang w:val="uk-UA"/>
              </w:rPr>
              <w:t>Мій</w:t>
            </w:r>
            <w:r w:rsidR="0031366E">
              <w:rPr>
                <w:b w:val="0"/>
                <w:sz w:val="16"/>
                <w:szCs w:val="16"/>
                <w:lang w:val="uk-UA"/>
              </w:rPr>
              <w:t xml:space="preserve"> улюблений вид спорту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31366E" w:rsidRDefault="0031366E" w:rsidP="00AB5A7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Спорт, математика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31366E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31366E">
              <w:rPr>
                <w:b w:val="0"/>
                <w:snapToGrid w:val="0"/>
                <w:sz w:val="16"/>
                <w:szCs w:val="16"/>
                <w:lang w:val="uk-UA"/>
              </w:rPr>
              <w:t>спортивне приладдя улюбленого спорту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A02971" w:rsidRPr="00F142D3" w:rsidTr="001531D7">
        <w:trPr>
          <w:cantSplit/>
          <w:trHeight w:val="822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Ст.86-87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уподобання</w:t>
            </w:r>
            <w:r>
              <w:rPr>
                <w:b w:val="0"/>
                <w:sz w:val="16"/>
                <w:szCs w:val="16"/>
                <w:lang w:val="uk-UA"/>
              </w:rPr>
              <w:t xml:space="preserve"> в спорті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Спортивні ігри, інтереси, захоплення.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A02971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теперішній час </w:t>
            </w:r>
            <w:r w:rsidRPr="0077254C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affirmative</w:t>
            </w:r>
            <w:r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142D3">
              <w:rPr>
                <w:b w:val="0"/>
                <w:sz w:val="16"/>
                <w:szCs w:val="16"/>
                <w:lang w:val="en-US"/>
              </w:rPr>
              <w:t>negative</w:t>
            </w:r>
            <w:r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142D3">
              <w:rPr>
                <w:b w:val="0"/>
                <w:sz w:val="16"/>
                <w:szCs w:val="16"/>
                <w:lang w:val="en-US"/>
              </w:rPr>
              <w:t>questions</w:t>
            </w:r>
            <w:r w:rsidRPr="0077254C">
              <w:rPr>
                <w:b w:val="0"/>
                <w:sz w:val="16"/>
                <w:szCs w:val="16"/>
                <w:lang w:val="uk-UA"/>
              </w:rPr>
              <w:t>)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 xml:space="preserve"> Вимова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закінчення дієслів у формі 3 особи однини</w:t>
            </w:r>
            <w:r w:rsidRPr="0077254C"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>
              <w:rPr>
                <w:b w:val="0"/>
                <w:sz w:val="16"/>
                <w:szCs w:val="16"/>
                <w:lang w:val="en-US"/>
              </w:rPr>
              <w:t>V+ -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ing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. Прислівники частотності.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переклад, заповнення пропусків, порядок слів у реченні. 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Ст.86-87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02971" w:rsidRPr="00A02971" w:rsidTr="001531D7">
        <w:trPr>
          <w:cantSplit/>
          <w:trHeight w:val="56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Ст.104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Ст.123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 що ти граєш</w:t>
            </w:r>
            <w:r w:rsidRPr="00BB3724">
              <w:rPr>
                <w:b w:val="0"/>
                <w:sz w:val="16"/>
                <w:szCs w:val="16"/>
                <w:lang w:val="uk-UA"/>
              </w:rPr>
              <w:t xml:space="preserve"> щодня?</w:t>
            </w: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Спортивні ігри, інтереси, захоплення.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 xml:space="preserve">Вимова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закінчення дієслів у формі 3 особи однини</w:t>
            </w:r>
            <w:r w:rsidRPr="0077254C"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відповідності. Аудіювання: розподіл слів на групи.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малюнків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02971" w:rsidRPr="00F142D3" w:rsidTr="001531D7">
        <w:trPr>
          <w:cantSplit/>
          <w:trHeight w:val="634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Ст.113</w:t>
            </w:r>
          </w:p>
          <w:p w:rsidR="00A02971" w:rsidRPr="00A02971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ти ставишся до спорту</w:t>
            </w:r>
            <w:r w:rsidRPr="00BB3724">
              <w:rPr>
                <w:b w:val="0"/>
                <w:sz w:val="16"/>
                <w:szCs w:val="16"/>
                <w:lang w:val="uk-UA"/>
              </w:rPr>
              <w:t>?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діалог про </w:t>
            </w:r>
            <w:r>
              <w:rPr>
                <w:b w:val="0"/>
                <w:sz w:val="16"/>
                <w:szCs w:val="16"/>
                <w:lang w:val="uk-UA"/>
              </w:rPr>
              <w:t>ставлення до спорту. Заповнення пропусків.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</w:p>
        </w:tc>
      </w:tr>
      <w:tr w:rsidR="00A02971" w:rsidRPr="00C91522" w:rsidTr="001531D7">
        <w:trPr>
          <w:cantSplit/>
          <w:trHeight w:val="54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/>
              </w:rPr>
              <w:t>1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067E2B" w:rsidRDefault="00A02971" w:rsidP="00A029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Я і спорт.</w:t>
            </w:r>
          </w:p>
        </w:tc>
        <w:tc>
          <w:tcPr>
            <w:tcW w:w="287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1014FC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1(*)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1(*)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Pr="00F142D3">
              <w:rPr>
                <w:b w:val="0"/>
                <w:sz w:val="16"/>
                <w:szCs w:val="16"/>
                <w:lang w:val="en-US"/>
              </w:rPr>
              <w:t>Reading and Listening 1(*)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A02971" w:rsidRPr="001014FC" w:rsidRDefault="00A02971" w:rsidP="00A02971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971" w:rsidRPr="001014FC" w:rsidRDefault="00A02971" w:rsidP="00A02971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Написати 10 речень про себе</w:t>
            </w:r>
          </w:p>
        </w:tc>
      </w:tr>
      <w:tr w:rsidR="00A02971" w:rsidRPr="00F36B48" w:rsidTr="001531D7">
        <w:trPr>
          <w:cantSplit/>
          <w:trHeight w:val="6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067E2B" w:rsidRDefault="00A02971" w:rsidP="00A0297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уподобання в спорті</w:t>
            </w:r>
          </w:p>
        </w:tc>
        <w:tc>
          <w:tcPr>
            <w:tcW w:w="287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1014FC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Speaking 1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 1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A02971" w:rsidRPr="001014FC" w:rsidRDefault="00A02971" w:rsidP="00A02971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971" w:rsidRPr="001014FC" w:rsidRDefault="00A02971" w:rsidP="00A02971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971" w:rsidRPr="00F36B48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Написати листа</w:t>
            </w:r>
          </w:p>
        </w:tc>
      </w:tr>
      <w:tr w:rsidR="00A02971" w:rsidRPr="003655FF" w:rsidTr="001531D7">
        <w:trPr>
          <w:cantSplit/>
          <w:trHeight w:val="69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1B097B" w:rsidRDefault="00A02971" w:rsidP="00A0297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067E2B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87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1" w:rsidRPr="001B097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 xml:space="preserve">test 1 (A*, B*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02971" w:rsidRPr="003655FF" w:rsidTr="001531D7">
        <w:trPr>
          <w:cantSplit/>
          <w:trHeight w:val="252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center"/>
          </w:tcPr>
          <w:p w:rsidR="00A02971" w:rsidRPr="00DB4C52" w:rsidRDefault="00A02971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A02971" w:rsidRPr="00367E5C" w:rsidRDefault="00A02971" w:rsidP="00A02971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</w:t>
            </w:r>
            <w:r w:rsidRPr="00054808">
              <w:rPr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i/>
                <w:sz w:val="16"/>
                <w:szCs w:val="16"/>
                <w:lang w:val="en-US"/>
              </w:rPr>
              <w:t>The</w:t>
            </w:r>
            <w:r w:rsidRPr="007C35D0">
              <w:rPr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Big</w:t>
            </w:r>
            <w:r w:rsidRPr="007C35D0">
              <w:rPr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Picture</w:t>
            </w:r>
            <w:r w:rsidRPr="00054808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A02971" w:rsidRPr="007C35D0" w:rsidRDefault="00A02971" w:rsidP="007C35D0">
            <w:pPr>
              <w:pStyle w:val="TableText9"/>
              <w:spacing w:before="45" w:line="200" w:lineRule="atLeast"/>
              <w:jc w:val="center"/>
              <w:rPr>
                <w:sz w:val="16"/>
                <w:szCs w:val="16"/>
                <w:lang w:val="uk-UA"/>
              </w:rPr>
            </w:pPr>
            <w:r w:rsidRPr="007C35D0">
              <w:rPr>
                <w:sz w:val="16"/>
                <w:szCs w:val="16"/>
                <w:lang w:val="uk-UA"/>
              </w:rPr>
              <w:t>Т</w:t>
            </w:r>
            <w:r w:rsidRPr="007C35D0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7C35D0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="007C35D0" w:rsidRPr="007C35D0">
              <w:rPr>
                <w:bCs/>
                <w:sz w:val="16"/>
                <w:szCs w:val="16"/>
                <w:lang w:val="uk-UA"/>
              </w:rPr>
              <w:t>Кіно і театр (афіша і вибір фільму/вистави; відвідування театру/ кінотеатру; перегляд кінофільму/ вистави)</w:t>
            </w:r>
          </w:p>
        </w:tc>
      </w:tr>
      <w:tr w:rsidR="00A02971" w:rsidRPr="00F142D3" w:rsidTr="001531D7">
        <w:trPr>
          <w:cantSplit/>
          <w:trHeight w:val="38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7C35D0" w:rsidP="00A029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Типи фільмів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</w:t>
            </w:r>
            <w:r w:rsidRPr="002008D0">
              <w:rPr>
                <w:b w:val="0"/>
                <w:sz w:val="16"/>
                <w:szCs w:val="16"/>
                <w:lang w:val="uk-UA"/>
              </w:rPr>
              <w:t>писувати та порівнювати предмети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02971" w:rsidRPr="002008D0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  <w:p w:rsidR="00A02971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</w:t>
            </w:r>
            <w:r w:rsidRPr="002008D0">
              <w:rPr>
                <w:b w:val="0"/>
                <w:sz w:val="16"/>
                <w:szCs w:val="16"/>
                <w:lang w:val="uk-UA"/>
              </w:rPr>
              <w:t>озпитувати з метою роз’яснення та уточнення інформації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02971" w:rsidRPr="002008D0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  <w:p w:rsidR="00A02971" w:rsidRPr="002008D0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</w:t>
            </w:r>
            <w:r w:rsidRPr="002008D0">
              <w:rPr>
                <w:b w:val="0"/>
                <w:sz w:val="16"/>
                <w:szCs w:val="16"/>
                <w:lang w:val="uk-UA"/>
              </w:rPr>
              <w:t>адавати необхідні відповіді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CD5167" w:rsidP="00CD516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Ж</w:t>
            </w:r>
            <w:r w:rsidR="007C35D0">
              <w:rPr>
                <w:b w:val="0"/>
                <w:sz w:val="16"/>
                <w:szCs w:val="16"/>
                <w:lang w:val="uk-UA"/>
              </w:rPr>
              <w:t>анр</w:t>
            </w:r>
            <w:r>
              <w:rPr>
                <w:b w:val="0"/>
                <w:sz w:val="16"/>
                <w:szCs w:val="16"/>
                <w:lang w:val="uk-UA"/>
              </w:rPr>
              <w:t>и</w:t>
            </w:r>
            <w:r w:rsidR="007C35D0">
              <w:rPr>
                <w:b w:val="0"/>
                <w:sz w:val="16"/>
                <w:szCs w:val="16"/>
                <w:lang w:val="uk-UA"/>
              </w:rPr>
              <w:t xml:space="preserve"> кіно</w:t>
            </w:r>
            <w:r w:rsidR="00A02971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7C35D0" w:rsidP="00A02971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</w:t>
            </w:r>
            <w:r w:rsidR="00A02971"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: встановлення відповідності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Опис </w:t>
            </w:r>
            <w:r w:rsidR="007C35D0">
              <w:rPr>
                <w:b w:val="0"/>
                <w:snapToGrid w:val="0"/>
                <w:sz w:val="16"/>
                <w:szCs w:val="16"/>
                <w:lang w:val="uk-UA"/>
              </w:rPr>
              <w:t>малюнків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pStyle w:val="aa"/>
              <w:rPr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Розвивати інтерес і поважне ставлення до ІМ і культури народу країни, мова якої вивчається.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  <w:p w:rsidR="00A02971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вивчається.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  <w:p w:rsidR="00A02971" w:rsidRPr="00646EB5" w:rsidRDefault="00A02971" w:rsidP="00A0297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646EB5">
              <w:rPr>
                <w:sz w:val="16"/>
                <w:szCs w:val="16"/>
                <w:lang w:val="uk-UA"/>
              </w:rPr>
              <w:t xml:space="preserve">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A02971" w:rsidRDefault="00A02971" w:rsidP="00A02971">
            <w:pPr>
              <w:ind w:left="346"/>
              <w:rPr>
                <w:sz w:val="16"/>
                <w:szCs w:val="16"/>
                <w:lang w:val="uk-UA"/>
              </w:rPr>
            </w:pPr>
          </w:p>
          <w:p w:rsidR="00A02971" w:rsidRPr="008A4833" w:rsidRDefault="00A02971" w:rsidP="00A02971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В</w:t>
            </w:r>
            <w:proofErr w:type="spellStart"/>
            <w:r w:rsidRPr="008A4833">
              <w:rPr>
                <w:b w:val="0"/>
                <w:sz w:val="16"/>
                <w:szCs w:val="16"/>
                <w:lang w:val="uk-UA"/>
              </w:rPr>
              <w:t>икористовувати</w:t>
            </w:r>
            <w:proofErr w:type="spellEnd"/>
            <w:r w:rsidRPr="008A4833">
              <w:rPr>
                <w:b w:val="0"/>
                <w:sz w:val="16"/>
                <w:szCs w:val="16"/>
                <w:lang w:val="uk-UA"/>
              </w:rPr>
              <w:t xml:space="preserve"> адекватні мате</w:t>
            </w:r>
            <w:r>
              <w:rPr>
                <w:b w:val="0"/>
                <w:sz w:val="16"/>
                <w:szCs w:val="16"/>
                <w:lang w:val="uk-UA"/>
              </w:rPr>
              <w:t>ріали для самостійного навчання.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16</w:t>
            </w:r>
          </w:p>
        </w:tc>
      </w:tr>
      <w:tr w:rsidR="00A02971" w:rsidRPr="002008D0" w:rsidTr="001531D7">
        <w:trPr>
          <w:cantSplit/>
          <w:trHeight w:val="41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7C35D0" w:rsidP="007C35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Місця</w:t>
            </w:r>
            <w:r w:rsidR="00A02971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uk-UA"/>
              </w:rPr>
              <w:t>де я дивлюсь кіно</w:t>
            </w:r>
            <w:r w:rsidR="00A02971" w:rsidRPr="00230D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A02971" w:rsidP="00A02971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A02971" w:rsidP="008E396F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питання, 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color w:val="auto"/>
                <w:sz w:val="16"/>
                <w:szCs w:val="16"/>
              </w:rPr>
              <w:t>/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7C35D0" w:rsidP="007C35D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Діалогічне мовлення: мої вподобання у кіно</w:t>
            </w:r>
            <w:r w:rsidR="00A02971"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17</w:t>
            </w:r>
          </w:p>
        </w:tc>
      </w:tr>
      <w:tr w:rsidR="00A02971" w:rsidRPr="002008D0" w:rsidTr="001531D7">
        <w:trPr>
          <w:cantSplit/>
          <w:trHeight w:val="40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7C35D0" w:rsidRDefault="007C35D0" w:rsidP="00A0297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Умови для походу в кіно</w:t>
            </w:r>
            <w:r w:rsidR="00A02971" w:rsidRPr="007C35D0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930A14" w:rsidRDefault="007C35D0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Теперішній тривалий час </w:t>
            </w:r>
            <w:r w:rsidRPr="0077254C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affirmative</w:t>
            </w:r>
            <w:r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142D3">
              <w:rPr>
                <w:b w:val="0"/>
                <w:sz w:val="16"/>
                <w:szCs w:val="16"/>
                <w:lang w:val="en-US"/>
              </w:rPr>
              <w:t>negative</w:t>
            </w:r>
            <w:r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142D3">
              <w:rPr>
                <w:b w:val="0"/>
                <w:sz w:val="16"/>
                <w:szCs w:val="16"/>
                <w:lang w:val="en-US"/>
              </w:rPr>
              <w:t>questions</w:t>
            </w:r>
            <w:r w:rsidRPr="0077254C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</w:t>
            </w:r>
            <w:r w:rsidR="00470858">
              <w:rPr>
                <w:b w:val="0"/>
                <w:sz w:val="16"/>
                <w:szCs w:val="16"/>
                <w:lang w:val="uk-UA"/>
              </w:rPr>
              <w:t>ня: заповнення пропусків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47085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Усна (письмова) розповідь про </w:t>
            </w:r>
            <w:r w:rsidR="00470858">
              <w:rPr>
                <w:b w:val="0"/>
                <w:sz w:val="16"/>
                <w:szCs w:val="16"/>
                <w:lang w:val="uk-UA"/>
              </w:rPr>
              <w:t>те, що відбувається зараз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18</w:t>
            </w:r>
          </w:p>
        </w:tc>
      </w:tr>
      <w:tr w:rsidR="00A02971" w:rsidRPr="002008D0" w:rsidTr="001531D7">
        <w:trPr>
          <w:cantSplit/>
          <w:trHeight w:val="60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470858" w:rsidP="00A029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Враження від кіно.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470858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на позначення емоцій та вражень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470858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Наголос прикметників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складання повних речень з активною лексикою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19</w:t>
            </w:r>
          </w:p>
        </w:tc>
      </w:tr>
      <w:tr w:rsidR="00A02971" w:rsidRPr="002008D0" w:rsidTr="001531D7">
        <w:trPr>
          <w:cantSplit/>
          <w:trHeight w:val="42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24-25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470858" w:rsidRDefault="00A02971" w:rsidP="0047085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Пропозиції та </w:t>
            </w:r>
            <w:r w:rsidR="00470858">
              <w:rPr>
                <w:b w:val="0"/>
                <w:sz w:val="16"/>
                <w:szCs w:val="16"/>
                <w:lang w:val="uk-UA"/>
              </w:rPr>
              <w:t>відповіді на них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на позн</w:t>
            </w:r>
            <w:r w:rsidR="00470858">
              <w:rPr>
                <w:b w:val="0"/>
                <w:sz w:val="16"/>
                <w:szCs w:val="16"/>
                <w:lang w:val="uk-UA"/>
              </w:rPr>
              <w:t>ачення пропозицій та реагування на них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uk-UA"/>
              </w:rPr>
              <w:t>відповіді на питан</w:t>
            </w:r>
            <w:r w:rsidR="00470858">
              <w:rPr>
                <w:b w:val="0"/>
                <w:sz w:val="16"/>
                <w:szCs w:val="16"/>
                <w:lang w:val="uk-UA"/>
              </w:rPr>
              <w:t>ня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47085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побудова діалогу за зразком на надання пропозицій та </w:t>
            </w:r>
            <w:r w:rsidR="00470858">
              <w:rPr>
                <w:b w:val="0"/>
                <w:snapToGrid w:val="0"/>
                <w:sz w:val="16"/>
                <w:szCs w:val="16"/>
                <w:lang w:val="uk-UA"/>
              </w:rPr>
              <w:t>відповіді на них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20</w:t>
            </w:r>
          </w:p>
        </w:tc>
      </w:tr>
      <w:tr w:rsidR="00A02971" w:rsidRPr="002008D0" w:rsidTr="001531D7">
        <w:trPr>
          <w:cantSplit/>
          <w:trHeight w:val="41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24-25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470858" w:rsidRDefault="00A02971" w:rsidP="0047085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Мої </w:t>
            </w:r>
            <w:r w:rsidR="00517319">
              <w:rPr>
                <w:b w:val="0"/>
                <w:sz w:val="16"/>
                <w:szCs w:val="16"/>
                <w:lang w:val="uk-UA"/>
              </w:rPr>
              <w:t>у</w:t>
            </w:r>
            <w:r w:rsidR="00470858">
              <w:rPr>
                <w:b w:val="0"/>
                <w:sz w:val="16"/>
                <w:szCs w:val="16"/>
                <w:lang w:val="uk-UA"/>
              </w:rPr>
              <w:t>подобання в світі кіно</w:t>
            </w:r>
            <w:r w:rsidRPr="00470858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9A66E9" w:rsidRDefault="00470858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простий та тривалий часи</w:t>
            </w:r>
            <w:r w:rsidR="00A02971" w:rsidRPr="009A66E9">
              <w:rPr>
                <w:b w:val="0"/>
                <w:i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47085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470858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E786D" w:rsidRDefault="00A02971" w:rsidP="00470858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складання речень т</w:t>
            </w:r>
            <w:r w:rsidR="00470858">
              <w:rPr>
                <w:b w:val="0"/>
                <w:snapToGrid w:val="0"/>
                <w:sz w:val="16"/>
                <w:szCs w:val="16"/>
                <w:lang w:val="uk-UA"/>
              </w:rPr>
              <w:t>а побудова запитань у потрібній часовій формі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6E786D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Pr="006E786D">
              <w:rPr>
                <w:b w:val="0"/>
                <w:sz w:val="16"/>
                <w:szCs w:val="16"/>
                <w:lang w:val="uk-UA"/>
              </w:rPr>
              <w:t xml:space="preserve"> 21</w:t>
            </w:r>
          </w:p>
        </w:tc>
      </w:tr>
      <w:tr w:rsidR="00A02971" w:rsidRPr="002008D0" w:rsidTr="001531D7">
        <w:trPr>
          <w:cantSplit/>
          <w:trHeight w:val="41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6E786D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26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470858" w:rsidP="00A029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улюблене кіно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E786D" w:rsidRDefault="00A02971" w:rsidP="00470858">
            <w:pPr>
              <w:rPr>
                <w:b w:val="0"/>
                <w:sz w:val="16"/>
                <w:szCs w:val="16"/>
                <w:lang w:val="uk-UA"/>
              </w:rPr>
            </w:pPr>
            <w:r w:rsidRPr="006E786D">
              <w:rPr>
                <w:b w:val="0"/>
                <w:sz w:val="16"/>
                <w:szCs w:val="16"/>
                <w:lang w:val="uk-UA"/>
              </w:rPr>
              <w:t xml:space="preserve">Види </w:t>
            </w:r>
            <w:r w:rsidR="00470858">
              <w:rPr>
                <w:b w:val="0"/>
                <w:sz w:val="16"/>
                <w:szCs w:val="16"/>
                <w:lang w:val="uk-UA"/>
              </w:rPr>
              <w:t>кіно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запитання</w:t>
            </w:r>
            <w:r w:rsidR="008E396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8E396F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8E396F" w:rsidRPr="00F142D3">
              <w:rPr>
                <w:b w:val="0"/>
                <w:sz w:val="16"/>
                <w:szCs w:val="16"/>
              </w:rPr>
              <w:t>/</w:t>
            </w:r>
            <w:r w:rsidR="008E396F"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 xml:space="preserve">. Аудіювання: </w:t>
            </w:r>
            <w:r w:rsidR="008E396F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22</w:t>
            </w:r>
          </w:p>
        </w:tc>
      </w:tr>
      <w:tr w:rsidR="00A02971" w:rsidRPr="009A66E9" w:rsidTr="001531D7">
        <w:trPr>
          <w:cantSplit/>
          <w:trHeight w:val="425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8E396F" w:rsidRDefault="008E396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Фільм, що мені сподобався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E786D" w:rsidRDefault="008E396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color w:val="000000"/>
                <w:sz w:val="16"/>
                <w:szCs w:val="16"/>
                <w:lang w:val="uk-UA"/>
              </w:rPr>
              <w:t xml:space="preserve">Характеристика </w:t>
            </w:r>
            <w:proofErr w:type="spellStart"/>
            <w:r>
              <w:rPr>
                <w:b w:val="0"/>
                <w:color w:val="000000"/>
                <w:sz w:val="16"/>
                <w:szCs w:val="16"/>
                <w:lang w:val="uk-UA"/>
              </w:rPr>
              <w:t>фільма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E786D" w:rsidRDefault="00A02971" w:rsidP="008E396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Сполучники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and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but</w:t>
            </w:r>
            <w:r w:rsidR="008E396F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 xml:space="preserve">, </w:t>
            </w:r>
            <w:r w:rsidR="008E396F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because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для поєднання однорідних членів речення.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8E396F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вибір правильної відповіді</w:t>
            </w:r>
            <w:r w:rsidR="008E396F" w:rsidRPr="008E396F">
              <w:rPr>
                <w:b w:val="0"/>
                <w:sz w:val="16"/>
                <w:szCs w:val="16"/>
              </w:rPr>
              <w:t xml:space="preserve">, </w:t>
            </w:r>
            <w:r w:rsidR="008E396F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8E396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створення опису </w:t>
            </w:r>
            <w:r w:rsidR="008E396F">
              <w:rPr>
                <w:b w:val="0"/>
                <w:snapToGrid w:val="0"/>
                <w:sz w:val="16"/>
                <w:szCs w:val="16"/>
                <w:lang w:val="uk-UA"/>
              </w:rPr>
              <w:t xml:space="preserve">вражень після перегляду </w:t>
            </w:r>
            <w:proofErr w:type="spellStart"/>
            <w:r w:rsidR="008E396F">
              <w:rPr>
                <w:b w:val="0"/>
                <w:snapToGrid w:val="0"/>
                <w:sz w:val="16"/>
                <w:szCs w:val="16"/>
                <w:lang w:val="uk-UA"/>
              </w:rPr>
              <w:t>фільма</w:t>
            </w:r>
            <w:proofErr w:type="spellEnd"/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23</w:t>
            </w:r>
          </w:p>
        </w:tc>
      </w:tr>
      <w:tr w:rsidR="00A02971" w:rsidRPr="00A2653C" w:rsidTr="001531D7">
        <w:trPr>
          <w:cantSplit/>
          <w:trHeight w:val="417"/>
        </w:trPr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A02971" w:rsidRPr="00F142D3" w:rsidRDefault="00A02971" w:rsidP="008E396F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8E396F" w:rsidP="00A0297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Огляд улюбленого фільму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7C4BF5" w:rsidRDefault="00A02971" w:rsidP="00A02971">
            <w:pPr>
              <w:rPr>
                <w:b w:val="0"/>
                <w:sz w:val="16"/>
                <w:szCs w:val="16"/>
              </w:rPr>
            </w:pPr>
          </w:p>
          <w:p w:rsidR="00A02971" w:rsidRPr="007C4BF5" w:rsidRDefault="00A02971" w:rsidP="00A02971">
            <w:pPr>
              <w:rPr>
                <w:b w:val="0"/>
                <w:sz w:val="16"/>
                <w:szCs w:val="16"/>
              </w:rPr>
            </w:pPr>
          </w:p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 </w:t>
            </w:r>
          </w:p>
        </w:tc>
      </w:tr>
      <w:tr w:rsidR="00A02971" w:rsidRPr="006E786D" w:rsidTr="001531D7">
        <w:trPr>
          <w:cantSplit/>
          <w:trHeight w:val="40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A02971" w:rsidRPr="00F142D3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8E396F">
              <w:rPr>
                <w:b w:val="0"/>
                <w:snapToGrid w:val="0"/>
                <w:sz w:val="16"/>
                <w:szCs w:val="16"/>
                <w:lang w:val="uk-UA"/>
              </w:rPr>
              <w:t>що я люблю у кіно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128</w:t>
            </w:r>
          </w:p>
        </w:tc>
      </w:tr>
      <w:tr w:rsidR="00A02971" w:rsidRPr="006E786D" w:rsidTr="001531D7">
        <w:trPr>
          <w:cantSplit/>
          <w:trHeight w:val="4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6E786D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C502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8E396F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8E396F" w:rsidRPr="00F142D3">
              <w:rPr>
                <w:b w:val="0"/>
                <w:sz w:val="16"/>
                <w:szCs w:val="16"/>
              </w:rPr>
              <w:t>/</w:t>
            </w:r>
            <w:r w:rsidR="008E396F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8E396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відповіді на запитання.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8E396F" w:rsidRDefault="00A02971" w:rsidP="00A02971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8E396F"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A02971" w:rsidRPr="0047633B" w:rsidTr="001531D7">
        <w:trPr>
          <w:cantSplit/>
          <w:trHeight w:val="42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  <w:r w:rsidRPr="00CD78DE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="008E396F">
              <w:rPr>
                <w:b w:val="0"/>
                <w:sz w:val="16"/>
                <w:szCs w:val="16"/>
                <w:lang w:val="uk-UA"/>
              </w:rPr>
              <w:t>Мій улюблений фільм.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47633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45AB1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 </w:t>
            </w:r>
            <w:r w:rsidR="008E396F">
              <w:rPr>
                <w:b w:val="0"/>
                <w:sz w:val="16"/>
                <w:szCs w:val="16"/>
                <w:lang w:val="uk-UA"/>
              </w:rPr>
              <w:t xml:space="preserve">сюжету </w:t>
            </w:r>
            <w:proofErr w:type="spellStart"/>
            <w:r w:rsidR="008E396F">
              <w:rPr>
                <w:b w:val="0"/>
                <w:sz w:val="16"/>
                <w:szCs w:val="16"/>
                <w:lang w:val="uk-UA"/>
              </w:rPr>
              <w:t>фільма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8E396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створення </w:t>
            </w:r>
            <w:r w:rsidR="008E396F">
              <w:rPr>
                <w:b w:val="0"/>
                <w:snapToGrid w:val="0"/>
                <w:sz w:val="16"/>
                <w:szCs w:val="16"/>
                <w:lang w:val="uk-UA"/>
              </w:rPr>
              <w:t>афіші до улюбленого фільму</w:t>
            </w: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A02971" w:rsidRPr="0047633B" w:rsidTr="001531D7">
        <w:trPr>
          <w:cantSplit/>
          <w:trHeight w:val="41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E147CB" w:rsidRDefault="00A02971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WB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88-89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E147C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я вмію робити</w:t>
            </w:r>
            <w:r w:rsidR="00CD5167">
              <w:rPr>
                <w:b w:val="0"/>
                <w:sz w:val="16"/>
                <w:szCs w:val="16"/>
                <w:lang w:val="uk-UA"/>
              </w:rPr>
              <w:t>/роблю зараз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47633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E147C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8E396F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простий та тривалий часи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Письмо: переклад, заповнення пропусків, порядок слів у реченні.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88-89</w:t>
            </w:r>
          </w:p>
        </w:tc>
      </w:tr>
      <w:tr w:rsidR="00A02971" w:rsidRPr="00E147CB" w:rsidTr="001531D7">
        <w:trPr>
          <w:cantSplit/>
          <w:trHeight w:val="54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105, 123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Куди можна піти у місті?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E147C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B9202C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Жанри кіно. </w:t>
            </w:r>
            <w:r w:rsidR="00CD5167">
              <w:rPr>
                <w:b w:val="0"/>
                <w:sz w:val="16"/>
                <w:szCs w:val="16"/>
                <w:lang w:val="uk-UA"/>
              </w:rPr>
              <w:t>Прикметники на позначення емоцій та вражень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B9202C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Наголос прикметників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B9202C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вибір правильної відповіді.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CD5167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малюнків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105</w:t>
            </w:r>
          </w:p>
        </w:tc>
      </w:tr>
      <w:tr w:rsidR="00B9202C" w:rsidRPr="00E147CB" w:rsidTr="001531D7">
        <w:trPr>
          <w:cantSplit/>
          <w:trHeight w:val="126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Планування походу у кіно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E147C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на позначення пропозицій та реагування на них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відповіді на запитання, вибір правильної відповіді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діалог про </w:t>
            </w:r>
            <w:r>
              <w:rPr>
                <w:b w:val="0"/>
                <w:sz w:val="16"/>
                <w:szCs w:val="16"/>
                <w:lang w:val="uk-UA"/>
              </w:rPr>
              <w:t>накази та попередження</w:t>
            </w:r>
          </w:p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 про похід у кіно</w:t>
            </w:r>
          </w:p>
        </w:tc>
      </w:tr>
      <w:tr w:rsidR="00B9202C" w:rsidRPr="00951183" w:rsidTr="001531D7">
        <w:trPr>
          <w:cantSplit/>
          <w:trHeight w:val="454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B9202C" w:rsidRPr="00730DDD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підем у кіно!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E147C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B9202C" w:rsidRPr="001014F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2; 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>
              <w:rPr>
                <w:b w:val="0"/>
                <w:sz w:val="16"/>
                <w:szCs w:val="16"/>
                <w:lang w:val="uk-UA"/>
              </w:rPr>
              <w:t>2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2(*)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2(*)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2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:rsidR="00B9202C" w:rsidRPr="0095118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Лист-враження від перегляду </w:t>
            </w:r>
          </w:p>
        </w:tc>
      </w:tr>
      <w:tr w:rsidR="00B9202C" w:rsidRPr="003655FF" w:rsidTr="001531D7">
        <w:trPr>
          <w:cantSplit/>
          <w:trHeight w:val="454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E147CB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95118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95118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1B097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951183">
              <w:rPr>
                <w:b w:val="0"/>
                <w:sz w:val="16"/>
                <w:szCs w:val="16"/>
                <w:lang w:val="uk-UA"/>
              </w:rPr>
              <w:t>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test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2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ind w:left="79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9202C" w:rsidRPr="00B9202C" w:rsidTr="001531D7">
        <w:trPr>
          <w:cantSplit/>
          <w:trHeight w:val="13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2C" w:rsidRPr="005C7901" w:rsidRDefault="00B9202C" w:rsidP="00B9202C">
            <w:pPr>
              <w:ind w:left="360"/>
              <w:jc w:val="center"/>
              <w:rPr>
                <w:bCs w:val="0"/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Модуль 3</w:t>
            </w:r>
            <w:r w:rsidRPr="00B9202C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>Past</w:t>
            </w:r>
            <w:r w:rsidRPr="00B9202C">
              <w:rPr>
                <w:bCs w:val="0"/>
                <w:i/>
                <w:sz w:val="16"/>
                <w:szCs w:val="16"/>
              </w:rPr>
              <w:t xml:space="preserve"> </w:t>
            </w:r>
            <w:r>
              <w:rPr>
                <w:bCs w:val="0"/>
                <w:i/>
                <w:sz w:val="16"/>
                <w:szCs w:val="16"/>
                <w:lang w:val="en-US"/>
              </w:rPr>
              <w:t>Lives</w:t>
            </w:r>
            <w:r w:rsidRPr="00B9202C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B9202C" w:rsidRPr="00B9202C" w:rsidRDefault="00B9202C" w:rsidP="00B9202C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спілкування:</w:t>
            </w:r>
            <w:r w:rsidR="00517319">
              <w:rPr>
                <w:b w:val="0"/>
                <w:sz w:val="16"/>
                <w:szCs w:val="16"/>
                <w:lang w:val="uk-UA"/>
              </w:rPr>
              <w:t xml:space="preserve"> Історичні події/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202C">
              <w:rPr>
                <w:b w:val="0"/>
                <w:sz w:val="16"/>
                <w:szCs w:val="16"/>
                <w:lang w:val="uk-UA"/>
              </w:rPr>
              <w:t>Велика Британія (Лондон)</w:t>
            </w:r>
          </w:p>
          <w:p w:rsidR="00B9202C" w:rsidRPr="00F142D3" w:rsidRDefault="00B9202C" w:rsidP="00B9202C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9202C" w:rsidRPr="00F142D3" w:rsidTr="001531D7">
        <w:trPr>
          <w:cantSplit/>
          <w:trHeight w:val="375"/>
        </w:trPr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817DA1" w:rsidRDefault="00B9202C" w:rsidP="00B9202C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30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D76E3D" w:rsidP="00B9202C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Історії з мого життя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</w:t>
            </w:r>
            <w:r w:rsidRPr="008A4833">
              <w:rPr>
                <w:b w:val="0"/>
                <w:sz w:val="16"/>
                <w:szCs w:val="16"/>
                <w:lang w:val="uk-UA"/>
              </w:rPr>
              <w:t>писувати та порівнювати предмети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</w:t>
            </w:r>
            <w:r w:rsidRPr="008A4833">
              <w:rPr>
                <w:b w:val="0"/>
                <w:sz w:val="16"/>
                <w:szCs w:val="16"/>
                <w:lang w:val="uk-UA"/>
              </w:rPr>
              <w:t>апитувати та надавати інформацію про явища та події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8A483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</w:t>
            </w:r>
            <w:r w:rsidRPr="008A4833">
              <w:rPr>
                <w:b w:val="0"/>
                <w:sz w:val="16"/>
                <w:szCs w:val="16"/>
                <w:lang w:val="uk-UA"/>
              </w:rPr>
              <w:t>озпитувати з метою роз’яснення та уточнення інформації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D76E3D" w:rsidP="00D76E3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Королівські часи</w:t>
            </w:r>
          </w:p>
        </w:tc>
        <w:tc>
          <w:tcPr>
            <w:tcW w:w="5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817DA1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D76E3D" w:rsidP="00B9202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заповнення пропусків</w:t>
            </w: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76E3D" w:rsidRDefault="00B9202C" w:rsidP="00D76E3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Парна робота. Бесіда про</w:t>
            </w:r>
            <w:r w:rsidR="00D76E3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історичні події.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8A4833">
              <w:rPr>
                <w:b w:val="0"/>
                <w:sz w:val="16"/>
                <w:szCs w:val="16"/>
                <w:lang w:val="uk-UA"/>
              </w:rPr>
              <w:t>ктивно за</w:t>
            </w:r>
            <w:r>
              <w:rPr>
                <w:b w:val="0"/>
                <w:sz w:val="16"/>
                <w:szCs w:val="16"/>
                <w:lang w:val="uk-UA"/>
              </w:rPr>
              <w:t>стосовувати мову, що вивчається.</w:t>
            </w:r>
          </w:p>
          <w:p w:rsidR="00B9202C" w:rsidRPr="008A483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8A483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</w:t>
            </w:r>
            <w:r w:rsidRPr="008A4833">
              <w:rPr>
                <w:b w:val="0"/>
                <w:sz w:val="16"/>
                <w:szCs w:val="16"/>
                <w:lang w:val="uk-UA"/>
              </w:rPr>
              <w:t>находити, розуміти і при необхідн</w:t>
            </w:r>
            <w:r>
              <w:rPr>
                <w:b w:val="0"/>
                <w:sz w:val="16"/>
                <w:szCs w:val="16"/>
                <w:lang w:val="uk-UA"/>
              </w:rPr>
              <w:t>ості передавати нову інформацію.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24</w:t>
            </w:r>
          </w:p>
        </w:tc>
      </w:tr>
      <w:tr w:rsidR="00B9202C" w:rsidRPr="00AF5D08" w:rsidTr="001531D7">
        <w:trPr>
          <w:cantSplit/>
          <w:trHeight w:val="424"/>
        </w:trPr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31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D76E3D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 історії Лондона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</w:t>
            </w:r>
            <w:r w:rsidR="00D76E3D">
              <w:rPr>
                <w:b w:val="0"/>
                <w:color w:val="auto"/>
                <w:sz w:val="16"/>
                <w:szCs w:val="16"/>
                <w:lang w:val="uk-UA"/>
              </w:rPr>
              <w:t>за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питання,</w:t>
            </w:r>
            <w:r w:rsidR="00D76E3D">
              <w:rPr>
                <w:b w:val="0"/>
                <w:color w:val="auto"/>
                <w:sz w:val="16"/>
                <w:szCs w:val="16"/>
                <w:lang w:val="uk-UA"/>
              </w:rPr>
              <w:t xml:space="preserve"> </w:t>
            </w:r>
            <w:r w:rsidR="00D76E3D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D76E3D" w:rsidRPr="00F142D3">
              <w:rPr>
                <w:b w:val="0"/>
                <w:sz w:val="16"/>
                <w:szCs w:val="16"/>
              </w:rPr>
              <w:t>/</w:t>
            </w:r>
            <w:r w:rsidR="00D76E3D"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D76E3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Діалоги про </w:t>
            </w:r>
            <w:r w:rsidR="00D76E3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визначні місця твоєї країни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25</w:t>
            </w:r>
          </w:p>
        </w:tc>
      </w:tr>
      <w:tr w:rsidR="00B9202C" w:rsidRPr="00AF5D08" w:rsidTr="001531D7">
        <w:trPr>
          <w:cantSplit/>
          <w:trHeight w:val="323"/>
        </w:trPr>
        <w:tc>
          <w:tcPr>
            <w:tcW w:w="25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Pr="00AF5D08" w:rsidRDefault="00B9202C" w:rsidP="00B9202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AF5D08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32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AF5D08" w:rsidRDefault="00D76E3D" w:rsidP="00B9202C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я робив вчора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B4C52" w:rsidRDefault="00B9202C" w:rsidP="00D76E3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</w:t>
            </w:r>
            <w:r w:rsidR="00D76E3D">
              <w:rPr>
                <w:b w:val="0"/>
                <w:sz w:val="16"/>
                <w:szCs w:val="16"/>
                <w:lang w:val="uk-UA"/>
              </w:rPr>
              <w:t xml:space="preserve">минулий </w:t>
            </w:r>
            <w:r>
              <w:rPr>
                <w:b w:val="0"/>
                <w:sz w:val="16"/>
                <w:szCs w:val="16"/>
                <w:lang w:val="uk-UA"/>
              </w:rPr>
              <w:t xml:space="preserve">час. Вимова закінчень </w:t>
            </w:r>
            <w:r w:rsidR="00D76E3D">
              <w:rPr>
                <w:b w:val="0"/>
                <w:sz w:val="16"/>
                <w:szCs w:val="16"/>
              </w:rPr>
              <w:t>–</w:t>
            </w:r>
            <w:proofErr w:type="spellStart"/>
            <w:r w:rsidR="00D76E3D">
              <w:rPr>
                <w:b w:val="0"/>
                <w:sz w:val="16"/>
                <w:szCs w:val="16"/>
                <w:lang w:val="en-US"/>
              </w:rPr>
              <w:t>ed</w:t>
            </w:r>
            <w:proofErr w:type="spellEnd"/>
            <w:r w:rsidR="00D76E3D" w:rsidRPr="00DB4C52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Написан</w:t>
            </w:r>
            <w:r w:rsidR="00D76E3D">
              <w:rPr>
                <w:b w:val="0"/>
                <w:bCs w:val="0"/>
                <w:sz w:val="16"/>
                <w:szCs w:val="16"/>
                <w:lang w:val="uk-UA"/>
              </w:rPr>
              <w:t>ня різних типів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речень про </w:t>
            </w:r>
            <w:r w:rsidR="00D76E3D">
              <w:rPr>
                <w:b w:val="0"/>
                <w:bCs w:val="0"/>
                <w:sz w:val="16"/>
                <w:szCs w:val="16"/>
                <w:lang w:val="uk-UA"/>
              </w:rPr>
              <w:t xml:space="preserve">минулі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вихідні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26</w:t>
            </w:r>
          </w:p>
        </w:tc>
      </w:tr>
      <w:tr w:rsidR="00B9202C" w:rsidRPr="00AF5D08" w:rsidTr="001531D7">
        <w:trPr>
          <w:cantSplit/>
          <w:trHeight w:val="184"/>
        </w:trPr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33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D76E3D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Життєві події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D76E3D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життєвих подій</w:t>
            </w:r>
          </w:p>
        </w:tc>
        <w:tc>
          <w:tcPr>
            <w:tcW w:w="5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D76E3D" w:rsidP="00B9202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заповнення пропусків. Аудіювання: вибір правильної відповіді.</w:t>
            </w: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D76E3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Парна робота. Бесіда про </w:t>
            </w:r>
            <w:r w:rsidR="00D76E3D">
              <w:rPr>
                <w:b w:val="0"/>
                <w:bCs w:val="0"/>
                <w:sz w:val="16"/>
                <w:szCs w:val="16"/>
                <w:lang w:val="uk-UA"/>
              </w:rPr>
              <w:t>життєві подіє родини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27</w:t>
            </w:r>
          </w:p>
        </w:tc>
      </w:tr>
      <w:tr w:rsidR="00B9202C" w:rsidRPr="00AF5D08" w:rsidTr="001531D7">
        <w:trPr>
          <w:cantSplit/>
          <w:trHeight w:val="37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9202C" w:rsidRPr="00AF5D08" w:rsidTr="001531D7">
        <w:trPr>
          <w:cantSplit/>
          <w:trHeight w:val="41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21C35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Місця для фотографування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521C3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Слова на позначення </w:t>
            </w:r>
            <w:r w:rsidR="00521C35">
              <w:rPr>
                <w:b w:val="0"/>
                <w:sz w:val="16"/>
                <w:szCs w:val="16"/>
                <w:lang w:val="uk-UA"/>
              </w:rPr>
              <w:t>процесу фотографування</w:t>
            </w:r>
          </w:p>
        </w:tc>
        <w:tc>
          <w:tcPr>
            <w:tcW w:w="5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521C3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521C3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Презентація власного діалогу за зразком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B9202C" w:rsidRPr="006F0E21" w:rsidTr="001531D7">
        <w:trPr>
          <w:cantSplit/>
          <w:trHeight w:val="37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Посміхнись, тебе фотографують!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521C3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Питання у простому </w:t>
            </w:r>
            <w:r w:rsidR="00521C35">
              <w:rPr>
                <w:b w:val="0"/>
                <w:sz w:val="16"/>
                <w:szCs w:val="16"/>
                <w:lang w:val="uk-UA"/>
              </w:rPr>
              <w:t>минуло</w:t>
            </w:r>
            <w:r>
              <w:rPr>
                <w:b w:val="0"/>
                <w:sz w:val="16"/>
                <w:szCs w:val="16"/>
                <w:lang w:val="uk-UA"/>
              </w:rPr>
              <w:t>му часі та короткі відповіді на них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Читання, відповіді на запитання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521C35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побудова запитань та відповідь на них.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B9202C" w:rsidRPr="00521C35" w:rsidTr="001531D7">
        <w:trPr>
          <w:cantSplit/>
          <w:trHeight w:val="54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6F0E21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21C35" w:rsidP="00517319">
            <w:pPr>
              <w:autoSpaceDE w:val="0"/>
              <w:autoSpaceDN w:val="0"/>
              <w:adjustRightInd w:val="0"/>
              <w:ind w:left="26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Видатні особистості</w:t>
            </w:r>
            <w:r w:rsidR="00517319">
              <w:rPr>
                <w:b w:val="0"/>
                <w:sz w:val="16"/>
                <w:szCs w:val="16"/>
                <w:lang w:val="uk-UA"/>
              </w:rPr>
              <w:t>:</w:t>
            </w:r>
            <w:r>
              <w:rPr>
                <w:b w:val="0"/>
                <w:sz w:val="16"/>
                <w:szCs w:val="16"/>
                <w:lang w:val="uk-UA"/>
              </w:rPr>
              <w:t xml:space="preserve"> Вільям Шекспір.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F0E21" w:rsidRDefault="00B9202C" w:rsidP="00B9202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1531D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Читання, аудіювання, відповіді на запитання, </w:t>
            </w:r>
            <w:r w:rsidR="001531D7">
              <w:rPr>
                <w:b w:val="0"/>
                <w:bCs w:val="0"/>
                <w:sz w:val="16"/>
                <w:szCs w:val="16"/>
                <w:lang w:val="uk-UA"/>
              </w:rPr>
              <w:t>вибір правильного варіанту відповіді, заповнення пропусків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30</w:t>
            </w:r>
          </w:p>
        </w:tc>
      </w:tr>
      <w:tr w:rsidR="00B9202C" w:rsidRPr="006F0E21" w:rsidTr="001531D7">
        <w:trPr>
          <w:cantSplit/>
          <w:trHeight w:val="5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Моя біографія.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Фрази для написання </w:t>
            </w:r>
            <w:r w:rsidR="001531D7">
              <w:rPr>
                <w:b w:val="0"/>
                <w:sz w:val="16"/>
                <w:szCs w:val="16"/>
                <w:lang w:val="uk-UA"/>
              </w:rPr>
              <w:t>біографії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154BA" w:rsidRDefault="001531D7" w:rsidP="00B9202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Впорядкування інформації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154BA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1531D7">
              <w:rPr>
                <w:b w:val="0"/>
                <w:sz w:val="16"/>
                <w:szCs w:val="16"/>
                <w:lang w:val="uk-UA"/>
              </w:rPr>
              <w:t>написання власної біографії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31</w:t>
            </w:r>
          </w:p>
        </w:tc>
      </w:tr>
      <w:tr w:rsidR="00B9202C" w:rsidRPr="00A2653C" w:rsidTr="001531D7">
        <w:trPr>
          <w:cantSplit/>
          <w:trHeight w:val="605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1531D7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Біографія видатної особистості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5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566CCC" w:rsidRDefault="00B9202C" w:rsidP="00B9202C">
            <w:pPr>
              <w:rPr>
                <w:b w:val="0"/>
                <w:sz w:val="16"/>
                <w:szCs w:val="16"/>
              </w:rPr>
            </w:pPr>
          </w:p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</w:p>
        </w:tc>
      </w:tr>
      <w:tr w:rsidR="00B9202C" w:rsidRPr="006F0E21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F0E21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B9202C" w:rsidRPr="006F0E21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1531D7">
              <w:rPr>
                <w:b w:val="0"/>
                <w:snapToGrid w:val="0"/>
                <w:sz w:val="16"/>
                <w:szCs w:val="16"/>
                <w:lang w:val="uk-UA"/>
              </w:rPr>
              <w:t>життєві події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129</w:t>
            </w:r>
          </w:p>
        </w:tc>
      </w:tr>
      <w:tr w:rsidR="00B9202C" w:rsidRPr="00D36E9E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D36E9E" w:rsidRDefault="001531D7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Давні цивілізації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F0E21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Наука, </w:t>
            </w:r>
            <w:r w:rsidR="001531D7">
              <w:rPr>
                <w:b w:val="0"/>
                <w:sz w:val="16"/>
                <w:szCs w:val="16"/>
                <w:lang w:val="uk-UA"/>
              </w:rPr>
              <w:t>назви давніх цивілізацій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1531D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</w:t>
            </w:r>
            <w:r w:rsidR="001531D7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аудіювання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DB4C5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F0E21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B9202C" w:rsidRPr="00D36E9E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EE5D9F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90-91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Моє минуле.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DD39A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</w:t>
            </w:r>
            <w:r w:rsidR="00DD39A6">
              <w:rPr>
                <w:b w:val="0"/>
                <w:sz w:val="16"/>
                <w:szCs w:val="16"/>
                <w:lang w:val="uk-UA"/>
              </w:rPr>
              <w:t xml:space="preserve">минулий </w:t>
            </w:r>
            <w:r>
              <w:rPr>
                <w:b w:val="0"/>
                <w:sz w:val="16"/>
                <w:szCs w:val="16"/>
                <w:lang w:val="uk-UA"/>
              </w:rPr>
              <w:t>час (ствердження, заперечення, питання та короткі відповіді), правопис закінчень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заповнення пропусків</w:t>
            </w:r>
            <w:r w:rsidR="00DD39A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відповіді на запитання, заповнення пропусків, вибір правильної відповіді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речень стосовно себе за зразком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90-91</w:t>
            </w:r>
          </w:p>
        </w:tc>
      </w:tr>
      <w:tr w:rsidR="00B9202C" w:rsidRPr="00D36E9E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106, 123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DD39A6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 жили люди раніше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DD39A6" w:rsidP="00DD39A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життєвих подій. Королівські часи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закінчень дієслів 3 особи однини у простому теперішньому часі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DD39A6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розподіл слів на групи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106</w:t>
            </w:r>
          </w:p>
        </w:tc>
      </w:tr>
      <w:tr w:rsidR="00B9202C" w:rsidRPr="00D36E9E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0A34F2" w:rsidP="00517319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Мені це не/подобається</w:t>
            </w:r>
            <w:r w:rsidR="0051731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0A34F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надання аргументації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0A34F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0A34F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вибір правильної відповіді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, відповіді на </w:t>
            </w:r>
            <w:r w:rsidR="000A34F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питання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заповнення пропусків у діалозі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0A34F2" w:rsidP="000A34F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 діалог-аргументацію твердження</w:t>
            </w:r>
          </w:p>
        </w:tc>
      </w:tr>
      <w:tr w:rsidR="00B9202C" w:rsidRPr="00D36E9E" w:rsidTr="001531D7">
        <w:trPr>
          <w:cantSplit/>
          <w:trHeight w:val="26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Default="00B9202C" w:rsidP="00B9202C">
            <w:pPr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5C7901">
              <w:rPr>
                <w:b w:val="0"/>
                <w:bCs w:val="0"/>
                <w:i/>
                <w:sz w:val="16"/>
                <w:szCs w:val="16"/>
                <w:lang w:val="en-US"/>
              </w:rPr>
              <w:t>Culture 1</w:t>
            </w:r>
            <w:r>
              <w:rPr>
                <w:b w:val="0"/>
                <w:bCs w:val="0"/>
                <w:i/>
                <w:sz w:val="16"/>
                <w:szCs w:val="16"/>
                <w:lang w:val="uk-UA"/>
              </w:rPr>
              <w:t>,</w:t>
            </w:r>
          </w:p>
          <w:p w:rsidR="00B9202C" w:rsidRPr="005C7901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Ст. 121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0A34F2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Англомовні країни світу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0A34F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країн</w:t>
            </w:r>
            <w:r w:rsidR="000A34F2">
              <w:rPr>
                <w:b w:val="0"/>
                <w:sz w:val="16"/>
                <w:szCs w:val="16"/>
                <w:lang w:val="uk-UA"/>
              </w:rPr>
              <w:t>и</w:t>
            </w:r>
            <w:r>
              <w:rPr>
                <w:b w:val="0"/>
                <w:sz w:val="16"/>
                <w:szCs w:val="16"/>
                <w:lang w:val="uk-UA"/>
              </w:rPr>
              <w:t>, географічні назви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0A34F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відповіді на запитання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свою країну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Знайти цікаві факти про Україну</w:t>
            </w:r>
          </w:p>
        </w:tc>
      </w:tr>
      <w:tr w:rsidR="00B9202C" w:rsidRPr="00EE5D9F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40-43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EE5D9F" w:rsidRDefault="00B9202C" w:rsidP="00B9202C">
            <w:pPr>
              <w:autoSpaceDE w:val="0"/>
              <w:autoSpaceDN w:val="0"/>
              <w:adjustRightInd w:val="0"/>
              <w:ind w:left="27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B9202C" w:rsidRPr="006F0E21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0A34F2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 w:rsidR="000A34F2">
              <w:rPr>
                <w:b w:val="0"/>
                <w:sz w:val="16"/>
                <w:szCs w:val="16"/>
                <w:lang w:val="uk-UA"/>
              </w:rPr>
              <w:t>побудова речень.</w:t>
            </w:r>
          </w:p>
          <w:p w:rsidR="00B9202C" w:rsidRPr="00EE5D9F" w:rsidRDefault="000A34F2" w:rsidP="000A34F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малюнків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B9202C" w:rsidRPr="003655FF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EE5D9F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B9202C" w:rsidRPr="001014F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3; 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B9202C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activities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3(*)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3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B9202C" w:rsidRPr="0095118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test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9202C" w:rsidRPr="00F142D3" w:rsidTr="001531D7">
        <w:trPr>
          <w:cantSplit/>
          <w:trHeight w:val="533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2C" w:rsidRPr="00287F3E" w:rsidRDefault="00B9202C" w:rsidP="00B9202C">
            <w:pPr>
              <w:ind w:left="360"/>
              <w:jc w:val="center"/>
              <w:rPr>
                <w:b w:val="0"/>
                <w:bCs w:val="0"/>
                <w:i/>
                <w:color w:val="FF0000"/>
                <w:sz w:val="16"/>
                <w:szCs w:val="16"/>
                <w:lang w:val="en-US"/>
              </w:rPr>
            </w:pPr>
            <w:r w:rsidRPr="00F142D3">
              <w:rPr>
                <w:sz w:val="16"/>
                <w:szCs w:val="16"/>
                <w:lang w:val="uk-UA"/>
              </w:rPr>
              <w:t>Модуль 4</w:t>
            </w:r>
            <w:r w:rsidRPr="00287F3E">
              <w:rPr>
                <w:sz w:val="16"/>
                <w:szCs w:val="16"/>
                <w:lang w:val="en-US"/>
              </w:rPr>
              <w:t xml:space="preserve">: </w:t>
            </w:r>
            <w:r w:rsidR="00287F3E">
              <w:rPr>
                <w:bCs w:val="0"/>
                <w:i/>
                <w:sz w:val="16"/>
                <w:szCs w:val="16"/>
                <w:lang w:val="en-US"/>
              </w:rPr>
              <w:t>Is It a Crime?</w:t>
            </w:r>
            <w:r w:rsidRPr="00287F3E">
              <w:rPr>
                <w:b w:val="0"/>
                <w:bCs w:val="0"/>
                <w:i/>
                <w:sz w:val="16"/>
                <w:szCs w:val="16"/>
                <w:lang w:val="en-US"/>
              </w:rPr>
              <w:t xml:space="preserve"> 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287F3E" w:rsidRPr="00287F3E">
              <w:rPr>
                <w:b w:val="0"/>
                <w:sz w:val="16"/>
                <w:szCs w:val="16"/>
                <w:lang w:val="uk-UA"/>
              </w:rPr>
              <w:t>Стиль життя (здоровий спосіб життя, активний відпочинок)</w:t>
            </w:r>
          </w:p>
        </w:tc>
      </w:tr>
      <w:tr w:rsidR="00B9202C" w:rsidRPr="0042320D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287F3E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Порушення правил поведінки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1D209A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1D209A">
              <w:rPr>
                <w:b w:val="0"/>
                <w:sz w:val="16"/>
                <w:szCs w:val="16"/>
                <w:lang w:val="uk-UA"/>
              </w:rPr>
              <w:t>Розпитувати з метою роз’яснення та уточнення інформації.</w:t>
            </w: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1D209A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1D209A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1D209A">
              <w:rPr>
                <w:b w:val="0"/>
                <w:sz w:val="16"/>
                <w:szCs w:val="16"/>
                <w:lang w:val="uk-UA"/>
              </w:rPr>
              <w:t>Надавати необхідні відповіді.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517319" w:rsidP="00287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>Порушення правопорядку/ злочини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287F3E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опис малюнків, парна робота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1D209A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1D209A">
              <w:rPr>
                <w:b w:val="0"/>
                <w:sz w:val="16"/>
                <w:szCs w:val="16"/>
                <w:lang w:val="uk-UA"/>
              </w:rPr>
              <w:t>Знаходити, розуміти і при необхідності передавати нову інформацію.</w:t>
            </w:r>
          </w:p>
          <w:p w:rsidR="00B9202C" w:rsidRPr="001D209A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B9202C" w:rsidRPr="001D209A" w:rsidRDefault="00B9202C" w:rsidP="00B9202C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1D209A">
              <w:rPr>
                <w:sz w:val="16"/>
                <w:szCs w:val="16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34</w:t>
            </w:r>
          </w:p>
        </w:tc>
      </w:tr>
      <w:tr w:rsidR="00B9202C" w:rsidRPr="0042320D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Графіті: мистецтво чи правопорушення?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B4C52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287F3E" w:rsidRPr="00287F3E">
              <w:rPr>
                <w:b w:val="0"/>
                <w:sz w:val="16"/>
                <w:szCs w:val="16"/>
              </w:rPr>
              <w:t>/</w:t>
            </w:r>
            <w:r w:rsidR="00287F3E">
              <w:rPr>
                <w:b w:val="0"/>
                <w:sz w:val="16"/>
                <w:szCs w:val="16"/>
                <w:lang w:val="en-US"/>
              </w:rPr>
              <w:t>DK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287F3E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 xml:space="preserve">Говоріння: бесіда про </w:t>
            </w:r>
            <w:r w:rsidR="00287F3E">
              <w:rPr>
                <w:b w:val="0"/>
                <w:sz w:val="16"/>
                <w:szCs w:val="16"/>
                <w:lang w:val="uk-UA"/>
              </w:rPr>
              <w:t>звички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35</w:t>
            </w:r>
          </w:p>
        </w:tc>
      </w:tr>
      <w:tr w:rsidR="00B9202C" w:rsidRPr="0042320D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Світ моїх правил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287F3E" w:rsidRDefault="00287F3E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Минулий тривалий час (ствердження, заперечення, питання та короткі відповіді). Вимова </w:t>
            </w:r>
            <w:r>
              <w:rPr>
                <w:b w:val="0"/>
                <w:sz w:val="16"/>
                <w:szCs w:val="16"/>
                <w:lang w:val="en-US"/>
              </w:rPr>
              <w:t xml:space="preserve">was/were </w:t>
            </w:r>
            <w:r>
              <w:rPr>
                <w:b w:val="0"/>
                <w:sz w:val="16"/>
                <w:szCs w:val="16"/>
                <w:lang w:val="uk-UA"/>
              </w:rPr>
              <w:t>у сильній та слабкій позиціях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відповідності, заповнення пропусків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складання запитань та відповіді на них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36</w:t>
            </w:r>
          </w:p>
        </w:tc>
      </w:tr>
      <w:tr w:rsidR="00B9202C" w:rsidRPr="0042320D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Рух у часі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287F3E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Прийменники руху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287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287F3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встановлення відповідності.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37</w:t>
            </w:r>
          </w:p>
        </w:tc>
      </w:tr>
      <w:tr w:rsidR="00B9202C" w:rsidRPr="0042320D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Мені це подобається.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4B58F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на позначення </w:t>
            </w:r>
            <w:r w:rsidR="004B58F3">
              <w:rPr>
                <w:b w:val="0"/>
                <w:sz w:val="16"/>
                <w:szCs w:val="16"/>
                <w:lang w:val="uk-UA"/>
              </w:rPr>
              <w:t>зацікавленості</w:t>
            </w:r>
            <w:r>
              <w:rPr>
                <w:b w:val="0"/>
                <w:sz w:val="16"/>
                <w:szCs w:val="16"/>
                <w:lang w:val="uk-UA"/>
              </w:rPr>
              <w:t>, інтонування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</w:t>
            </w:r>
            <w:r w:rsidR="004B58F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ювання: відповіді на запитання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висловлення вподобань за зразком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38</w:t>
            </w:r>
          </w:p>
        </w:tc>
      </w:tr>
      <w:tr w:rsidR="00B9202C" w:rsidRPr="0042320D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E11069" w:rsidRDefault="004B58F3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Цікаві події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4B58F3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позначення ступеня зацікавленості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B58F3" w:rsidRDefault="004B58F3" w:rsidP="00B9202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Минулий простий та тривалий часи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4B58F3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4B58F3">
              <w:rPr>
                <w:b w:val="0"/>
                <w:sz w:val="16"/>
                <w:szCs w:val="16"/>
                <w:lang w:val="uk-UA"/>
              </w:rPr>
              <w:t>написання речень із зазначенням опису часу події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B9202C" w:rsidRPr="0042320D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4B58F3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Зупиняючи </w:t>
            </w:r>
            <w:r w:rsidR="00517319">
              <w:rPr>
                <w:b w:val="0"/>
                <w:snapToGrid w:val="0"/>
                <w:sz w:val="16"/>
                <w:szCs w:val="16"/>
                <w:lang w:val="uk-UA"/>
              </w:rPr>
              <w:t>право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порушників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4B58F3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для розуміння тексту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4B58F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="004B58F3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4B58F3" w:rsidRPr="004B58F3">
              <w:rPr>
                <w:b w:val="0"/>
                <w:sz w:val="16"/>
                <w:szCs w:val="16"/>
                <w:lang w:val="uk-UA"/>
              </w:rPr>
              <w:t>/</w:t>
            </w:r>
            <w:r w:rsidR="004B58F3"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, аудіювання: </w:t>
            </w:r>
            <w:r w:rsidR="004B58F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встановлення відповідності, вибір правильної відповіді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B9202C" w:rsidRPr="0042320D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4B58F3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Невдалі </w:t>
            </w:r>
            <w:r w:rsidR="00517319">
              <w:rPr>
                <w:b w:val="0"/>
                <w:snapToGrid w:val="0"/>
                <w:sz w:val="16"/>
                <w:szCs w:val="16"/>
                <w:lang w:val="uk-UA"/>
              </w:rPr>
              <w:t>право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порушники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4B58F3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Хронологія викладу подій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  <w:r w:rsidR="004B58F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вибір правильної відповіді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4B58F3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4B58F3">
              <w:rPr>
                <w:b w:val="0"/>
                <w:sz w:val="16"/>
                <w:szCs w:val="16"/>
                <w:lang w:val="uk-UA"/>
              </w:rPr>
              <w:t>створення своєї історії на основі відповідей на запитання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41</w:t>
            </w:r>
          </w:p>
        </w:tc>
      </w:tr>
      <w:tr w:rsidR="00B9202C" w:rsidRPr="00AB5A7F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AF0F3B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Надзвичайні новини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33262B" w:rsidRDefault="00B9202C" w:rsidP="00B9202C">
            <w:pPr>
              <w:rPr>
                <w:b w:val="0"/>
                <w:sz w:val="16"/>
                <w:szCs w:val="16"/>
              </w:rPr>
            </w:pPr>
          </w:p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</w:p>
        </w:tc>
      </w:tr>
      <w:tr w:rsidR="00B9202C" w:rsidRPr="0042320D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B9202C" w:rsidRPr="00C1139E" w:rsidRDefault="00B9202C" w:rsidP="008B00B0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8B00B0">
              <w:rPr>
                <w:b w:val="0"/>
                <w:snapToGrid w:val="0"/>
                <w:sz w:val="16"/>
                <w:szCs w:val="16"/>
                <w:lang w:val="uk-UA"/>
              </w:rPr>
              <w:t>мої шкільні порушення.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130</w:t>
            </w:r>
          </w:p>
        </w:tc>
      </w:tr>
      <w:tr w:rsidR="00B9202C" w:rsidRPr="007C3CAB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7C3CA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аудіювання: відповіді на запитання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8B00B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Розкажи про своє ставлення до </w:t>
            </w:r>
            <w:r w:rsidR="008B00B0">
              <w:rPr>
                <w:b w:val="0"/>
                <w:sz w:val="16"/>
                <w:szCs w:val="16"/>
                <w:lang w:val="uk-UA"/>
              </w:rPr>
              <w:t>графіті</w:t>
            </w:r>
          </w:p>
        </w:tc>
      </w:tr>
      <w:tr w:rsidR="00B9202C" w:rsidRPr="007C3CAB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C1139E" w:rsidRDefault="00B9202C" w:rsidP="00B9202C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EE5D9F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92-93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E11069" w:rsidRDefault="00B9202C" w:rsidP="0051731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звичайний день</w:t>
            </w:r>
            <w:r w:rsidR="00FC6D4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517319">
              <w:rPr>
                <w:b w:val="0"/>
                <w:snapToGrid w:val="0"/>
                <w:sz w:val="16"/>
                <w:szCs w:val="16"/>
                <w:lang w:val="uk-UA"/>
              </w:rPr>
              <w:t>минулого року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C6C3E" w:rsidRDefault="00B9202C" w:rsidP="00B9202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FC6D4F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Минулий простий та тривалий часи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закінчення речень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B9202C" w:rsidRPr="0015353B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107, 123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Порушення закону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15353B" w:rsidRDefault="00FC6D4F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Слова на позначення видів порушення порядку. Прийменники руху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FC6D4F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</w:t>
            </w:r>
            <w:r>
              <w:rPr>
                <w:b w:val="0"/>
                <w:sz w:val="16"/>
                <w:szCs w:val="16"/>
                <w:lang w:val="en-US"/>
              </w:rPr>
              <w:t>was</w:t>
            </w:r>
            <w:r w:rsidRPr="00FC6D4F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were</w:t>
            </w:r>
            <w:r w:rsidRPr="00FC6D4F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у сильній та слабкій позиціях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107</w:t>
            </w:r>
          </w:p>
        </w:tc>
      </w:tr>
      <w:tr w:rsidR="00B9202C" w:rsidRPr="0015353B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уподобання</w:t>
            </w:r>
            <w:r w:rsidR="00FC6D4F">
              <w:rPr>
                <w:b w:val="0"/>
                <w:snapToGrid w:val="0"/>
                <w:sz w:val="16"/>
                <w:szCs w:val="16"/>
                <w:lang w:val="uk-UA"/>
              </w:rPr>
              <w:t xml:space="preserve"> та інтереси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15353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висловлення вподобання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Структури на висловлення вподобання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15353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</w:t>
            </w:r>
            <w:r w:rsidR="00020737">
              <w:rPr>
                <w:b w:val="0"/>
                <w:sz w:val="16"/>
                <w:szCs w:val="16"/>
                <w:lang w:val="uk-UA"/>
              </w:rPr>
              <w:t>о</w:t>
            </w:r>
            <w:r>
              <w:rPr>
                <w:b w:val="0"/>
                <w:sz w:val="16"/>
                <w:szCs w:val="16"/>
                <w:lang w:val="uk-UA"/>
              </w:rPr>
              <w:t>ріння: заповнення пропусків у діалогах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FF6E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Скласти діалог про </w:t>
            </w:r>
            <w:r w:rsidR="00FF6E3B">
              <w:rPr>
                <w:b w:val="0"/>
                <w:sz w:val="16"/>
                <w:szCs w:val="16"/>
                <w:lang w:val="uk-UA"/>
              </w:rPr>
              <w:t>свої інтереси</w:t>
            </w:r>
          </w:p>
        </w:tc>
      </w:tr>
      <w:tr w:rsidR="00B9202C" w:rsidRPr="00F142D3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15353B" w:rsidRDefault="00B9202C" w:rsidP="00B9202C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2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FF6E3B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Міста США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FF6E3B" w:rsidP="00B9202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FF6E3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парна робота. Відповіді на запитання про </w:t>
            </w:r>
            <w:r w:rsidR="00FF6E3B">
              <w:rPr>
                <w:b w:val="0"/>
                <w:sz w:val="16"/>
                <w:szCs w:val="16"/>
                <w:lang w:val="uk-UA"/>
              </w:rPr>
              <w:t>улюблене місто своєї країни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Підготуватися до проектної роботи</w:t>
            </w:r>
          </w:p>
        </w:tc>
      </w:tr>
      <w:tr w:rsidR="00B9202C" w:rsidRPr="00A42AC4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FF6E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FF6E3B">
              <w:rPr>
                <w:b w:val="0"/>
                <w:snapToGrid w:val="0"/>
                <w:sz w:val="16"/>
                <w:szCs w:val="16"/>
                <w:lang w:val="uk-UA"/>
              </w:rPr>
              <w:t>Міст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а у Великобританії та Україні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42AC4" w:rsidRDefault="00C60E13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42AC4" w:rsidRDefault="00B9202C" w:rsidP="00C60E13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C60E13">
              <w:rPr>
                <w:b w:val="0"/>
                <w:snapToGrid w:val="0"/>
                <w:sz w:val="16"/>
                <w:szCs w:val="16"/>
                <w:lang w:val="uk-UA"/>
              </w:rPr>
              <w:t>визначні місця великих міст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України та Великої Британії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</w:t>
            </w:r>
          </w:p>
        </w:tc>
      </w:tr>
      <w:tr w:rsidR="00B9202C" w:rsidRPr="00A42AC4" w:rsidTr="001531D7">
        <w:trPr>
          <w:cantSplit/>
          <w:trHeight w:val="368"/>
        </w:trPr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60E13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 прогулянці</w:t>
            </w:r>
            <w:r w:rsidR="00B9202C">
              <w:rPr>
                <w:b w:val="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5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</w:p>
          <w:p w:rsidR="00B9202C" w:rsidRPr="001014F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4(*)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activities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4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B9202C" w:rsidRPr="001014F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4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4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B9202C" w:rsidRPr="00A42AC4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:rsidR="00B9202C" w:rsidRPr="00F142D3" w:rsidRDefault="00B9202C" w:rsidP="00C60E1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Написати </w:t>
            </w:r>
            <w:r w:rsidR="00C60E13">
              <w:rPr>
                <w:b w:val="0"/>
                <w:sz w:val="16"/>
                <w:szCs w:val="16"/>
                <w:lang w:val="uk-UA"/>
              </w:rPr>
              <w:t>маршрут пересування містом</w:t>
            </w:r>
          </w:p>
        </w:tc>
      </w:tr>
      <w:tr w:rsidR="00B9202C" w:rsidRPr="003655FF" w:rsidTr="001531D7">
        <w:trPr>
          <w:cantSplit/>
          <w:trHeight w:val="5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9202C" w:rsidRPr="00F142D3" w:rsidTr="001531D7">
        <w:trPr>
          <w:cantSplit/>
          <w:trHeight w:val="434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Святкування Різдва та Нового року у Великій Британії та Україні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142D3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142D3">
              <w:rPr>
                <w:sz w:val="16"/>
                <w:szCs w:val="16"/>
              </w:rPr>
              <w:t>www</w:t>
            </w:r>
            <w:proofErr w:type="spellEnd"/>
            <w:r w:rsidRPr="00F142D3">
              <w:rPr>
                <w:sz w:val="16"/>
                <w:szCs w:val="16"/>
              </w:rPr>
              <w:t>.</w:t>
            </w:r>
            <w:proofErr w:type="spellStart"/>
            <w:r w:rsidRPr="00F142D3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142D3">
              <w:rPr>
                <w:sz w:val="16"/>
                <w:szCs w:val="16"/>
              </w:rPr>
              <w:t>.dinternal.com.ua</w:t>
            </w:r>
          </w:p>
        </w:tc>
      </w:tr>
      <w:tr w:rsidR="00B9202C" w:rsidRPr="00F142D3" w:rsidTr="001531D7">
        <w:trPr>
          <w:cantSplit/>
          <w:trHeight w:val="82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B9202C" w:rsidRPr="00F142D3" w:rsidTr="001531D7">
        <w:trPr>
          <w:cantSplit/>
          <w:trHeight w:val="176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B9202C" w:rsidRPr="00F142D3" w:rsidTr="001531D7">
        <w:trPr>
          <w:cantSplit/>
          <w:trHeight w:val="172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B9202C" w:rsidRPr="00F142D3" w:rsidTr="001531D7">
        <w:trPr>
          <w:cantSplit/>
          <w:trHeight w:val="12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B9202C" w:rsidRPr="00F142D3" w:rsidTr="001531D7">
        <w:trPr>
          <w:cantSplit/>
          <w:trHeight w:val="21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B9202C" w:rsidRPr="00F142D3" w:rsidTr="001531D7">
        <w:trPr>
          <w:cantSplit/>
          <w:trHeight w:val="10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A2653C" w:rsidRPr="00F142D3" w:rsidRDefault="00A2653C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2653C" w:rsidRPr="00F142D3" w:rsidRDefault="00A2653C" w:rsidP="00A2653C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A2653C" w:rsidRPr="00F142D3" w:rsidRDefault="00A2653C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2653C" w:rsidRPr="00AB3E9C" w:rsidRDefault="00A2653C" w:rsidP="00A2653C">
      <w:pPr>
        <w:jc w:val="center"/>
        <w:rPr>
          <w:sz w:val="16"/>
        </w:rPr>
      </w:pPr>
      <w:r w:rsidRPr="00AB3E9C">
        <w:rPr>
          <w:sz w:val="16"/>
          <w:lang w:val="uk-UA"/>
        </w:rPr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</w:t>
      </w:r>
      <w:r w:rsidR="00C60E13">
        <w:rPr>
          <w:sz w:val="16"/>
          <w:lang w:val="uk-UA"/>
        </w:rPr>
        <w:t>2</w:t>
      </w:r>
      <w:r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>
        <w:rPr>
          <w:iCs/>
          <w:sz w:val="16"/>
        </w:rPr>
        <w:t>2</w:t>
      </w:r>
      <w:r w:rsidRPr="00AB3E9C">
        <w:rPr>
          <w:iCs/>
          <w:sz w:val="16"/>
        </w:rPr>
        <w:t>)</w:t>
      </w:r>
    </w:p>
    <w:p w:rsidR="00A2653C" w:rsidRPr="00F142D3" w:rsidRDefault="00A2653C" w:rsidP="00A2653C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2"/>
        <w:gridCol w:w="1412"/>
        <w:gridCol w:w="1515"/>
        <w:gridCol w:w="153"/>
        <w:gridCol w:w="1524"/>
        <w:gridCol w:w="37"/>
        <w:gridCol w:w="1415"/>
        <w:gridCol w:w="128"/>
        <w:gridCol w:w="41"/>
        <w:gridCol w:w="1827"/>
        <w:gridCol w:w="1711"/>
        <w:gridCol w:w="22"/>
        <w:gridCol w:w="2114"/>
        <w:gridCol w:w="1898"/>
        <w:gridCol w:w="1138"/>
      </w:tblGrid>
      <w:tr w:rsidR="00A2653C" w:rsidRPr="00F142D3" w:rsidTr="00EE6D72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53C" w:rsidRPr="00076FBA" w:rsidRDefault="00A2653C" w:rsidP="00AB5A7F">
            <w:pPr>
              <w:ind w:left="360"/>
              <w:jc w:val="center"/>
              <w:rPr>
                <w:b w:val="0"/>
                <w:bCs w:val="0"/>
                <w:i/>
                <w:color w:val="FF0000"/>
                <w:sz w:val="16"/>
                <w:szCs w:val="16"/>
                <w:lang w:val="uk-UA"/>
              </w:rPr>
            </w:pPr>
            <w:r w:rsidRPr="00E11552">
              <w:rPr>
                <w:sz w:val="16"/>
                <w:szCs w:val="16"/>
                <w:lang w:val="uk-UA"/>
              </w:rPr>
              <w:t>Модуль 5</w:t>
            </w:r>
            <w:r w:rsidRPr="000B2E7D">
              <w:rPr>
                <w:sz w:val="16"/>
                <w:szCs w:val="16"/>
              </w:rPr>
              <w:t xml:space="preserve">: </w:t>
            </w:r>
            <w:r w:rsidR="00DB4C52">
              <w:rPr>
                <w:sz w:val="16"/>
                <w:szCs w:val="16"/>
                <w:lang w:val="en-US"/>
              </w:rPr>
              <w:t>Look</w:t>
            </w:r>
            <w:r w:rsidR="00DB4C52" w:rsidRPr="00DB4C52">
              <w:rPr>
                <w:sz w:val="16"/>
                <w:szCs w:val="16"/>
              </w:rPr>
              <w:t xml:space="preserve"> </w:t>
            </w:r>
            <w:r w:rsidR="00DB4C52">
              <w:rPr>
                <w:sz w:val="16"/>
                <w:szCs w:val="16"/>
                <w:lang w:val="en-US"/>
              </w:rPr>
              <w:t>at</w:t>
            </w:r>
            <w:r w:rsidR="00DB4C52" w:rsidRPr="00DB4C52">
              <w:rPr>
                <w:sz w:val="16"/>
                <w:szCs w:val="16"/>
              </w:rPr>
              <w:t xml:space="preserve"> </w:t>
            </w:r>
            <w:r w:rsidR="00DB4C52">
              <w:rPr>
                <w:sz w:val="16"/>
                <w:szCs w:val="16"/>
                <w:lang w:val="en-US"/>
              </w:rPr>
              <w:t>You</w:t>
            </w:r>
            <w:r w:rsidRPr="000B2E7D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A2653C" w:rsidRDefault="00A2653C" w:rsidP="00AB5A7F">
            <w:pPr>
              <w:jc w:val="center"/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="00DB4C52" w:rsidRPr="0086466B">
              <w:rPr>
                <w:sz w:val="16"/>
                <w:szCs w:val="16"/>
                <w:lang w:val="uk-UA"/>
              </w:rPr>
              <w:t xml:space="preserve"> </w:t>
            </w:r>
            <w:r w:rsidR="00DB4C52" w:rsidRPr="00DB4C52">
              <w:rPr>
                <w:b w:val="0"/>
                <w:sz w:val="16"/>
                <w:szCs w:val="16"/>
                <w:lang w:val="uk-UA"/>
              </w:rPr>
              <w:t>Я, моя сім’я, друзі. Елементи зовнішності людини. Риси характеру.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A2653C" w:rsidRPr="00F142D3" w:rsidTr="004E6C99">
        <w:trPr>
          <w:cantSplit/>
          <w:trHeight w:val="424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4615C" w:rsidRDefault="0004615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Зовнішність людини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DB4C52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зовнішності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DB4C52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вибір правильного варіанту відповіді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D55F02" w:rsidRDefault="00DB4C52" w:rsidP="00DB4C52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A2653C" w:rsidRPr="00D55F02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опис однокласників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Default="00A2653C" w:rsidP="00AB5A7F">
            <w:pPr>
              <w:pStyle w:val="aa"/>
              <w:rPr>
                <w:sz w:val="16"/>
                <w:szCs w:val="16"/>
                <w:lang w:val="uk-UA"/>
              </w:rPr>
            </w:pPr>
            <w:r w:rsidRPr="00DE5BAE">
              <w:rPr>
                <w:color w:val="000000"/>
                <w:sz w:val="16"/>
                <w:szCs w:val="16"/>
                <w:lang w:val="uk-UA"/>
              </w:rPr>
              <w:t>—</w:t>
            </w:r>
            <w:r w:rsidRPr="001354BE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9969E3">
              <w:rPr>
                <w:sz w:val="16"/>
                <w:szCs w:val="16"/>
                <w:lang w:val="uk-UA"/>
              </w:rPr>
              <w:t>розвивати інтерес і поважне ставлення до ІМ і культури народу країни, мова якої вивчається;</w:t>
            </w:r>
          </w:p>
          <w:p w:rsidR="00A2653C" w:rsidRPr="009969E3" w:rsidRDefault="00A2653C" w:rsidP="00AB5A7F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A2653C" w:rsidRDefault="00A2653C" w:rsidP="00A2653C">
            <w:pPr>
              <w:pStyle w:val="a7"/>
              <w:numPr>
                <w:ilvl w:val="0"/>
                <w:numId w:val="13"/>
              </w:numPr>
              <w:ind w:left="0" w:firstLine="0"/>
              <w:rPr>
                <w:b w:val="0"/>
                <w:sz w:val="16"/>
                <w:szCs w:val="16"/>
                <w:lang w:val="uk-UA"/>
              </w:rPr>
            </w:pPr>
            <w:r w:rsidRPr="009969E3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вивчається;</w:t>
            </w:r>
          </w:p>
          <w:p w:rsidR="00A2653C" w:rsidRPr="009969E3" w:rsidRDefault="00A2653C" w:rsidP="00AB5A7F">
            <w:pPr>
              <w:pStyle w:val="a7"/>
              <w:ind w:left="0"/>
              <w:rPr>
                <w:b w:val="0"/>
                <w:sz w:val="16"/>
                <w:szCs w:val="16"/>
                <w:lang w:val="uk-UA"/>
              </w:rPr>
            </w:pPr>
          </w:p>
          <w:p w:rsidR="00A2653C" w:rsidRPr="009969E3" w:rsidRDefault="00A2653C" w:rsidP="00A2653C">
            <w:pPr>
              <w:pStyle w:val="aa"/>
              <w:numPr>
                <w:ilvl w:val="0"/>
                <w:numId w:val="13"/>
              </w:numPr>
              <w:ind w:left="0" w:firstLine="0"/>
              <w:rPr>
                <w:sz w:val="16"/>
                <w:szCs w:val="16"/>
                <w:lang w:val="uk-UA"/>
              </w:rPr>
            </w:pPr>
            <w:r w:rsidRPr="009969E3">
              <w:rPr>
                <w:sz w:val="16"/>
                <w:szCs w:val="16"/>
                <w:lang w:val="uk-UA"/>
              </w:rPr>
              <w:t>сприймати новий досвід (нову мову, нових людей, нові способи поведінки тощо)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42</w:t>
            </w:r>
          </w:p>
        </w:tc>
      </w:tr>
      <w:tr w:rsidR="00A2653C" w:rsidRPr="00265D37" w:rsidTr="004E6C99">
        <w:trPr>
          <w:cantSplit/>
          <w:trHeight w:val="30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4615C" w:rsidRDefault="00265D37" w:rsidP="005F0308">
            <w:pPr>
              <w:jc w:val="both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Зовнішній вигляд відомих людей. 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04615C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265D37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04615C" w:rsidP="00AB5A7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Парна робота. Говоріння: чи схожий ти на зірку?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43</w:t>
            </w:r>
          </w:p>
        </w:tc>
      </w:tr>
      <w:tr w:rsidR="00A2653C" w:rsidRPr="00D55F02" w:rsidTr="004E6C99">
        <w:trPr>
          <w:cantSplit/>
          <w:trHeight w:val="45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4615C" w:rsidRDefault="0004615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Що ти любиш більше?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D55F02" w:rsidRDefault="0004615C" w:rsidP="00AB5A7F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Ступені порівняння прикметників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DB4C52" w:rsidRDefault="0004615C" w:rsidP="00AB5A7F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04615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побудова </w:t>
            </w:r>
            <w:r w:rsidR="0004615C">
              <w:rPr>
                <w:b w:val="0"/>
                <w:snapToGrid w:val="0"/>
                <w:sz w:val="16"/>
                <w:szCs w:val="16"/>
                <w:lang w:val="uk-UA" w:eastAsia="uk-UA"/>
              </w:rPr>
              <w:t>речень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44</w:t>
            </w:r>
          </w:p>
        </w:tc>
      </w:tr>
      <w:tr w:rsidR="00A2653C" w:rsidRPr="00D55F02" w:rsidTr="004E6C99">
        <w:trPr>
          <w:cantSplit/>
          <w:trHeight w:val="27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53C" w:rsidRPr="00E44EA5" w:rsidRDefault="005F0308" w:rsidP="00AB5A7F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імідж.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04615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на позначення настрою та рис характеру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D55F02" w:rsidRDefault="0004615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Інтонування питань та відповідей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04615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  <w:r w:rsidR="0004615C">
              <w:rPr>
                <w:b w:val="0"/>
                <w:bCs w:val="0"/>
                <w:sz w:val="16"/>
                <w:szCs w:val="16"/>
                <w:lang w:val="uk-UA" w:eastAsia="uk-UA"/>
              </w:rPr>
              <w:t>, 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04615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04615C">
              <w:rPr>
                <w:b w:val="0"/>
                <w:snapToGrid w:val="0"/>
                <w:sz w:val="16"/>
                <w:szCs w:val="16"/>
                <w:lang w:val="uk-UA"/>
              </w:rPr>
              <w:t>складання опису себе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45</w:t>
            </w:r>
          </w:p>
        </w:tc>
      </w:tr>
      <w:tr w:rsidR="00A2653C" w:rsidRPr="00D55F02" w:rsidTr="004E6C99">
        <w:trPr>
          <w:cantSplit/>
          <w:trHeight w:val="45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6757E5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58</w:t>
            </w:r>
            <w:r>
              <w:rPr>
                <w:b w:val="0"/>
                <w:sz w:val="16"/>
                <w:szCs w:val="16"/>
                <w:lang w:val="en-US" w:eastAsia="en-US"/>
              </w:rPr>
              <w:t>-59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53C" w:rsidRPr="00F142D3" w:rsidRDefault="003C7395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 згоден з тобою!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Вислови на висловлення здивування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0461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</w:t>
            </w:r>
            <w:r w:rsidR="003C739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04615C">
              <w:rPr>
                <w:b w:val="0"/>
                <w:snapToGrid w:val="0"/>
                <w:sz w:val="16"/>
                <w:szCs w:val="16"/>
                <w:lang w:val="uk-UA"/>
              </w:rPr>
              <w:t>бесіда за запитаннями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46</w:t>
            </w:r>
          </w:p>
        </w:tc>
      </w:tr>
      <w:tr w:rsidR="003C7395" w:rsidRPr="00D55F02" w:rsidTr="004E6C99">
        <w:trPr>
          <w:cantSplit/>
          <w:trHeight w:val="27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C7395" w:rsidRPr="00F142D3" w:rsidRDefault="003C7395" w:rsidP="003C73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58-</w:t>
            </w:r>
            <w:r>
              <w:rPr>
                <w:b w:val="0"/>
                <w:sz w:val="16"/>
                <w:szCs w:val="16"/>
                <w:lang w:val="uk-UA" w:eastAsia="en-US"/>
              </w:rPr>
              <w:t>59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E44EA5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плани на наступний тиждень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Вислови на висловлення згоди/незгоди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Теперішній тривалий час на висловлення планів на майбутнє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 про зірок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47</w:t>
            </w:r>
          </w:p>
        </w:tc>
      </w:tr>
      <w:tr w:rsidR="00A2653C" w:rsidRPr="00D55F02" w:rsidTr="004E6C99">
        <w:trPr>
          <w:cantSplit/>
          <w:trHeight w:val="29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D55F02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E44EA5" w:rsidRDefault="003C7395" w:rsidP="00AB5A7F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Особливі люди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3C7395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на позначення особливих потреб</w:t>
            </w:r>
            <w:r w:rsidR="005F0308">
              <w:rPr>
                <w:b w:val="0"/>
                <w:sz w:val="16"/>
                <w:szCs w:val="16"/>
                <w:lang w:val="uk-UA" w:eastAsia="uk-UA"/>
              </w:rPr>
              <w:t xml:space="preserve"> людини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3C739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</w:t>
            </w:r>
            <w:r w:rsidR="003C7395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відповіді на запитання. 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3C7395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встановлення відповідності</w:t>
            </w:r>
            <w:r w:rsidR="003C7395">
              <w:rPr>
                <w:b w:val="0"/>
                <w:sz w:val="16"/>
                <w:szCs w:val="16"/>
                <w:lang w:val="uk-UA"/>
              </w:rPr>
              <w:t>, вибір правильної відповіді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48</w:t>
            </w:r>
          </w:p>
        </w:tc>
      </w:tr>
      <w:tr w:rsidR="00A2653C" w:rsidRPr="009F3F3C" w:rsidTr="004E6C99">
        <w:trPr>
          <w:cantSplit/>
          <w:trHeight w:val="45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3C" w:rsidRPr="00E44EA5" w:rsidRDefault="003C7395" w:rsidP="00AB5A7F">
            <w:pPr>
              <w:rPr>
                <w:b w:val="0"/>
                <w:sz w:val="16"/>
                <w:szCs w:val="16"/>
                <w:highlight w:val="yellow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друг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3C7395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людини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3C7395" w:rsidP="00AB5A7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Порядок слів у реченні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F3F3C" w:rsidRDefault="00A2653C" w:rsidP="003C739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3C7395">
              <w:rPr>
                <w:b w:val="0"/>
                <w:sz w:val="16"/>
                <w:szCs w:val="16"/>
                <w:lang w:val="uk-UA"/>
              </w:rPr>
              <w:t>побудова речень</w:t>
            </w:r>
            <w:r>
              <w:rPr>
                <w:b w:val="0"/>
                <w:sz w:val="16"/>
                <w:szCs w:val="16"/>
                <w:lang w:val="uk-UA"/>
              </w:rPr>
              <w:t xml:space="preserve">, відповіді на запитання.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3C739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3C7395">
              <w:rPr>
                <w:b w:val="0"/>
                <w:snapToGrid w:val="0"/>
                <w:sz w:val="16"/>
                <w:szCs w:val="16"/>
                <w:lang w:val="uk-UA" w:eastAsia="uk-UA"/>
              </w:rPr>
              <w:t>опис друга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49</w:t>
            </w:r>
          </w:p>
        </w:tc>
      </w:tr>
      <w:tr w:rsidR="003C7395" w:rsidRPr="003C7395" w:rsidTr="004E6C99">
        <w:trPr>
          <w:cantSplit/>
          <w:trHeight w:val="45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95" w:rsidRDefault="005F0308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Найк</w:t>
            </w:r>
            <w:r w:rsidR="003C7395">
              <w:rPr>
                <w:b w:val="0"/>
                <w:sz w:val="16"/>
                <w:szCs w:val="16"/>
                <w:lang w:val="uk-UA" w:eastAsia="uk-UA"/>
              </w:rPr>
              <w:t>ращі друзі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3C7395" w:rsidRDefault="003C7395" w:rsidP="003C7395">
            <w:pPr>
              <w:rPr>
                <w:b w:val="0"/>
                <w:sz w:val="16"/>
                <w:szCs w:val="16"/>
                <w:lang w:val="en-US"/>
              </w:rPr>
            </w:pPr>
          </w:p>
          <w:p w:rsidR="003C7395" w:rsidRPr="00F142D3" w:rsidRDefault="003C7395" w:rsidP="003C739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3C7395" w:rsidRDefault="003C7395" w:rsidP="003C739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3C7395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</w:p>
        </w:tc>
      </w:tr>
      <w:tr w:rsidR="00A2653C" w:rsidRPr="009F3F3C" w:rsidTr="004E6C99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C1139E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A2653C" w:rsidRPr="00F142D3" w:rsidRDefault="00A2653C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1D2E41">
              <w:rPr>
                <w:b w:val="0"/>
                <w:snapToGrid w:val="0"/>
                <w:sz w:val="16"/>
                <w:szCs w:val="16"/>
                <w:lang w:val="uk-UA"/>
              </w:rPr>
              <w:t>люди навколо мене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131</w:t>
            </w:r>
          </w:p>
        </w:tc>
      </w:tr>
      <w:tr w:rsidR="00A2653C" w:rsidRPr="009F3F3C" w:rsidTr="004E6C99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Чому </w:t>
            </w:r>
            <w:r w:rsidR="001D2E41">
              <w:rPr>
                <w:b w:val="0"/>
                <w:sz w:val="16"/>
                <w:szCs w:val="16"/>
                <w:lang w:val="uk-UA" w:eastAsia="uk-UA"/>
              </w:rPr>
              <w:t>мої очі блакитні</w:t>
            </w:r>
            <w:r>
              <w:rPr>
                <w:b w:val="0"/>
                <w:sz w:val="16"/>
                <w:szCs w:val="16"/>
                <w:lang w:val="uk-UA" w:eastAsia="uk-UA"/>
              </w:rPr>
              <w:t>?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Кольори, </w:t>
            </w:r>
            <w:r w:rsidR="001D2E41">
              <w:rPr>
                <w:b w:val="0"/>
                <w:sz w:val="16"/>
                <w:szCs w:val="16"/>
                <w:lang w:val="uk-UA" w:eastAsia="uk-UA"/>
              </w:rPr>
              <w:t>біологія, генетика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F3F3C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F3F3C" w:rsidRDefault="00A2653C" w:rsidP="001D2E41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1D2E4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Biology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F3F3C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написання доповіді про колір свого волосся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A2653C" w:rsidRPr="006715E1" w:rsidTr="004E6C99">
        <w:trPr>
          <w:cantSplit/>
          <w:trHeight w:val="29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C1139E" w:rsidRDefault="00A2653C" w:rsidP="00AB5A7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2653C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A2653C" w:rsidRPr="00EE5D9F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94-95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6715E1" w:rsidRDefault="001D2E41" w:rsidP="00AB5A7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Кращі речі для мене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Ступені порівняння прикметників. Теперішній тривалий час на позначення планів на майбутнє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  <w:r w:rsidR="001D2E4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заповнення пропусків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94-95</w:t>
            </w:r>
          </w:p>
        </w:tc>
      </w:tr>
      <w:tr w:rsidR="001D2E41" w:rsidRPr="006715E1" w:rsidTr="004E6C99">
        <w:trPr>
          <w:cantSplit/>
          <w:trHeight w:val="31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108, 124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Опиши себе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зовнішності. Прикметники на позначення настрою та рис характеру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Інтонування питань та відповідей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відпрацювання вимови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опис малюнків, встановлення відповідності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1D2E41" w:rsidRPr="006715E1" w:rsidTr="004E6C99">
        <w:trPr>
          <w:cantSplit/>
          <w:trHeight w:val="47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5F0308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з тобою згоден.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Висловлення згоди/незгоди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5102BE" w:rsidRDefault="001D2E41" w:rsidP="001430E5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1430E5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1430E5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1430E5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1430E5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1430E5">
              <w:rPr>
                <w:b w:val="0"/>
                <w:sz w:val="16"/>
                <w:szCs w:val="16"/>
                <w:lang w:val="en-US"/>
              </w:rPr>
              <w:t>DK</w:t>
            </w:r>
            <w:r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1430E5">
              <w:rPr>
                <w:b w:val="0"/>
                <w:bCs w:val="0"/>
                <w:sz w:val="16"/>
                <w:szCs w:val="16"/>
                <w:lang w:val="uk-UA" w:eastAsia="uk-UA"/>
              </w:rPr>
              <w:t>вибір правильної відповіді.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за зразком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уподобання.</w:t>
            </w:r>
          </w:p>
        </w:tc>
      </w:tr>
      <w:tr w:rsidR="001D2E41" w:rsidRPr="00F142D3" w:rsidTr="004E6C99">
        <w:trPr>
          <w:cantSplit/>
          <w:trHeight w:val="42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Pr="006715E1" w:rsidRDefault="001D2E41" w:rsidP="001D2E4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3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430E5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Природа Австралії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ландшафту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430E5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430E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Парна робота: </w:t>
            </w:r>
            <w:r w:rsidR="001430E5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 природи твоєї країни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1D2E41" w:rsidRPr="00F142D3" w:rsidTr="004E6C99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430E5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робота: </w:t>
            </w:r>
            <w:r w:rsidR="001430E5">
              <w:rPr>
                <w:b w:val="0"/>
                <w:snapToGrid w:val="0"/>
                <w:sz w:val="16"/>
                <w:szCs w:val="16"/>
                <w:lang w:val="uk-UA"/>
              </w:rPr>
              <w:t>Природа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Великобританії та Україні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Географія, природа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430E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1430E5">
              <w:rPr>
                <w:b w:val="0"/>
                <w:snapToGrid w:val="0"/>
                <w:sz w:val="16"/>
                <w:szCs w:val="16"/>
                <w:lang w:val="uk-UA"/>
              </w:rPr>
              <w:t>опис природи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України та Великої Британії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проектом.</w:t>
            </w:r>
          </w:p>
        </w:tc>
      </w:tr>
      <w:tr w:rsidR="001D2E41" w:rsidRPr="006715E1" w:rsidTr="004E6C99">
        <w:trPr>
          <w:cantSplit/>
          <w:trHeight w:val="594"/>
        </w:trPr>
        <w:tc>
          <w:tcPr>
            <w:tcW w:w="2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430E5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Дивовижні куточки світу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41" w:rsidRDefault="001D2E41" w:rsidP="001D2E41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 xml:space="preserve">tocopiable materials: </w:t>
            </w:r>
          </w:p>
          <w:p w:rsidR="001D2E41" w:rsidRPr="00A42AC4" w:rsidRDefault="001D2E41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5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5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Grammar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5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Описати улюблене місце</w:t>
            </w:r>
          </w:p>
        </w:tc>
      </w:tr>
      <w:tr w:rsidR="001D2E41" w:rsidRPr="003655FF" w:rsidTr="004E6C99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C1139E" w:rsidRDefault="001D2E41" w:rsidP="001D2E41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1D2E41" w:rsidRPr="001430E5" w:rsidTr="00EE6D72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E41" w:rsidRPr="003655FF" w:rsidRDefault="001D2E41" w:rsidP="001D2E41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lastRenderedPageBreak/>
              <w:t>Модуль 6</w:t>
            </w:r>
            <w:r w:rsidRPr="003655FF">
              <w:rPr>
                <w:sz w:val="16"/>
                <w:szCs w:val="16"/>
              </w:rPr>
              <w:t xml:space="preserve">: </w:t>
            </w:r>
            <w:r w:rsidR="001430E5">
              <w:rPr>
                <w:bCs w:val="0"/>
                <w:i/>
                <w:sz w:val="16"/>
                <w:szCs w:val="16"/>
                <w:lang w:val="en-US"/>
              </w:rPr>
              <w:t>It</w:t>
            </w:r>
            <w:r w:rsidR="001430E5" w:rsidRPr="003655FF">
              <w:rPr>
                <w:bCs w:val="0"/>
                <w:i/>
                <w:sz w:val="16"/>
                <w:szCs w:val="16"/>
              </w:rPr>
              <w:t>’</w:t>
            </w:r>
            <w:r w:rsidR="001430E5">
              <w:rPr>
                <w:bCs w:val="0"/>
                <w:i/>
                <w:sz w:val="16"/>
                <w:szCs w:val="16"/>
                <w:lang w:val="en-US"/>
              </w:rPr>
              <w:t>s</w:t>
            </w:r>
            <w:r w:rsidR="001430E5" w:rsidRPr="003655FF">
              <w:rPr>
                <w:bCs w:val="0"/>
                <w:i/>
                <w:sz w:val="16"/>
                <w:szCs w:val="16"/>
              </w:rPr>
              <w:t xml:space="preserve"> </w:t>
            </w:r>
            <w:r w:rsidR="001430E5">
              <w:rPr>
                <w:bCs w:val="0"/>
                <w:i/>
                <w:sz w:val="16"/>
                <w:szCs w:val="16"/>
                <w:lang w:val="en-US"/>
              </w:rPr>
              <w:t>Your</w:t>
            </w:r>
            <w:r w:rsidR="001430E5" w:rsidRPr="003655FF">
              <w:rPr>
                <w:bCs w:val="0"/>
                <w:i/>
                <w:sz w:val="16"/>
                <w:szCs w:val="16"/>
              </w:rPr>
              <w:t xml:space="preserve"> </w:t>
            </w:r>
            <w:r w:rsidR="001430E5">
              <w:rPr>
                <w:bCs w:val="0"/>
                <w:i/>
                <w:sz w:val="16"/>
                <w:szCs w:val="16"/>
                <w:lang w:val="en-US"/>
              </w:rPr>
              <w:t>World</w:t>
            </w:r>
            <w:r w:rsidRPr="003655FF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1D2E41" w:rsidRDefault="001D2E41" w:rsidP="001D2E41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1430E5">
              <w:rPr>
                <w:b w:val="0"/>
                <w:bCs w:val="0"/>
                <w:sz w:val="16"/>
                <w:szCs w:val="16"/>
                <w:lang w:val="uk-UA"/>
              </w:rPr>
              <w:t xml:space="preserve">Охорона здоров’я </w:t>
            </w:r>
            <w:r w:rsidRPr="00E11552">
              <w:rPr>
                <w:b w:val="0"/>
                <w:bCs w:val="0"/>
                <w:sz w:val="16"/>
                <w:szCs w:val="16"/>
                <w:lang w:val="uk-UA"/>
              </w:rPr>
              <w:t>(</w:t>
            </w:r>
            <w:r w:rsidR="001430E5">
              <w:rPr>
                <w:b w:val="0"/>
                <w:bCs w:val="0"/>
                <w:sz w:val="16"/>
                <w:szCs w:val="16"/>
                <w:lang w:val="uk-UA"/>
              </w:rPr>
              <w:t>здорове харчування, охорона довкілля</w:t>
            </w:r>
            <w:r w:rsidRPr="00E11552">
              <w:rPr>
                <w:b w:val="0"/>
                <w:bCs w:val="0"/>
                <w:sz w:val="16"/>
                <w:szCs w:val="16"/>
                <w:lang w:val="uk-UA"/>
              </w:rPr>
              <w:t>)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1D2E41" w:rsidRPr="000A11C0" w:rsidTr="004E6C99">
        <w:trPr>
          <w:cantSplit/>
          <w:trHeight w:val="35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довкілля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9969E3" w:rsidRDefault="001D2E41" w:rsidP="001D2E41">
            <w:pPr>
              <w:rPr>
                <w:b w:val="0"/>
                <w:sz w:val="16"/>
                <w:szCs w:val="16"/>
                <w:lang w:val="uk-UA"/>
              </w:rPr>
            </w:pPr>
            <w:r w:rsidRPr="004F7A11">
              <w:rPr>
                <w:sz w:val="16"/>
                <w:szCs w:val="16"/>
                <w:lang w:val="uk-UA"/>
              </w:rPr>
              <w:t xml:space="preserve">– </w:t>
            </w:r>
            <w:r w:rsidRPr="009969E3">
              <w:rPr>
                <w:b w:val="0"/>
                <w:sz w:val="16"/>
                <w:szCs w:val="16"/>
                <w:lang w:val="uk-UA"/>
              </w:rPr>
              <w:t>пропонувати, приймати, відхиляти пропозицію</w:t>
            </w:r>
          </w:p>
          <w:p w:rsidR="001D2E41" w:rsidRPr="009969E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Дії людини стосовно довкілля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заповнення пропусків, встановлення відповідності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Default="001D2E41" w:rsidP="001D2E4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1430E5">
              <w:rPr>
                <w:b w:val="0"/>
                <w:snapToGrid w:val="0"/>
                <w:sz w:val="16"/>
                <w:szCs w:val="16"/>
                <w:lang w:val="uk-UA" w:eastAsia="uk-UA"/>
              </w:rPr>
              <w:t>створення природоохоронних слоганів</w:t>
            </w:r>
          </w:p>
          <w:p w:rsidR="001D2E41" w:rsidRPr="00F142D3" w:rsidRDefault="001D2E41" w:rsidP="001D2E4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646EB5" w:rsidRDefault="001D2E41" w:rsidP="001D2E41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0"/>
              <w:rPr>
                <w:sz w:val="16"/>
                <w:szCs w:val="16"/>
                <w:lang w:val="uk-UA"/>
              </w:rPr>
            </w:pPr>
            <w:r w:rsidRPr="00646EB5">
              <w:rPr>
                <w:sz w:val="16"/>
                <w:szCs w:val="16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1D2E41" w:rsidRPr="009969E3" w:rsidRDefault="001D2E41" w:rsidP="001D2E41">
            <w:pPr>
              <w:rPr>
                <w:b w:val="0"/>
                <w:sz w:val="16"/>
                <w:szCs w:val="16"/>
                <w:lang w:val="uk-UA"/>
              </w:rPr>
            </w:pPr>
          </w:p>
          <w:p w:rsidR="001D2E41" w:rsidRPr="00206C32" w:rsidRDefault="001D2E41" w:rsidP="001D2E41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b w:val="0"/>
                <w:sz w:val="16"/>
                <w:szCs w:val="16"/>
                <w:lang w:val="uk-UA" w:eastAsia="uk-UA"/>
              </w:rPr>
            </w:pPr>
            <w:r w:rsidRPr="009969E3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50</w:t>
            </w:r>
          </w:p>
        </w:tc>
      </w:tr>
      <w:tr w:rsidR="001D2E41" w:rsidRPr="000A11C0" w:rsidTr="004E6C99">
        <w:trPr>
          <w:cantSplit/>
          <w:trHeight w:val="3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Бережімо природу!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19389C" w:rsidRDefault="001D2E41" w:rsidP="001D2E4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D1633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парна робота – бесіда на основі запитань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51</w:t>
            </w:r>
          </w:p>
        </w:tc>
      </w:tr>
      <w:tr w:rsidR="001D2E41" w:rsidRPr="000A11C0" w:rsidTr="004E6C99">
        <w:trPr>
          <w:cantSplit/>
          <w:trHeight w:val="23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232F4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Я </w:t>
            </w:r>
            <w:r w:rsidR="00232F49">
              <w:rPr>
                <w:b w:val="0"/>
                <w:sz w:val="16"/>
                <w:szCs w:val="16"/>
                <w:lang w:val="uk-UA"/>
              </w:rPr>
              <w:t>піклуюсь про природу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D1633D" w:rsidRDefault="00D1633D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>
              <w:rPr>
                <w:b w:val="0"/>
                <w:sz w:val="16"/>
                <w:szCs w:val="16"/>
                <w:lang w:val="en-US"/>
              </w:rPr>
              <w:t>going</w:t>
            </w:r>
            <w:r w:rsidRPr="00D1633D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to</w:t>
            </w:r>
            <w:r w:rsidRPr="00D1633D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на позначення планів на майбутнє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D1633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D1633D">
              <w:rPr>
                <w:b w:val="0"/>
                <w:sz w:val="16"/>
                <w:szCs w:val="16"/>
                <w:lang w:val="uk-UA" w:eastAsia="en-US"/>
              </w:rPr>
              <w:t>побудова запитань та відповідь на них</w:t>
            </w:r>
            <w:r>
              <w:rPr>
                <w:b w:val="0"/>
                <w:sz w:val="16"/>
                <w:szCs w:val="16"/>
                <w:lang w:val="uk-UA" w:eastAsia="en-US"/>
              </w:rPr>
              <w:t>, заповнення пропусків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19389C" w:rsidRDefault="00D1633D" w:rsidP="00D1633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мої плани на найближчі вихідні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0A11C0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52</w:t>
            </w:r>
          </w:p>
        </w:tc>
      </w:tr>
      <w:tr w:rsidR="001D2E41" w:rsidRPr="000A11C0" w:rsidTr="004E6C99">
        <w:trPr>
          <w:cantSplit/>
          <w:trHeight w:val="36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можна це переробити?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Типи матеріалів та 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ємностей</w:t>
            </w:r>
            <w:proofErr w:type="spellEnd"/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D1633D" w:rsidRDefault="00D1633D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Модальне дієслово </w:t>
            </w:r>
            <w:r>
              <w:rPr>
                <w:b w:val="0"/>
                <w:sz w:val="16"/>
                <w:szCs w:val="16"/>
                <w:lang w:val="en-US"/>
              </w:rPr>
              <w:t>should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D1633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D1633D">
              <w:rPr>
                <w:b w:val="0"/>
                <w:sz w:val="16"/>
                <w:szCs w:val="16"/>
                <w:lang w:val="uk-UA" w:eastAsia="en-US"/>
              </w:rPr>
              <w:t>побудова речень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заповнення пропусків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Парна робота. Говоріння: надання порад. Відповіді на запитання.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0A11C0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53</w:t>
            </w:r>
          </w:p>
        </w:tc>
      </w:tr>
      <w:tr w:rsidR="001D2E41" w:rsidRPr="000A11C0" w:rsidTr="004E6C99">
        <w:trPr>
          <w:cantSplit/>
          <w:trHeight w:val="39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по магазинах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відповіді на запитання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D1633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створення діалогів «У </w:t>
            </w:r>
            <w:r w:rsidR="00D1633D">
              <w:rPr>
                <w:b w:val="0"/>
                <w:snapToGrid w:val="0"/>
                <w:sz w:val="16"/>
                <w:szCs w:val="16"/>
                <w:lang w:val="uk-UA" w:eastAsia="uk-UA"/>
              </w:rPr>
              <w:t>Магази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ні». Рольова гра.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0A11C0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54</w:t>
            </w:r>
          </w:p>
        </w:tc>
      </w:tr>
      <w:tr w:rsidR="00DA7F34" w:rsidRPr="000A11C0" w:rsidTr="004E6C99">
        <w:trPr>
          <w:cantSplit/>
          <w:trHeight w:val="23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Правила поведінки у магазині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D1633D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Модальне дієслово </w:t>
            </w:r>
            <w:r>
              <w:rPr>
                <w:b w:val="0"/>
                <w:sz w:val="16"/>
                <w:szCs w:val="16"/>
                <w:lang w:val="en-US"/>
              </w:rPr>
              <w:t>must/mustn’t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DA7F34" w:rsidRDefault="00DA7F34" w:rsidP="00DA7F3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1371F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парна робота – </w:t>
            </w:r>
            <w:r w:rsidR="001371FC">
              <w:rPr>
                <w:b w:val="0"/>
                <w:snapToGrid w:val="0"/>
                <w:sz w:val="16"/>
                <w:szCs w:val="16"/>
                <w:lang w:val="uk-UA" w:eastAsia="uk-UA"/>
              </w:rPr>
              <w:t>створення правил поведінки у магазині.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0A11C0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55</w:t>
            </w:r>
          </w:p>
        </w:tc>
      </w:tr>
      <w:tr w:rsidR="00DA7F34" w:rsidRPr="000A11C0" w:rsidTr="004E6C99">
        <w:trPr>
          <w:cantSplit/>
          <w:trHeight w:val="29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1371F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Забруднення довкілля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1371F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запитання. Аудіювання: 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встановлення відповідності</w:t>
            </w:r>
            <w:r w:rsidR="001371FC">
              <w:rPr>
                <w:b w:val="0"/>
                <w:color w:val="auto"/>
                <w:sz w:val="16"/>
                <w:szCs w:val="16"/>
                <w:lang w:val="uk-UA"/>
              </w:rPr>
              <w:t>, вибір правильної відповіді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0A11C0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56</w:t>
            </w:r>
          </w:p>
        </w:tc>
      </w:tr>
      <w:tr w:rsidR="00DA7F34" w:rsidRPr="000A11C0" w:rsidTr="004E6C99">
        <w:trPr>
          <w:cantSplit/>
          <w:trHeight w:val="45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1371F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Що ви знаєте про папір?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1371FC" w:rsidRDefault="001371F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Дробові числівники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  <w:r w:rsidR="001371FC">
              <w:rPr>
                <w:b w:val="0"/>
                <w:sz w:val="16"/>
                <w:szCs w:val="16"/>
                <w:lang w:val="uk-UA" w:eastAsia="uk-UA"/>
              </w:rPr>
              <w:t>, заповнення пропусків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1371F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1371FC">
              <w:rPr>
                <w:b w:val="0"/>
                <w:sz w:val="16"/>
                <w:szCs w:val="16"/>
                <w:lang w:val="uk-UA" w:eastAsia="uk-UA"/>
              </w:rPr>
              <w:t>створ</w:t>
            </w:r>
            <w:r w:rsidR="00425376">
              <w:rPr>
                <w:b w:val="0"/>
                <w:sz w:val="16"/>
                <w:szCs w:val="16"/>
                <w:lang w:val="uk-UA" w:eastAsia="uk-UA"/>
              </w:rPr>
              <w:t>ення інформаційного буклету за темою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57</w:t>
            </w:r>
          </w:p>
        </w:tc>
      </w:tr>
      <w:tr w:rsidR="00DA7F34" w:rsidRPr="000A11C0" w:rsidTr="004E6C99">
        <w:trPr>
          <w:cantSplit/>
          <w:trHeight w:val="27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425376">
              <w:rPr>
                <w:b w:val="0"/>
                <w:snapToGrid w:val="0"/>
                <w:sz w:val="16"/>
                <w:szCs w:val="16"/>
                <w:lang w:val="uk-UA"/>
              </w:rPr>
              <w:t>дружні поради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132</w:t>
            </w:r>
          </w:p>
        </w:tc>
      </w:tr>
      <w:tr w:rsidR="00DA7F34" w:rsidRPr="000A11C0" w:rsidTr="004E6C99">
        <w:trPr>
          <w:cantSplit/>
          <w:trHeight w:val="268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країн.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7C3CAB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C1139E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  <w:r w:rsidR="004253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425376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425376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425376"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C1139E" w:rsidRDefault="00DA7F34" w:rsidP="00425376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</w:t>
            </w:r>
            <w:r w:rsidR="00425376">
              <w:rPr>
                <w:b w:val="0"/>
                <w:sz w:val="16"/>
                <w:szCs w:val="16"/>
                <w:lang w:val="uk-UA"/>
              </w:rPr>
              <w:t>ріння: відповіді на запитання стосовно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себе.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Розказати про своє ставлення до </w:t>
            </w:r>
            <w:r w:rsidR="00425376">
              <w:rPr>
                <w:b w:val="0"/>
                <w:sz w:val="16"/>
                <w:szCs w:val="16"/>
                <w:lang w:val="uk-UA" w:eastAsia="uk-UA"/>
              </w:rPr>
              <w:t>довкілля</w:t>
            </w:r>
          </w:p>
        </w:tc>
      </w:tr>
      <w:tr w:rsidR="00DA7F34" w:rsidRPr="000A11C0" w:rsidTr="004E6C99">
        <w:trPr>
          <w:cantSplit/>
          <w:trHeight w:val="43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D0119B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EE5D9F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96-97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0119B" w:rsidRDefault="00232F49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Мені потрібна твоя порада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425376" w:rsidRDefault="00425376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>
              <w:rPr>
                <w:b w:val="0"/>
                <w:sz w:val="16"/>
                <w:szCs w:val="16"/>
                <w:lang w:val="en-US"/>
              </w:rPr>
              <w:t>going</w:t>
            </w:r>
            <w:r w:rsidRPr="00D1633D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to</w:t>
            </w:r>
            <w:r w:rsidRPr="00D1633D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на позначення планів на майбутнє. Модальні дієслова </w:t>
            </w:r>
            <w:r>
              <w:rPr>
                <w:b w:val="0"/>
                <w:sz w:val="16"/>
                <w:szCs w:val="16"/>
                <w:lang w:val="en-US"/>
              </w:rPr>
              <w:t>should</w:t>
            </w:r>
            <w:r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must/mustn’t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написання речень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96-97</w:t>
            </w:r>
          </w:p>
        </w:tc>
      </w:tr>
      <w:tr w:rsidR="00DA7F34" w:rsidRPr="00425376" w:rsidTr="004E6C99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108, 124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425376" w:rsidP="00232F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З </w:t>
            </w:r>
            <w:r w:rsidR="00232F49">
              <w:rPr>
                <w:b w:val="0"/>
                <w:snapToGrid w:val="0"/>
                <w:sz w:val="16"/>
                <w:szCs w:val="16"/>
                <w:lang w:val="uk-UA"/>
              </w:rPr>
              <w:t>якого матеріалу це виготовлено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425376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Дії людини стосовно довкілля. Типи матеріалів та 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ємностей</w:t>
            </w:r>
            <w:proofErr w:type="spellEnd"/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425376" w:rsidRDefault="00425376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«німої» літери </w:t>
            </w:r>
            <w:r>
              <w:rPr>
                <w:b w:val="0"/>
                <w:sz w:val="16"/>
                <w:szCs w:val="16"/>
                <w:lang w:val="en-US" w:eastAsia="uk-UA"/>
              </w:rPr>
              <w:t>l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42537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42537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диктант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опис малюнків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DA7F34" w:rsidRPr="00F142D3" w:rsidTr="004E6C99">
        <w:trPr>
          <w:cantSplit/>
          <w:trHeight w:val="27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425376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Купівля речей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Слова на тему «У </w:t>
            </w:r>
            <w:r w:rsidR="00425376">
              <w:rPr>
                <w:b w:val="0"/>
                <w:sz w:val="16"/>
                <w:szCs w:val="16"/>
                <w:lang w:val="uk-UA" w:eastAsia="uk-UA"/>
              </w:rPr>
              <w:t>магази</w:t>
            </w:r>
            <w:r>
              <w:rPr>
                <w:b w:val="0"/>
                <w:sz w:val="16"/>
                <w:szCs w:val="16"/>
                <w:lang w:val="uk-UA" w:eastAsia="uk-UA"/>
              </w:rPr>
              <w:t>ні»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42537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425376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425376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425376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425376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425376">
              <w:rPr>
                <w:b w:val="0"/>
                <w:sz w:val="16"/>
                <w:szCs w:val="16"/>
                <w:lang w:val="en-US"/>
              </w:rPr>
              <w:t>DK</w:t>
            </w:r>
            <w:r w:rsidR="0042537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впорядкування діалогу, заповнення пропусків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діалог про похід у </w:t>
            </w:r>
            <w:r w:rsidR="00425376">
              <w:rPr>
                <w:b w:val="0"/>
                <w:sz w:val="16"/>
                <w:szCs w:val="16"/>
                <w:lang w:val="uk-UA" w:eastAsia="uk-UA"/>
              </w:rPr>
              <w:t>магазин</w:t>
            </w:r>
          </w:p>
        </w:tc>
      </w:tr>
      <w:tr w:rsidR="00DA7F34" w:rsidRPr="00F142D3" w:rsidTr="004E6C99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15353B" w:rsidRDefault="00DA7F34" w:rsidP="00DA7F34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>4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C191A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Тваринний світ Південної Африки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5C19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Назви диких тварин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5C19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5C191A">
              <w:rPr>
                <w:b w:val="0"/>
                <w:sz w:val="16"/>
                <w:szCs w:val="16"/>
                <w:lang w:val="uk-UA" w:eastAsia="uk-UA"/>
              </w:rPr>
              <w:t>написання розповіді про диких тварин твоєї країни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5C19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Підготувати розповідь про </w:t>
            </w:r>
            <w:r w:rsidR="005C191A">
              <w:rPr>
                <w:b w:val="0"/>
                <w:sz w:val="16"/>
                <w:szCs w:val="16"/>
                <w:lang w:val="uk-UA" w:eastAsia="uk-UA"/>
              </w:rPr>
              <w:t>дику тварину</w:t>
            </w:r>
          </w:p>
        </w:tc>
      </w:tr>
      <w:tr w:rsidR="00DA7F34" w:rsidRPr="00F142D3" w:rsidTr="004E6C99">
        <w:trPr>
          <w:cantSplit/>
          <w:trHeight w:val="43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C191A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Друзі природи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6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5C19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</w:t>
            </w:r>
            <w:r w:rsidR="005C191A">
              <w:rPr>
                <w:b w:val="0"/>
                <w:sz w:val="16"/>
                <w:szCs w:val="16"/>
                <w:lang w:val="uk-UA" w:eastAsia="uk-UA"/>
              </w:rPr>
              <w:t>кросворд</w:t>
            </w:r>
          </w:p>
        </w:tc>
      </w:tr>
      <w:tr w:rsidR="00DA7F34" w:rsidRPr="00F142D3" w:rsidTr="004E6C99">
        <w:trPr>
          <w:cantSplit/>
          <w:trHeight w:val="4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C19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Скільки це коштує?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6; </w:t>
            </w:r>
            <w:r>
              <w:rPr>
                <w:b w:val="0"/>
                <w:sz w:val="16"/>
                <w:szCs w:val="16"/>
                <w:lang w:val="en-US"/>
              </w:rPr>
              <w:t>Writing 6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5C19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свої</w:t>
            </w:r>
            <w:r w:rsidR="005C191A">
              <w:rPr>
                <w:b w:val="0"/>
                <w:sz w:val="16"/>
                <w:szCs w:val="16"/>
                <w:lang w:val="uk-UA" w:eastAsia="uk-UA"/>
              </w:rPr>
              <w:t xml:space="preserve"> дії у магазині</w:t>
            </w:r>
          </w:p>
        </w:tc>
      </w:tr>
      <w:tr w:rsidR="00DA7F34" w:rsidRPr="00F142D3" w:rsidTr="004E6C99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74-77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4-6)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порівняння.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заповнення пропусків.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58-59</w:t>
            </w:r>
          </w:p>
        </w:tc>
      </w:tr>
      <w:tr w:rsidR="00DA7F34" w:rsidRPr="003655FF" w:rsidTr="004E6C99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5C191A" w:rsidTr="00EE6D72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DA7F34" w:rsidRPr="005C191A" w:rsidRDefault="00DA7F34" w:rsidP="00DA7F34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7</w:t>
            </w:r>
            <w:r w:rsidRPr="005C191A">
              <w:rPr>
                <w:sz w:val="16"/>
                <w:szCs w:val="16"/>
              </w:rPr>
              <w:t xml:space="preserve">: </w:t>
            </w:r>
            <w:r w:rsidR="005C191A">
              <w:rPr>
                <w:bCs w:val="0"/>
                <w:i/>
                <w:sz w:val="16"/>
                <w:szCs w:val="16"/>
                <w:lang w:val="en-US"/>
              </w:rPr>
              <w:t>Make</w:t>
            </w:r>
            <w:r w:rsidR="005C191A" w:rsidRPr="005C191A">
              <w:rPr>
                <w:bCs w:val="0"/>
                <w:i/>
                <w:sz w:val="16"/>
                <w:szCs w:val="16"/>
              </w:rPr>
              <w:t xml:space="preserve"> </w:t>
            </w:r>
            <w:r w:rsidR="005C191A">
              <w:rPr>
                <w:bCs w:val="0"/>
                <w:i/>
                <w:sz w:val="16"/>
                <w:szCs w:val="16"/>
                <w:lang w:val="en-US"/>
              </w:rPr>
              <w:t>Music</w:t>
            </w:r>
            <w:r w:rsidRPr="005C191A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DA7F34" w:rsidRPr="005C191A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 w:rsidR="005C191A">
              <w:rPr>
                <w:b w:val="0"/>
                <w:sz w:val="16"/>
                <w:szCs w:val="16"/>
                <w:lang w:val="uk-UA"/>
              </w:rPr>
              <w:t>Музичні інструменти, типи музики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243E36" w:rsidTr="004E6C99">
        <w:trPr>
          <w:cantSplit/>
          <w:trHeight w:val="41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A3191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Світ музики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1F5A3B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4F7A11">
              <w:rPr>
                <w:sz w:val="16"/>
                <w:szCs w:val="16"/>
                <w:lang w:val="uk-UA"/>
              </w:rPr>
              <w:t xml:space="preserve">– </w:t>
            </w:r>
            <w:r w:rsidRPr="001F5A3B">
              <w:rPr>
                <w:b w:val="0"/>
                <w:sz w:val="16"/>
                <w:szCs w:val="16"/>
                <w:lang w:val="uk-UA"/>
              </w:rPr>
              <w:t>запитувати та надавати інформацію про явища та події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A3191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Музика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</w:t>
            </w:r>
            <w:r w:rsidR="006A3191">
              <w:rPr>
                <w:b w:val="0"/>
                <w:sz w:val="16"/>
                <w:szCs w:val="16"/>
                <w:lang w:val="uk-UA" w:eastAsia="en-US"/>
              </w:rPr>
              <w:t>, закінчення речень.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Парна робота. Говоріння: створення рейтингу популярних пісень.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23"/>
              <w:rPr>
                <w:sz w:val="16"/>
                <w:szCs w:val="16"/>
                <w:lang w:val="uk-UA"/>
              </w:rPr>
            </w:pPr>
            <w:r w:rsidRPr="001F5A3B">
              <w:rPr>
                <w:sz w:val="16"/>
                <w:szCs w:val="16"/>
                <w:lang w:val="uk-UA"/>
              </w:rPr>
              <w:t xml:space="preserve">розвивати здатність представляти культуру рідної країни;  </w:t>
            </w:r>
          </w:p>
          <w:p w:rsidR="00DA7F34" w:rsidRDefault="00DA7F34" w:rsidP="00DA7F34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DA7F34" w:rsidRPr="001F5A3B" w:rsidRDefault="00DA7F34" w:rsidP="00DA7F34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23"/>
              <w:rPr>
                <w:sz w:val="16"/>
                <w:szCs w:val="16"/>
                <w:lang w:val="uk-UA"/>
              </w:rPr>
            </w:pPr>
            <w:r w:rsidRPr="001F5A3B">
              <w:rPr>
                <w:sz w:val="16"/>
                <w:szCs w:val="16"/>
                <w:lang w:val="uk-UA"/>
              </w:rPr>
              <w:t>використовувати адекватні матеріали для самостійного навчання;</w:t>
            </w:r>
          </w:p>
          <w:p w:rsidR="00DA7F34" w:rsidRPr="00F142D3" w:rsidRDefault="00DA7F34" w:rsidP="00DA7F34">
            <w:pPr>
              <w:pStyle w:val="aa"/>
              <w:tabs>
                <w:tab w:val="left" w:pos="335"/>
              </w:tabs>
              <w:ind w:left="23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60</w:t>
            </w:r>
          </w:p>
        </w:tc>
      </w:tr>
      <w:tr w:rsidR="00DA7F34" w:rsidRPr="00243E36" w:rsidTr="004E6C99">
        <w:trPr>
          <w:cantSplit/>
          <w:trHeight w:val="30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Історія розвитку музики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560A60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560A60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560A60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560A60">
              <w:rPr>
                <w:b w:val="0"/>
                <w:sz w:val="16"/>
                <w:szCs w:val="16"/>
                <w:lang w:val="uk-UA" w:eastAsia="en-US"/>
              </w:rPr>
              <w:t>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парна робота - бесіда про </w:t>
            </w:r>
            <w:r w:rsidR="00560A60">
              <w:rPr>
                <w:b w:val="0"/>
                <w:bCs w:val="0"/>
                <w:sz w:val="16"/>
                <w:szCs w:val="16"/>
                <w:lang w:val="uk-UA"/>
              </w:rPr>
              <w:t>музичні смаки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61</w:t>
            </w:r>
          </w:p>
        </w:tc>
      </w:tr>
      <w:tr w:rsidR="00DA7F34" w:rsidRPr="00243E36" w:rsidTr="004E6C99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Життя </w:t>
            </w:r>
            <w:r w:rsidR="00560A60">
              <w:rPr>
                <w:b w:val="0"/>
                <w:sz w:val="16"/>
                <w:szCs w:val="16"/>
                <w:lang w:val="uk-UA"/>
              </w:rPr>
              <w:t>через 50 років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560A60" w:rsidRDefault="00560A6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Will</w:t>
            </w:r>
            <w:r w:rsidRPr="00560A60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для позначення простого майбутнього часу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560A60">
              <w:rPr>
                <w:b w:val="0"/>
                <w:sz w:val="16"/>
                <w:szCs w:val="16"/>
                <w:lang w:val="uk-UA" w:eastAsia="uk-UA"/>
              </w:rPr>
              <w:t>заповнення пропусків, утворення запитань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560A60">
              <w:rPr>
                <w:b w:val="0"/>
                <w:sz w:val="16"/>
                <w:szCs w:val="16"/>
                <w:lang w:val="uk-UA" w:eastAsia="uk-UA"/>
              </w:rPr>
              <w:t>прогнози на майбутнє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62</w:t>
            </w:r>
          </w:p>
        </w:tc>
      </w:tr>
      <w:tr w:rsidR="00DA7F34" w:rsidRPr="00243E36" w:rsidTr="004E6C99">
        <w:trPr>
          <w:cantSplit/>
          <w:trHeight w:val="35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Музичні інструменти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Музичні інструменти, жанри музики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7781" w:rsidRDefault="00DA7F34" w:rsidP="00DA7F34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7781" w:rsidRDefault="00DA7F34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Ч</w:t>
            </w:r>
            <w:proofErr w:type="spellStart"/>
            <w:r>
              <w:rPr>
                <w:b w:val="0"/>
                <w:sz w:val="16"/>
                <w:szCs w:val="16"/>
                <w:lang w:val="uk-UA" w:eastAsia="en-US"/>
              </w:rPr>
              <w:t>итання</w:t>
            </w:r>
            <w:proofErr w:type="spellEnd"/>
            <w:r>
              <w:rPr>
                <w:b w:val="0"/>
                <w:sz w:val="16"/>
                <w:szCs w:val="16"/>
                <w:lang w:val="uk-UA" w:eastAsia="en-US"/>
              </w:rPr>
              <w:t>: заповнення пропусків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560A6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написати про свої музичні вподобання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DA7F34" w:rsidRPr="00243E36" w:rsidTr="004E6C99">
        <w:trPr>
          <w:cantSplit/>
          <w:trHeight w:val="37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82</w:t>
            </w:r>
            <w:r w:rsidR="00560A60">
              <w:rPr>
                <w:b w:val="0"/>
                <w:sz w:val="16"/>
                <w:szCs w:val="16"/>
                <w:lang w:val="uk-UA" w:eastAsia="en-US"/>
              </w:rPr>
              <w:t>-83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Дозволь </w:t>
            </w:r>
            <w:r w:rsidR="00232F49">
              <w:rPr>
                <w:b w:val="0"/>
                <w:sz w:val="16"/>
                <w:szCs w:val="16"/>
                <w:lang w:val="uk-UA" w:eastAsia="en-US"/>
              </w:rPr>
              <w:t xml:space="preserve">тобі </w:t>
            </w:r>
            <w:r>
              <w:rPr>
                <w:b w:val="0"/>
                <w:sz w:val="16"/>
                <w:szCs w:val="16"/>
                <w:lang w:val="uk-UA" w:eastAsia="en-US"/>
              </w:rPr>
              <w:t>допомогти!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створення діалогів </w:t>
            </w:r>
            <w:r w:rsidR="00560A60">
              <w:rPr>
                <w:b w:val="0"/>
                <w:snapToGrid w:val="0"/>
                <w:sz w:val="16"/>
                <w:szCs w:val="16"/>
                <w:lang w:val="uk-UA" w:eastAsia="uk-UA"/>
              </w:rPr>
              <w:t>з наданням пропозицій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64</w:t>
            </w:r>
          </w:p>
        </w:tc>
      </w:tr>
      <w:tr w:rsidR="00DA7F34" w:rsidRPr="00243E36" w:rsidTr="004E6C99">
        <w:trPr>
          <w:cantSplit/>
          <w:trHeight w:val="39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560A60">
              <w:rPr>
                <w:b w:val="0"/>
                <w:sz w:val="16"/>
                <w:szCs w:val="16"/>
                <w:lang w:val="uk-UA" w:eastAsia="en-US"/>
              </w:rPr>
              <w:t>82-</w:t>
            </w:r>
            <w:r>
              <w:rPr>
                <w:b w:val="0"/>
                <w:sz w:val="16"/>
                <w:szCs w:val="16"/>
                <w:lang w:val="uk-UA" w:eastAsia="en-US"/>
              </w:rPr>
              <w:t>83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Якщо я це зможу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першого типу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відповідь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утворення речень, заповнення пропусків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65</w:t>
            </w:r>
          </w:p>
        </w:tc>
      </w:tr>
      <w:tr w:rsidR="00DA7F34" w:rsidRPr="00243E36" w:rsidTr="004E6C99">
        <w:trPr>
          <w:cantSplit/>
          <w:trHeight w:val="44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У оперному театрі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A8345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560A60">
              <w:rPr>
                <w:b w:val="0"/>
                <w:sz w:val="16"/>
                <w:szCs w:val="16"/>
                <w:lang w:val="uk-UA" w:eastAsia="uk-UA"/>
              </w:rPr>
              <w:t>виправлення помилок у реченнях,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відповідь на запитання. Аудіювання: </w:t>
            </w:r>
            <w:r w:rsidR="00A83450">
              <w:rPr>
                <w:b w:val="0"/>
                <w:sz w:val="16"/>
                <w:szCs w:val="16"/>
                <w:lang w:val="uk-UA" w:eastAsia="uk-UA"/>
              </w:rPr>
              <w:t>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66</w:t>
            </w:r>
          </w:p>
        </w:tc>
      </w:tr>
      <w:tr w:rsidR="00DA7F34" w:rsidRPr="00243E36" w:rsidTr="004E6C99">
        <w:trPr>
          <w:cantSplit/>
          <w:trHeight w:val="469"/>
        </w:trPr>
        <w:tc>
          <w:tcPr>
            <w:tcW w:w="2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A8345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Моя улюблена група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A8345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творчості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A83450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Розподіл інформації на параграфи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  <w:r w:rsidR="00A83450">
              <w:rPr>
                <w:b w:val="0"/>
                <w:sz w:val="16"/>
                <w:szCs w:val="16"/>
                <w:lang w:val="uk-UA" w:eastAsia="uk-UA"/>
              </w:rPr>
              <w:t>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A8345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есе на тему «</w:t>
            </w:r>
            <w:r w:rsidR="00A83450">
              <w:rPr>
                <w:b w:val="0"/>
                <w:snapToGrid w:val="0"/>
                <w:sz w:val="16"/>
                <w:szCs w:val="16"/>
                <w:lang w:val="uk-UA" w:eastAsia="uk-UA"/>
              </w:rPr>
              <w:t>Моя улюблена група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67</w:t>
            </w:r>
          </w:p>
        </w:tc>
      </w:tr>
      <w:tr w:rsidR="00DA7F34" w:rsidRPr="00243E36" w:rsidTr="004E6C99">
        <w:trPr>
          <w:cantSplit/>
          <w:trHeight w:val="451"/>
        </w:trPr>
        <w:tc>
          <w:tcPr>
            <w:tcW w:w="20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243E36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A7F34" w:rsidRPr="00243E36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A7F34" w:rsidRPr="00F142D3" w:rsidRDefault="00DA7F34" w:rsidP="00A8345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A83450">
              <w:rPr>
                <w:b w:val="0"/>
                <w:snapToGrid w:val="0"/>
                <w:sz w:val="16"/>
                <w:szCs w:val="16"/>
                <w:lang w:val="uk-UA"/>
              </w:rPr>
              <w:t>мій музичний світ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133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243E36" w:rsidTr="004E6C99">
        <w:trPr>
          <w:cantSplit/>
          <w:trHeight w:val="184"/>
        </w:trPr>
        <w:tc>
          <w:tcPr>
            <w:tcW w:w="2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F34" w:rsidRPr="00F142D3" w:rsidRDefault="00A83450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Закінчити роботу над статтею.</w:t>
            </w:r>
          </w:p>
        </w:tc>
      </w:tr>
      <w:tr w:rsidR="00DA7F34" w:rsidRPr="00243E36" w:rsidTr="004E6C99">
        <w:trPr>
          <w:cantSplit/>
          <w:trHeight w:val="36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232F49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Магія о</w:t>
            </w:r>
            <w:r w:rsidR="00A83450">
              <w:rPr>
                <w:b w:val="0"/>
                <w:sz w:val="16"/>
                <w:szCs w:val="16"/>
                <w:lang w:val="uk-UA" w:eastAsia="uk-UA"/>
              </w:rPr>
              <w:t>ркестр</w:t>
            </w:r>
            <w:r>
              <w:rPr>
                <w:b w:val="0"/>
                <w:sz w:val="16"/>
                <w:szCs w:val="16"/>
                <w:lang w:val="uk-UA" w:eastAsia="uk-UA"/>
              </w:rPr>
              <w:t>у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A8345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Музичні інструменти у групах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243E36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9F3F3C" w:rsidRDefault="00A83450" w:rsidP="00A83450">
            <w:pPr>
              <w:rPr>
                <w:b w:val="0"/>
                <w:i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  <w:r w:rsidR="00DA7F34"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. (</w:t>
            </w:r>
            <w:r w:rsidR="00DA7F34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="00DA7F34"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="00DA7F34" w:rsidRPr="00A83450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Music</w:t>
            </w:r>
            <w:r w:rsidR="00DA7F34"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83450" w:rsidRDefault="00DA7F34" w:rsidP="00A8345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Письмо: написати </w:t>
            </w:r>
            <w:r w:rsidR="00A83450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статті для журналу про джазову групу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DA7538" w:rsidTr="004E6C99">
        <w:trPr>
          <w:cantSplit/>
          <w:trHeight w:val="184"/>
        </w:trPr>
        <w:tc>
          <w:tcPr>
            <w:tcW w:w="2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243E36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EE5D9F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98-99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6715E1" w:rsidRDefault="00A83450" w:rsidP="00A8345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Прогнози на майбутнє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DA7538" w:rsidRDefault="00A83450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Will</w:t>
            </w:r>
            <w:r w:rsidRPr="00560A60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для позначення простого майбутнього часу.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першого типу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A8345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A83450">
              <w:rPr>
                <w:b w:val="0"/>
                <w:sz w:val="16"/>
                <w:szCs w:val="16"/>
                <w:lang w:val="uk-UA" w:eastAsia="uk-UA"/>
              </w:rPr>
              <w:t>встановлення відповідності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A8345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складання речень, </w:t>
            </w:r>
            <w:r w:rsidR="00A83450">
              <w:rPr>
                <w:b w:val="0"/>
                <w:snapToGrid w:val="0"/>
                <w:sz w:val="16"/>
                <w:szCs w:val="16"/>
                <w:lang w:val="uk-UA" w:eastAsia="uk-UA"/>
              </w:rPr>
              <w:t>побудова запитань та відповідь на них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DA7538" w:rsidTr="004E6C99">
        <w:trPr>
          <w:cantSplit/>
          <w:trHeight w:val="217"/>
        </w:trPr>
        <w:tc>
          <w:tcPr>
            <w:tcW w:w="2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98-99</w:t>
            </w:r>
          </w:p>
        </w:tc>
      </w:tr>
      <w:tr w:rsidR="00DA7F34" w:rsidRPr="00A83450" w:rsidTr="004E6C99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A7538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t>48.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110, 124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Музичні професії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8345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Музика. Музичні інструменти, жанри музики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144C2D" w:rsidRDefault="00DA7F34" w:rsidP="00144C2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закінчення </w:t>
            </w:r>
            <w:r w:rsidR="00144C2D">
              <w:rPr>
                <w:b w:val="0"/>
                <w:sz w:val="16"/>
                <w:szCs w:val="16"/>
                <w:lang w:val="en-US" w:eastAsia="uk-UA"/>
              </w:rPr>
              <w:t>‘ll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144C2D">
              <w:rPr>
                <w:b w:val="0"/>
                <w:sz w:val="16"/>
                <w:szCs w:val="16"/>
                <w:lang w:val="uk-UA" w:eastAsia="uk-UA"/>
              </w:rPr>
              <w:t>вибір правильної відповіді, відпрацювання вимови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110</w:t>
            </w:r>
          </w:p>
        </w:tc>
      </w:tr>
      <w:tr w:rsidR="00DA7F34" w:rsidRPr="00DA7538" w:rsidTr="004E6C99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A7538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t>49.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 прогулянці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9E0CDB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144C2D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144C2D">
              <w:rPr>
                <w:b w:val="0"/>
                <w:sz w:val="16"/>
                <w:szCs w:val="16"/>
                <w:lang w:val="en-US"/>
              </w:rPr>
              <w:t>DK</w:t>
            </w:r>
            <w:r>
              <w:rPr>
                <w:b w:val="0"/>
                <w:sz w:val="16"/>
                <w:szCs w:val="16"/>
                <w:lang w:val="uk-UA"/>
              </w:rPr>
              <w:t>, відповідь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144C2D">
              <w:rPr>
                <w:b w:val="0"/>
                <w:snapToGrid w:val="0"/>
                <w:sz w:val="16"/>
                <w:szCs w:val="16"/>
                <w:lang w:val="uk-UA" w:eastAsia="uk-UA"/>
              </w:rPr>
              <w:t>: заповнення пропусків у діалогах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119</w:t>
            </w:r>
          </w:p>
        </w:tc>
      </w:tr>
      <w:tr w:rsidR="00DA7F34" w:rsidRPr="009E0CDB" w:rsidTr="004E6C99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6715E1" w:rsidRDefault="00DA7F34" w:rsidP="00DA7F34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5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Культура Індії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144C2D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Географія, мова, релігія, їжа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144C2D">
              <w:rPr>
                <w:b w:val="0"/>
                <w:sz w:val="16"/>
                <w:szCs w:val="16"/>
                <w:lang w:val="uk-UA" w:eastAsia="uk-UA"/>
              </w:rPr>
              <w:t>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144C2D">
              <w:rPr>
                <w:b w:val="0"/>
                <w:snapToGrid w:val="0"/>
                <w:sz w:val="16"/>
                <w:szCs w:val="16"/>
                <w:lang w:val="uk-UA" w:eastAsia="uk-UA"/>
              </w:rPr>
              <w:t>написати про свою країну за зразком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DA7F34" w:rsidRPr="009E0CDB" w:rsidTr="004E6C99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9E0CDB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t>51.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робота. </w:t>
            </w:r>
            <w:r w:rsidR="00144C2D">
              <w:rPr>
                <w:b w:val="0"/>
                <w:snapToGrid w:val="0"/>
                <w:sz w:val="16"/>
                <w:szCs w:val="16"/>
                <w:lang w:val="uk-UA"/>
              </w:rPr>
              <w:t>Культура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Великобританії та Україні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 </w:t>
            </w:r>
            <w:r w:rsidR="00144C2D">
              <w:rPr>
                <w:b w:val="0"/>
                <w:sz w:val="16"/>
                <w:szCs w:val="16"/>
                <w:lang w:val="uk-UA" w:eastAsia="uk-UA"/>
              </w:rPr>
              <w:t>географічного положення, мови, релігії, національної кухні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Робота в парах та групах: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постери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про </w:t>
            </w:r>
            <w:r w:rsidR="00144C2D">
              <w:rPr>
                <w:b w:val="0"/>
                <w:snapToGrid w:val="0"/>
                <w:sz w:val="16"/>
                <w:szCs w:val="16"/>
                <w:lang w:val="uk-UA" w:eastAsia="uk-UA"/>
              </w:rPr>
              <w:t>культуру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України та Великої Британії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DA7F34" w:rsidRPr="00F142D3" w:rsidTr="004E6C99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9E0CDB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t>52.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Вгадай слово!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2AC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7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</w:t>
            </w:r>
            <w:r w:rsidR="00144C2D">
              <w:rPr>
                <w:b w:val="0"/>
                <w:sz w:val="16"/>
                <w:szCs w:val="16"/>
                <w:lang w:val="uk-UA" w:eastAsia="uk-UA"/>
              </w:rPr>
              <w:t>загадки про музичні інструменти</w:t>
            </w:r>
          </w:p>
        </w:tc>
      </w:tr>
      <w:tr w:rsidR="00DA7F34" w:rsidRPr="00F142D3" w:rsidTr="004E6C99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53.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Роль музики у моєму житті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2AC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Spe</w:t>
            </w:r>
            <w:r>
              <w:rPr>
                <w:b w:val="0"/>
                <w:sz w:val="16"/>
                <w:szCs w:val="16"/>
                <w:lang w:val="en-US"/>
              </w:rPr>
              <w:t>aking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144C2D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Написати</w:t>
            </w:r>
            <w:r w:rsidR="00DA7F34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лист</w:t>
            </w:r>
          </w:p>
        </w:tc>
      </w:tr>
      <w:tr w:rsidR="00DA7F34" w:rsidRPr="003655FF" w:rsidTr="004E6C99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367E5C" w:rsidTr="00EE6D72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F34" w:rsidRPr="002F2FD4" w:rsidRDefault="00DA7F34" w:rsidP="00DA7F34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8</w:t>
            </w:r>
            <w:r w:rsidRPr="002F2FD4">
              <w:rPr>
                <w:sz w:val="16"/>
                <w:szCs w:val="16"/>
              </w:rPr>
              <w:t xml:space="preserve">: </w:t>
            </w:r>
            <w:r w:rsidR="00965ADC">
              <w:rPr>
                <w:bCs w:val="0"/>
                <w:i/>
                <w:sz w:val="16"/>
                <w:szCs w:val="16"/>
                <w:lang w:val="en-US"/>
              </w:rPr>
              <w:t>Adventure</w:t>
            </w:r>
          </w:p>
          <w:p w:rsidR="00DA7F34" w:rsidRPr="00965ADC" w:rsidRDefault="00DA7F34" w:rsidP="00965ADC">
            <w:pPr>
              <w:pStyle w:val="TableText9"/>
              <w:spacing w:before="45" w:line="200" w:lineRule="atLeast"/>
              <w:jc w:val="center"/>
              <w:rPr>
                <w:sz w:val="16"/>
                <w:szCs w:val="16"/>
                <w:lang w:val="uk-UA"/>
              </w:rPr>
            </w:pPr>
            <w:r w:rsidRPr="00F142D3">
              <w:rPr>
                <w:b/>
                <w:sz w:val="16"/>
                <w:szCs w:val="16"/>
                <w:lang w:val="uk-UA"/>
              </w:rPr>
              <w:t>Т</w:t>
            </w:r>
            <w:r w:rsidRPr="00F142D3">
              <w:rPr>
                <w:b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965ADC">
              <w:rPr>
                <w:sz w:val="16"/>
                <w:szCs w:val="16"/>
                <w:lang w:val="uk-UA"/>
              </w:rPr>
              <w:t xml:space="preserve">Подорожі </w:t>
            </w:r>
            <w:r w:rsidR="00965ADC" w:rsidRPr="00965ADC">
              <w:rPr>
                <w:sz w:val="16"/>
                <w:szCs w:val="16"/>
                <w:lang w:val="uk-UA"/>
              </w:rPr>
              <w:t>(</w:t>
            </w:r>
            <w:r w:rsidR="00965ADC" w:rsidRPr="00965ADC">
              <w:rPr>
                <w:spacing w:val="-9"/>
                <w:kern w:val="18"/>
                <w:sz w:val="16"/>
                <w:szCs w:val="16"/>
                <w:lang w:val="uk-UA"/>
              </w:rPr>
              <w:t>підгото</w:t>
            </w:r>
            <w:r w:rsidR="00965ADC" w:rsidRPr="00965ADC">
              <w:rPr>
                <w:sz w:val="16"/>
                <w:szCs w:val="16"/>
                <w:lang w:val="uk-UA"/>
              </w:rPr>
              <w:t>вка до подорожі, транспорт,</w:t>
            </w:r>
            <w:r w:rsidR="00965ADC" w:rsidRPr="00965ADC">
              <w:rPr>
                <w:sz w:val="16"/>
                <w:szCs w:val="16"/>
                <w:lang w:val="ru-RU"/>
              </w:rPr>
              <w:t xml:space="preserve"> </w:t>
            </w:r>
            <w:r w:rsidR="00965ADC" w:rsidRPr="00965ADC">
              <w:rPr>
                <w:sz w:val="16"/>
                <w:szCs w:val="16"/>
                <w:lang w:val="uk-UA"/>
              </w:rPr>
              <w:t>проїзні документи)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A30268" w:rsidTr="004E6C99">
        <w:trPr>
          <w:cantSplit/>
          <w:trHeight w:val="410"/>
        </w:trPr>
        <w:tc>
          <w:tcPr>
            <w:tcW w:w="2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pStyle w:val="TableText9"/>
              <w:spacing w:line="200" w:lineRule="atLeast"/>
              <w:ind w:left="319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</w:rPr>
              <w:t>55.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965ADC" w:rsidRDefault="00965ADC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Природа навколо нас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B27931">
              <w:rPr>
                <w:b w:val="0"/>
                <w:sz w:val="16"/>
                <w:szCs w:val="16"/>
                <w:lang w:val="uk-UA"/>
              </w:rPr>
              <w:t>– розпитувати з метою роз’яснення та уточнення інформації</w:t>
            </w:r>
          </w:p>
          <w:p w:rsidR="00DA7F34" w:rsidRPr="00B27931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</w:p>
          <w:p w:rsidR="00DA7F34" w:rsidRPr="00B27931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B27931">
              <w:rPr>
                <w:b w:val="0"/>
                <w:sz w:val="16"/>
                <w:szCs w:val="16"/>
                <w:lang w:val="uk-UA"/>
              </w:rPr>
              <w:t>– надавати необхідні відповіді</w:t>
            </w:r>
          </w:p>
          <w:p w:rsidR="00DA7F34" w:rsidRPr="00B27931" w:rsidRDefault="00DA7F34" w:rsidP="00DA7F34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DA7F34" w:rsidRPr="00F142D3" w:rsidRDefault="00DA7F34" w:rsidP="00DA7F34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DA7F34" w:rsidRPr="00F142D3" w:rsidRDefault="00DA7F34" w:rsidP="00DA7F34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DA7F34" w:rsidRPr="00F142D3" w:rsidRDefault="00DA7F34" w:rsidP="00DA7F34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DA7F34" w:rsidRPr="00F142D3" w:rsidRDefault="00DA7F34" w:rsidP="00DA7F34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DA7F34" w:rsidRPr="00F142D3" w:rsidRDefault="00DA7F34" w:rsidP="00DA7F34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DA7F34" w:rsidRPr="00F142D3" w:rsidRDefault="00DA7F34" w:rsidP="00DA7F34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DA7F34" w:rsidRPr="00F142D3" w:rsidRDefault="00DA7F34" w:rsidP="00DA7F34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DA7F34" w:rsidRPr="00F142D3" w:rsidRDefault="00DA7F34" w:rsidP="00DA7F34">
            <w:pPr>
              <w:pStyle w:val="TableText9"/>
              <w:spacing w:line="200" w:lineRule="atLeast"/>
              <w:ind w:left="0"/>
              <w:rPr>
                <w:snapToGrid w:val="0"/>
                <w:sz w:val="16"/>
                <w:szCs w:val="16"/>
                <w:lang w:val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965AD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Природа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Говоріння: парна робота – </w:t>
            </w:r>
            <w:r w:rsidR="00965ADC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гра на знання географічних назв світу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646EB5" w:rsidRDefault="00DA7F34" w:rsidP="00DA7F34">
            <w:pPr>
              <w:pStyle w:val="aa"/>
              <w:numPr>
                <w:ilvl w:val="0"/>
                <w:numId w:val="7"/>
              </w:numPr>
              <w:tabs>
                <w:tab w:val="left" w:pos="52"/>
                <w:tab w:val="left" w:pos="335"/>
              </w:tabs>
              <w:ind w:left="56" w:hanging="1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формувати </w:t>
            </w:r>
            <w:r w:rsidRPr="00646EB5">
              <w:rPr>
                <w:sz w:val="16"/>
                <w:szCs w:val="16"/>
                <w:lang w:val="uk-UA"/>
              </w:rPr>
              <w:t>елементарн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646EB5">
              <w:rPr>
                <w:sz w:val="16"/>
                <w:szCs w:val="16"/>
                <w:lang w:val="uk-UA"/>
              </w:rPr>
              <w:t xml:space="preserve"> уявлення про художні та естетичні цінності чужої культури;  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B27931" w:rsidRDefault="00DA7F34" w:rsidP="00DA7F34">
            <w:pPr>
              <w:numPr>
                <w:ilvl w:val="0"/>
                <w:numId w:val="7"/>
              </w:numPr>
              <w:ind w:left="0" w:firstLine="23"/>
              <w:rPr>
                <w:b w:val="0"/>
                <w:sz w:val="16"/>
                <w:szCs w:val="16"/>
                <w:lang w:val="uk-UA"/>
              </w:rPr>
            </w:pPr>
            <w:r w:rsidRPr="00B27931">
              <w:rPr>
                <w:b w:val="0"/>
                <w:sz w:val="16"/>
                <w:szCs w:val="16"/>
                <w:lang w:val="uk-UA"/>
              </w:rPr>
              <w:t xml:space="preserve">знаходити, розуміти і при </w:t>
            </w:r>
            <w:r w:rsidRPr="00B27931">
              <w:rPr>
                <w:b w:val="0"/>
                <w:sz w:val="16"/>
                <w:szCs w:val="16"/>
                <w:lang w:val="uk-UA"/>
              </w:rPr>
              <w:lastRenderedPageBreak/>
              <w:t>необхідності передавати нову інформацію;</w:t>
            </w:r>
          </w:p>
          <w:p w:rsidR="00DA7F34" w:rsidRPr="00B27931" w:rsidRDefault="00DA7F34" w:rsidP="00DA7F34">
            <w:pPr>
              <w:ind w:firstLine="23"/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B27931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68</w:t>
            </w:r>
          </w:p>
        </w:tc>
      </w:tr>
      <w:tr w:rsidR="00DA7F34" w:rsidRPr="00A30268" w:rsidTr="004E6C99">
        <w:trPr>
          <w:cantSplit/>
          <w:trHeight w:val="424"/>
        </w:trPr>
        <w:tc>
          <w:tcPr>
            <w:tcW w:w="2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t>56.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965ADC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Відомі мандрівники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="00965ADC">
              <w:rPr>
                <w:b w:val="0"/>
                <w:color w:val="auto"/>
                <w:sz w:val="16"/>
                <w:szCs w:val="16"/>
                <w:lang w:val="uk-UA"/>
              </w:rPr>
              <w:t>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про подорожування світом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69</w:t>
            </w:r>
          </w:p>
        </w:tc>
      </w:tr>
      <w:tr w:rsidR="00DA7F34" w:rsidRPr="00A30268" w:rsidTr="004E6C99">
        <w:trPr>
          <w:cantSplit/>
          <w:trHeight w:val="402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lastRenderedPageBreak/>
              <w:t>57.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232F49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Бюджетні</w:t>
            </w:r>
            <w:r w:rsidR="00965ADC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подорожі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342EED" w:rsidRDefault="00965AD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Теперішній доконаний час. Правильні/неправильні дієслова.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965ADC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заповнення пропусків, складання речень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Письмо: </w:t>
            </w:r>
            <w:r w:rsidR="00965ADC">
              <w:rPr>
                <w:b w:val="0"/>
                <w:bCs w:val="0"/>
                <w:sz w:val="16"/>
                <w:szCs w:val="16"/>
                <w:lang w:val="uk-UA" w:eastAsia="uk-UA"/>
              </w:rPr>
              <w:t>розповідь про те, що вже зробив сьогодні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70</w:t>
            </w:r>
          </w:p>
        </w:tc>
      </w:tr>
      <w:tr w:rsidR="00DA7F34" w:rsidRPr="00A30268" w:rsidTr="004E6C99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965ADC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Збираємося у похід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965AD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Речі, необхідні для походу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965ADC" w:rsidRDefault="00965AD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Наголос у словах та словосполученнях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965ADC">
              <w:rPr>
                <w:b w:val="0"/>
                <w:sz w:val="16"/>
                <w:szCs w:val="16"/>
                <w:lang w:val="uk-UA" w:eastAsia="en-US"/>
              </w:rPr>
              <w:t>заповнення пропусків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Аудіювання: встановлення відповідності.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965ADC">
              <w:rPr>
                <w:b w:val="0"/>
                <w:bCs w:val="0"/>
                <w:sz w:val="16"/>
                <w:szCs w:val="16"/>
                <w:lang w:val="uk-UA" w:eastAsia="uk-UA"/>
              </w:rPr>
              <w:t>ставлення до походів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71</w:t>
            </w:r>
          </w:p>
        </w:tc>
      </w:tr>
      <w:tr w:rsidR="00DA7F34" w:rsidRPr="00A30268" w:rsidTr="004E6C99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</w:t>
            </w:r>
            <w:r w:rsidR="00965ADC">
              <w:rPr>
                <w:b w:val="0"/>
                <w:sz w:val="16"/>
                <w:szCs w:val="16"/>
                <w:lang w:val="uk-UA" w:eastAsia="en-US"/>
              </w:rPr>
              <w:t>-93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87D83" w:rsidP="00587D8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Прошу вибачення</w:t>
            </w:r>
            <w:r w:rsidR="00232F49">
              <w:rPr>
                <w:b w:val="0"/>
                <w:snapToGrid w:val="0"/>
                <w:sz w:val="16"/>
                <w:szCs w:val="16"/>
                <w:lang w:val="uk-UA" w:eastAsia="uk-UA"/>
              </w:rPr>
              <w:t>!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87D8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для ведення </w:t>
            </w:r>
            <w:r w:rsidR="00587D83">
              <w:rPr>
                <w:b w:val="0"/>
                <w:sz w:val="16"/>
                <w:szCs w:val="16"/>
                <w:lang w:val="uk-UA" w:eastAsia="uk-UA"/>
              </w:rPr>
              <w:t>діалогу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відповідь на запитання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87D83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відповідь на запитання, відтворення розмов у парах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72</w:t>
            </w:r>
          </w:p>
        </w:tc>
      </w:tr>
      <w:tr w:rsidR="00DA7F34" w:rsidRPr="00A30268" w:rsidTr="004E6C99">
        <w:trPr>
          <w:cantSplit/>
          <w:trHeight w:val="43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342EED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342EED">
              <w:rPr>
                <w:b w:val="0"/>
                <w:sz w:val="16"/>
                <w:szCs w:val="16"/>
                <w:lang w:val="uk-UA" w:eastAsia="uk-UA"/>
              </w:rPr>
              <w:t>60.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965ADC">
              <w:rPr>
                <w:b w:val="0"/>
                <w:sz w:val="16"/>
                <w:szCs w:val="16"/>
                <w:lang w:val="uk-UA" w:eastAsia="en-US"/>
              </w:rPr>
              <w:t>92-</w:t>
            </w:r>
            <w:r>
              <w:rPr>
                <w:b w:val="0"/>
                <w:sz w:val="16"/>
                <w:szCs w:val="16"/>
                <w:lang w:val="uk-UA" w:eastAsia="en-US"/>
              </w:rPr>
              <w:t>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87D83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 ненавмисне!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87D83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Вибачення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342EED" w:rsidRDefault="00DA7F34" w:rsidP="00587D8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Питальні речення у </w:t>
            </w:r>
            <w:r w:rsidR="00587D83">
              <w:rPr>
                <w:b w:val="0"/>
                <w:sz w:val="16"/>
                <w:szCs w:val="16"/>
                <w:lang w:val="uk-UA" w:eastAsia="uk-UA"/>
              </w:rPr>
              <w:t>теперішньому доконаному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часі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доповнення питань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питань та відповідь на них.</w:t>
            </w:r>
          </w:p>
          <w:p w:rsidR="00DA7F34" w:rsidRPr="00F142D3" w:rsidRDefault="00DA7F34" w:rsidP="00587D83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бесіда про відпочинок друга.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73</w:t>
            </w:r>
          </w:p>
        </w:tc>
      </w:tr>
      <w:tr w:rsidR="00DA7F34" w:rsidRPr="00A30268" w:rsidTr="004E6C99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A30268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587D83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Подорож Амазонкою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Слова, необхідні для розуміння змісту тексту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30268" w:rsidRDefault="00DA7F34" w:rsidP="00DA7F34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87D83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відповідь</w:t>
            </w:r>
            <w:r w:rsidR="00587D83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на запитання, встановлення відповідності</w:t>
            </w: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. Аудіювання: </w:t>
            </w:r>
            <w:r w:rsidR="00587D83">
              <w:rPr>
                <w:b w:val="0"/>
                <w:bCs w:val="0"/>
                <w:sz w:val="16"/>
                <w:szCs w:val="16"/>
                <w:lang w:val="uk-UA" w:eastAsia="uk-UA"/>
              </w:rPr>
              <w:t>вибір правильної відповіді, встановлення відповідності</w:t>
            </w: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74</w:t>
            </w:r>
          </w:p>
        </w:tc>
      </w:tr>
      <w:tr w:rsidR="00DA7F34" w:rsidRPr="00A30268" w:rsidTr="004E6C99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62.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587D83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У літньому таборі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87D83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Відпочинок, </w:t>
            </w:r>
            <w:r w:rsidR="00DA48EF">
              <w:rPr>
                <w:b w:val="0"/>
                <w:sz w:val="16"/>
                <w:szCs w:val="16"/>
                <w:lang w:val="uk-UA" w:eastAsia="uk-UA"/>
              </w:rPr>
              <w:t>початок/закінчення листа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Читання:, відповідь на запитання</w:t>
            </w:r>
            <w:r w:rsidR="00DA48E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, </w:t>
            </w:r>
            <w:r w:rsidR="00DA48EF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DA48EF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DA48EF"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DA48EF">
              <w:rPr>
                <w:b w:val="0"/>
                <w:sz w:val="16"/>
                <w:szCs w:val="16"/>
                <w:lang w:val="uk-UA" w:eastAsia="uk-UA"/>
              </w:rPr>
              <w:t>написання листа другу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75</w:t>
            </w:r>
          </w:p>
        </w:tc>
      </w:tr>
      <w:tr w:rsidR="00DA7F34" w:rsidRPr="00A30268" w:rsidTr="004E6C99">
        <w:trPr>
          <w:cantSplit/>
          <w:trHeight w:val="42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63.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A7F34" w:rsidRPr="00F142D3" w:rsidRDefault="00DA7F34" w:rsidP="00DA48E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DA48EF">
              <w:rPr>
                <w:b w:val="0"/>
                <w:snapToGrid w:val="0"/>
                <w:sz w:val="16"/>
                <w:szCs w:val="16"/>
                <w:lang w:val="uk-UA"/>
              </w:rPr>
              <w:t>подорожування світом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134</w:t>
            </w:r>
          </w:p>
        </w:tc>
      </w:tr>
      <w:tr w:rsidR="00DA7F34" w:rsidRPr="00480AE1" w:rsidTr="004E6C99">
        <w:trPr>
          <w:cantSplit/>
          <w:trHeight w:val="39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64.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  <w:r w:rsidR="00DA48E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DA48EF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DA48EF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DA48EF"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</w:t>
            </w:r>
            <w:r w:rsidR="00DA48EF">
              <w:rPr>
                <w:b w:val="0"/>
                <w:sz w:val="16"/>
                <w:szCs w:val="16"/>
                <w:lang w:val="uk-UA" w:eastAsia="uk-UA"/>
              </w:rPr>
              <w:t>зати про своє ставлення до прочитаного</w:t>
            </w:r>
          </w:p>
        </w:tc>
      </w:tr>
      <w:tr w:rsidR="00DA7F34" w:rsidRPr="00480AE1" w:rsidTr="004E6C99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100-101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Де ти провів минулі канікули?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48EF" w:rsidP="00DA48E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Теперішній доконаний час (</w:t>
            </w:r>
            <w:r w:rsidR="00DA7F34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ствердж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увальні і п</w:t>
            </w:r>
            <w:r>
              <w:rPr>
                <w:b w:val="0"/>
                <w:sz w:val="16"/>
                <w:szCs w:val="16"/>
                <w:lang w:val="uk-UA" w:eastAsia="uk-UA"/>
              </w:rPr>
              <w:t>итальні речення)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</w:t>
            </w:r>
            <w:r w:rsidR="00DA48E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заповнення пропусків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створен</w:t>
            </w:r>
            <w:r w:rsidR="00DA48EF">
              <w:rPr>
                <w:b w:val="0"/>
                <w:sz w:val="16"/>
                <w:szCs w:val="16"/>
                <w:lang w:val="uk-UA" w:eastAsia="uk-UA"/>
              </w:rPr>
              <w:t>ня запитань та відповідь на них, встановлення відповідності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100-101</w:t>
            </w:r>
          </w:p>
        </w:tc>
      </w:tr>
      <w:tr w:rsidR="00DA7F34" w:rsidRPr="00480AE1" w:rsidTr="004E6C99">
        <w:trPr>
          <w:cantSplit/>
          <w:trHeight w:val="41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480AE1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111, 124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48EF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Природні явища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48EF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Світ природи. Кемпінг.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30268" w:rsidRDefault="00DA48EF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Наголос у словах та словосполученнях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DA48E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розподіл слів на групи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111</w:t>
            </w:r>
          </w:p>
        </w:tc>
      </w:tr>
      <w:tr w:rsidR="00DA7F34" w:rsidRPr="00AD3BB7" w:rsidTr="004E6C99">
        <w:trPr>
          <w:cantSplit/>
          <w:trHeight w:val="41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480AE1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D3BB7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все виправлю!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AD3B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ведення розмови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AD3BB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  <w:r w:rsidR="00AD3BB7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. Читання: заповнення пропусків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заповнення пропусків діалогів, вибір правильної відповіді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120</w:t>
            </w:r>
          </w:p>
        </w:tc>
      </w:tr>
      <w:tr w:rsidR="00DA7F34" w:rsidRPr="00A30268" w:rsidTr="004E6C99">
        <w:trPr>
          <w:cantSplit/>
          <w:trHeight w:val="36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D3BB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D3BB7">
              <w:rPr>
                <w:b w:val="0"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6715E1" w:rsidRDefault="00DA7F34" w:rsidP="00DA7F34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6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DA48EF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Історія Нової Зеландії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48EF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Історія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EE6D7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</w:t>
            </w:r>
            <w:r w:rsidR="00EE6D72">
              <w:rPr>
                <w:b w:val="0"/>
                <w:sz w:val="16"/>
                <w:szCs w:val="16"/>
                <w:lang w:val="uk-UA" w:eastAsia="uk-UA"/>
              </w:rPr>
              <w:t>: короткий опис історії своєї країни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DA7F34" w:rsidRPr="00A7173E" w:rsidTr="004E6C99">
        <w:trPr>
          <w:cantSplit/>
          <w:trHeight w:val="44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DA7F34" w:rsidP="00EE6D72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</w:t>
            </w:r>
            <w:r w:rsidRPr="006B2E51">
              <w:rPr>
                <w:b w:val="0"/>
                <w:snapToGrid w:val="0"/>
                <w:sz w:val="16"/>
                <w:szCs w:val="16"/>
              </w:rPr>
              <w:t xml:space="preserve">: </w:t>
            </w:r>
            <w:r w:rsidR="00EE6D72">
              <w:rPr>
                <w:b w:val="0"/>
                <w:snapToGrid w:val="0"/>
                <w:sz w:val="16"/>
                <w:szCs w:val="16"/>
                <w:lang w:val="uk-UA"/>
              </w:rPr>
              <w:t>Історія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Великобританії та Україні</w:t>
            </w:r>
            <w:r w:rsidRPr="006B2E51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EE6D72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Історія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EE6D7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EE6D72">
              <w:rPr>
                <w:b w:val="0"/>
                <w:sz w:val="16"/>
                <w:szCs w:val="16"/>
                <w:lang w:val="uk-UA" w:eastAsia="uk-UA"/>
              </w:rPr>
              <w:t>створення календаря визначних дат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України/</w:t>
            </w:r>
            <w:r w:rsidR="00EE6D72">
              <w:rPr>
                <w:b w:val="0"/>
                <w:sz w:val="16"/>
                <w:szCs w:val="16"/>
                <w:lang w:val="uk-UA" w:eastAsia="uk-UA"/>
              </w:rPr>
              <w:t xml:space="preserve"> Великої Британії. Г</w:t>
            </w:r>
            <w:r>
              <w:rPr>
                <w:b w:val="0"/>
                <w:sz w:val="16"/>
                <w:szCs w:val="16"/>
                <w:lang w:val="uk-UA" w:eastAsia="uk-UA"/>
              </w:rPr>
              <w:t>рупова робота.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DA7F34" w:rsidRPr="00F142D3" w:rsidTr="004E6C99">
        <w:trPr>
          <w:cantSplit/>
          <w:trHeight w:val="53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7173E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7173E">
              <w:rPr>
                <w:b w:val="0"/>
                <w:sz w:val="16"/>
                <w:szCs w:val="16"/>
                <w:lang w:val="uk-UA" w:eastAsia="uk-UA"/>
              </w:rPr>
              <w:lastRenderedPageBreak/>
              <w:t>70.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AD3BB7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Що? Де? Коли?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2AC4" w:rsidRDefault="00DA7F34" w:rsidP="00EE6D7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Vocabulary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Reading and Listening 8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AD3B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</w:t>
            </w:r>
            <w:r w:rsidR="00AD3BB7">
              <w:rPr>
                <w:b w:val="0"/>
                <w:sz w:val="16"/>
                <w:szCs w:val="16"/>
                <w:lang w:val="uk-UA" w:eastAsia="uk-UA"/>
              </w:rPr>
              <w:t>5 питань про подорожі</w:t>
            </w:r>
          </w:p>
        </w:tc>
      </w:tr>
      <w:tr w:rsidR="00DA7F34" w:rsidRPr="00F142D3" w:rsidTr="004E6C99">
        <w:trPr>
          <w:cantSplit/>
          <w:trHeight w:val="65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AD3BB7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Чому так трапилося?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2AC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</w:t>
            </w:r>
            <w:r>
              <w:rPr>
                <w:b w:val="0"/>
                <w:sz w:val="16"/>
                <w:szCs w:val="16"/>
                <w:lang w:val="en-US"/>
              </w:rPr>
              <w:t>le materials: Speaking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за однією з ситуацій</w:t>
            </w:r>
          </w:p>
        </w:tc>
      </w:tr>
      <w:tr w:rsidR="00DA7F34" w:rsidRPr="003655FF" w:rsidTr="004E6C99">
        <w:trPr>
          <w:cantSplit/>
          <w:trHeight w:val="4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367E5C" w:rsidTr="00EE6D72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F34" w:rsidRPr="002F2FD4" w:rsidRDefault="00DA7F34" w:rsidP="00DA7F34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9</w:t>
            </w:r>
            <w:r w:rsidRPr="002F2FD4">
              <w:rPr>
                <w:sz w:val="16"/>
                <w:szCs w:val="16"/>
              </w:rPr>
              <w:t xml:space="preserve">: </w:t>
            </w:r>
            <w:r w:rsidR="00E341BC">
              <w:rPr>
                <w:bCs w:val="0"/>
                <w:i/>
                <w:sz w:val="16"/>
                <w:szCs w:val="16"/>
                <w:lang w:val="en-US"/>
              </w:rPr>
              <w:t>World</w:t>
            </w:r>
            <w:r w:rsidR="00E341BC" w:rsidRPr="00E341BC">
              <w:rPr>
                <w:bCs w:val="0"/>
                <w:i/>
                <w:sz w:val="16"/>
                <w:szCs w:val="16"/>
              </w:rPr>
              <w:t xml:space="preserve"> </w:t>
            </w:r>
            <w:r w:rsidR="00E341BC">
              <w:rPr>
                <w:bCs w:val="0"/>
                <w:i/>
                <w:sz w:val="16"/>
                <w:szCs w:val="16"/>
                <w:lang w:val="en-US"/>
              </w:rPr>
              <w:t>of</w:t>
            </w:r>
            <w:r w:rsidR="00E341BC" w:rsidRPr="00E341BC">
              <w:rPr>
                <w:bCs w:val="0"/>
                <w:i/>
                <w:sz w:val="16"/>
                <w:szCs w:val="16"/>
              </w:rPr>
              <w:t xml:space="preserve"> </w:t>
            </w:r>
            <w:r w:rsidR="00E341BC">
              <w:rPr>
                <w:bCs w:val="0"/>
                <w:i/>
                <w:sz w:val="16"/>
                <w:szCs w:val="16"/>
                <w:lang w:val="en-US"/>
              </w:rPr>
              <w:t>Work</w:t>
            </w:r>
            <w:r w:rsidRPr="002F2FD4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DA7F34" w:rsidRPr="00E341BC" w:rsidRDefault="00DA7F34" w:rsidP="00DA7F34">
            <w:pPr>
              <w:pStyle w:val="TableText9"/>
              <w:spacing w:before="45" w:line="200" w:lineRule="atLeast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Т</w:t>
            </w:r>
            <w:r w:rsidRPr="00F142D3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sz w:val="16"/>
                <w:szCs w:val="16"/>
                <w:lang w:val="uk-UA"/>
              </w:rPr>
              <w:t>итуативного спілкування:</w:t>
            </w:r>
            <w:r w:rsidRPr="002F2FD4">
              <w:rPr>
                <w:sz w:val="16"/>
                <w:szCs w:val="16"/>
                <w:lang w:val="ru-RU"/>
              </w:rPr>
              <w:t xml:space="preserve"> </w:t>
            </w:r>
            <w:r w:rsidRPr="00F142D3">
              <w:rPr>
                <w:sz w:val="16"/>
                <w:szCs w:val="16"/>
                <w:lang w:val="uk-UA"/>
              </w:rPr>
              <w:t>Сучасний світ/</w:t>
            </w:r>
            <w:r w:rsidR="00E341BC">
              <w:rPr>
                <w:sz w:val="16"/>
                <w:szCs w:val="16"/>
                <w:lang w:val="uk-UA"/>
              </w:rPr>
              <w:t>професії</w:t>
            </w:r>
          </w:p>
          <w:p w:rsidR="00DA7F34" w:rsidRPr="00F142D3" w:rsidRDefault="00DA7F34" w:rsidP="00DA7F34">
            <w:pPr>
              <w:pStyle w:val="TableText9"/>
              <w:spacing w:before="45" w:line="200" w:lineRule="atLeast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A7F34" w:rsidRPr="00A7173E" w:rsidTr="004E6C99">
        <w:trPr>
          <w:cantSplit/>
          <w:trHeight w:val="39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341BC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Класичні професії</w:t>
            </w:r>
          </w:p>
        </w:tc>
        <w:tc>
          <w:tcPr>
            <w:tcW w:w="53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4B29C5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4F7A11">
              <w:rPr>
                <w:sz w:val="16"/>
                <w:szCs w:val="16"/>
                <w:lang w:val="uk-UA"/>
              </w:rPr>
              <w:t xml:space="preserve">– </w:t>
            </w:r>
            <w:r w:rsidRPr="004B29C5">
              <w:rPr>
                <w:b w:val="0"/>
                <w:sz w:val="16"/>
                <w:szCs w:val="16"/>
                <w:lang w:val="uk-UA"/>
              </w:rPr>
              <w:t>аргументувати свій вибір, точку зору</w:t>
            </w: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E341B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Назви професій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E341B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парна робота – бесіда про </w:t>
            </w:r>
            <w:r w:rsidR="00E341BC">
              <w:rPr>
                <w:b w:val="0"/>
                <w:sz w:val="16"/>
                <w:szCs w:val="16"/>
                <w:lang w:val="uk-UA" w:eastAsia="uk-UA"/>
              </w:rPr>
              <w:t>професії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0"/>
              <w:rPr>
                <w:strike/>
                <w:sz w:val="16"/>
                <w:szCs w:val="16"/>
                <w:lang w:val="uk-UA"/>
              </w:rPr>
            </w:pPr>
            <w:r w:rsidRPr="00646EB5">
              <w:rPr>
                <w:sz w:val="16"/>
                <w:szCs w:val="16"/>
                <w:lang w:val="uk-UA"/>
              </w:rPr>
              <w:t>розумі</w:t>
            </w:r>
            <w:r>
              <w:rPr>
                <w:sz w:val="16"/>
                <w:szCs w:val="16"/>
                <w:lang w:val="uk-UA"/>
              </w:rPr>
              <w:t>ти</w:t>
            </w:r>
            <w:r w:rsidRPr="00646EB5">
              <w:rPr>
                <w:sz w:val="16"/>
                <w:szCs w:val="16"/>
                <w:lang w:val="uk-UA"/>
              </w:rPr>
              <w:t xml:space="preserve"> та поважн</w:t>
            </w:r>
            <w:r>
              <w:rPr>
                <w:sz w:val="16"/>
                <w:szCs w:val="16"/>
                <w:lang w:val="uk-UA"/>
              </w:rPr>
              <w:t>о</w:t>
            </w:r>
            <w:r w:rsidRPr="00646EB5">
              <w:rPr>
                <w:sz w:val="16"/>
                <w:szCs w:val="16"/>
                <w:lang w:val="uk-UA"/>
              </w:rPr>
              <w:t xml:space="preserve"> став</w:t>
            </w:r>
            <w:r>
              <w:rPr>
                <w:sz w:val="16"/>
                <w:szCs w:val="16"/>
                <w:lang w:val="uk-UA"/>
              </w:rPr>
              <w:t>итися</w:t>
            </w:r>
            <w:r w:rsidRPr="00646EB5">
              <w:rPr>
                <w:sz w:val="16"/>
                <w:szCs w:val="16"/>
                <w:lang w:val="uk-UA"/>
              </w:rPr>
              <w:t xml:space="preserve"> до  особливостей стил</w:t>
            </w:r>
            <w:r>
              <w:rPr>
                <w:sz w:val="16"/>
                <w:szCs w:val="16"/>
                <w:lang w:val="uk-UA"/>
              </w:rPr>
              <w:t>ю</w:t>
            </w:r>
            <w:r w:rsidRPr="00646EB5">
              <w:rPr>
                <w:sz w:val="16"/>
                <w:szCs w:val="16"/>
                <w:lang w:val="uk-UA"/>
              </w:rPr>
              <w:t xml:space="preserve"> життя зарубіжних однолітків;  </w:t>
            </w:r>
            <w:r w:rsidRPr="00646EB5">
              <w:rPr>
                <w:strike/>
                <w:sz w:val="16"/>
                <w:szCs w:val="16"/>
                <w:lang w:val="uk-UA"/>
              </w:rPr>
              <w:t xml:space="preserve"> </w:t>
            </w:r>
          </w:p>
          <w:p w:rsidR="00DA7F34" w:rsidRDefault="00DA7F34" w:rsidP="00DA7F34">
            <w:pPr>
              <w:pStyle w:val="aa"/>
              <w:tabs>
                <w:tab w:val="left" w:pos="335"/>
              </w:tabs>
              <w:rPr>
                <w:strike/>
                <w:sz w:val="16"/>
                <w:szCs w:val="16"/>
                <w:lang w:val="uk-UA"/>
              </w:rPr>
            </w:pPr>
          </w:p>
          <w:p w:rsidR="00DA7F34" w:rsidRPr="004B29C5" w:rsidRDefault="00DA7F34" w:rsidP="00DA7F34">
            <w:pPr>
              <w:numPr>
                <w:ilvl w:val="0"/>
                <w:numId w:val="7"/>
              </w:numPr>
              <w:ind w:left="0" w:firstLine="23"/>
              <w:rPr>
                <w:b w:val="0"/>
                <w:sz w:val="16"/>
                <w:szCs w:val="16"/>
                <w:lang w:val="uk-UA"/>
              </w:rPr>
            </w:pPr>
            <w:r w:rsidRPr="004B29C5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інформацією;</w:t>
            </w:r>
          </w:p>
          <w:p w:rsidR="00DA7F34" w:rsidRPr="004B29C5" w:rsidRDefault="00DA7F34" w:rsidP="00DA7F34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DA7F34" w:rsidRPr="00206C32" w:rsidRDefault="00DA7F34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76</w:t>
            </w:r>
          </w:p>
        </w:tc>
      </w:tr>
      <w:tr w:rsidR="00DA7F34" w:rsidRPr="00A7173E" w:rsidTr="004E6C99">
        <w:trPr>
          <w:cantSplit/>
          <w:trHeight w:val="41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74.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341BC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Хто тут працює?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1E1C65" w:rsidRDefault="00DA7F34" w:rsidP="00DA7F34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60642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="00606421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606421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606421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606421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606421">
              <w:rPr>
                <w:b w:val="0"/>
                <w:sz w:val="16"/>
                <w:szCs w:val="16"/>
                <w:lang w:val="en-US"/>
              </w:rPr>
              <w:t>DK</w:t>
            </w:r>
            <w:r w:rsidR="00606421">
              <w:rPr>
                <w:b w:val="0"/>
                <w:sz w:val="16"/>
                <w:szCs w:val="16"/>
                <w:lang w:val="uk-UA"/>
              </w:rPr>
              <w:t>,</w:t>
            </w:r>
            <w:r w:rsidR="0060642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06421" w:rsidP="0060642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діалоги про відвідування розважальних місць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77</w:t>
            </w:r>
          </w:p>
        </w:tc>
      </w:tr>
      <w:tr w:rsidR="00DA7F34" w:rsidRPr="00DF5BE7" w:rsidTr="004E6C99">
        <w:trPr>
          <w:cantSplit/>
          <w:trHeight w:val="40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606421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Родинне спілкування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606421" w:rsidRDefault="00606421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Правила використання невизначеного артикля, </w:t>
            </w:r>
            <w:r>
              <w:rPr>
                <w:b w:val="0"/>
                <w:sz w:val="16"/>
                <w:szCs w:val="16"/>
                <w:lang w:val="en-US" w:eastAsia="uk-UA"/>
              </w:rPr>
              <w:t>some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any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much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a</w:t>
            </w:r>
            <w:r w:rsidRPr="00606421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lot</w:t>
            </w:r>
            <w:r w:rsidRPr="00606421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of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на позначення кількості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06421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правильної відповіді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60642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606421">
              <w:rPr>
                <w:b w:val="0"/>
                <w:sz w:val="16"/>
                <w:szCs w:val="16"/>
                <w:lang w:val="uk-UA" w:eastAsia="uk-UA"/>
              </w:rPr>
              <w:t>відповіді на запитання. Парна робота.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DF5BE7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78</w:t>
            </w:r>
          </w:p>
        </w:tc>
      </w:tr>
      <w:tr w:rsidR="00DA7F34" w:rsidRPr="00DF5BE7" w:rsidTr="004E6C99">
        <w:trPr>
          <w:cantSplit/>
          <w:trHeight w:val="54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F5BE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232F49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Вгадай професію.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06421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на опис професій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60642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="0060642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вибір правильної відповіді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06421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Гра «Вгадай професію»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DF5BE7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79</w:t>
            </w:r>
          </w:p>
        </w:tc>
      </w:tr>
      <w:tr w:rsidR="00DA7F34" w:rsidRPr="00DF5BE7" w:rsidTr="004E6C99">
        <w:trPr>
          <w:cantSplit/>
          <w:trHeight w:val="43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F5BE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77.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606421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Шлях до успіху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Реагування на інформацію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 аудіювання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: від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повіді на запитання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створення діалогів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 xml:space="preserve"> у групах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DF5BE7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80</w:t>
            </w:r>
          </w:p>
        </w:tc>
      </w:tr>
      <w:tr w:rsidR="00DA7F34" w:rsidRPr="00A63C72" w:rsidTr="004E6C99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F5BE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Чого ти навчився?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0F467D" w:rsidP="000F46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Неозначені займенники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 вибір правильної відповіді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>обговорення ситуацій у парах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63C72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81</w:t>
            </w:r>
          </w:p>
        </w:tc>
      </w:tr>
      <w:tr w:rsidR="00DA7F34" w:rsidRPr="000F467D" w:rsidTr="004E6C99">
        <w:trPr>
          <w:cantSplit/>
          <w:trHeight w:val="56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63C72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обов’язки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на розуміння тексту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E92627" w:rsidRDefault="00DA7F34" w:rsidP="000F467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итання: відповіді на запитання. </w:t>
            </w:r>
            <w:r>
              <w:rPr>
                <w:b w:val="0"/>
                <w:sz w:val="16"/>
                <w:szCs w:val="16"/>
                <w:lang w:val="uk-UA"/>
              </w:rPr>
              <w:t>Аудіювання</w:t>
            </w:r>
            <w:r>
              <w:rPr>
                <w:b w:val="0"/>
                <w:sz w:val="16"/>
                <w:szCs w:val="16"/>
                <w:lang w:val="uk-UA" w:eastAsia="uk-UA"/>
              </w:rPr>
              <w:t>: відповіді на запитання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>, вибір правильної відповіді</w:t>
            </w:r>
            <w:r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82 </w:t>
            </w:r>
          </w:p>
        </w:tc>
      </w:tr>
      <w:tr w:rsidR="00DA7F34" w:rsidRPr="00A63C72" w:rsidTr="004E6C99">
        <w:trPr>
          <w:cantSplit/>
          <w:trHeight w:val="3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63C72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ти готовий до роботи?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Побудова запитань тесту</w:t>
            </w:r>
            <w:r w:rsidR="00DA7F34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>скласти власний тест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83</w:t>
            </w:r>
          </w:p>
        </w:tc>
      </w:tr>
      <w:tr w:rsidR="00DA7F34" w:rsidRPr="00A63C72" w:rsidTr="004E6C99">
        <w:trPr>
          <w:cantSplit/>
          <w:trHeight w:val="41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0F467D">
              <w:rPr>
                <w:b w:val="0"/>
                <w:snapToGrid w:val="0"/>
                <w:sz w:val="16"/>
                <w:szCs w:val="16"/>
                <w:lang w:val="uk-UA"/>
              </w:rPr>
              <w:t>ким я хочу бути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135</w:t>
            </w:r>
          </w:p>
        </w:tc>
      </w:tr>
      <w:tr w:rsidR="00DA7F34" w:rsidRPr="00E92627" w:rsidTr="004E6C99">
        <w:trPr>
          <w:cantSplit/>
          <w:trHeight w:val="41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63C72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82.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F467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Огляд книги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 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>сюжету книги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9F3F3C" w:rsidRDefault="00DA7F34" w:rsidP="000F467D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Pr="00164D1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Literature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164D19" w:rsidRDefault="00DA7F34" w:rsidP="000F467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Письмо: написати 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огляд твору та коротку біографію автора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Закінчити роботу над листом</w:t>
            </w:r>
          </w:p>
        </w:tc>
      </w:tr>
      <w:tr w:rsidR="00DA7F34" w:rsidRPr="00F142D3" w:rsidTr="004E6C99">
        <w:trPr>
          <w:cantSplit/>
          <w:trHeight w:val="56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E9262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E92627">
              <w:rPr>
                <w:b w:val="0"/>
                <w:sz w:val="16"/>
                <w:szCs w:val="16"/>
                <w:lang w:val="uk-UA" w:eastAsia="uk-UA"/>
              </w:rPr>
              <w:lastRenderedPageBreak/>
              <w:t>83.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4E6C99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 нічого не знайшов!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Правила використання невизначеного артикля, </w:t>
            </w:r>
            <w:r>
              <w:rPr>
                <w:b w:val="0"/>
                <w:sz w:val="16"/>
                <w:szCs w:val="16"/>
                <w:lang w:val="en-US" w:eastAsia="uk-UA"/>
              </w:rPr>
              <w:t>some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any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much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a</w:t>
            </w:r>
            <w:r w:rsidRPr="00606421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lot</w:t>
            </w:r>
            <w:r w:rsidRPr="00606421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of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на позначення кількості. Неозначені займенники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правильного варіанту відповіді, заповнення пропусків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закінчення речень, відповіді на запитання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102-103</w:t>
            </w:r>
          </w:p>
        </w:tc>
      </w:tr>
      <w:tr w:rsidR="004E6C99" w:rsidRPr="00580DD7" w:rsidTr="004E6C99">
        <w:trPr>
          <w:cantSplit/>
          <w:trHeight w:val="40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580DD7" w:rsidRDefault="004E6C99" w:rsidP="004E6C99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580DD7">
              <w:rPr>
                <w:b w:val="0"/>
                <w:sz w:val="16"/>
                <w:szCs w:val="16"/>
                <w:lang w:eastAsia="uk-UA"/>
              </w:rPr>
              <w:t>84.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112, 124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Хто чим займається?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Назви професій. Прикметники на опис професій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Особливості вимови короткого звуку е.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112</w:t>
            </w:r>
          </w:p>
        </w:tc>
      </w:tr>
      <w:tr w:rsidR="004E6C99" w:rsidRPr="00580DD7" w:rsidTr="004E6C99">
        <w:trPr>
          <w:cantSplit/>
          <w:trHeight w:val="32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580DD7" w:rsidRDefault="004E6C99" w:rsidP="004E6C9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Новини для бабусі 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заповнення пропусків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Описати малюнок </w:t>
            </w:r>
          </w:p>
        </w:tc>
      </w:tr>
      <w:tr w:rsidR="004E6C99" w:rsidRPr="00580DD7" w:rsidTr="004E6C99">
        <w:trPr>
          <w:cantSplit/>
          <w:trHeight w:val="52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580DD7" w:rsidRDefault="004E6C99" w:rsidP="004E6C9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86.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Обговорюємо плани на майбутнє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4E6C99" w:rsidRPr="00A42AC4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9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6C99" w:rsidRPr="00F142D3" w:rsidRDefault="004E6C99" w:rsidP="00400D4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</w:t>
            </w:r>
            <w:r w:rsidR="00400D45">
              <w:rPr>
                <w:b w:val="0"/>
                <w:sz w:val="16"/>
                <w:szCs w:val="16"/>
                <w:lang w:val="uk-UA" w:eastAsia="uk-UA"/>
              </w:rPr>
              <w:t>кросворд про професії</w:t>
            </w:r>
          </w:p>
        </w:tc>
      </w:tr>
      <w:tr w:rsidR="004E6C99" w:rsidRPr="00F142D3" w:rsidTr="004E6C99">
        <w:trPr>
          <w:cantSplit/>
          <w:trHeight w:val="48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87</w:t>
            </w:r>
            <w:r w:rsidRPr="00F142D3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Світ моїх захоплень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A42AC4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 materials: Speaking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6C99" w:rsidRPr="00F142D3" w:rsidRDefault="00400D45" w:rsidP="00400D4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діалог про </w:t>
            </w:r>
            <w:r w:rsidR="004E6C99">
              <w:rPr>
                <w:b w:val="0"/>
                <w:sz w:val="16"/>
                <w:szCs w:val="16"/>
                <w:lang w:val="uk-UA" w:eastAsia="uk-UA"/>
              </w:rPr>
              <w:t>власн</w:t>
            </w:r>
            <w:r>
              <w:rPr>
                <w:b w:val="0"/>
                <w:sz w:val="16"/>
                <w:szCs w:val="16"/>
                <w:lang w:val="uk-UA" w:eastAsia="uk-UA"/>
              </w:rPr>
              <w:t>і</w:t>
            </w:r>
            <w:r w:rsidR="004E6C99">
              <w:rPr>
                <w:b w:val="0"/>
                <w:sz w:val="16"/>
                <w:szCs w:val="16"/>
                <w:lang w:val="uk-UA" w:eastAsia="uk-UA"/>
              </w:rPr>
              <w:t xml:space="preserve"> захоплення</w:t>
            </w:r>
          </w:p>
        </w:tc>
      </w:tr>
      <w:tr w:rsidR="004E6C99" w:rsidRPr="00400D45" w:rsidTr="004E6C99">
        <w:trPr>
          <w:cantSplit/>
          <w:trHeight w:val="70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108-110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Default="004E6C99" w:rsidP="004E6C9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7-9)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00D4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00D45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</w:t>
            </w:r>
            <w:r w:rsidR="00400D45">
              <w:rPr>
                <w:b w:val="0"/>
                <w:sz w:val="16"/>
                <w:szCs w:val="16"/>
                <w:lang w:val="uk-UA"/>
              </w:rPr>
              <w:t>ї</w:t>
            </w:r>
            <w:r>
              <w:rPr>
                <w:b w:val="0"/>
                <w:sz w:val="16"/>
                <w:szCs w:val="16"/>
                <w:lang w:val="uk-UA"/>
              </w:rPr>
              <w:t xml:space="preserve"> відповіді, </w:t>
            </w:r>
            <w:r w:rsidR="00400D45">
              <w:rPr>
                <w:b w:val="0"/>
                <w:sz w:val="16"/>
                <w:szCs w:val="16"/>
                <w:lang w:val="uk-UA"/>
              </w:rPr>
              <w:t>склада</w:t>
            </w:r>
            <w:r>
              <w:rPr>
                <w:b w:val="0"/>
                <w:sz w:val="16"/>
                <w:szCs w:val="16"/>
                <w:lang w:val="uk-UA"/>
              </w:rPr>
              <w:t xml:space="preserve">ння </w:t>
            </w:r>
            <w:r w:rsidR="00400D45">
              <w:rPr>
                <w:b w:val="0"/>
                <w:sz w:val="16"/>
                <w:szCs w:val="16"/>
                <w:lang w:val="uk-UA"/>
              </w:rPr>
              <w:t xml:space="preserve">речень. </w:t>
            </w: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400D45">
              <w:rPr>
                <w:b w:val="0"/>
                <w:sz w:val="16"/>
                <w:szCs w:val="16"/>
                <w:lang w:val="uk-UA"/>
              </w:rPr>
              <w:t>заповнення пропусків у діалогах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84-85</w:t>
            </w:r>
          </w:p>
        </w:tc>
      </w:tr>
      <w:tr w:rsidR="004E6C99" w:rsidRPr="003655FF" w:rsidTr="004E6C99">
        <w:trPr>
          <w:cantSplit/>
          <w:trHeight w:val="48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400D45" w:rsidRDefault="004E6C99" w:rsidP="004E6C9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00D45">
              <w:rPr>
                <w:b w:val="0"/>
                <w:sz w:val="16"/>
                <w:szCs w:val="16"/>
                <w:lang w:val="uk-UA" w:eastAsia="uk-UA"/>
              </w:rPr>
              <w:t>89.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C1139E" w:rsidRDefault="004E6C99" w:rsidP="004E6C99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400D4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materials</w:t>
            </w:r>
            <w:r w:rsidRPr="00400D45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C1139E">
              <w:rPr>
                <w:b w:val="0"/>
                <w:sz w:val="16"/>
                <w:szCs w:val="16"/>
                <w:lang w:val="en-US"/>
              </w:rPr>
              <w:t>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6C99" w:rsidRPr="00F142D3" w:rsidTr="00EE6D72">
        <w:trPr>
          <w:cantSplit/>
          <w:trHeight w:val="23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</w:tr>
      <w:tr w:rsidR="004E6C99" w:rsidRPr="00F142D3" w:rsidTr="00EE6D72">
        <w:trPr>
          <w:cantSplit/>
          <w:trHeight w:val="26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</w:tr>
      <w:tr w:rsidR="004E6C99" w:rsidRPr="00F142D3" w:rsidTr="00EE6D72">
        <w:trPr>
          <w:cantSplit/>
          <w:trHeight w:val="12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4E6C99" w:rsidRPr="00F142D3" w:rsidTr="00EE6D72">
        <w:trPr>
          <w:cantSplit/>
          <w:trHeight w:val="2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4E6C99" w:rsidRPr="00F142D3" w:rsidTr="00EE6D72">
        <w:trPr>
          <w:cantSplit/>
          <w:trHeight w:val="28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Повторення вивченого матеріалу</w:t>
            </w:r>
          </w:p>
        </w:tc>
      </w:tr>
      <w:tr w:rsidR="004E6C99" w:rsidRPr="00F142D3" w:rsidTr="00EE6D72">
        <w:trPr>
          <w:cantSplit/>
          <w:trHeight w:val="27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4B15AC" w:rsidRPr="00400D45" w:rsidRDefault="004B15AC" w:rsidP="00D76E3D">
      <w:pPr>
        <w:rPr>
          <w:sz w:val="8"/>
          <w:szCs w:val="8"/>
        </w:rPr>
      </w:pPr>
      <w:bookmarkStart w:id="0" w:name="_GoBack"/>
      <w:bookmarkEnd w:id="0"/>
    </w:p>
    <w:sectPr w:rsidR="004B15AC" w:rsidRPr="00400D45" w:rsidSect="00AB5A7F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F7" w:rsidRDefault="00E017F7">
      <w:r>
        <w:separator/>
      </w:r>
    </w:p>
  </w:endnote>
  <w:endnote w:type="continuationSeparator" w:id="0">
    <w:p w:rsidR="00E017F7" w:rsidRDefault="00E0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40" w:rsidRDefault="00383040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NEXT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MOVE</w:t>
    </w:r>
    <w:r w:rsidRPr="00233586">
      <w:rPr>
        <w:b w:val="0"/>
        <w:sz w:val="16"/>
      </w:rPr>
      <w:t xml:space="preserve"> </w:t>
    </w:r>
    <w:r w:rsidR="00175E11">
      <w:rPr>
        <w:b w:val="0"/>
        <w:sz w:val="16"/>
        <w:lang w:val="uk-UA"/>
      </w:rPr>
      <w:t>2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383040" w:rsidRPr="00054E72" w:rsidRDefault="00383040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F7" w:rsidRDefault="00E017F7">
      <w:r>
        <w:separator/>
      </w:r>
    </w:p>
  </w:footnote>
  <w:footnote w:type="continuationSeparator" w:id="0">
    <w:p w:rsidR="00E017F7" w:rsidRDefault="00E0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383040" w:rsidRPr="00F142D3" w:rsidTr="00AB5A7F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383040" w:rsidRPr="00F142D3" w:rsidRDefault="00383040" w:rsidP="00AB5A7F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383040" w:rsidRPr="00F142D3" w:rsidRDefault="00383040" w:rsidP="00AB5A7F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383040" w:rsidRPr="00F142D3" w:rsidTr="00AB5A7F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383040" w:rsidRPr="00F142D3" w:rsidRDefault="00383040" w:rsidP="00AB5A7F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AB5A7F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83040" w:rsidRPr="00F142D3" w:rsidRDefault="00383040" w:rsidP="003655F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  <w:r>
            <w:rPr>
              <w:b w:val="0"/>
              <w:snapToGrid w:val="0"/>
              <w:sz w:val="16"/>
              <w:szCs w:val="16"/>
              <w:lang w:val="uk-UA"/>
            </w:rPr>
            <w:t xml:space="preserve"> </w:t>
          </w: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383040" w:rsidRPr="00F142D3" w:rsidRDefault="00383040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383040" w:rsidRDefault="00383040" w:rsidP="00AB5A7F">
    <w:pPr>
      <w:pStyle w:val="ab"/>
      <w:jc w:val="center"/>
    </w:pPr>
  </w:p>
  <w:p w:rsidR="00383040" w:rsidRDefault="00383040" w:rsidP="00AB5A7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9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3C"/>
    <w:rsid w:val="00020737"/>
    <w:rsid w:val="0004615C"/>
    <w:rsid w:val="000A34F2"/>
    <w:rsid w:val="000F467D"/>
    <w:rsid w:val="001135D2"/>
    <w:rsid w:val="001371FC"/>
    <w:rsid w:val="001430E5"/>
    <w:rsid w:val="00144C2D"/>
    <w:rsid w:val="001531D7"/>
    <w:rsid w:val="00175E11"/>
    <w:rsid w:val="001D2E41"/>
    <w:rsid w:val="00207AA5"/>
    <w:rsid w:val="00227202"/>
    <w:rsid w:val="00232F49"/>
    <w:rsid w:val="00265D37"/>
    <w:rsid w:val="00287F3E"/>
    <w:rsid w:val="0031366E"/>
    <w:rsid w:val="003655FF"/>
    <w:rsid w:val="00383040"/>
    <w:rsid w:val="003C7395"/>
    <w:rsid w:val="003D5CBC"/>
    <w:rsid w:val="00400D45"/>
    <w:rsid w:val="00425376"/>
    <w:rsid w:val="00470858"/>
    <w:rsid w:val="004B15AC"/>
    <w:rsid w:val="004B58F3"/>
    <w:rsid w:val="004E6C99"/>
    <w:rsid w:val="00517319"/>
    <w:rsid w:val="00521C35"/>
    <w:rsid w:val="00560A60"/>
    <w:rsid w:val="00587D83"/>
    <w:rsid w:val="005C191A"/>
    <w:rsid w:val="005F0308"/>
    <w:rsid w:val="00606421"/>
    <w:rsid w:val="006A3191"/>
    <w:rsid w:val="0077254C"/>
    <w:rsid w:val="007C35D0"/>
    <w:rsid w:val="0086466B"/>
    <w:rsid w:val="008B00B0"/>
    <w:rsid w:val="008E396F"/>
    <w:rsid w:val="00965ADC"/>
    <w:rsid w:val="00985E85"/>
    <w:rsid w:val="00A02971"/>
    <w:rsid w:val="00A2653C"/>
    <w:rsid w:val="00A51B8D"/>
    <w:rsid w:val="00A83450"/>
    <w:rsid w:val="00AB5A7F"/>
    <w:rsid w:val="00AD3BB7"/>
    <w:rsid w:val="00AF0F3B"/>
    <w:rsid w:val="00B9202C"/>
    <w:rsid w:val="00C60E13"/>
    <w:rsid w:val="00CD5167"/>
    <w:rsid w:val="00D1633D"/>
    <w:rsid w:val="00D76E3D"/>
    <w:rsid w:val="00DA48EF"/>
    <w:rsid w:val="00DA7F34"/>
    <w:rsid w:val="00DB4C52"/>
    <w:rsid w:val="00DD39A6"/>
    <w:rsid w:val="00E017F7"/>
    <w:rsid w:val="00E341BC"/>
    <w:rsid w:val="00EE6D72"/>
    <w:rsid w:val="00F11659"/>
    <w:rsid w:val="00F83835"/>
    <w:rsid w:val="00FC6D4F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C5B6-EE5F-4ED1-B28B-107E0C1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2653C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2653C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653C"/>
    <w:rPr>
      <w:rFonts w:ascii="Cambria" w:eastAsia="Times New Roman" w:hAnsi="Cambria" w:cs="Times New Roman"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A2653C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Title"/>
    <w:basedOn w:val="a"/>
    <w:link w:val="a4"/>
    <w:uiPriority w:val="99"/>
    <w:qFormat/>
    <w:rsid w:val="00A2653C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A2653C"/>
    <w:rPr>
      <w:rFonts w:ascii="Arial" w:eastAsia="Times New Roman" w:hAnsi="Arial" w:cs="Arial"/>
      <w:b/>
      <w:bCs/>
      <w:sz w:val="16"/>
      <w:szCs w:val="24"/>
      <w:lang w:eastAsia="ru-RU"/>
    </w:rPr>
  </w:style>
  <w:style w:type="paragraph" w:customStyle="1" w:styleId="TableText9">
    <w:name w:val="Table Text_9"/>
    <w:rsid w:val="00A265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character" w:styleId="a5">
    <w:name w:val="Hyperlink"/>
    <w:basedOn w:val="a0"/>
    <w:uiPriority w:val="99"/>
    <w:semiHidden/>
    <w:rsid w:val="00A2653C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A2653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2653C"/>
    <w:rPr>
      <w:rFonts w:cs="Times New Roman"/>
    </w:rPr>
  </w:style>
  <w:style w:type="paragraph" w:customStyle="1" w:styleId="TableText900">
    <w:name w:val="Table Text_900"/>
    <w:uiPriority w:val="99"/>
    <w:rsid w:val="00A265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styleId="a7">
    <w:name w:val="List Paragraph"/>
    <w:basedOn w:val="a"/>
    <w:uiPriority w:val="99"/>
    <w:qFormat/>
    <w:rsid w:val="00A2653C"/>
    <w:pPr>
      <w:ind w:left="720"/>
      <w:contextualSpacing/>
    </w:pPr>
  </w:style>
  <w:style w:type="paragraph" w:customStyle="1" w:styleId="1">
    <w:name w:val="Без интервала1"/>
    <w:uiPriority w:val="99"/>
    <w:rsid w:val="00A2653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265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53C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A2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265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653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265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653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2653C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2653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15232933</Template>
  <TotalTime>692</TotalTime>
  <Pages>15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 Liudmyla</dc:creator>
  <cp:keywords/>
  <dc:description/>
  <cp:lastModifiedBy>Mikhodui Elena</cp:lastModifiedBy>
  <cp:revision>19</cp:revision>
  <cp:lastPrinted>2016-06-17T13:25:00Z</cp:lastPrinted>
  <dcterms:created xsi:type="dcterms:W3CDTF">2016-06-15T05:53:00Z</dcterms:created>
  <dcterms:modified xsi:type="dcterms:W3CDTF">2016-06-17T14:10:00Z</dcterms:modified>
</cp:coreProperties>
</file>