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Default="00770A96" w:rsidP="002F6593">
      <w:pPr>
        <w:jc w:val="center"/>
      </w:pPr>
    </w:p>
    <w:p w:rsidR="00352C6E" w:rsidRDefault="00352C6E" w:rsidP="002F6593">
      <w:pPr>
        <w:jc w:val="center"/>
      </w:pPr>
    </w:p>
    <w:p w:rsidR="002F6593" w:rsidRDefault="002F6593" w:rsidP="002F6593">
      <w:pPr>
        <w:jc w:val="center"/>
        <w:rPr>
          <w:b w:val="0"/>
          <w:lang w:val="uk-UA"/>
        </w:rPr>
      </w:pPr>
    </w:p>
    <w:p w:rsidR="002F6593" w:rsidRDefault="002F6593" w:rsidP="002F6593">
      <w:pPr>
        <w:jc w:val="center"/>
        <w:rPr>
          <w:b w:val="0"/>
          <w:lang w:val="uk-UA"/>
        </w:rPr>
      </w:pPr>
      <w:r w:rsidRPr="002F6593"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6416C199" wp14:editId="580E03F7">
            <wp:simplePos x="0" y="0"/>
            <wp:positionH relativeFrom="margin">
              <wp:posOffset>636270</wp:posOffset>
            </wp:positionH>
            <wp:positionV relativeFrom="paragraph">
              <wp:posOffset>10160</wp:posOffset>
            </wp:positionV>
            <wp:extent cx="2941955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2F6593" w:rsidRDefault="002F6593" w:rsidP="002F6593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r w:rsidRPr="002F6593">
        <w:rPr>
          <w:b w:val="0"/>
          <w:lang w:val="en-US"/>
        </w:rPr>
        <w:t>PEARSON</w:t>
      </w:r>
      <w:r w:rsidRPr="002F6593">
        <w:rPr>
          <w:b w:val="0"/>
          <w:lang w:val="uk-UA"/>
        </w:rPr>
        <w:t>-</w:t>
      </w:r>
      <w:proofErr w:type="spellStart"/>
      <w:r w:rsidRPr="002F6593">
        <w:rPr>
          <w:b w:val="0"/>
          <w:lang w:val="en-US"/>
        </w:rPr>
        <w:t>Dinternal</w:t>
      </w:r>
      <w:proofErr w:type="spellEnd"/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D412A2" w:rsidRDefault="00352C6E" w:rsidP="002F6593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 w:rsidR="00D412A2">
        <w:rPr>
          <w:sz w:val="32"/>
          <w:lang w:val="uk-UA"/>
        </w:rPr>
        <w:t xml:space="preserve"> до навчально-методичного комплексу</w:t>
      </w:r>
    </w:p>
    <w:p w:rsidR="00352C6E" w:rsidRPr="00D412A2" w:rsidRDefault="002636B5" w:rsidP="002F6593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="00BA6D1F">
        <w:rPr>
          <w:sz w:val="32"/>
          <w:lang w:val="en-US"/>
        </w:rPr>
        <w:t>FOCUS</w:t>
      </w:r>
      <w:r w:rsidR="00C35A2E">
        <w:rPr>
          <w:sz w:val="32"/>
          <w:lang w:val="uk-UA"/>
        </w:rPr>
        <w:t xml:space="preserve"> 4</w:t>
      </w:r>
      <w:r w:rsidR="00BA6D1F" w:rsidRPr="00704A92">
        <w:rPr>
          <w:sz w:val="32"/>
          <w:lang w:val="uk-UA"/>
        </w:rPr>
        <w:t xml:space="preserve"> (</w:t>
      </w:r>
      <w:r w:rsidR="00BA6D1F">
        <w:rPr>
          <w:sz w:val="32"/>
          <w:lang w:val="uk-UA"/>
        </w:rPr>
        <w:t xml:space="preserve">рівень </w:t>
      </w:r>
      <w:r w:rsidR="00C35A2E">
        <w:rPr>
          <w:sz w:val="32"/>
          <w:lang w:val="en-US"/>
        </w:rPr>
        <w:t>Upper-Intermediate</w:t>
      </w:r>
      <w:r w:rsidR="00BA6D1F" w:rsidRPr="00704A92">
        <w:rPr>
          <w:sz w:val="32"/>
          <w:lang w:val="uk-UA"/>
        </w:rPr>
        <w:t>)</w:t>
      </w:r>
      <w:r w:rsidR="00D412A2">
        <w:rPr>
          <w:sz w:val="32"/>
          <w:lang w:val="uk-UA"/>
        </w:rPr>
        <w:t xml:space="preserve"> </w:t>
      </w:r>
      <w:r w:rsidR="00D412A2" w:rsidRPr="00D412A2">
        <w:rPr>
          <w:sz w:val="32"/>
          <w:szCs w:val="32"/>
          <w:lang w:val="uk-UA"/>
        </w:rPr>
        <w:t>(</w:t>
      </w:r>
      <w:r w:rsidR="00D412A2" w:rsidRPr="00D412A2">
        <w:rPr>
          <w:sz w:val="32"/>
          <w:szCs w:val="32"/>
          <w:lang w:val="en-US"/>
        </w:rPr>
        <w:t>PEARSON</w:t>
      </w:r>
      <w:r w:rsidR="00D412A2" w:rsidRPr="00D412A2">
        <w:rPr>
          <w:sz w:val="32"/>
          <w:szCs w:val="32"/>
          <w:lang w:val="uk-UA"/>
        </w:rPr>
        <w:t>)</w:t>
      </w: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="00F26ADF" w:rsidRPr="002008D0">
        <w:rPr>
          <w:iCs/>
          <w:sz w:val="28"/>
          <w:szCs w:val="18"/>
          <w:lang w:val="uk-UA"/>
        </w:rPr>
        <w:t>_____</w:t>
      </w:r>
      <w:r w:rsidRPr="002008D0">
        <w:rPr>
          <w:iCs/>
          <w:sz w:val="28"/>
          <w:szCs w:val="18"/>
          <w:lang w:val="uk-UA"/>
        </w:rPr>
        <w:t xml:space="preserve">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="00F26ADF" w:rsidRPr="002008D0">
        <w:rPr>
          <w:iCs/>
          <w:sz w:val="28"/>
          <w:szCs w:val="18"/>
          <w:lang w:val="uk-UA"/>
        </w:rPr>
        <w:t>___________</w:t>
      </w:r>
      <w:r w:rsidRPr="002008D0">
        <w:rPr>
          <w:iCs/>
          <w:sz w:val="28"/>
          <w:szCs w:val="18"/>
          <w:lang w:val="uk-UA"/>
        </w:rPr>
        <w:t>____________</w:t>
      </w:r>
      <w:r w:rsidR="00F26ADF"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352C6E" w:rsidRPr="002008D0" w:rsidRDefault="00352C6E" w:rsidP="00606ACA">
      <w:pPr>
        <w:tabs>
          <w:tab w:val="left" w:pos="5805"/>
        </w:tabs>
        <w:jc w:val="center"/>
        <w:rPr>
          <w:lang w:val="uk-UA"/>
        </w:rPr>
        <w:sectPr w:rsidR="00352C6E" w:rsidRPr="002008D0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606ACA" w:rsidRDefault="002636B5" w:rsidP="00606ACA">
      <w:pPr>
        <w:jc w:val="center"/>
        <w:rPr>
          <w:iCs/>
          <w:sz w:val="20"/>
        </w:rPr>
      </w:pPr>
      <w:r w:rsidRPr="00606ACA">
        <w:rPr>
          <w:sz w:val="20"/>
          <w:lang w:val="uk-UA"/>
        </w:rPr>
        <w:lastRenderedPageBreak/>
        <w:t xml:space="preserve">Календарно-тематичне планування: </w:t>
      </w:r>
      <w:r w:rsidR="00BA6D1F" w:rsidRPr="00606ACA">
        <w:rPr>
          <w:sz w:val="20"/>
          <w:lang w:val="en-US"/>
        </w:rPr>
        <w:t>FOCUS</w:t>
      </w:r>
      <w:r w:rsidR="00C35A2E" w:rsidRPr="00606ACA">
        <w:rPr>
          <w:sz w:val="20"/>
        </w:rPr>
        <w:t xml:space="preserve"> 4</w:t>
      </w:r>
      <w:r w:rsidR="001319A8" w:rsidRPr="00606ACA">
        <w:rPr>
          <w:sz w:val="20"/>
        </w:rPr>
        <w:t xml:space="preserve"> (</w:t>
      </w:r>
      <w:r w:rsidRPr="00606ACA">
        <w:rPr>
          <w:iCs/>
          <w:sz w:val="20"/>
        </w:rPr>
        <w:t>Семестр</w:t>
      </w:r>
      <w:r w:rsidRPr="00606ACA">
        <w:rPr>
          <w:iCs/>
          <w:sz w:val="20"/>
          <w:lang w:val="uk-UA"/>
        </w:rPr>
        <w:t xml:space="preserve"> </w:t>
      </w:r>
      <w:r w:rsidRPr="00606ACA">
        <w:rPr>
          <w:iCs/>
          <w:sz w:val="20"/>
        </w:rPr>
        <w:t>1</w:t>
      </w:r>
      <w:r w:rsidR="001319A8" w:rsidRPr="00606ACA">
        <w:rPr>
          <w:iCs/>
          <w:sz w:val="20"/>
        </w:rPr>
        <w:t>)</w:t>
      </w:r>
    </w:p>
    <w:p w:rsidR="008E139E" w:rsidRPr="00AB3E9C" w:rsidRDefault="008E139E" w:rsidP="001319A8">
      <w:pPr>
        <w:jc w:val="center"/>
        <w:rPr>
          <w:sz w:val="16"/>
        </w:rPr>
      </w:pPr>
    </w:p>
    <w:tbl>
      <w:tblPr>
        <w:tblW w:w="8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7"/>
        <w:gridCol w:w="75"/>
        <w:gridCol w:w="798"/>
        <w:gridCol w:w="111"/>
        <w:gridCol w:w="1859"/>
        <w:gridCol w:w="45"/>
        <w:gridCol w:w="1581"/>
        <w:gridCol w:w="25"/>
        <w:gridCol w:w="1540"/>
        <w:gridCol w:w="182"/>
        <w:gridCol w:w="71"/>
        <w:gridCol w:w="1379"/>
        <w:gridCol w:w="10"/>
        <w:gridCol w:w="1798"/>
        <w:gridCol w:w="56"/>
        <w:gridCol w:w="2217"/>
        <w:gridCol w:w="1909"/>
        <w:gridCol w:w="113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56"/>
      </w:tblGrid>
      <w:tr w:rsidR="00623487" w:rsidRPr="003E0806" w:rsidTr="00AD4D24">
        <w:trPr>
          <w:gridAfter w:val="9"/>
          <w:wAfter w:w="1913" w:type="pct"/>
          <w:cantSplit/>
          <w:trHeight w:val="468"/>
        </w:trPr>
        <w:tc>
          <w:tcPr>
            <w:tcW w:w="3087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3E0806" w:rsidRDefault="00623487" w:rsidP="00E11776">
            <w:pPr>
              <w:jc w:val="center"/>
              <w:rPr>
                <w:sz w:val="18"/>
                <w:szCs w:val="16"/>
              </w:rPr>
            </w:pPr>
            <w:r w:rsidRPr="003E0806">
              <w:rPr>
                <w:sz w:val="18"/>
                <w:szCs w:val="16"/>
                <w:lang w:val="uk-UA"/>
              </w:rPr>
              <w:t>Вступний модуль</w:t>
            </w:r>
            <w:r w:rsidRPr="003E0806">
              <w:rPr>
                <w:sz w:val="18"/>
                <w:szCs w:val="16"/>
              </w:rPr>
              <w:t>:</w:t>
            </w:r>
            <w:r w:rsidRPr="003E0806">
              <w:rPr>
                <w:sz w:val="18"/>
                <w:szCs w:val="16"/>
                <w:lang w:val="uk-UA"/>
              </w:rPr>
              <w:t xml:space="preserve"> </w:t>
            </w:r>
            <w:r w:rsidR="00B62F5E" w:rsidRPr="003E0806">
              <w:rPr>
                <w:i/>
                <w:sz w:val="18"/>
                <w:szCs w:val="16"/>
                <w:lang w:val="en-US"/>
              </w:rPr>
              <w:t>Starter</w:t>
            </w:r>
            <w:r w:rsidR="00B62F5E" w:rsidRPr="003E0806">
              <w:rPr>
                <w:i/>
                <w:sz w:val="18"/>
                <w:szCs w:val="16"/>
              </w:rPr>
              <w:t xml:space="preserve"> </w:t>
            </w:r>
            <w:r w:rsidR="00B62F5E" w:rsidRPr="003E0806">
              <w:rPr>
                <w:i/>
                <w:sz w:val="18"/>
                <w:szCs w:val="16"/>
                <w:lang w:val="en-US"/>
              </w:rPr>
              <w:t>Unit</w:t>
            </w:r>
          </w:p>
          <w:p w:rsidR="00BA6D1F" w:rsidRPr="003E0806" w:rsidRDefault="00623487" w:rsidP="001646D1">
            <w:pPr>
              <w:jc w:val="center"/>
              <w:rPr>
                <w:b w:val="0"/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</w:t>
            </w:r>
            <w:r w:rsidRPr="003E0806">
              <w:rPr>
                <w:b w:val="0"/>
                <w:spacing w:val="-3"/>
                <w:kern w:val="14"/>
                <w:sz w:val="18"/>
                <w:szCs w:val="16"/>
                <w:lang w:val="uk-UA"/>
              </w:rPr>
              <w:t>ематика с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итуативного спілкування: </w:t>
            </w:r>
            <w:r w:rsidR="00934A33" w:rsidRPr="003E0806">
              <w:rPr>
                <w:bCs w:val="0"/>
                <w:sz w:val="18"/>
                <w:szCs w:val="20"/>
                <w:lang w:val="uk-UA"/>
              </w:rPr>
              <w:t>Я</w:t>
            </w:r>
            <w:r w:rsidR="001646D1" w:rsidRPr="003E0806">
              <w:rPr>
                <w:bCs w:val="0"/>
                <w:sz w:val="18"/>
                <w:szCs w:val="20"/>
                <w:lang w:val="uk-UA"/>
              </w:rPr>
              <w:t xml:space="preserve">, моя сім’я та друзі. Харчування. Дозвілля 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3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536FE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536FE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 Unit:</w:t>
            </w:r>
          </w:p>
          <w:p w:rsidR="003E0806" w:rsidRPr="003E0806" w:rsidRDefault="003E0806" w:rsidP="0093000D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3E0806">
            <w:pPr>
              <w:ind w:left="80"/>
              <w:jc w:val="both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Здорове харчування.</w:t>
            </w:r>
          </w:p>
          <w:p w:rsidR="003E0806" w:rsidRPr="003E0806" w:rsidRDefault="003E0806" w:rsidP="003E0806">
            <w:pPr>
              <w:ind w:left="80"/>
              <w:jc w:val="both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 Дієта.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1646D1">
            <w:pPr>
              <w:pStyle w:val="a7"/>
              <w:numPr>
                <w:ilvl w:val="0"/>
                <w:numId w:val="18"/>
              </w:numPr>
              <w:ind w:left="295" w:hanging="141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Описувати життєві події, висловлюючи свою особисту точку зору</w:t>
            </w:r>
          </w:p>
          <w:p w:rsidR="003E0806" w:rsidRDefault="003E0806" w:rsidP="003E0806">
            <w:pPr>
              <w:pStyle w:val="a7"/>
              <w:ind w:left="295"/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1646D1">
            <w:pPr>
              <w:pStyle w:val="a7"/>
              <w:numPr>
                <w:ilvl w:val="0"/>
                <w:numId w:val="18"/>
              </w:numPr>
              <w:ind w:left="295" w:hanging="141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Знаходити схожі риси та відмінності в культурах різних народів, звичаях і традиціях, стилях життя</w:t>
            </w:r>
          </w:p>
          <w:p w:rsidR="003E0806" w:rsidRPr="003E0806" w:rsidRDefault="003E0806" w:rsidP="001646D1">
            <w:pPr>
              <w:pStyle w:val="a7"/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1646D1">
            <w:pPr>
              <w:pStyle w:val="a7"/>
              <w:numPr>
                <w:ilvl w:val="0"/>
                <w:numId w:val="18"/>
              </w:numPr>
              <w:ind w:left="295" w:hanging="141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Завершувати розмову, висловлюючи власне ставлення до розглянутої проблеми</w:t>
            </w:r>
          </w:p>
          <w:p w:rsidR="003E0806" w:rsidRPr="003E0806" w:rsidRDefault="003E0806" w:rsidP="00343CB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</w:p>
          <w:p w:rsidR="003E0806" w:rsidRPr="003E0806" w:rsidRDefault="003E0806" w:rsidP="00343CB0">
            <w:pPr>
              <w:rPr>
                <w:b w:val="0"/>
                <w:color w:val="FF000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D867D7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Прикметники для опису продуктів харчування.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D867D7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Теперішні часи.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E20657">
            <w:pPr>
              <w:rPr>
                <w:b w:val="0"/>
                <w:sz w:val="18"/>
                <w:szCs w:val="16"/>
                <w:lang w:val="uk-UA" w:eastAsia="en-U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E20657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Говоріння у групах: найкраща дієта для мене.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343CB0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343CB0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343CB0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Знання суспільства і культури спільноти або спільнот країни, мова яких вивчається, у межах тематики ситуативного спілкування, пов’язаної з такими аспектами:</w:t>
            </w:r>
          </w:p>
          <w:p w:rsidR="003E0806" w:rsidRPr="003E0806" w:rsidRDefault="003E0806" w:rsidP="003E0806">
            <w:pPr>
              <w:pStyle w:val="a7"/>
              <w:numPr>
                <w:ilvl w:val="0"/>
                <w:numId w:val="19"/>
              </w:numPr>
              <w:ind w:left="463" w:hanging="283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повсякденне життя</w:t>
            </w:r>
          </w:p>
          <w:p w:rsidR="003E0806" w:rsidRPr="003E0806" w:rsidRDefault="003E0806" w:rsidP="003E0806">
            <w:pPr>
              <w:pStyle w:val="a7"/>
              <w:numPr>
                <w:ilvl w:val="0"/>
                <w:numId w:val="19"/>
              </w:numPr>
              <w:ind w:left="463" w:hanging="283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міжособистісні стосунки</w:t>
            </w:r>
          </w:p>
          <w:p w:rsidR="003E0806" w:rsidRPr="003E0806" w:rsidRDefault="003E0806" w:rsidP="003E0806">
            <w:pPr>
              <w:pStyle w:val="a7"/>
              <w:numPr>
                <w:ilvl w:val="0"/>
                <w:numId w:val="19"/>
              </w:numPr>
              <w:ind w:left="463" w:hanging="283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цінності , ідеали, норми поведінки</w:t>
            </w:r>
          </w:p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Усвідомлювати мету поставленого завдання</w:t>
            </w:r>
          </w:p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Організовувати власні стратегії для досягнення цілей відповідно до своїх особливостей та здібностей</w:t>
            </w:r>
          </w:p>
          <w:p w:rsidR="003E0806" w:rsidRPr="003E0806" w:rsidRDefault="003E0806" w:rsidP="001646D1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7A36A4">
            <w:pPr>
              <w:pStyle w:val="aa"/>
              <w:tabs>
                <w:tab w:val="left" w:pos="335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BA6D1F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4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68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536FE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536FE0">
            <w:p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 Unit:</w:t>
            </w:r>
          </w:p>
          <w:p w:rsidR="003E0806" w:rsidRPr="003E0806" w:rsidRDefault="003E0806" w:rsidP="0093000D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5</w:t>
            </w:r>
          </w:p>
          <w:p w:rsidR="003E0806" w:rsidRPr="003E0806" w:rsidRDefault="003E0806" w:rsidP="00163180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C629D9" w:rsidP="00C629D9">
            <w:pPr>
              <w:jc w:val="both"/>
              <w:rPr>
                <w:b w:val="0"/>
                <w:sz w:val="18"/>
                <w:szCs w:val="16"/>
                <w:lang w:val="uk-UA"/>
              </w:rPr>
            </w:pPr>
            <w:proofErr w:type="spellStart"/>
            <w:r>
              <w:rPr>
                <w:b w:val="0"/>
                <w:sz w:val="18"/>
                <w:szCs w:val="16"/>
                <w:lang w:val="uk-UA"/>
              </w:rPr>
              <w:t>Дозвілля:і</w:t>
            </w:r>
            <w:r w:rsidR="003E0806" w:rsidRPr="003E0806">
              <w:rPr>
                <w:b w:val="0"/>
                <w:sz w:val="18"/>
                <w:szCs w:val="16"/>
                <w:lang w:val="uk-UA"/>
              </w:rPr>
              <w:t>гри</w:t>
            </w:r>
            <w:proofErr w:type="spellEnd"/>
            <w:r w:rsidR="003E0806" w:rsidRPr="003E0806">
              <w:rPr>
                <w:b w:val="0"/>
                <w:sz w:val="18"/>
                <w:szCs w:val="16"/>
                <w:lang w:val="uk-UA"/>
              </w:rPr>
              <w:t xml:space="preserve"> та розваги.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D867D7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D867D7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Спорт: сталі словосполучення.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F41C4F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Минулі часи.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E20657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Аудіювання: заповнення пропусків.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E20657">
            <w:pPr>
              <w:rPr>
                <w:b w:val="0"/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z w:val="18"/>
                <w:szCs w:val="16"/>
                <w:lang w:val="uk-UA"/>
              </w:rPr>
              <w:t>Практика вживання минулих часів у розмовній мові.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D867D7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BA6D1F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4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 Unit:</w:t>
            </w:r>
          </w:p>
          <w:p w:rsidR="003E0806" w:rsidRPr="003E0806" w:rsidRDefault="003E0806" w:rsidP="0093000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C629D9" w:rsidP="00C629D9">
            <w:pPr>
              <w:jc w:val="both"/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Особистість: я</w:t>
            </w:r>
            <w:r w:rsidR="003E0806" w:rsidRPr="003E0806">
              <w:rPr>
                <w:b w:val="0"/>
                <w:sz w:val="18"/>
                <w:szCs w:val="16"/>
                <w:lang w:val="uk-UA"/>
              </w:rPr>
              <w:t>ка ти людина?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3E0806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Прикметники</w:t>
            </w:r>
            <w:r>
              <w:rPr>
                <w:b w:val="0"/>
                <w:sz w:val="18"/>
                <w:szCs w:val="16"/>
                <w:lang w:val="uk-UA"/>
              </w:rPr>
              <w:t xml:space="preserve">: </w:t>
            </w:r>
            <w:r w:rsidRPr="003E0806">
              <w:rPr>
                <w:b w:val="0"/>
                <w:sz w:val="18"/>
                <w:szCs w:val="16"/>
                <w:lang w:val="uk-UA"/>
              </w:rPr>
              <w:t>рис</w:t>
            </w:r>
            <w:r>
              <w:rPr>
                <w:b w:val="0"/>
                <w:sz w:val="18"/>
                <w:szCs w:val="16"/>
                <w:lang w:val="uk-UA"/>
              </w:rPr>
              <w:t>и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характеру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Умовні речення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Читання анкети та заповнення пропусків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5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 Unit:</w:t>
            </w:r>
          </w:p>
          <w:p w:rsidR="003E0806" w:rsidRPr="003E0806" w:rsidRDefault="003E0806" w:rsidP="0093000D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3E0806">
            <w:pPr>
              <w:jc w:val="both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Дослідження всесвіту.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Дієслова для позначення дослідницької та наукової діяльності.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Модальні дієслова для позначення припущень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5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</w:t>
            </w:r>
            <w:r w:rsidRPr="003E0806">
              <w:rPr>
                <w:b w:val="0"/>
                <w:sz w:val="18"/>
                <w:szCs w:val="16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</w:rPr>
              <w:t>:</w:t>
            </w:r>
          </w:p>
          <w:p w:rsidR="003E0806" w:rsidRPr="003E0806" w:rsidRDefault="003E0806" w:rsidP="006113FE">
            <w:pPr>
              <w:jc w:val="center"/>
              <w:rPr>
                <w:b w:val="0"/>
                <w:sz w:val="18"/>
                <w:szCs w:val="16"/>
                <w:lang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eastAsia="en-US"/>
              </w:rPr>
              <w:t xml:space="preserve"> 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3E0806">
            <w:pPr>
              <w:jc w:val="both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Реклама у сучасному світі.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Колокації</w:t>
            </w:r>
            <w:proofErr w:type="spellEnd"/>
            <w:r w:rsidRPr="003E0806">
              <w:rPr>
                <w:b w:val="0"/>
                <w:sz w:val="18"/>
                <w:szCs w:val="16"/>
                <w:lang w:val="uk-UA"/>
              </w:rPr>
              <w:t xml:space="preserve"> на позначення різних типів </w:t>
            </w: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ємкостей</w:t>
            </w:r>
            <w:proofErr w:type="spellEnd"/>
            <w:r w:rsidRPr="003E0806">
              <w:rPr>
                <w:b w:val="0"/>
                <w:sz w:val="18"/>
                <w:szCs w:val="16"/>
                <w:lang w:val="uk-UA"/>
              </w:rPr>
              <w:t xml:space="preserve"> та їх вмісту.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Непряма мова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Коротке монологічне мовлення на вживання непрямої мови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6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</w:t>
            </w:r>
            <w:r w:rsidRPr="003E0806">
              <w:rPr>
                <w:b w:val="0"/>
                <w:sz w:val="18"/>
                <w:szCs w:val="16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</w:rPr>
              <w:t>:</w:t>
            </w:r>
          </w:p>
          <w:p w:rsidR="003E0806" w:rsidRPr="003E0806" w:rsidRDefault="003E0806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6"/>
                <w:lang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eastAsia="en-US"/>
              </w:rPr>
              <w:t xml:space="preserve"> 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3E0806">
            <w:pPr>
              <w:jc w:val="both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Сучасне мистецтво</w:t>
            </w:r>
          </w:p>
          <w:p w:rsidR="003E0806" w:rsidRPr="003E0806" w:rsidRDefault="003E0806" w:rsidP="00C629D9">
            <w:pPr>
              <w:jc w:val="both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 та </w:t>
            </w:r>
            <w:r w:rsidR="00C629D9">
              <w:rPr>
                <w:b w:val="0"/>
                <w:sz w:val="18"/>
                <w:szCs w:val="16"/>
                <w:lang w:val="uk-UA"/>
              </w:rPr>
              <w:t>знаменитості</w:t>
            </w:r>
            <w:r w:rsidRPr="003E0806">
              <w:rPr>
                <w:b w:val="0"/>
                <w:sz w:val="18"/>
                <w:szCs w:val="16"/>
                <w:lang w:val="uk-UA"/>
              </w:rPr>
              <w:t>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5B1C9B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Артиклі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color w:val="auto"/>
                <w:szCs w:val="16"/>
                <w:lang w:val="uk-UA"/>
              </w:rPr>
              <w:t>Читання тексту про звички сучасних знаменитостей.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Робота в парах: як пройшов твій день?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6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 Unit:</w:t>
            </w:r>
          </w:p>
          <w:p w:rsidR="003E0806" w:rsidRPr="003E0806" w:rsidRDefault="003E0806" w:rsidP="0093000D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Стиль життя в Америці та Великій Британії.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Ступені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порівняння прикметників та прислівників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3E0806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color w:val="auto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color w:val="auto"/>
                <w:szCs w:val="16"/>
                <w:lang w:val="uk-UA"/>
              </w:rPr>
              <w:t>множинний</w:t>
            </w:r>
            <w:r w:rsidR="00C629D9">
              <w:rPr>
                <w:b w:val="0"/>
                <w:color w:val="auto"/>
                <w:szCs w:val="16"/>
                <w:lang w:val="uk-UA"/>
              </w:rPr>
              <w:t xml:space="preserve"> </w:t>
            </w:r>
            <w:r>
              <w:rPr>
                <w:b w:val="0"/>
                <w:color w:val="auto"/>
                <w:szCs w:val="16"/>
                <w:lang w:val="uk-UA"/>
              </w:rPr>
              <w:t>вибір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C629D9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>
              <w:rPr>
                <w:b w:val="0"/>
                <w:snapToGrid w:val="0"/>
                <w:sz w:val="18"/>
                <w:szCs w:val="16"/>
                <w:lang w:val="uk-UA"/>
              </w:rPr>
              <w:t>Письмо: порівняння життя у США</w:t>
            </w:r>
            <w:r w:rsidR="003E0806"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 та Великій Британії.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7</w:t>
            </w:r>
          </w:p>
        </w:tc>
      </w:tr>
      <w:tr w:rsidR="003E0806" w:rsidRPr="003E0806" w:rsidTr="003A68D7">
        <w:trPr>
          <w:gridAfter w:val="9"/>
          <w:wAfter w:w="1913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Starter</w:t>
            </w:r>
            <w:r w:rsidRPr="003E0806">
              <w:rPr>
                <w:b w:val="0"/>
                <w:sz w:val="18"/>
                <w:szCs w:val="16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</w:rPr>
              <w:t>:</w:t>
            </w:r>
          </w:p>
          <w:p w:rsidR="003E0806" w:rsidRPr="003E0806" w:rsidRDefault="003E0806" w:rsidP="0093000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6"/>
                <w:lang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eastAsia="en-US"/>
              </w:rPr>
              <w:t xml:space="preserve"> 11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Загальні відомості про США та Велику Британію.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F5131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Лексика для позначення політичних течій та політичної діяльності.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Пасивний стан.</w:t>
            </w:r>
          </w:p>
          <w:p w:rsidR="003E0806" w:rsidRPr="003E0806" w:rsidRDefault="003E0806" w:rsidP="00704A92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Структура</w:t>
            </w:r>
            <w:r w:rsidRPr="003E0806">
              <w:rPr>
                <w:b w:val="0"/>
                <w:sz w:val="18"/>
                <w:szCs w:val="16"/>
                <w:lang w:val="en-US"/>
              </w:rPr>
              <w:t xml:space="preserve"> </w:t>
            </w:r>
            <w:r w:rsidRPr="003E0806">
              <w:rPr>
                <w:b w:val="0"/>
                <w:i/>
                <w:sz w:val="18"/>
                <w:szCs w:val="16"/>
                <w:lang w:val="en-US"/>
              </w:rPr>
              <w:t>have something done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color w:val="auto"/>
                <w:szCs w:val="16"/>
                <w:lang w:val="uk-UA"/>
              </w:rPr>
              <w:t xml:space="preserve">Аудіювання: цікаві факти про США та </w:t>
            </w:r>
            <w:proofErr w:type="spellStart"/>
            <w:r w:rsidRPr="003E0806">
              <w:rPr>
                <w:b w:val="0"/>
                <w:color w:val="auto"/>
                <w:szCs w:val="16"/>
                <w:lang w:val="uk-UA"/>
              </w:rPr>
              <w:t>Велик</w:t>
            </w:r>
            <w:proofErr w:type="spellEnd"/>
            <w:r w:rsidRPr="003E0806">
              <w:rPr>
                <w:b w:val="0"/>
                <w:color w:val="auto"/>
                <w:szCs w:val="16"/>
                <w:lang w:val="uk-UA"/>
              </w:rPr>
              <w:t xml:space="preserve"> Британію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6" w:rsidRPr="003E0806" w:rsidRDefault="003E0806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Робота в парах: вживання структури</w:t>
            </w:r>
            <w:r w:rsidRPr="003E0806">
              <w:rPr>
                <w:b w:val="0"/>
                <w:i/>
                <w:sz w:val="18"/>
                <w:szCs w:val="16"/>
              </w:rPr>
              <w:t xml:space="preserve"> </w:t>
            </w:r>
            <w:r w:rsidRPr="003E0806">
              <w:rPr>
                <w:b w:val="0"/>
                <w:i/>
                <w:sz w:val="18"/>
                <w:szCs w:val="16"/>
                <w:lang w:val="en-US"/>
              </w:rPr>
              <w:t>have</w:t>
            </w:r>
            <w:r w:rsidRPr="003E0806">
              <w:rPr>
                <w:b w:val="0"/>
                <w:i/>
                <w:sz w:val="18"/>
                <w:szCs w:val="16"/>
              </w:rPr>
              <w:t xml:space="preserve"> </w:t>
            </w:r>
            <w:r w:rsidRPr="003E0806">
              <w:rPr>
                <w:b w:val="0"/>
                <w:i/>
                <w:sz w:val="18"/>
                <w:szCs w:val="16"/>
                <w:lang w:val="en-US"/>
              </w:rPr>
              <w:t>something</w:t>
            </w:r>
            <w:r w:rsidRPr="003E0806">
              <w:rPr>
                <w:b w:val="0"/>
                <w:i/>
                <w:sz w:val="18"/>
                <w:szCs w:val="16"/>
              </w:rPr>
              <w:t xml:space="preserve"> </w:t>
            </w:r>
            <w:r w:rsidRPr="003E0806">
              <w:rPr>
                <w:b w:val="0"/>
                <w:i/>
                <w:sz w:val="18"/>
                <w:szCs w:val="16"/>
                <w:lang w:val="en-US"/>
              </w:rPr>
              <w:t>done</w:t>
            </w:r>
            <w:r w:rsidRPr="003E0806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 в усному мовленні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806" w:rsidRPr="003E0806" w:rsidRDefault="003E0806" w:rsidP="00704A92">
            <w:pPr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7</w:t>
            </w:r>
          </w:p>
        </w:tc>
      </w:tr>
      <w:tr w:rsidR="00704A92" w:rsidRPr="00963C2F" w:rsidTr="00AD4D24">
        <w:trPr>
          <w:gridAfter w:val="9"/>
          <w:wAfter w:w="1913" w:type="pct"/>
          <w:cantSplit/>
          <w:trHeight w:val="135"/>
        </w:trPr>
        <w:tc>
          <w:tcPr>
            <w:tcW w:w="3087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C2F" w:rsidRDefault="00557D18" w:rsidP="005B1C9B">
            <w:pPr>
              <w:jc w:val="center"/>
              <w:rPr>
                <w:i/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Модуль</w:t>
            </w:r>
            <w:r w:rsidR="005B1C9B" w:rsidRPr="003E0806">
              <w:rPr>
                <w:sz w:val="18"/>
                <w:szCs w:val="16"/>
                <w:lang w:val="uk-UA"/>
              </w:rPr>
              <w:t xml:space="preserve"> 1</w:t>
            </w:r>
            <w:r w:rsidR="005B1C9B" w:rsidRPr="006073CC">
              <w:rPr>
                <w:sz w:val="18"/>
                <w:szCs w:val="16"/>
              </w:rPr>
              <w:t xml:space="preserve"> </w:t>
            </w:r>
            <w:r w:rsidR="005B1C9B" w:rsidRPr="003E0806">
              <w:rPr>
                <w:i/>
                <w:sz w:val="18"/>
                <w:szCs w:val="16"/>
                <w:lang w:val="en-US"/>
              </w:rPr>
              <w:t>Do</w:t>
            </w:r>
            <w:r w:rsidR="005B1C9B" w:rsidRPr="006073CC">
              <w:rPr>
                <w:i/>
                <w:sz w:val="18"/>
                <w:szCs w:val="16"/>
              </w:rPr>
              <w:t xml:space="preserve"> </w:t>
            </w:r>
            <w:r w:rsidR="005B1C9B" w:rsidRPr="003E0806">
              <w:rPr>
                <w:i/>
                <w:sz w:val="18"/>
                <w:szCs w:val="16"/>
                <w:lang w:val="en-US"/>
              </w:rPr>
              <w:t>Your</w:t>
            </w:r>
            <w:r w:rsidR="005B1C9B" w:rsidRPr="006073CC">
              <w:rPr>
                <w:i/>
                <w:sz w:val="18"/>
                <w:szCs w:val="16"/>
              </w:rPr>
              <w:t xml:space="preserve"> </w:t>
            </w:r>
            <w:r w:rsidR="005B1C9B" w:rsidRPr="003E0806">
              <w:rPr>
                <w:i/>
                <w:sz w:val="18"/>
                <w:szCs w:val="16"/>
                <w:lang w:val="en-US"/>
              </w:rPr>
              <w:t>Best</w:t>
            </w:r>
            <w:r w:rsidR="005B1C9B" w:rsidRPr="006073CC">
              <w:rPr>
                <w:i/>
                <w:sz w:val="18"/>
                <w:szCs w:val="16"/>
              </w:rPr>
              <w:t xml:space="preserve"> </w:t>
            </w:r>
            <w:r w:rsidR="005B1C9B" w:rsidRPr="003E0806">
              <w:rPr>
                <w:i/>
                <w:sz w:val="18"/>
                <w:szCs w:val="16"/>
                <w:lang w:val="uk-UA"/>
              </w:rPr>
              <w:t xml:space="preserve"> </w:t>
            </w:r>
          </w:p>
          <w:p w:rsidR="00B24D4F" w:rsidRPr="003E0806" w:rsidRDefault="00963C2F" w:rsidP="00963C2F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</w:t>
            </w:r>
            <w:r w:rsidRPr="003E0806">
              <w:rPr>
                <w:b w:val="0"/>
                <w:spacing w:val="-3"/>
                <w:kern w:val="14"/>
                <w:sz w:val="18"/>
                <w:szCs w:val="16"/>
                <w:lang w:val="uk-UA"/>
              </w:rPr>
              <w:t>ематика с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итуативного спілкування: </w:t>
            </w:r>
            <w:r w:rsidR="001646D1" w:rsidRPr="003E0806">
              <w:rPr>
                <w:i/>
                <w:sz w:val="18"/>
                <w:szCs w:val="16"/>
                <w:lang w:val="uk-UA"/>
              </w:rPr>
              <w:t xml:space="preserve"> </w:t>
            </w:r>
            <w:r w:rsidR="001646D1" w:rsidRPr="003E0806">
              <w:rPr>
                <w:sz w:val="18"/>
                <w:szCs w:val="16"/>
                <w:lang w:val="uk-UA"/>
              </w:rPr>
              <w:t>Шкільне життя</w:t>
            </w:r>
          </w:p>
        </w:tc>
      </w:tr>
      <w:tr w:rsidR="00704A92" w:rsidRPr="003E0806" w:rsidTr="003A68D7">
        <w:trPr>
          <w:gridAfter w:val="9"/>
          <w:wAfter w:w="1913" w:type="pct"/>
          <w:cantSplit/>
          <w:trHeight w:val="60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  <w:r w:rsidRPr="003E0806">
              <w:rPr>
                <w:b w:val="0"/>
                <w:sz w:val="18"/>
                <w:szCs w:val="16"/>
                <w:u w:val="single"/>
                <w:lang w:val="uk-UA"/>
              </w:rPr>
              <w:br/>
            </w:r>
          </w:p>
          <w:p w:rsidR="00704A92" w:rsidRPr="003E0806" w:rsidRDefault="00704A92" w:rsidP="00704A92">
            <w:pPr>
              <w:rPr>
                <w:b w:val="0"/>
                <w:sz w:val="18"/>
                <w:szCs w:val="16"/>
                <w:u w:val="single"/>
                <w:lang w:val="uk-UA"/>
              </w:rPr>
            </w:pPr>
          </w:p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704A92" w:rsidRPr="003E0806" w:rsidRDefault="00704A92" w:rsidP="00704A92">
            <w:pPr>
              <w:jc w:val="center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81093F" w:rsidP="00704A92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Освіта та навчання.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Default="00704A92" w:rsidP="00343CB0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</w:p>
          <w:p w:rsidR="00963C2F" w:rsidRDefault="00963C2F" w:rsidP="00343CB0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</w:p>
          <w:p w:rsidR="00963C2F" w:rsidRDefault="00963C2F" w:rsidP="00343CB0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</w:p>
          <w:p w:rsidR="00963C2F" w:rsidRDefault="00963C2F" w:rsidP="00343CB0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</w:p>
          <w:p w:rsidR="00963C2F" w:rsidRDefault="00963C2F" w:rsidP="00343CB0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</w:p>
          <w:p w:rsidR="00963C2F" w:rsidRDefault="00963C2F" w:rsidP="00343CB0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</w:p>
          <w:p w:rsidR="00963C2F" w:rsidRDefault="00963C2F" w:rsidP="00963C2F">
            <w:pPr>
              <w:pStyle w:val="a7"/>
              <w:numPr>
                <w:ilvl w:val="0"/>
                <w:numId w:val="22"/>
              </w:numPr>
              <w:ind w:left="295" w:hanging="141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Аргументувати </w:t>
            </w:r>
            <w: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свою</w:t>
            </w:r>
            <w:r w:rsidRPr="00963C2F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 точку зору</w:t>
            </w:r>
          </w:p>
          <w:p w:rsidR="00963C2F" w:rsidRPr="00963C2F" w:rsidRDefault="00963C2F" w:rsidP="00963C2F">
            <w:pPr>
              <w:pStyle w:val="a7"/>
              <w:ind w:left="295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pStyle w:val="a7"/>
              <w:numPr>
                <w:ilvl w:val="0"/>
                <w:numId w:val="22"/>
              </w:numPr>
              <w:ind w:left="295" w:hanging="141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Підводити підсумки обговорення</w:t>
            </w:r>
          </w:p>
          <w:p w:rsidR="00963C2F" w:rsidRPr="00963C2F" w:rsidRDefault="00963C2F" w:rsidP="00963C2F">
            <w:pPr>
              <w:pStyle w:val="a7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pStyle w:val="a7"/>
              <w:numPr>
                <w:ilvl w:val="0"/>
                <w:numId w:val="22"/>
              </w:numPr>
              <w:ind w:left="295" w:hanging="141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Обговорювати перспективи, давати поради, реагувати на поради інших </w:t>
            </w:r>
          </w:p>
          <w:p w:rsidR="00963C2F" w:rsidRPr="00963C2F" w:rsidRDefault="00963C2F" w:rsidP="00963C2F">
            <w:pPr>
              <w:pStyle w:val="a7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  <w:p w:rsidR="00963C2F" w:rsidRPr="00963C2F" w:rsidRDefault="00963C2F" w:rsidP="00963C2F">
            <w:pPr>
              <w:pStyle w:val="a7"/>
              <w:numPr>
                <w:ilvl w:val="0"/>
                <w:numId w:val="22"/>
              </w:numPr>
              <w:ind w:left="295" w:hanging="141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Висловлювати побажання, демонструвати зацікавленість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lastRenderedPageBreak/>
              <w:t>Стійкі словосполучення на тему «Освіта»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704A92">
            <w:pPr>
              <w:pStyle w:val="5"/>
              <w:jc w:val="left"/>
              <w:rPr>
                <w:b w:val="0"/>
                <w:bCs/>
                <w:color w:val="auto"/>
                <w:szCs w:val="16"/>
                <w:lang w:val="uk-UA"/>
              </w:rPr>
            </w:pPr>
            <w:r w:rsidRPr="003E0806">
              <w:rPr>
                <w:b w:val="0"/>
                <w:bCs/>
                <w:color w:val="auto"/>
                <w:szCs w:val="16"/>
                <w:lang w:val="uk-UA"/>
              </w:rPr>
              <w:t>Читання: різні типи учнів та студентів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81093F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Робота в парах: плани та преференції щодо подальшої освіти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806" w:rsidRDefault="003E0806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Default="003E0806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Default="003E0806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Default="003E0806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Default="003E0806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3E0806" w:rsidRDefault="003E0806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</w:p>
          <w:p w:rsidR="001646D1" w:rsidRPr="003E0806" w:rsidRDefault="001646D1" w:rsidP="001646D1">
            <w:pPr>
              <w:ind w:left="107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Знання суспільства і культури спільноти або спільнот країни, мова яких вивчається, у межах тематики ситуативного спілкування, пов’язаної з такими аспектами:</w:t>
            </w:r>
          </w:p>
          <w:p w:rsidR="00704A92" w:rsidRPr="003E0806" w:rsidRDefault="003E0806" w:rsidP="003E0806">
            <w:pPr>
              <w:pStyle w:val="a7"/>
              <w:numPr>
                <w:ilvl w:val="0"/>
                <w:numId w:val="21"/>
              </w:numPr>
              <w:ind w:left="322" w:hanging="142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використання ідіоматичної мови</w:t>
            </w:r>
          </w:p>
          <w:p w:rsidR="003E0806" w:rsidRPr="003E0806" w:rsidRDefault="003E0806" w:rsidP="003E0806">
            <w:pPr>
              <w:pStyle w:val="a7"/>
              <w:numPr>
                <w:ilvl w:val="0"/>
                <w:numId w:val="21"/>
              </w:numPr>
              <w:ind w:left="322" w:hanging="142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формування та обґрунтування </w:t>
            </w:r>
            <w:r>
              <w:rPr>
                <w:b w:val="0"/>
                <w:sz w:val="18"/>
                <w:szCs w:val="16"/>
                <w:lang w:val="uk-UA"/>
              </w:rPr>
              <w:t>вла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сної думки </w:t>
            </w: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мовними</w:t>
            </w:r>
            <w:proofErr w:type="spellEnd"/>
            <w:r w:rsidRPr="003E0806">
              <w:rPr>
                <w:b w:val="0"/>
                <w:sz w:val="18"/>
                <w:szCs w:val="16"/>
                <w:lang w:val="uk-UA"/>
              </w:rPr>
              <w:t xml:space="preserve"> засобами щодо досягнення порозуміння з соціолінгвістичних та міжкультурних питань</w:t>
            </w:r>
          </w:p>
          <w:p w:rsidR="003E0806" w:rsidRPr="003E0806" w:rsidRDefault="003E0806" w:rsidP="003E0806">
            <w:pPr>
              <w:ind w:left="360"/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3E0806">
            <w:pPr>
              <w:ind w:left="360"/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3E0806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Вміння застосування адекватних прийомів виконання навчальних завдань</w:t>
            </w:r>
          </w:p>
          <w:p w:rsidR="003E0806" w:rsidRPr="003E0806" w:rsidRDefault="003E0806" w:rsidP="003E0806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3E0806">
            <w:pPr>
              <w:rPr>
                <w:b w:val="0"/>
                <w:sz w:val="18"/>
                <w:szCs w:val="16"/>
                <w:lang w:val="uk-UA"/>
              </w:rPr>
            </w:pPr>
          </w:p>
          <w:p w:rsidR="003E0806" w:rsidRPr="003E0806" w:rsidRDefault="003E0806" w:rsidP="003E0806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Вміння обробляти </w:t>
            </w: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різнот</w:t>
            </w:r>
            <w:r w:rsidR="00963C2F">
              <w:rPr>
                <w:b w:val="0"/>
                <w:sz w:val="18"/>
                <w:szCs w:val="16"/>
                <w:lang w:val="uk-UA"/>
              </w:rPr>
              <w:t>и</w:t>
            </w:r>
            <w:r w:rsidRPr="003E0806">
              <w:rPr>
                <w:b w:val="0"/>
                <w:sz w:val="18"/>
                <w:szCs w:val="16"/>
                <w:lang w:val="uk-UA"/>
              </w:rPr>
              <w:t>пові</w:t>
            </w:r>
            <w:proofErr w:type="spellEnd"/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="00963C2F" w:rsidRPr="003E0806">
              <w:rPr>
                <w:b w:val="0"/>
                <w:sz w:val="18"/>
                <w:szCs w:val="16"/>
                <w:lang w:val="uk-UA"/>
              </w:rPr>
              <w:t>завдання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в залежності від навчальної ситуації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lastRenderedPageBreak/>
              <w:t xml:space="preserve">ст. </w:t>
            </w:r>
            <w:r w:rsidR="000C5089" w:rsidRPr="003E0806">
              <w:rPr>
                <w:b w:val="0"/>
                <w:sz w:val="18"/>
                <w:szCs w:val="16"/>
                <w:lang w:val="uk-UA"/>
              </w:rPr>
              <w:t>8</w:t>
            </w:r>
          </w:p>
        </w:tc>
      </w:tr>
      <w:tr w:rsidR="00704A92" w:rsidRPr="00AE672F" w:rsidTr="003A68D7">
        <w:trPr>
          <w:gridAfter w:val="9"/>
          <w:wAfter w:w="1913" w:type="pct"/>
          <w:cantSplit/>
          <w:trHeight w:val="38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Ст.13</w:t>
            </w:r>
          </w:p>
          <w:p w:rsidR="00704A92" w:rsidRPr="003E0806" w:rsidRDefault="00B05309" w:rsidP="00704A92">
            <w:pPr>
              <w:jc w:val="center"/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W</w:t>
            </w:r>
            <w:r w:rsidR="00704A92"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ord store</w:t>
            </w:r>
          </w:p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81093F" w:rsidP="00226F14">
            <w:pPr>
              <w:rPr>
                <w:b w:val="0"/>
                <w:bCs w:val="0"/>
                <w:snapToGrid w:val="0"/>
                <w:sz w:val="18"/>
                <w:szCs w:val="16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Який ти учень?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FB40CB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Фразові дієслова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704A92">
            <w:pPr>
              <w:pStyle w:val="5"/>
              <w:jc w:val="left"/>
              <w:rPr>
                <w:b w:val="0"/>
                <w:bCs/>
                <w:color w:val="auto"/>
                <w:szCs w:val="16"/>
                <w:lang w:val="uk-UA"/>
              </w:rPr>
            </w:pPr>
            <w:r w:rsidRPr="003E0806">
              <w:rPr>
                <w:b w:val="0"/>
                <w:bCs/>
                <w:color w:val="auto"/>
                <w:szCs w:val="16"/>
                <w:lang w:val="uk-UA"/>
              </w:rPr>
              <w:t>Читання: психологічний тест на визначення свого стилю навчання.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Робота в парах: Як ти вчишся?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9</w:t>
            </w:r>
          </w:p>
          <w:p w:rsidR="000C5089" w:rsidRPr="003E0806" w:rsidRDefault="00EE26CE" w:rsidP="000C5089">
            <w:pPr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 xml:space="preserve">SB </w:t>
            </w:r>
            <w:r w:rsidR="000C5089"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word store</w:t>
            </w:r>
            <w:r w:rsidR="000C5089"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 </w:t>
            </w:r>
          </w:p>
          <w:p w:rsidR="000C5089" w:rsidRPr="003E0806" w:rsidRDefault="000C5089" w:rsidP="000C5089">
            <w:pPr>
              <w:rPr>
                <w:b w:val="0"/>
                <w:sz w:val="18"/>
                <w:szCs w:val="16"/>
                <w:lang w:val="uk-UA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 w:eastAsia="en-US"/>
              </w:rPr>
              <w:t>cт</w:t>
            </w:r>
            <w:proofErr w:type="spellEnd"/>
            <w:r w:rsidRPr="003E0806">
              <w:rPr>
                <w:b w:val="0"/>
                <w:sz w:val="18"/>
                <w:szCs w:val="16"/>
                <w:lang w:val="uk-UA" w:eastAsia="en-US"/>
              </w:rPr>
              <w:t>.</w:t>
            </w:r>
            <w:r w:rsidR="00EE26CE">
              <w:rPr>
                <w:b w:val="0"/>
                <w:sz w:val="18"/>
                <w:szCs w:val="16"/>
                <w:lang w:val="en-US" w:eastAsia="en-US"/>
              </w:rPr>
              <w:t>3</w:t>
            </w:r>
          </w:p>
        </w:tc>
      </w:tr>
      <w:tr w:rsidR="00704A92" w:rsidRPr="003E0806" w:rsidTr="003A68D7">
        <w:trPr>
          <w:gridAfter w:val="9"/>
          <w:wAfter w:w="1913" w:type="pct"/>
          <w:cantSplit/>
          <w:trHeight w:val="58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704A92" w:rsidRPr="003E0806" w:rsidRDefault="00704A92" w:rsidP="00704A92">
            <w:pPr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C629D9" w:rsidP="00704A92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Освітні тенденції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7" w:rsidRPr="003E0806" w:rsidRDefault="0081093F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Структури на позначення звичок у теперішньому та минулому часі.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704A92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Читання: хобі, що перетворилось на кар’єру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81093F" w:rsidP="00704A92">
            <w:pPr>
              <w:rPr>
                <w:b w:val="0"/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z w:val="18"/>
                <w:szCs w:val="16"/>
                <w:lang w:val="uk-UA"/>
              </w:rPr>
              <w:t>Робота в парах: звички людей та наше ставлення до них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ст. </w:t>
            </w:r>
            <w:r w:rsidR="00C95218" w:rsidRPr="003E0806">
              <w:rPr>
                <w:b w:val="0"/>
                <w:sz w:val="18"/>
                <w:szCs w:val="16"/>
                <w:lang w:val="en-US"/>
              </w:rPr>
              <w:t>10</w:t>
            </w:r>
          </w:p>
        </w:tc>
      </w:tr>
      <w:tr w:rsidR="00704A92" w:rsidRPr="003E0806" w:rsidTr="003A68D7">
        <w:trPr>
          <w:gridAfter w:val="9"/>
          <w:wAfter w:w="1913" w:type="pct"/>
          <w:cantSplit/>
          <w:trHeight w:val="36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704A92" w:rsidRPr="003E0806" w:rsidRDefault="00704A92" w:rsidP="00704A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81093F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Як покращити свою пам'ять 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004806" w:rsidP="006056D7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Вимова голосних літер та дифтонгів.</w:t>
            </w:r>
          </w:p>
          <w:p w:rsidR="00004806" w:rsidRPr="003E0806" w:rsidRDefault="00004806" w:rsidP="006056D7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Наголос у різних частинах мови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004806" w:rsidP="00E42584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Читання: множинний вибір.</w:t>
            </w:r>
          </w:p>
          <w:p w:rsidR="00004806" w:rsidRPr="003E0806" w:rsidRDefault="00004806" w:rsidP="00E42584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Аудіювання: встановлення відповідності.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="00C95218" w:rsidRPr="003E0806">
              <w:rPr>
                <w:b w:val="0"/>
                <w:sz w:val="18"/>
                <w:szCs w:val="16"/>
              </w:rPr>
              <w:t xml:space="preserve"> 1</w:t>
            </w:r>
            <w:r w:rsidR="00C95218" w:rsidRPr="003E0806">
              <w:rPr>
                <w:b w:val="0"/>
                <w:sz w:val="18"/>
                <w:szCs w:val="16"/>
                <w:lang w:val="en-US"/>
              </w:rPr>
              <w:t>1</w:t>
            </w:r>
          </w:p>
        </w:tc>
      </w:tr>
      <w:tr w:rsidR="00704A92" w:rsidRPr="003E0806" w:rsidTr="003A68D7">
        <w:trPr>
          <w:gridAfter w:val="9"/>
          <w:wAfter w:w="1913" w:type="pct"/>
          <w:cantSplit/>
          <w:trHeight w:val="30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704A92" w:rsidRPr="003E0806" w:rsidRDefault="00704A92" w:rsidP="00704A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Ст.16-17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004806" w:rsidP="00C629D9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Інформаційні технології в сучасн</w:t>
            </w:r>
            <w:r w:rsidR="00C629D9">
              <w:rPr>
                <w:b w:val="0"/>
                <w:sz w:val="18"/>
                <w:szCs w:val="16"/>
                <w:lang w:val="uk-UA"/>
              </w:rPr>
              <w:t>ій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освіті.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004806" w:rsidP="00C376D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Словосполучення для опису типу та  якості освіти та навчання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004806" w:rsidP="00C376D2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color w:val="auto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E0806" w:rsidRDefault="00704A92" w:rsidP="00704A9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3E0806" w:rsidRDefault="00704A92" w:rsidP="00704A92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="00C95218" w:rsidRPr="003E0806">
              <w:rPr>
                <w:b w:val="0"/>
                <w:sz w:val="18"/>
                <w:szCs w:val="16"/>
                <w:lang w:val="uk-UA"/>
              </w:rPr>
              <w:t xml:space="preserve"> 12-13</w:t>
            </w:r>
          </w:p>
        </w:tc>
      </w:tr>
      <w:tr w:rsidR="001A5120" w:rsidRPr="003E0806" w:rsidTr="003A68D7">
        <w:trPr>
          <w:gridAfter w:val="9"/>
          <w:wAfter w:w="1913" w:type="pct"/>
          <w:cantSplit/>
          <w:trHeight w:val="45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1A5120" w:rsidRPr="003E0806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Ст.16-17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ED270E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Мотивація сучасних підлітків до навчання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F51314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Приладдя та устаткування сучасної школи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F51314" w:rsidP="001A5120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Робота в групах: школа майбутнього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12-13</w:t>
            </w:r>
          </w:p>
        </w:tc>
      </w:tr>
      <w:tr w:rsidR="001A5120" w:rsidRPr="003E0806" w:rsidTr="003A68D7">
        <w:trPr>
          <w:gridAfter w:val="9"/>
          <w:wAfter w:w="1913" w:type="pct"/>
          <w:cantSplit/>
          <w:trHeight w:val="7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1A5120" w:rsidRPr="003E0806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ED270E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Робота мозку, здібності та навчання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F51314" w:rsidP="00173F8C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Безособові форми дієслова:</w:t>
            </w:r>
            <w:r w:rsidRPr="003E0806">
              <w:rPr>
                <w:b w:val="0"/>
                <w:sz w:val="18"/>
                <w:szCs w:val="16"/>
                <w:lang w:val="en-US"/>
              </w:rPr>
              <w:t xml:space="preserve"> </w:t>
            </w:r>
            <w:r w:rsidRPr="00963C2F">
              <w:rPr>
                <w:b w:val="0"/>
                <w:i/>
                <w:sz w:val="18"/>
                <w:szCs w:val="16"/>
                <w:lang w:val="en-US"/>
              </w:rPr>
              <w:t>gerunds and infinitives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F51314" w:rsidP="001A5120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color w:val="auto"/>
                <w:szCs w:val="16"/>
                <w:lang w:val="uk-UA"/>
              </w:rPr>
              <w:t>Текст</w:t>
            </w:r>
            <w:r w:rsidR="008E4C4D" w:rsidRPr="003E0806">
              <w:rPr>
                <w:b w:val="0"/>
                <w:color w:val="auto"/>
                <w:szCs w:val="16"/>
                <w:lang w:val="uk-UA"/>
              </w:rPr>
              <w:t xml:space="preserve"> п</w:t>
            </w:r>
            <w:r w:rsidR="00C629D9">
              <w:rPr>
                <w:b w:val="0"/>
                <w:color w:val="auto"/>
                <w:szCs w:val="16"/>
                <w:lang w:val="uk-UA"/>
              </w:rPr>
              <w:t>р</w:t>
            </w:r>
            <w:r w:rsidR="008E4C4D" w:rsidRPr="003E0806">
              <w:rPr>
                <w:b w:val="0"/>
                <w:color w:val="auto"/>
                <w:szCs w:val="16"/>
                <w:lang w:val="uk-UA"/>
              </w:rPr>
              <w:t>о особливості шульги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8E4C4D" w:rsidP="00AB3A9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Робота в парах: практика вживання безособових форм дієслова в усному мовленні 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 14</w:t>
            </w:r>
          </w:p>
        </w:tc>
      </w:tr>
      <w:tr w:rsidR="001A5120" w:rsidRPr="003E0806" w:rsidTr="003A68D7">
        <w:trPr>
          <w:gridAfter w:val="9"/>
          <w:wAfter w:w="1913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1A5120" w:rsidRPr="003E0806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Ст.19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ED270E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Опанування новою </w:t>
            </w:r>
            <w:r w:rsidR="00AE4129" w:rsidRPr="003E0806">
              <w:rPr>
                <w:b w:val="0"/>
                <w:sz w:val="18"/>
                <w:szCs w:val="16"/>
                <w:lang w:val="uk-UA"/>
              </w:rPr>
              <w:t>навичкою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8E4C4D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Прикметники на позначення рис характеру та емоційного стану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8E4C4D" w:rsidP="001A5120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Аудіювання: опис людей, що опановують нову навичку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8E4C4D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Вживання сталих зворотів та кліше для позначення припущень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/>
              </w:rPr>
              <w:t xml:space="preserve"> 15</w:t>
            </w:r>
          </w:p>
        </w:tc>
      </w:tr>
      <w:tr w:rsidR="001A5120" w:rsidRPr="003E0806" w:rsidTr="003A68D7">
        <w:trPr>
          <w:gridAfter w:val="9"/>
          <w:wAfter w:w="1913" w:type="pct"/>
          <w:cantSplit/>
          <w:trHeight w:val="50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1A5120" w:rsidRPr="003E0806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E23CE2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Написання звіту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8E4C4D" w:rsidP="001A5120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Читання: шкільний звіт пор доброчинні акції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8E4C4D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Структура та послідовність звіту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/>
              </w:rPr>
              <w:t xml:space="preserve"> 16</w:t>
            </w:r>
          </w:p>
        </w:tc>
      </w:tr>
      <w:tr w:rsidR="001A5120" w:rsidRPr="003E0806" w:rsidTr="003A68D7">
        <w:trPr>
          <w:gridAfter w:val="9"/>
          <w:wAfter w:w="1913" w:type="pct"/>
          <w:cantSplit/>
          <w:trHeight w:val="51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</w:p>
          <w:p w:rsidR="001A5120" w:rsidRPr="003E0806" w:rsidRDefault="001A5120" w:rsidP="001A5120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E23CE2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Звіт для шкільного </w:t>
            </w: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вебсайту</w:t>
            </w:r>
            <w:proofErr w:type="spellEnd"/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8E4C4D" w:rsidP="008E4C4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Структури з безособовими формами дієслова при написанні звітів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1A5120" w:rsidP="00AB3A9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3E0806" w:rsidRDefault="008E4C4D" w:rsidP="008E4C4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Письмо: вживання сталих зворотів та кліше для  написанні звітів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1A5120" w:rsidRPr="003E0806" w:rsidRDefault="001A5120" w:rsidP="001A5120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="00C629D9">
              <w:rPr>
                <w:b w:val="0"/>
                <w:sz w:val="18"/>
                <w:szCs w:val="16"/>
                <w:lang w:val="en-US"/>
              </w:rPr>
              <w:t xml:space="preserve"> 17</w:t>
            </w:r>
          </w:p>
        </w:tc>
      </w:tr>
      <w:tr w:rsidR="006113FE" w:rsidRPr="003E0806" w:rsidTr="003A68D7">
        <w:trPr>
          <w:gridAfter w:val="9"/>
          <w:wAfter w:w="1913" w:type="pct"/>
          <w:cantSplit/>
          <w:trHeight w:val="8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3E0806" w:rsidRDefault="006113FE" w:rsidP="006113FE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CE2" w:rsidRPr="003E0806" w:rsidRDefault="006113FE" w:rsidP="006113FE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</w:t>
            </w:r>
            <w:r w:rsidR="00E23CE2" w:rsidRPr="003E0806">
              <w:rPr>
                <w:b w:val="0"/>
                <w:sz w:val="18"/>
                <w:szCs w:val="16"/>
                <w:lang w:val="uk-UA" w:eastAsia="en-US"/>
              </w:rPr>
              <w:t xml:space="preserve"> </w:t>
            </w:r>
          </w:p>
          <w:p w:rsidR="006113FE" w:rsidRPr="003E0806" w:rsidRDefault="00E23CE2" w:rsidP="006113FE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Ст.2</w:t>
            </w:r>
            <w:r w:rsidR="00ED270E" w:rsidRPr="003E0806">
              <w:rPr>
                <w:b w:val="0"/>
                <w:sz w:val="18"/>
                <w:szCs w:val="16"/>
                <w:lang w:val="uk-UA" w:eastAsia="en-US"/>
              </w:rPr>
              <w:t>2-23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3E0806" w:rsidRDefault="00AE4129" w:rsidP="006113FE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Корисні навички та вміння для життя у сучасному світі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3E0806" w:rsidRDefault="008E4C4D" w:rsidP="006113FE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3E0806">
              <w:rPr>
                <w:b w:val="0"/>
                <w:sz w:val="18"/>
                <w:szCs w:val="16"/>
                <w:lang w:val="uk-UA" w:eastAsia="uk-UA"/>
              </w:rPr>
              <w:t>Консолідація вивченої лексики в усному та письмовому мовленні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3E0806" w:rsidRDefault="008E4C4D" w:rsidP="006113FE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3E0806">
              <w:rPr>
                <w:b w:val="0"/>
                <w:sz w:val="18"/>
                <w:szCs w:val="16"/>
                <w:lang w:val="uk-UA" w:eastAsia="uk-UA"/>
              </w:rPr>
              <w:t xml:space="preserve"> Вживання дієприкметників:</w:t>
            </w:r>
            <w:r w:rsidR="00557D18">
              <w:rPr>
                <w:b w:val="0"/>
                <w:sz w:val="18"/>
                <w:szCs w:val="16"/>
                <w:lang w:val="uk-UA" w:eastAsia="uk-UA"/>
              </w:rPr>
              <w:t xml:space="preserve">               </w:t>
            </w:r>
            <w:r w:rsidR="00557D18">
              <w:rPr>
                <w:b w:val="0"/>
                <w:sz w:val="18"/>
                <w:szCs w:val="16"/>
                <w:lang w:val="en-US" w:eastAsia="uk-UA"/>
              </w:rPr>
              <w:t xml:space="preserve"> -</w:t>
            </w:r>
            <w:proofErr w:type="spellStart"/>
            <w:r w:rsidRPr="00963C2F">
              <w:rPr>
                <w:b w:val="0"/>
                <w:i/>
                <w:sz w:val="18"/>
                <w:szCs w:val="16"/>
                <w:lang w:val="en-US" w:eastAsia="uk-UA"/>
              </w:rPr>
              <w:t>ing</w:t>
            </w:r>
            <w:proofErr w:type="spellEnd"/>
            <w:r w:rsidRPr="00963C2F">
              <w:rPr>
                <w:b w:val="0"/>
                <w:i/>
                <w:sz w:val="18"/>
                <w:szCs w:val="16"/>
                <w:lang w:val="en-US" w:eastAsia="uk-UA"/>
              </w:rPr>
              <w:t xml:space="preserve"> forms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/>
              </w:rPr>
              <w:t xml:space="preserve"> 17</w:t>
            </w:r>
          </w:p>
        </w:tc>
      </w:tr>
      <w:tr w:rsidR="006113FE" w:rsidRPr="003E0806" w:rsidTr="003A68D7">
        <w:trPr>
          <w:gridAfter w:val="9"/>
          <w:wAfter w:w="1913" w:type="pct"/>
          <w:cantSplit/>
          <w:trHeight w:val="7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3E0806" w:rsidRDefault="006113FE" w:rsidP="006113FE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D18" w:rsidRDefault="006113FE" w:rsidP="006113FE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 </w:t>
            </w:r>
            <w:r w:rsidR="00ED270E" w:rsidRPr="003E0806">
              <w:rPr>
                <w:b w:val="0"/>
                <w:sz w:val="18"/>
                <w:szCs w:val="16"/>
                <w:lang w:val="uk-UA" w:eastAsia="en-US"/>
              </w:rPr>
              <w:t>Ст.2</w:t>
            </w:r>
            <w:r w:rsidR="00ED270E" w:rsidRPr="003E0806">
              <w:rPr>
                <w:b w:val="0"/>
                <w:sz w:val="18"/>
                <w:szCs w:val="16"/>
                <w:lang w:val="en-US" w:eastAsia="en-US"/>
              </w:rPr>
              <w:t xml:space="preserve"> </w:t>
            </w:r>
          </w:p>
          <w:p w:rsidR="006113FE" w:rsidRPr="003E0806" w:rsidRDefault="00ED270E" w:rsidP="006113FE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 w:eastAsia="en-US"/>
              </w:rPr>
              <w:t>Word store</w:t>
            </w:r>
          </w:p>
          <w:p w:rsidR="006113FE" w:rsidRPr="003E0806" w:rsidRDefault="006113FE" w:rsidP="006113FE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3E0806" w:rsidRDefault="00AE4129" w:rsidP="006113FE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Вплив фізіології на роботу мозку.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3E0806" w:rsidRDefault="00AD4D24" w:rsidP="006113FE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Вживання безособових форм дієслова у вправах на перифраз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6113FE" w:rsidRPr="003E0806" w:rsidRDefault="006113FE" w:rsidP="006113FE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6113FE" w:rsidRPr="00D61EDD" w:rsidRDefault="00D61EDD" w:rsidP="00D61EDD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Повторення активної лексики та граматичних структур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 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Ст.24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Популяризація науки серед підлітків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Активізація вивченої лексики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Активізація вивченої граматики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AD4D24" w:rsidRPr="003E0806" w:rsidRDefault="00D61EDD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 w:eastAsia="en-US"/>
              </w:rPr>
              <w:t>cт</w:t>
            </w:r>
            <w:proofErr w:type="spellEnd"/>
            <w:r w:rsidRPr="003E0806">
              <w:rPr>
                <w:b w:val="0"/>
                <w:sz w:val="18"/>
                <w:szCs w:val="16"/>
                <w:lang w:val="uk-UA" w:eastAsia="en-US"/>
              </w:rPr>
              <w:t>.</w:t>
            </w:r>
            <w:r>
              <w:rPr>
                <w:b w:val="0"/>
                <w:sz w:val="18"/>
                <w:szCs w:val="16"/>
                <w:lang w:val="en-US" w:eastAsia="en-US"/>
              </w:rPr>
              <w:t xml:space="preserve"> 18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1: 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Ст.25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Навчання закордоном 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Читання: навчання у Пекіні </w:t>
            </w:r>
          </w:p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Аудіювання: встановлення відповідності</w:t>
            </w:r>
          </w:p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Письмо: написання звіту</w:t>
            </w:r>
          </w:p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Говоріння: найкращий вік для навчання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 w:eastAsia="en-US"/>
              </w:rPr>
            </w:pPr>
          </w:p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cт.</w:t>
            </w:r>
            <w:r w:rsidR="00D61EDD">
              <w:rPr>
                <w:b w:val="0"/>
                <w:sz w:val="18"/>
                <w:szCs w:val="16"/>
                <w:lang w:val="en-US" w:eastAsia="en-US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19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1: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Teacher</w:t>
            </w:r>
            <w:r w:rsidRPr="003E0806">
              <w:rPr>
                <w:b w:val="0"/>
                <w:sz w:val="18"/>
                <w:szCs w:val="16"/>
                <w:lang w:val="uk-UA"/>
              </w:rPr>
              <w:t>’</w:t>
            </w:r>
            <w:r w:rsidRPr="003E0806">
              <w:rPr>
                <w:b w:val="0"/>
                <w:sz w:val="18"/>
                <w:szCs w:val="16"/>
                <w:lang w:val="en-US"/>
              </w:rPr>
              <w:t>s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Multi</w:t>
            </w:r>
            <w:r w:rsidRPr="003E0806">
              <w:rPr>
                <w:b w:val="0"/>
                <w:sz w:val="18"/>
                <w:szCs w:val="16"/>
                <w:lang w:val="uk-UA"/>
              </w:rPr>
              <w:t>-</w:t>
            </w:r>
            <w:r w:rsidRPr="003E0806">
              <w:rPr>
                <w:b w:val="0"/>
                <w:sz w:val="18"/>
                <w:szCs w:val="16"/>
                <w:lang w:val="en-US"/>
              </w:rPr>
              <w:t>ROM</w:t>
            </w:r>
          </w:p>
        </w:tc>
        <w:tc>
          <w:tcPr>
            <w:tcW w:w="21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highlight w:val="yellow"/>
                <w:lang w:val="uk-UA"/>
              </w:rPr>
            </w:pPr>
          </w:p>
        </w:tc>
      </w:tr>
      <w:tr w:rsidR="00AD4D24" w:rsidRPr="003E0806" w:rsidTr="003A68D7">
        <w:trPr>
          <w:gridAfter w:val="9"/>
          <w:wAfter w:w="1913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1: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25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Підсумковий урок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highlight w:val="yellow"/>
                <w:lang w:val="uk-UA"/>
              </w:rPr>
            </w:pPr>
          </w:p>
        </w:tc>
      </w:tr>
      <w:tr w:rsidR="00AD4D24" w:rsidRPr="003E0806" w:rsidTr="00AD4D24">
        <w:trPr>
          <w:cantSplit/>
          <w:trHeight w:val="252"/>
        </w:trPr>
        <w:tc>
          <w:tcPr>
            <w:tcW w:w="3087" w:type="pct"/>
            <w:gridSpan w:val="18"/>
            <w:tcBorders>
              <w:top w:val="single" w:sz="4" w:space="0" w:color="auto"/>
            </w:tcBorders>
            <w:vAlign w:val="center"/>
          </w:tcPr>
          <w:p w:rsidR="00AD4D24" w:rsidRPr="003E0806" w:rsidRDefault="00557D18" w:rsidP="00AD4D24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Модуль</w:t>
            </w:r>
            <w:r w:rsidR="00AD4D24" w:rsidRPr="003E0806">
              <w:rPr>
                <w:sz w:val="18"/>
                <w:szCs w:val="16"/>
                <w:lang w:val="uk-UA"/>
              </w:rPr>
              <w:t xml:space="preserve"> 2: </w:t>
            </w:r>
            <w:r w:rsidR="00AD4D24" w:rsidRPr="003E0806">
              <w:rPr>
                <w:i/>
                <w:sz w:val="18"/>
                <w:szCs w:val="16"/>
                <w:lang w:val="en-US"/>
              </w:rPr>
              <w:t>It</w:t>
            </w:r>
            <w:r w:rsidR="00AD4D24" w:rsidRPr="006073CC">
              <w:rPr>
                <w:i/>
                <w:sz w:val="18"/>
                <w:szCs w:val="16"/>
              </w:rPr>
              <w:t xml:space="preserve"> </w:t>
            </w:r>
            <w:r w:rsidR="00AD4D24" w:rsidRPr="003E0806">
              <w:rPr>
                <w:i/>
                <w:sz w:val="18"/>
                <w:szCs w:val="16"/>
                <w:lang w:val="en-US"/>
              </w:rPr>
              <w:t>takes</w:t>
            </w:r>
            <w:r w:rsidR="00AD4D24" w:rsidRPr="006073CC">
              <w:rPr>
                <w:i/>
                <w:sz w:val="18"/>
                <w:szCs w:val="16"/>
              </w:rPr>
              <w:t xml:space="preserve"> </w:t>
            </w:r>
            <w:r w:rsidR="00AD4D24" w:rsidRPr="003E0806">
              <w:rPr>
                <w:i/>
                <w:sz w:val="18"/>
                <w:szCs w:val="16"/>
                <w:lang w:val="en-US"/>
              </w:rPr>
              <w:t>all</w:t>
            </w:r>
            <w:r w:rsidR="00AD4D24" w:rsidRPr="006073CC">
              <w:rPr>
                <w:i/>
                <w:sz w:val="18"/>
                <w:szCs w:val="16"/>
              </w:rPr>
              <w:t xml:space="preserve"> </w:t>
            </w:r>
            <w:r w:rsidR="00AD4D24" w:rsidRPr="003E0806">
              <w:rPr>
                <w:i/>
                <w:sz w:val="18"/>
                <w:szCs w:val="16"/>
                <w:lang w:val="en-US"/>
              </w:rPr>
              <w:t>sorts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</w:t>
            </w:r>
            <w:r w:rsidRPr="003E0806">
              <w:rPr>
                <w:b w:val="0"/>
                <w:spacing w:val="-3"/>
                <w:kern w:val="14"/>
                <w:sz w:val="18"/>
                <w:szCs w:val="16"/>
                <w:lang w:val="uk-UA"/>
              </w:rPr>
              <w:t>ематика с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итуативного спілкування: </w:t>
            </w:r>
            <w:r w:rsidR="00963C2F" w:rsidRPr="00963C2F">
              <w:rPr>
                <w:sz w:val="18"/>
                <w:szCs w:val="16"/>
                <w:lang w:val="uk-UA"/>
              </w:rPr>
              <w:t>Я, моя сім’я та друзі</w:t>
            </w:r>
            <w:r w:rsidR="00963C2F">
              <w:rPr>
                <w:b w:val="0"/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AD4D24" w:rsidRPr="003E0806" w:rsidRDefault="00AD4D24" w:rsidP="00AD4D24">
            <w:pPr>
              <w:rPr>
                <w:sz w:val="18"/>
              </w:rPr>
            </w:pPr>
          </w:p>
        </w:tc>
        <w:tc>
          <w:tcPr>
            <w:tcW w:w="209" w:type="pct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</w:p>
        </w:tc>
      </w:tr>
      <w:tr w:rsidR="00AD4D24" w:rsidRPr="00D61EDD" w:rsidTr="003A68D7">
        <w:trPr>
          <w:gridAfter w:val="9"/>
          <w:wAfter w:w="1913" w:type="pct"/>
          <w:cantSplit/>
          <w:trHeight w:val="64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bCs w:val="0"/>
                <w:sz w:val="18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26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Родинні зв’язки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963C2F" w:rsidRDefault="00AD4D24" w:rsidP="00963C2F">
            <w:pPr>
              <w:pStyle w:val="a7"/>
              <w:numPr>
                <w:ilvl w:val="0"/>
                <w:numId w:val="23"/>
              </w:numPr>
              <w:ind w:left="250" w:hanging="141"/>
              <w:rPr>
                <w:b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sz w:val="18"/>
                <w:szCs w:val="16"/>
                <w:lang w:val="uk-UA"/>
              </w:rPr>
              <w:t>висловлювати своє ставлення до вчинків, думок, позицій інших людей</w:t>
            </w:r>
          </w:p>
          <w:p w:rsidR="00AD4D24" w:rsidRPr="003E0806" w:rsidRDefault="00AD4D24" w:rsidP="00963C2F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AD4D24" w:rsidRPr="003E0806" w:rsidRDefault="00AD4D24" w:rsidP="00963C2F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AD4D24" w:rsidRDefault="00AD4D24" w:rsidP="00963C2F">
            <w:pPr>
              <w:pStyle w:val="a7"/>
              <w:numPr>
                <w:ilvl w:val="0"/>
                <w:numId w:val="23"/>
              </w:numPr>
              <w:ind w:left="250" w:hanging="141"/>
              <w:rPr>
                <w:b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sz w:val="18"/>
                <w:szCs w:val="16"/>
                <w:lang w:val="uk-UA"/>
              </w:rPr>
              <w:t>аргументувати свій вибір, точку зору, власну думку</w:t>
            </w: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pStyle w:val="a7"/>
              <w:numPr>
                <w:ilvl w:val="0"/>
                <w:numId w:val="23"/>
              </w:numPr>
              <w:ind w:left="250" w:hanging="250"/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вступати в дискусію, привертаючи увагу співрозмовника аби змінюючи тему розмови</w:t>
            </w:r>
          </w:p>
          <w:p w:rsidR="00963C2F" w:rsidRPr="00963C2F" w:rsidRDefault="00963C2F" w:rsidP="00963C2F">
            <w:pPr>
              <w:rPr>
                <w:b w:val="0"/>
                <w:sz w:val="18"/>
                <w:szCs w:val="16"/>
                <w:lang w:val="uk-UA"/>
              </w:rPr>
            </w:pPr>
          </w:p>
          <w:p w:rsidR="00963C2F" w:rsidRDefault="00963C2F" w:rsidP="00963C2F">
            <w:pPr>
              <w:pStyle w:val="a7"/>
              <w:numPr>
                <w:ilvl w:val="0"/>
                <w:numId w:val="23"/>
              </w:numPr>
              <w:ind w:left="250" w:hanging="250"/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висловлювати власне ставлення до розглянутої проблеми</w:t>
            </w:r>
          </w:p>
          <w:p w:rsidR="0050328D" w:rsidRPr="0050328D" w:rsidRDefault="0050328D" w:rsidP="0050328D">
            <w:pPr>
              <w:pStyle w:val="a7"/>
              <w:rPr>
                <w:b w:val="0"/>
                <w:sz w:val="18"/>
                <w:szCs w:val="16"/>
                <w:lang w:val="uk-UA"/>
              </w:rPr>
            </w:pPr>
          </w:p>
          <w:p w:rsidR="0050328D" w:rsidRDefault="0050328D" w:rsidP="00963C2F">
            <w:pPr>
              <w:pStyle w:val="a7"/>
              <w:numPr>
                <w:ilvl w:val="0"/>
                <w:numId w:val="23"/>
              </w:numPr>
              <w:ind w:left="250" w:hanging="250"/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описувати життєві події</w:t>
            </w:r>
          </w:p>
          <w:p w:rsidR="0050328D" w:rsidRPr="0050328D" w:rsidRDefault="0050328D" w:rsidP="0050328D">
            <w:pPr>
              <w:pStyle w:val="a7"/>
              <w:rPr>
                <w:b w:val="0"/>
                <w:sz w:val="18"/>
                <w:szCs w:val="16"/>
                <w:lang w:val="uk-UA"/>
              </w:rPr>
            </w:pPr>
          </w:p>
          <w:p w:rsidR="0050328D" w:rsidRPr="0050328D" w:rsidRDefault="0050328D" w:rsidP="0050328D">
            <w:pPr>
              <w:pStyle w:val="a7"/>
              <w:ind w:left="250"/>
              <w:rPr>
                <w:b w:val="0"/>
                <w:sz w:val="18"/>
                <w:szCs w:val="16"/>
                <w:lang w:val="uk-UA"/>
              </w:rPr>
            </w:pPr>
          </w:p>
          <w:p w:rsidR="00AD4D24" w:rsidRPr="003E0806" w:rsidRDefault="00AD4D24" w:rsidP="00963C2F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  <w:p w:rsidR="00AD4D24" w:rsidRPr="003E0806" w:rsidRDefault="00AD4D24" w:rsidP="00AD4D24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C629D9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lastRenderedPageBreak/>
              <w:t xml:space="preserve">Складені іменники на позначення </w:t>
            </w:r>
            <w:r w:rsidR="00C629D9">
              <w:rPr>
                <w:b w:val="0"/>
                <w:sz w:val="18"/>
                <w:szCs w:val="16"/>
                <w:lang w:val="uk-UA"/>
              </w:rPr>
              <w:t xml:space="preserve">родинних </w:t>
            </w:r>
            <w:proofErr w:type="spellStart"/>
            <w:r w:rsidR="00C629D9">
              <w:rPr>
                <w:b w:val="0"/>
                <w:sz w:val="18"/>
                <w:szCs w:val="16"/>
                <w:lang w:val="uk-UA"/>
              </w:rPr>
              <w:t>зв’язків</w:t>
            </w:r>
            <w:proofErr w:type="spellEnd"/>
            <w:r w:rsidR="00C629D9">
              <w:rPr>
                <w:b w:val="0"/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pStyle w:val="5"/>
              <w:jc w:val="left"/>
              <w:rPr>
                <w:b w:val="0"/>
                <w:bCs/>
                <w:color w:val="auto"/>
                <w:szCs w:val="16"/>
                <w:lang w:val="uk-UA"/>
              </w:rPr>
            </w:pPr>
            <w:r w:rsidRPr="003E0806">
              <w:rPr>
                <w:b w:val="0"/>
                <w:bCs/>
                <w:color w:val="auto"/>
                <w:szCs w:val="16"/>
                <w:lang w:val="uk-UA"/>
              </w:rPr>
              <w:t>Читання: церемонії повноліття у різних країнах</w:t>
            </w:r>
            <w:r w:rsidR="00C629D9">
              <w:rPr>
                <w:b w:val="0"/>
                <w:bCs/>
                <w:color w:val="auto"/>
                <w:szCs w:val="16"/>
                <w:lang w:val="uk-UA"/>
              </w:rPr>
              <w:t xml:space="preserve"> світу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963C2F" w:rsidP="00963C2F">
            <w:pPr>
              <w:pStyle w:val="TableText9"/>
              <w:numPr>
                <w:ilvl w:val="0"/>
                <w:numId w:val="25"/>
              </w:numPr>
              <w:tabs>
                <w:tab w:val="clear" w:pos="720"/>
                <w:tab w:val="left" w:pos="889"/>
              </w:tabs>
              <w:spacing w:line="192" w:lineRule="atLeast"/>
              <w:ind w:left="322" w:hanging="284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t>з</w:t>
            </w:r>
            <w:r w:rsidR="00AD4D24" w:rsidRPr="003E0806">
              <w:rPr>
                <w:szCs w:val="16"/>
                <w:lang w:val="uk-UA"/>
              </w:rPr>
              <w:t xml:space="preserve">находити, розуміти і при необхідності передавати нову інформацію, уважно стежити за презентованою інформацією; </w:t>
            </w:r>
          </w:p>
          <w:p w:rsidR="00AD4D24" w:rsidRDefault="0050328D" w:rsidP="00963C2F">
            <w:pPr>
              <w:pStyle w:val="TableText9"/>
              <w:numPr>
                <w:ilvl w:val="0"/>
                <w:numId w:val="25"/>
              </w:numPr>
              <w:tabs>
                <w:tab w:val="clear" w:pos="720"/>
                <w:tab w:val="left" w:pos="889"/>
              </w:tabs>
              <w:spacing w:line="192" w:lineRule="atLeast"/>
              <w:ind w:left="322" w:hanging="284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br/>
            </w:r>
            <w:r w:rsidR="00AD4D24" w:rsidRPr="003E0806">
              <w:rPr>
                <w:szCs w:val="16"/>
                <w:lang w:val="uk-UA"/>
              </w:rPr>
              <w:t>пояснити значення слова на англійській мові;</w:t>
            </w: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szCs w:val="16"/>
                <w:lang w:val="uk-UA"/>
              </w:rPr>
            </w:pPr>
          </w:p>
          <w:p w:rsidR="0050328D" w:rsidRDefault="0050328D" w:rsidP="0050328D">
            <w:pPr>
              <w:pStyle w:val="TableText9"/>
              <w:numPr>
                <w:ilvl w:val="0"/>
                <w:numId w:val="25"/>
              </w:numPr>
              <w:tabs>
                <w:tab w:val="clear" w:pos="720"/>
                <w:tab w:val="left" w:pos="889"/>
              </w:tabs>
              <w:spacing w:line="192" w:lineRule="atLeast"/>
              <w:ind w:left="180" w:hanging="142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t>Вміння виділяти найважливіші факти життєвих ситуацій</w:t>
            </w:r>
          </w:p>
          <w:p w:rsidR="0050328D" w:rsidRDefault="0050328D" w:rsidP="0050328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ind w:left="180"/>
              <w:rPr>
                <w:szCs w:val="16"/>
                <w:lang w:val="uk-UA"/>
              </w:rPr>
            </w:pPr>
          </w:p>
          <w:p w:rsidR="0050328D" w:rsidRPr="003E0806" w:rsidRDefault="0050328D" w:rsidP="0050328D">
            <w:pPr>
              <w:pStyle w:val="TableText9"/>
              <w:numPr>
                <w:ilvl w:val="0"/>
                <w:numId w:val="25"/>
              </w:numPr>
              <w:tabs>
                <w:tab w:val="clear" w:pos="720"/>
                <w:tab w:val="left" w:pos="889"/>
              </w:tabs>
              <w:spacing w:line="192" w:lineRule="atLeast"/>
              <w:ind w:left="180" w:hanging="142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t xml:space="preserve">Вміння створювати атмосферу відкритості та психологічної готовності до дискутування у сферах </w:t>
            </w:r>
            <w:proofErr w:type="spellStart"/>
            <w:r>
              <w:rPr>
                <w:szCs w:val="16"/>
                <w:lang w:val="uk-UA"/>
              </w:rPr>
              <w:t>соціопсихологічних</w:t>
            </w:r>
            <w:proofErr w:type="spellEnd"/>
            <w:r>
              <w:rPr>
                <w:szCs w:val="16"/>
                <w:lang w:val="uk-UA"/>
              </w:rPr>
              <w:t>, країнознавчих та соціолінгвістичних знань для досягнення порозуміння в межах соціокультурного контексту</w:t>
            </w:r>
          </w:p>
          <w:p w:rsidR="00AD4D24" w:rsidRPr="003E0806" w:rsidRDefault="00AD4D24" w:rsidP="00AD4D24">
            <w:pPr>
              <w:pStyle w:val="TableText9"/>
              <w:spacing w:line="192" w:lineRule="atLeast"/>
              <w:rPr>
                <w:szCs w:val="16"/>
                <w:lang w:val="uk-UA"/>
              </w:rPr>
            </w:pPr>
          </w:p>
          <w:p w:rsidR="00AD4D24" w:rsidRPr="0050328D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lastRenderedPageBreak/>
              <w:t>ст. 22</w:t>
            </w:r>
          </w:p>
        </w:tc>
      </w:tr>
      <w:tr w:rsidR="00AD4D24" w:rsidRPr="00D61EDD" w:rsidTr="003A68D7">
        <w:trPr>
          <w:gridAfter w:val="9"/>
          <w:wAfter w:w="1913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D61EDD" w:rsidRDefault="00AD4D24" w:rsidP="00AD4D24">
            <w:pPr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D61EDD">
              <w:rPr>
                <w:b w:val="0"/>
                <w:sz w:val="18"/>
                <w:szCs w:val="16"/>
                <w:lang w:val="uk-UA" w:eastAsia="en-US"/>
              </w:rPr>
              <w:t>27</w:t>
            </w:r>
            <w:r w:rsidRPr="00D61EDD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 </w:t>
            </w:r>
          </w:p>
          <w:p w:rsidR="00AD4D24" w:rsidRPr="00D61EDD" w:rsidRDefault="00AD4D24" w:rsidP="00AD4D24">
            <w:pPr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Word</w:t>
            </w:r>
            <w:r w:rsidRPr="00D61EDD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store</w:t>
            </w:r>
          </w:p>
          <w:p w:rsidR="00AD4D24" w:rsidRPr="00D61EDD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D61EDD">
              <w:rPr>
                <w:b w:val="0"/>
                <w:sz w:val="18"/>
                <w:szCs w:val="16"/>
                <w:lang w:val="uk-UA" w:eastAsia="en-US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Сімейні свята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Колокації</w:t>
            </w:r>
            <w:proofErr w:type="spellEnd"/>
            <w:r w:rsidRPr="003E0806">
              <w:rPr>
                <w:b w:val="0"/>
                <w:sz w:val="18"/>
                <w:szCs w:val="16"/>
                <w:lang w:val="uk-UA"/>
              </w:rPr>
              <w:t xml:space="preserve"> на тему: родинні святкування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Вправляння у вимові активної лексики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 w:eastAsia="en-U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z w:val="18"/>
                <w:szCs w:val="16"/>
                <w:lang w:val="uk-UA"/>
              </w:rPr>
              <w:t>Говоріння: визначні події у твоїй родині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23</w:t>
            </w:r>
          </w:p>
        </w:tc>
      </w:tr>
      <w:tr w:rsidR="00AD4D24" w:rsidRPr="00D61EDD" w:rsidTr="003A68D7">
        <w:trPr>
          <w:gridAfter w:val="9"/>
          <w:wAfter w:w="1913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D61EDD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D61EDD">
              <w:rPr>
                <w:b w:val="0"/>
                <w:sz w:val="18"/>
                <w:szCs w:val="16"/>
                <w:lang w:val="uk-UA" w:eastAsia="en-US"/>
              </w:rPr>
              <w:t>28</w:t>
            </w:r>
          </w:p>
          <w:p w:rsidR="00AD4D24" w:rsidRPr="00D61EDD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Подружнє життя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D61EDD" w:rsidRDefault="00AD4D24" w:rsidP="00AD4D24">
            <w:pPr>
              <w:rPr>
                <w:b w:val="0"/>
                <w:i/>
                <w:sz w:val="18"/>
                <w:szCs w:val="16"/>
                <w:lang w:val="uk-UA"/>
              </w:rPr>
            </w:pPr>
            <w:r w:rsidRPr="00963C2F">
              <w:rPr>
                <w:b w:val="0"/>
                <w:i/>
                <w:sz w:val="18"/>
                <w:szCs w:val="16"/>
                <w:lang w:val="en-US"/>
              </w:rPr>
              <w:t>Past</w:t>
            </w:r>
            <w:r w:rsidRPr="00D61EDD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r w:rsidRPr="00963C2F">
              <w:rPr>
                <w:b w:val="0"/>
                <w:i/>
                <w:sz w:val="18"/>
                <w:szCs w:val="16"/>
                <w:lang w:val="en-US"/>
              </w:rPr>
              <w:t>Perfect</w:t>
            </w:r>
            <w:r w:rsidRPr="00D61EDD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r w:rsidRPr="00963C2F">
              <w:rPr>
                <w:b w:val="0"/>
                <w:i/>
                <w:sz w:val="18"/>
                <w:szCs w:val="16"/>
                <w:lang w:val="en-US"/>
              </w:rPr>
              <w:t>Simple</w:t>
            </w:r>
            <w:r w:rsidRPr="00D61EDD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r w:rsidRPr="00963C2F">
              <w:rPr>
                <w:b w:val="0"/>
                <w:i/>
                <w:sz w:val="18"/>
                <w:szCs w:val="16"/>
                <w:lang w:val="en-US"/>
              </w:rPr>
              <w:t>and</w:t>
            </w:r>
            <w:r w:rsidRPr="00D61EDD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r w:rsidRPr="00963C2F">
              <w:rPr>
                <w:b w:val="0"/>
                <w:i/>
                <w:sz w:val="18"/>
                <w:szCs w:val="16"/>
                <w:lang w:val="en-US"/>
              </w:rPr>
              <w:t>Continuous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Читання: сімейні пари- історії кохання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C629D9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 xml:space="preserve">ст. </w:t>
            </w:r>
            <w:r w:rsidR="00D61EDD">
              <w:rPr>
                <w:b w:val="0"/>
                <w:sz w:val="18"/>
                <w:szCs w:val="16"/>
                <w:lang w:val="uk-UA"/>
              </w:rPr>
              <w:t>24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6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29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Біохімія кохання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24311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Відпрацювання</w:t>
            </w:r>
            <w:r w:rsidR="00A24311" w:rsidRPr="003E0806">
              <w:rPr>
                <w:b w:val="0"/>
                <w:sz w:val="18"/>
                <w:szCs w:val="16"/>
                <w:lang w:val="uk-UA"/>
              </w:rPr>
              <w:t xml:space="preserve"> вимови буквосполучень </w:t>
            </w:r>
            <w:proofErr w:type="spellStart"/>
            <w:r w:rsidR="00A24311" w:rsidRPr="00963C2F">
              <w:rPr>
                <w:b w:val="0"/>
                <w:i/>
                <w:sz w:val="18"/>
                <w:szCs w:val="16"/>
                <w:lang w:val="uk-UA"/>
              </w:rPr>
              <w:t>sh</w:t>
            </w:r>
            <w:proofErr w:type="spellEnd"/>
            <w:r w:rsidR="00C629D9">
              <w:rPr>
                <w:b w:val="0"/>
                <w:i/>
                <w:sz w:val="18"/>
                <w:szCs w:val="16"/>
                <w:lang w:val="uk-UA"/>
              </w:rPr>
              <w:t>,</w:t>
            </w:r>
            <w:r w:rsidR="00A24311" w:rsidRPr="00963C2F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proofErr w:type="spellStart"/>
            <w:r w:rsidR="00A24311" w:rsidRPr="00963C2F">
              <w:rPr>
                <w:b w:val="0"/>
                <w:i/>
                <w:sz w:val="18"/>
                <w:szCs w:val="16"/>
                <w:lang w:val="uk-UA"/>
              </w:rPr>
              <w:t>ss</w:t>
            </w:r>
            <w:proofErr w:type="spellEnd"/>
            <w:r w:rsidR="00C629D9">
              <w:rPr>
                <w:b w:val="0"/>
                <w:i/>
                <w:sz w:val="18"/>
                <w:szCs w:val="16"/>
                <w:lang w:val="uk-UA"/>
              </w:rPr>
              <w:t>,</w:t>
            </w:r>
            <w:r w:rsidR="00A24311" w:rsidRPr="00963C2F">
              <w:rPr>
                <w:b w:val="0"/>
                <w:i/>
                <w:sz w:val="18"/>
                <w:szCs w:val="16"/>
                <w:lang w:val="uk-UA"/>
              </w:rPr>
              <w:t xml:space="preserve"> </w:t>
            </w:r>
            <w:proofErr w:type="spellStart"/>
            <w:r w:rsidR="00A24311" w:rsidRPr="00963C2F">
              <w:rPr>
                <w:b w:val="0"/>
                <w:i/>
                <w:sz w:val="18"/>
                <w:szCs w:val="16"/>
                <w:lang w:val="uk-UA"/>
              </w:rPr>
              <w:t>ch</w:t>
            </w:r>
            <w:proofErr w:type="spellEnd"/>
            <w:r w:rsidR="00A24311"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="00557D18">
              <w:rPr>
                <w:b w:val="0"/>
                <w:sz w:val="18"/>
                <w:szCs w:val="16"/>
                <w:lang w:val="uk-UA"/>
              </w:rPr>
              <w:t xml:space="preserve"> в активній лексиці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Аудіювання: заповнення попусків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24311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Написання короткої  історії кохання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25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4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30-31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Художня література в житті сучасних підлітків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24311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Літературні жанри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24311" w:rsidP="00A24311">
            <w:pPr>
              <w:rPr>
                <w:b w:val="0"/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z w:val="18"/>
                <w:szCs w:val="16"/>
                <w:lang w:val="uk-UA"/>
              </w:rPr>
              <w:t>Читання: уривок  з художньої літератури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AD4D24" w:rsidP="00D61ED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="00D61EDD">
              <w:rPr>
                <w:b w:val="0"/>
                <w:sz w:val="18"/>
                <w:szCs w:val="16"/>
                <w:lang w:val="uk-UA"/>
              </w:rPr>
              <w:t>26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41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30-31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Загадкові історії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24311" w:rsidP="002535B6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Читання: множинний вибір</w:t>
            </w:r>
            <w:r w:rsidR="002535B6" w:rsidRPr="003E0806">
              <w:rPr>
                <w:b w:val="0"/>
                <w:sz w:val="18"/>
                <w:szCs w:val="16"/>
              </w:rPr>
              <w:t>,</w:t>
            </w:r>
            <w:r w:rsidR="002535B6" w:rsidRPr="003E0806">
              <w:rPr>
                <w:b w:val="0"/>
                <w:sz w:val="18"/>
                <w:szCs w:val="16"/>
                <w:lang w:val="uk-UA"/>
              </w:rPr>
              <w:t xml:space="preserve"> завдання альтернативного вибору</w:t>
            </w:r>
            <w:r w:rsidR="002535B6" w:rsidRPr="003E0806">
              <w:rPr>
                <w:b w:val="0"/>
                <w:sz w:val="18"/>
                <w:szCs w:val="16"/>
              </w:rPr>
              <w:t>,</w:t>
            </w:r>
            <w:r w:rsidR="002535B6" w:rsidRPr="003E0806">
              <w:rPr>
                <w:b w:val="0"/>
                <w:sz w:val="18"/>
                <w:szCs w:val="16"/>
                <w:lang w:val="uk-UA"/>
              </w:rPr>
              <w:t xml:space="preserve"> відповіді на питання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2535B6" w:rsidP="002535B6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Говоріння у групах: містичні історії – гіпотези та факти 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AD4D24" w:rsidP="00D61ED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ст. </w:t>
            </w:r>
            <w:r w:rsidR="00D61EDD">
              <w:rPr>
                <w:b w:val="0"/>
                <w:sz w:val="18"/>
                <w:szCs w:val="16"/>
                <w:lang w:val="uk-UA"/>
              </w:rPr>
              <w:t>27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41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32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Брати та сестри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963C2F" w:rsidRDefault="002535B6" w:rsidP="00AD4D24">
            <w:pPr>
              <w:rPr>
                <w:b w:val="0"/>
                <w:bCs w:val="0"/>
                <w:i/>
                <w:snapToGrid w:val="0"/>
                <w:sz w:val="18"/>
                <w:szCs w:val="16"/>
                <w:lang w:val="en-US"/>
              </w:rPr>
            </w:pPr>
            <w:r w:rsidRPr="00963C2F">
              <w:rPr>
                <w:b w:val="0"/>
                <w:bCs w:val="0"/>
                <w:i/>
                <w:snapToGrid w:val="0"/>
                <w:sz w:val="18"/>
                <w:szCs w:val="16"/>
                <w:lang w:val="en-US"/>
              </w:rPr>
              <w:t>Relative clauses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Default="002535B6" w:rsidP="00AD4D24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Говоріння: опис членів родини</w:t>
            </w:r>
          </w:p>
          <w:p w:rsidR="0050328D" w:rsidRPr="003E0806" w:rsidRDefault="0050328D" w:rsidP="00AD4D24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28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42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eastAsia="en-US"/>
              </w:rPr>
              <w:t>33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Історія з життя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2535B6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Аудіювання: пам’ятний день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2535B6" w:rsidP="00AD4D24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Говоріння: історія з життя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29</w:t>
            </w:r>
          </w:p>
        </w:tc>
      </w:tr>
      <w:tr w:rsidR="00AD4D24" w:rsidRPr="003E0806" w:rsidTr="003A68D7">
        <w:trPr>
          <w:gridAfter w:val="9"/>
          <w:wAfter w:w="1913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jc w:val="center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34-35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2535B6" w:rsidP="002535B6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Чи легко бути</w:t>
            </w:r>
            <w:r w:rsidR="00AD4D24" w:rsidRPr="003E0806">
              <w:rPr>
                <w:b w:val="0"/>
                <w:sz w:val="18"/>
                <w:szCs w:val="16"/>
                <w:lang w:val="uk-UA"/>
              </w:rPr>
              <w:t xml:space="preserve"> підлітком</w:t>
            </w:r>
            <w:r w:rsidRPr="003E0806">
              <w:rPr>
                <w:b w:val="0"/>
                <w:sz w:val="18"/>
                <w:szCs w:val="16"/>
                <w:lang w:val="uk-UA"/>
              </w:rPr>
              <w:t>?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24" w:rsidRPr="003E0806" w:rsidRDefault="002535B6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Читання статті з психології з популярного журналу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24" w:rsidRDefault="002535B6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Письмо: структура та правила написання статті для журналу</w:t>
            </w:r>
          </w:p>
          <w:p w:rsidR="0050328D" w:rsidRPr="003E0806" w:rsidRDefault="0050328D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30</w:t>
            </w:r>
          </w:p>
        </w:tc>
      </w:tr>
      <w:tr w:rsidR="00AD4D24" w:rsidRPr="00D61EDD" w:rsidTr="003A68D7">
        <w:trPr>
          <w:gridAfter w:val="9"/>
          <w:wAfter w:w="1913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D61EDD" w:rsidRDefault="00AD4D24" w:rsidP="00AD4D24">
            <w:pPr>
              <w:jc w:val="center"/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D61EDD">
              <w:rPr>
                <w:b w:val="0"/>
                <w:sz w:val="18"/>
                <w:szCs w:val="16"/>
                <w:lang w:eastAsia="en-US"/>
              </w:rPr>
              <w:t>34-35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963C2F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Написання статті для молодіжного </w:t>
            </w:r>
            <w:r w:rsidR="00963C2F">
              <w:rPr>
                <w:b w:val="0"/>
                <w:sz w:val="18"/>
                <w:szCs w:val="16"/>
                <w:lang w:val="uk-UA"/>
              </w:rPr>
              <w:t>журналу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D61EDD" w:rsidRDefault="002535B6" w:rsidP="00AD4D24">
            <w:pPr>
              <w:rPr>
                <w:b w:val="0"/>
                <w:i/>
                <w:sz w:val="18"/>
                <w:szCs w:val="16"/>
              </w:rPr>
            </w:pPr>
            <w:r w:rsidRPr="00963C2F">
              <w:rPr>
                <w:b w:val="0"/>
                <w:i/>
                <w:sz w:val="18"/>
                <w:szCs w:val="16"/>
                <w:lang w:val="en-US"/>
              </w:rPr>
              <w:t>Participle</w:t>
            </w:r>
            <w:r w:rsidRPr="00D61EDD">
              <w:rPr>
                <w:b w:val="0"/>
                <w:i/>
                <w:sz w:val="18"/>
                <w:szCs w:val="16"/>
              </w:rPr>
              <w:t xml:space="preserve"> </w:t>
            </w:r>
            <w:r w:rsidRPr="00963C2F">
              <w:rPr>
                <w:b w:val="0"/>
                <w:i/>
                <w:sz w:val="18"/>
                <w:szCs w:val="16"/>
                <w:lang w:val="en-US"/>
              </w:rPr>
              <w:t>clauses</w:t>
            </w:r>
            <w:r w:rsidRPr="00D61EDD">
              <w:rPr>
                <w:b w:val="0"/>
                <w:i/>
                <w:sz w:val="18"/>
                <w:szCs w:val="16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Default="002535B6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Говоріння та письмо: стереотипи сучасного життя</w:t>
            </w:r>
          </w:p>
          <w:p w:rsidR="0050328D" w:rsidRPr="003E0806" w:rsidRDefault="0050328D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31</w:t>
            </w:r>
          </w:p>
        </w:tc>
      </w:tr>
      <w:tr w:rsidR="00AD4D24" w:rsidRPr="00D61EDD" w:rsidTr="003A68D7">
        <w:trPr>
          <w:gridAfter w:val="9"/>
          <w:wAfter w:w="1913" w:type="pct"/>
          <w:cantSplit/>
          <w:trHeight w:val="4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 w:eastAsia="en-US"/>
              </w:rPr>
              <w:t>Word</w:t>
            </w: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store</w:t>
            </w: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 </w:t>
            </w:r>
          </w:p>
          <w:p w:rsidR="00AD4D24" w:rsidRPr="00D61EDD" w:rsidRDefault="00AD4D24" w:rsidP="00AD4D24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Святкування весілля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2535B6" w:rsidP="00C629D9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3E0806">
              <w:rPr>
                <w:b w:val="0"/>
                <w:sz w:val="18"/>
                <w:szCs w:val="16"/>
                <w:lang w:val="uk-UA" w:eastAsia="uk-UA"/>
              </w:rPr>
              <w:t xml:space="preserve">Лексика </w:t>
            </w:r>
            <w:r w:rsidR="00E12E5A" w:rsidRPr="003E0806">
              <w:rPr>
                <w:b w:val="0"/>
                <w:sz w:val="18"/>
                <w:szCs w:val="16"/>
                <w:lang w:val="uk-UA" w:eastAsia="uk-UA"/>
              </w:rPr>
              <w:t xml:space="preserve"> </w:t>
            </w:r>
            <w:r w:rsidR="00C629D9">
              <w:rPr>
                <w:b w:val="0"/>
                <w:sz w:val="18"/>
                <w:szCs w:val="16"/>
                <w:lang w:val="uk-UA" w:eastAsia="uk-UA"/>
              </w:rPr>
              <w:t>на тему</w:t>
            </w:r>
            <w:r w:rsidR="00963C2F">
              <w:rPr>
                <w:b w:val="0"/>
                <w:sz w:val="18"/>
                <w:szCs w:val="16"/>
                <w:lang w:val="uk-UA" w:eastAsia="uk-UA"/>
              </w:rPr>
              <w:t xml:space="preserve">  «В</w:t>
            </w:r>
            <w:r w:rsidRPr="003E0806">
              <w:rPr>
                <w:b w:val="0"/>
                <w:sz w:val="18"/>
                <w:szCs w:val="16"/>
                <w:lang w:val="uk-UA" w:eastAsia="uk-UA"/>
              </w:rPr>
              <w:t>есілля»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E12E5A" w:rsidP="00AD4D24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3E0806">
              <w:rPr>
                <w:b w:val="0"/>
                <w:sz w:val="18"/>
                <w:szCs w:val="16"/>
                <w:lang w:val="uk-UA" w:eastAsia="uk-UA"/>
              </w:rPr>
              <w:t xml:space="preserve">Словотвір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C629D9" w:rsidP="00D61EDD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Речення з активною лексикою</w:t>
            </w:r>
            <w:r w:rsidR="00AD4D24"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</w:p>
        </w:tc>
      </w:tr>
      <w:tr w:rsidR="00AD4D24" w:rsidRPr="00D61EDD" w:rsidTr="003A68D7">
        <w:trPr>
          <w:gridAfter w:val="9"/>
          <w:wAfter w:w="1913" w:type="pct"/>
          <w:cantSplit/>
          <w:trHeight w:val="42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2:</w:t>
            </w:r>
          </w:p>
          <w:p w:rsidR="00AD4D24" w:rsidRPr="00D61EDD" w:rsidRDefault="00AD4D24" w:rsidP="00AD4D24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36</w:t>
            </w:r>
            <w:r w:rsidRPr="00D61EDD">
              <w:rPr>
                <w:b w:val="0"/>
                <w:sz w:val="18"/>
                <w:szCs w:val="16"/>
                <w:lang w:val="uk-UA" w:eastAsia="en-US"/>
              </w:rPr>
              <w:t>-37</w:t>
            </w:r>
          </w:p>
          <w:p w:rsidR="00AD4D24" w:rsidRPr="003E0806" w:rsidRDefault="00AD4D24" w:rsidP="00AD4D24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Моя сім’я та друзі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E12E5A" w:rsidP="00D84609">
            <w:pPr>
              <w:rPr>
                <w:b w:val="0"/>
                <w:sz w:val="18"/>
                <w:szCs w:val="16"/>
                <w:lang w:val="uk-UA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 w:eastAsia="uk-UA"/>
              </w:rPr>
              <w:t>Колокації</w:t>
            </w:r>
            <w:proofErr w:type="spellEnd"/>
            <w:r w:rsidR="00963C2F">
              <w:rPr>
                <w:b w:val="0"/>
                <w:sz w:val="18"/>
                <w:szCs w:val="16"/>
                <w:lang w:val="uk-UA" w:eastAsia="uk-UA"/>
              </w:rPr>
              <w:t xml:space="preserve"> з теми: «Родина»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AD4D24" w:rsidP="00AD4D24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4" w:rsidRPr="003E0806" w:rsidRDefault="00E12E5A" w:rsidP="00AD4D24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Говоріння: опис членів родини та друзів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D24" w:rsidRPr="003E0806" w:rsidRDefault="00AD4D24" w:rsidP="00AD4D24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24" w:rsidRPr="003E0806" w:rsidRDefault="00D61EDD" w:rsidP="00AD4D24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31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4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2</w:t>
            </w:r>
            <w:r w:rsidRPr="00D61EDD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Workbook</w:t>
            </w:r>
            <w:r w:rsidRPr="003E0806">
              <w:rPr>
                <w:b w:val="0"/>
                <w:sz w:val="18"/>
                <w:szCs w:val="16"/>
                <w:lang w:val="uk-UA"/>
              </w:rPr>
              <w:t>:</w:t>
            </w:r>
          </w:p>
          <w:p w:rsidR="00E12E5A" w:rsidRPr="00D61EDD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D61EDD">
              <w:rPr>
                <w:b w:val="0"/>
                <w:sz w:val="18"/>
                <w:szCs w:val="16"/>
                <w:lang w:val="uk-UA" w:eastAsia="en-US"/>
              </w:rPr>
              <w:t>34-35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Перевіримо та оцінимо свої знання!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Виконання вправ екзаменаційного формату (</w:t>
            </w:r>
            <w:r w:rsidRPr="003E0806">
              <w:rPr>
                <w:b w:val="0"/>
                <w:sz w:val="18"/>
                <w:szCs w:val="16"/>
                <w:lang w:val="en-US"/>
              </w:rPr>
              <w:t>matching</w:t>
            </w:r>
            <w:r w:rsidRPr="00D61EDD">
              <w:rPr>
                <w:b w:val="0"/>
                <w:sz w:val="18"/>
                <w:szCs w:val="16"/>
                <w:lang w:val="uk-UA"/>
              </w:rPr>
              <w:t xml:space="preserve">, </w:t>
            </w:r>
            <w:r w:rsidRPr="003E0806">
              <w:rPr>
                <w:b w:val="0"/>
                <w:sz w:val="18"/>
                <w:szCs w:val="16"/>
                <w:lang w:val="en-US"/>
              </w:rPr>
              <w:t>gap</w:t>
            </w:r>
            <w:r w:rsidRPr="00D61EDD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fill, sentence reconstruction, multiple choice)</w:t>
            </w:r>
            <w:r w:rsidRPr="003E0806">
              <w:rPr>
                <w:b w:val="0"/>
                <w:sz w:val="18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C629D9" w:rsidP="00C629D9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Повторення лексики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2: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38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Стосунки у сім’ї 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Консолідація лексичного матеріалу теми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Консолідація граматичного матеріалу теми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D61ED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="00D61EDD">
              <w:rPr>
                <w:b w:val="0"/>
                <w:sz w:val="18"/>
                <w:szCs w:val="16"/>
                <w:lang w:val="uk-UA"/>
              </w:rPr>
              <w:t>32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2: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39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Конфлікти та компроміси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Аудіювання: близнюки та їх</w:t>
            </w:r>
            <w:r w:rsidR="00C629D9">
              <w:rPr>
                <w:b w:val="0"/>
                <w:snapToGrid w:val="0"/>
                <w:sz w:val="18"/>
                <w:szCs w:val="16"/>
                <w:lang w:val="uk-UA"/>
              </w:rPr>
              <w:t>ні</w:t>
            </w: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 особливості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Говоріння: які у вас стосунки з найближчими родичами?</w:t>
            </w:r>
          </w:p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Написання статті для студентського журналу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33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2: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Teacher</w:t>
            </w:r>
            <w:r w:rsidRPr="003E0806">
              <w:rPr>
                <w:b w:val="0"/>
                <w:sz w:val="18"/>
                <w:szCs w:val="16"/>
                <w:lang w:val="uk-UA"/>
              </w:rPr>
              <w:t>’</w:t>
            </w:r>
            <w:r w:rsidRPr="003E0806">
              <w:rPr>
                <w:b w:val="0"/>
                <w:sz w:val="18"/>
                <w:szCs w:val="16"/>
                <w:lang w:val="en-US"/>
              </w:rPr>
              <w:t>s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Multi</w:t>
            </w:r>
            <w:r w:rsidRPr="003E0806">
              <w:rPr>
                <w:b w:val="0"/>
                <w:sz w:val="18"/>
                <w:szCs w:val="16"/>
                <w:lang w:val="uk-UA"/>
              </w:rPr>
              <w:t>-</w:t>
            </w:r>
            <w:r w:rsidRPr="003E0806">
              <w:rPr>
                <w:b w:val="0"/>
                <w:sz w:val="18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en-US"/>
              </w:rPr>
              <w:t>Photocopiables</w:t>
            </w:r>
            <w:proofErr w:type="spellEnd"/>
            <w:r w:rsidRPr="003E0806">
              <w:rPr>
                <w:b w:val="0"/>
                <w:sz w:val="18"/>
                <w:szCs w:val="16"/>
                <w:lang w:val="en-US"/>
              </w:rPr>
              <w:t>/test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3E0806" w:rsidTr="003A68D7">
        <w:trPr>
          <w:gridAfter w:val="9"/>
          <w:wAfter w:w="1913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2: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Підсумковий урок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3E0806" w:rsidTr="00AD4D24">
        <w:trPr>
          <w:cantSplit/>
          <w:trHeight w:val="135"/>
        </w:trPr>
        <w:tc>
          <w:tcPr>
            <w:tcW w:w="3087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E5A" w:rsidRPr="003E0806" w:rsidRDefault="00E12E5A" w:rsidP="00E12E5A">
            <w:pPr>
              <w:ind w:left="360"/>
              <w:jc w:val="center"/>
              <w:rPr>
                <w:bCs w:val="0"/>
                <w:i/>
                <w:sz w:val="18"/>
                <w:szCs w:val="16"/>
                <w:lang w:val="en-US"/>
              </w:rPr>
            </w:pPr>
            <w:r w:rsidRPr="003E0806">
              <w:rPr>
                <w:sz w:val="18"/>
                <w:szCs w:val="16"/>
                <w:lang w:val="uk-UA"/>
              </w:rPr>
              <w:lastRenderedPageBreak/>
              <w:t>Модуль 3</w:t>
            </w:r>
            <w:r w:rsidRPr="003E0806">
              <w:rPr>
                <w:sz w:val="18"/>
                <w:szCs w:val="16"/>
                <w:lang w:val="en-US"/>
              </w:rPr>
              <w:t xml:space="preserve">: </w:t>
            </w:r>
            <w:r w:rsidRPr="00606ACA">
              <w:rPr>
                <w:i/>
                <w:sz w:val="18"/>
                <w:szCs w:val="16"/>
                <w:lang w:val="en-US"/>
              </w:rPr>
              <w:t>A place to live</w:t>
            </w:r>
          </w:p>
          <w:p w:rsidR="00E12E5A" w:rsidRPr="0050328D" w:rsidRDefault="00E12E5A" w:rsidP="00E12E5A">
            <w:pPr>
              <w:jc w:val="center"/>
              <w:rPr>
                <w:bCs w:val="0"/>
                <w:sz w:val="18"/>
                <w:szCs w:val="20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</w:t>
            </w:r>
            <w:r w:rsidRPr="003E0806">
              <w:rPr>
                <w:b w:val="0"/>
                <w:spacing w:val="-3"/>
                <w:kern w:val="14"/>
                <w:sz w:val="18"/>
                <w:szCs w:val="16"/>
                <w:lang w:val="uk-UA"/>
              </w:rPr>
              <w:t>ематика с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итуативного спілкування: </w:t>
            </w:r>
            <w:r w:rsidR="0050328D" w:rsidRPr="0050328D">
              <w:rPr>
                <w:sz w:val="18"/>
                <w:szCs w:val="16"/>
                <w:lang w:val="uk-UA"/>
              </w:rPr>
              <w:t>Подорож</w:t>
            </w:r>
          </w:p>
          <w:p w:rsidR="00E12E5A" w:rsidRPr="003E0806" w:rsidRDefault="00E12E5A" w:rsidP="00E12E5A">
            <w:pPr>
              <w:jc w:val="center"/>
              <w:rPr>
                <w:rFonts w:asciiTheme="minorHAnsi" w:hAnsiTheme="minorHAnsi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13" w:type="pct"/>
          </w:tcPr>
          <w:p w:rsidR="00E12E5A" w:rsidRPr="003E0806" w:rsidRDefault="00E12E5A" w:rsidP="00E12E5A">
            <w:pPr>
              <w:rPr>
                <w:sz w:val="18"/>
              </w:rPr>
            </w:pPr>
          </w:p>
        </w:tc>
        <w:tc>
          <w:tcPr>
            <w:tcW w:w="209" w:type="pct"/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3A68D7" w:rsidTr="003A68D7">
        <w:trPr>
          <w:gridAfter w:val="9"/>
          <w:wAfter w:w="1913" w:type="pct"/>
          <w:cantSplit/>
          <w:trHeight w:val="391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40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Моє рідне місто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D7" w:rsidRPr="003A68D7" w:rsidRDefault="003A68D7" w:rsidP="003A68D7">
            <w:pPr>
              <w:pStyle w:val="a7"/>
              <w:numPr>
                <w:ilvl w:val="0"/>
                <w:numId w:val="27"/>
              </w:numPr>
              <w:ind w:left="250" w:hanging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t>знаходити схожі риси та відмінності в культурах різних народів, звича</w:t>
            </w:r>
            <w:r>
              <w:rPr>
                <w:b w:val="0"/>
                <w:sz w:val="18"/>
                <w:szCs w:val="18"/>
                <w:lang w:val="uk-UA"/>
              </w:rPr>
              <w:t>ях і традиціях, стилях життя;</w:t>
            </w:r>
          </w:p>
          <w:p w:rsidR="003A68D7" w:rsidRPr="003A68D7" w:rsidRDefault="003A68D7" w:rsidP="003A68D7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A68D7" w:rsidRPr="003A68D7" w:rsidRDefault="003A68D7" w:rsidP="003A68D7">
            <w:pPr>
              <w:pStyle w:val="a7"/>
              <w:numPr>
                <w:ilvl w:val="0"/>
                <w:numId w:val="27"/>
              </w:numPr>
              <w:ind w:left="250" w:hanging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t xml:space="preserve"> описувати та інтерпретувати реалії рідної та іншомовної культур</w:t>
            </w:r>
          </w:p>
          <w:p w:rsidR="003A68D7" w:rsidRPr="003A68D7" w:rsidRDefault="003A68D7" w:rsidP="003A68D7">
            <w:pPr>
              <w:pStyle w:val="a7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A68D7" w:rsidRPr="003A68D7" w:rsidRDefault="003A68D7" w:rsidP="003A68D7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A68D7" w:rsidRPr="003A68D7" w:rsidRDefault="003A68D7" w:rsidP="003A68D7">
            <w:pPr>
              <w:pStyle w:val="a7"/>
              <w:numPr>
                <w:ilvl w:val="0"/>
                <w:numId w:val="27"/>
              </w:numPr>
              <w:ind w:left="250" w:hanging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t xml:space="preserve"> аналізувати явища суспільно-</w:t>
            </w:r>
            <w:proofErr w:type="spellStart"/>
            <w:r w:rsidRPr="003A68D7">
              <w:rPr>
                <w:b w:val="0"/>
                <w:sz w:val="18"/>
                <w:szCs w:val="18"/>
                <w:lang w:val="uk-UA"/>
              </w:rPr>
              <w:t>полiтичного</w:t>
            </w:r>
            <w:proofErr w:type="spellEnd"/>
            <w:r w:rsidRPr="003A68D7">
              <w:rPr>
                <w:b w:val="0"/>
                <w:sz w:val="18"/>
                <w:szCs w:val="18"/>
                <w:lang w:val="uk-UA"/>
              </w:rPr>
              <w:t>, економічного, культурного життя різних країн;</w:t>
            </w: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lastRenderedPageBreak/>
              <w:t>аналізувати явища суспільно-</w:t>
            </w:r>
            <w:proofErr w:type="spellStart"/>
            <w:r w:rsidRPr="003A68D7">
              <w:rPr>
                <w:b w:val="0"/>
                <w:sz w:val="18"/>
                <w:szCs w:val="18"/>
                <w:lang w:val="uk-UA"/>
              </w:rPr>
              <w:t>полiтичного</w:t>
            </w:r>
            <w:proofErr w:type="spellEnd"/>
            <w:r w:rsidRPr="003A68D7">
              <w:rPr>
                <w:b w:val="0"/>
                <w:sz w:val="18"/>
                <w:szCs w:val="18"/>
                <w:lang w:val="uk-UA"/>
              </w:rPr>
              <w:t>, економічного, культурного життя різних країн;</w:t>
            </w:r>
          </w:p>
          <w:p w:rsidR="003A68D7" w:rsidRDefault="003A68D7" w:rsidP="003A68D7">
            <w:pPr>
              <w:rPr>
                <w:b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br/>
              <w:t>—</w:t>
            </w:r>
            <w:r w:rsidRPr="003A68D7">
              <w:rPr>
                <w:b w:val="0"/>
                <w:spacing w:val="-2"/>
                <w:kern w:val="18"/>
                <w:sz w:val="18"/>
                <w:szCs w:val="18"/>
                <w:lang w:val="uk-UA"/>
              </w:rPr>
              <w:t xml:space="preserve"> обговорювати пе</w:t>
            </w:r>
            <w:r w:rsidRPr="003A68D7">
              <w:rPr>
                <w:b w:val="0"/>
                <w:sz w:val="18"/>
                <w:szCs w:val="18"/>
                <w:lang w:val="uk-UA"/>
              </w:rPr>
              <w:t>рспективи, давати поради, реагувати на поради інших, аргументувати свою точку зору;</w:t>
            </w:r>
          </w:p>
          <w:p w:rsidR="00E12E5A" w:rsidRPr="003A68D7" w:rsidRDefault="003A68D7" w:rsidP="003A68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br/>
              <w:t>— вступати в дискусію, привертаючи увагу співрозмовника.</w:t>
            </w:r>
            <w:r w:rsidRPr="003A68D7">
              <w:rPr>
                <w:b w:val="0"/>
                <w:sz w:val="18"/>
                <w:szCs w:val="18"/>
                <w:lang w:val="uk-UA"/>
              </w:rPr>
              <w:br/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lastRenderedPageBreak/>
              <w:t>Словосполучення для опису міст</w:t>
            </w:r>
            <w:r w:rsidR="0050328D" w:rsidRPr="003A68D7">
              <w:rPr>
                <w:b w:val="0"/>
                <w:sz w:val="18"/>
                <w:szCs w:val="18"/>
                <w:lang w:val="uk-UA"/>
              </w:rPr>
              <w:t>, помешкань</w:t>
            </w:r>
            <w:r w:rsidRPr="003A68D7">
              <w:rPr>
                <w:b w:val="0"/>
                <w:sz w:val="18"/>
                <w:szCs w:val="18"/>
                <w:lang w:val="uk-UA"/>
              </w:rPr>
              <w:t xml:space="preserve"> та ландшафтів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szCs w:val="16"/>
                <w:lang w:val="uk-UA"/>
              </w:rPr>
              <w:t>Аудіювання: думка підлітків про міста, у яких вони мешкають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D7" w:rsidRPr="003A68D7" w:rsidRDefault="003A68D7" w:rsidP="003A68D7">
            <w:pPr>
              <w:pStyle w:val="TableText9"/>
              <w:numPr>
                <w:ilvl w:val="0"/>
                <w:numId w:val="28"/>
              </w:numPr>
              <w:tabs>
                <w:tab w:val="clear" w:pos="720"/>
                <w:tab w:val="left" w:pos="889"/>
              </w:tabs>
              <w:spacing w:line="192" w:lineRule="atLeast"/>
              <w:ind w:left="180" w:hanging="142"/>
              <w:rPr>
                <w:b/>
                <w:sz w:val="20"/>
                <w:szCs w:val="16"/>
                <w:lang w:val="uk-UA"/>
              </w:rPr>
            </w:pPr>
            <w:r w:rsidRPr="003A68D7">
              <w:rPr>
                <w:szCs w:val="16"/>
                <w:lang w:val="uk-UA"/>
              </w:rPr>
              <w:t>сприймати новий досвід (нову мову, нових людей, нові способи поведінки тощо) і застосовувати інші компетенції для того, щоб діяти у специфічній навчальній ситуації (на основі спостереження, здогадки, запам’ятовування тощо);</w:t>
            </w:r>
          </w:p>
          <w:p w:rsidR="003A68D7" w:rsidRPr="003A68D7" w:rsidRDefault="003A68D7" w:rsidP="003A68D7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szCs w:val="16"/>
                <w:lang w:val="uk-UA"/>
              </w:rPr>
            </w:pPr>
            <w:r w:rsidRPr="003A68D7">
              <w:rPr>
                <w:szCs w:val="16"/>
                <w:lang w:val="uk-UA"/>
              </w:rPr>
              <w:t>вести бесіду за запитанням;</w:t>
            </w:r>
          </w:p>
          <w:p w:rsidR="003A68D7" w:rsidRPr="003A68D7" w:rsidRDefault="003A68D7" w:rsidP="003A68D7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szCs w:val="16"/>
                <w:lang w:val="uk-UA"/>
              </w:rPr>
            </w:pPr>
            <w:r w:rsidRPr="003A68D7">
              <w:rPr>
                <w:szCs w:val="16"/>
                <w:lang w:val="uk-UA"/>
              </w:rPr>
              <w:t>запропонувати дискусію;</w:t>
            </w:r>
          </w:p>
          <w:p w:rsidR="003A68D7" w:rsidRPr="003A68D7" w:rsidRDefault="003A68D7" w:rsidP="003A68D7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szCs w:val="16"/>
                <w:lang w:val="uk-UA"/>
              </w:rPr>
            </w:pPr>
            <w:r w:rsidRPr="003A68D7">
              <w:rPr>
                <w:szCs w:val="16"/>
                <w:lang w:val="uk-UA"/>
              </w:rPr>
              <w:t>пояснити значення слова на англійській мові;</w:t>
            </w:r>
          </w:p>
          <w:p w:rsidR="003A68D7" w:rsidRP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ind w:left="179"/>
              <w:rPr>
                <w:b/>
                <w:szCs w:val="16"/>
                <w:lang w:val="uk-UA"/>
              </w:rPr>
            </w:pPr>
          </w:p>
          <w:p w:rsidR="00E12E5A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br/>
            </w: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C629D9" w:rsidRDefault="00C629D9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</w:p>
          <w:p w:rsidR="003A68D7" w:rsidRPr="003A68D7" w:rsidRDefault="003A68D7" w:rsidP="003A68D7">
            <w:pPr>
              <w:pStyle w:val="TableText9"/>
              <w:numPr>
                <w:ilvl w:val="0"/>
                <w:numId w:val="30"/>
              </w:numPr>
              <w:tabs>
                <w:tab w:val="clear" w:pos="720"/>
                <w:tab w:val="left" w:pos="889"/>
              </w:tabs>
              <w:spacing w:line="192" w:lineRule="atLeast"/>
              <w:rPr>
                <w:b/>
                <w:sz w:val="20"/>
                <w:szCs w:val="16"/>
                <w:lang w:val="uk-UA"/>
              </w:rPr>
            </w:pPr>
            <w:r w:rsidRPr="003A68D7">
              <w:rPr>
                <w:szCs w:val="16"/>
                <w:lang w:val="uk-UA"/>
              </w:rPr>
              <w:lastRenderedPageBreak/>
              <w:t>усвідомлювати мету поставленого завдання;</w:t>
            </w:r>
          </w:p>
          <w:p w:rsidR="003A68D7" w:rsidRPr="003A68D7" w:rsidRDefault="003A68D7" w:rsidP="003A68D7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ind w:left="380"/>
              <w:rPr>
                <w:szCs w:val="16"/>
                <w:lang w:val="uk-UA"/>
              </w:rPr>
            </w:pPr>
          </w:p>
          <w:p w:rsidR="003A68D7" w:rsidRPr="003A68D7" w:rsidRDefault="003A68D7" w:rsidP="003A68D7">
            <w:pPr>
              <w:pStyle w:val="TableText9"/>
              <w:numPr>
                <w:ilvl w:val="0"/>
                <w:numId w:val="30"/>
              </w:numPr>
              <w:tabs>
                <w:tab w:val="clear" w:pos="720"/>
                <w:tab w:val="left" w:pos="889"/>
              </w:tabs>
              <w:spacing w:line="192" w:lineRule="atLeast"/>
              <w:rPr>
                <w:b/>
                <w:sz w:val="20"/>
                <w:szCs w:val="16"/>
                <w:lang w:val="uk-UA"/>
              </w:rPr>
            </w:pPr>
            <w:r w:rsidRPr="003A68D7">
              <w:rPr>
                <w:spacing w:val="-2"/>
                <w:kern w:val="18"/>
                <w:szCs w:val="16"/>
                <w:lang w:val="uk-UA"/>
              </w:rPr>
              <w:t>ефективно співпра</w:t>
            </w:r>
            <w:r w:rsidRPr="003A68D7">
              <w:rPr>
                <w:szCs w:val="16"/>
                <w:lang w:val="uk-UA"/>
              </w:rPr>
              <w:t>цювати під час парної та групової роботи;</w:t>
            </w:r>
          </w:p>
          <w:p w:rsidR="003A68D7" w:rsidRPr="003A68D7" w:rsidRDefault="003A68D7" w:rsidP="003A68D7">
            <w:pPr>
              <w:pStyle w:val="a7"/>
              <w:rPr>
                <w:sz w:val="18"/>
                <w:szCs w:val="16"/>
                <w:lang w:val="uk-UA"/>
              </w:rPr>
            </w:pPr>
          </w:p>
          <w:p w:rsidR="003A68D7" w:rsidRPr="003A68D7" w:rsidRDefault="003A68D7" w:rsidP="003A68D7">
            <w:pPr>
              <w:pStyle w:val="TableText9"/>
              <w:numPr>
                <w:ilvl w:val="0"/>
                <w:numId w:val="30"/>
              </w:numPr>
              <w:tabs>
                <w:tab w:val="clear" w:pos="720"/>
                <w:tab w:val="left" w:pos="889"/>
              </w:tabs>
              <w:spacing w:line="192" w:lineRule="atLeast"/>
              <w:rPr>
                <w:b/>
                <w:sz w:val="20"/>
                <w:szCs w:val="16"/>
                <w:lang w:val="uk-UA"/>
              </w:rPr>
            </w:pPr>
            <w:r w:rsidRPr="003A68D7">
              <w:rPr>
                <w:szCs w:val="16"/>
                <w:lang w:val="uk-UA"/>
              </w:rPr>
              <w:t xml:space="preserve"> активно застосовувати мову, що вивчається;</w:t>
            </w:r>
          </w:p>
          <w:p w:rsidR="003A68D7" w:rsidRPr="003A68D7" w:rsidRDefault="003A68D7" w:rsidP="003A68D7">
            <w:pPr>
              <w:pStyle w:val="a7"/>
              <w:rPr>
                <w:sz w:val="18"/>
                <w:szCs w:val="16"/>
                <w:lang w:val="uk-UA"/>
              </w:rPr>
            </w:pPr>
          </w:p>
          <w:p w:rsidR="003A68D7" w:rsidRPr="003E0806" w:rsidRDefault="003A68D7" w:rsidP="003A68D7">
            <w:pPr>
              <w:pStyle w:val="TableText9"/>
              <w:numPr>
                <w:ilvl w:val="0"/>
                <w:numId w:val="30"/>
              </w:numPr>
              <w:tabs>
                <w:tab w:val="clear" w:pos="720"/>
                <w:tab w:val="left" w:pos="889"/>
              </w:tabs>
              <w:spacing w:line="192" w:lineRule="atLeast"/>
              <w:rPr>
                <w:b/>
                <w:szCs w:val="16"/>
                <w:lang w:val="uk-UA"/>
              </w:rPr>
            </w:pPr>
            <w:r w:rsidRPr="003A68D7">
              <w:rPr>
                <w:spacing w:val="-2"/>
                <w:kern w:val="18"/>
                <w:szCs w:val="16"/>
                <w:lang w:val="uk-UA"/>
              </w:rPr>
              <w:t xml:space="preserve"> знаходити, </w:t>
            </w:r>
            <w:proofErr w:type="spellStart"/>
            <w:r w:rsidRPr="003A68D7">
              <w:rPr>
                <w:spacing w:val="-2"/>
                <w:kern w:val="18"/>
                <w:szCs w:val="16"/>
                <w:lang w:val="uk-UA"/>
              </w:rPr>
              <w:t>розумiти</w:t>
            </w:r>
            <w:proofErr w:type="spellEnd"/>
            <w:r w:rsidRPr="003A68D7">
              <w:rPr>
                <w:spacing w:val="-2"/>
                <w:kern w:val="18"/>
                <w:szCs w:val="16"/>
                <w:lang w:val="uk-UA"/>
              </w:rPr>
              <w:t xml:space="preserve"> і пр</w:t>
            </w:r>
            <w:r w:rsidRPr="003A68D7">
              <w:rPr>
                <w:szCs w:val="16"/>
                <w:lang w:val="uk-UA"/>
              </w:rPr>
              <w:t>и необхідності передавати нову інформацію;</w:t>
            </w:r>
            <w:r w:rsidRPr="003A68D7">
              <w:rPr>
                <w:szCs w:val="16"/>
                <w:lang w:val="uk-UA"/>
              </w:rPr>
              <w:br/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lastRenderedPageBreak/>
              <w:t>ст. 36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424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A68D7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4</w:t>
            </w:r>
            <w:r w:rsidRPr="003A68D7">
              <w:rPr>
                <w:b w:val="0"/>
                <w:sz w:val="18"/>
                <w:szCs w:val="16"/>
                <w:lang w:val="uk-UA" w:eastAsia="en-US"/>
              </w:rPr>
              <w:t>1</w:t>
            </w:r>
          </w:p>
          <w:p w:rsidR="00E12E5A" w:rsidRPr="003E0806" w:rsidRDefault="00E12E5A" w:rsidP="00E12E5A">
            <w:pPr>
              <w:jc w:val="center"/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word</w:t>
            </w: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store</w:t>
            </w:r>
          </w:p>
          <w:p w:rsidR="00E12E5A" w:rsidRPr="003E0806" w:rsidRDefault="00E12E5A" w:rsidP="00E12E5A">
            <w:pPr>
              <w:jc w:val="center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Ст.7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6"/>
                <w:lang w:val="uk-UA"/>
              </w:rPr>
            </w:pPr>
            <w:proofErr w:type="spellStart"/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Наймолодіжніші</w:t>
            </w:r>
            <w:proofErr w:type="spellEnd"/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 міста світу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i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  <w:r w:rsidRPr="003E0806">
              <w:rPr>
                <w:b w:val="0"/>
                <w:color w:val="auto"/>
                <w:szCs w:val="16"/>
                <w:lang w:val="uk-UA"/>
              </w:rPr>
              <w:t>Читання: найкращі міста для молоді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Говоріння: п’ять важливих характеристик міста, привабливого для життя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37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323"/>
        </w:trPr>
        <w:tc>
          <w:tcPr>
            <w:tcW w:w="1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42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Подорож навколо світу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50328D" w:rsidRDefault="005C48E5" w:rsidP="00E12E5A">
            <w:pPr>
              <w:rPr>
                <w:b w:val="0"/>
                <w:i/>
                <w:sz w:val="18"/>
                <w:szCs w:val="16"/>
                <w:lang w:val="en-US"/>
              </w:rPr>
            </w:pPr>
            <w:r w:rsidRPr="0050328D">
              <w:rPr>
                <w:b w:val="0"/>
                <w:i/>
                <w:sz w:val="18"/>
                <w:szCs w:val="16"/>
                <w:lang w:val="en-US"/>
              </w:rPr>
              <w:t xml:space="preserve">Future forms 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 w:eastAsia="en-US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z w:val="18"/>
                <w:szCs w:val="16"/>
                <w:lang w:val="uk-UA"/>
              </w:rPr>
              <w:t>Говоріння у парах: плани на майбутнє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38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207"/>
        </w:trPr>
        <w:tc>
          <w:tcPr>
            <w:tcW w:w="1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ind w:left="360"/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u w:val="single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43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Помешкання у різних країнах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5C48E5" w:rsidP="00E12E5A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3A68D7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3A68D7">
              <w:rPr>
                <w:b w:val="0"/>
                <w:sz w:val="18"/>
                <w:szCs w:val="18"/>
                <w:lang w:val="uk-UA"/>
              </w:rPr>
              <w:t xml:space="preserve"> для опису помешкання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Відпрацювання інтонації питальних речень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Аудіювання: множинний вибір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39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37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i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pStyle w:val="5"/>
              <w:jc w:val="left"/>
              <w:rPr>
                <w:b w:val="0"/>
                <w:color w:val="auto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3E0806" w:rsidTr="003A68D7">
        <w:trPr>
          <w:gridAfter w:val="9"/>
          <w:wAfter w:w="1913" w:type="pct"/>
          <w:cantSplit/>
          <w:trHeight w:val="41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u w:val="single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44-45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Життя на борту космічної станції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Читання: цікаві факти по життя на космічній станції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40-41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37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D61EDD" w:rsidRDefault="00E12E5A" w:rsidP="00E12E5A">
            <w:pPr>
              <w:jc w:val="center"/>
              <w:rPr>
                <w:b w:val="0"/>
                <w:sz w:val="18"/>
                <w:szCs w:val="16"/>
                <w:u w:val="single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D61EDD">
              <w:rPr>
                <w:b w:val="0"/>
                <w:sz w:val="18"/>
                <w:szCs w:val="16"/>
                <w:lang w:eastAsia="en-US"/>
              </w:rPr>
              <w:t>44-45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Курс виживання: рік у космосі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5C48E5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t>Вживання прийменників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Читання: завдання альтернативного вибору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C629D9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Говоріння у парах: психологічна готовність до довгострокового проживання </w:t>
            </w:r>
            <w:r w:rsidR="00C629D9">
              <w:rPr>
                <w:b w:val="0"/>
                <w:snapToGrid w:val="0"/>
                <w:sz w:val="18"/>
                <w:szCs w:val="16"/>
                <w:lang w:val="uk-UA"/>
              </w:rPr>
              <w:t>поза домівкою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D61ED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ст. </w:t>
            </w:r>
            <w:r w:rsidR="00D61EDD">
              <w:rPr>
                <w:b w:val="0"/>
                <w:sz w:val="18"/>
                <w:szCs w:val="16"/>
                <w:lang w:val="uk-UA"/>
              </w:rPr>
              <w:t>40-41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46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Справжній виклик: прибирання у кімнаті </w:t>
            </w:r>
            <w:proofErr w:type="spellStart"/>
            <w:r w:rsidRPr="003E0806">
              <w:rPr>
                <w:b w:val="0"/>
                <w:sz w:val="18"/>
                <w:szCs w:val="16"/>
                <w:lang w:val="uk-UA"/>
              </w:rPr>
              <w:t>підлітка</w:t>
            </w:r>
            <w:proofErr w:type="spellEnd"/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i/>
                <w:sz w:val="18"/>
                <w:szCs w:val="16"/>
                <w:lang w:val="en-US"/>
              </w:rPr>
            </w:pPr>
            <w:r w:rsidRPr="003E0806">
              <w:rPr>
                <w:b w:val="0"/>
                <w:i/>
                <w:sz w:val="18"/>
                <w:szCs w:val="16"/>
                <w:lang w:val="en-US"/>
              </w:rPr>
              <w:t xml:space="preserve">Quantifiers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5C48E5" w:rsidP="00E12E5A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Говоріння: вживання </w:t>
            </w:r>
            <w:proofErr w:type="spellStart"/>
            <w:r w:rsidR="00E16D49" w:rsidRPr="003E0806">
              <w:rPr>
                <w:b w:val="0"/>
                <w:snapToGrid w:val="0"/>
                <w:sz w:val="18"/>
                <w:szCs w:val="16"/>
                <w:lang w:val="uk-UA"/>
              </w:rPr>
              <w:t>квантифікаторів</w:t>
            </w:r>
            <w:proofErr w:type="spellEnd"/>
            <w:r w:rsidR="00E16D49"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 в усному мовленні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D61EDD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42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u w:val="single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47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У пошуках помешкання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Аудіювання: у пошуках квартири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Говоріння: кліше та сталі вирази для висловлення та відстоювання своєї точки зору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43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60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D61EDD" w:rsidRDefault="00E12E5A" w:rsidP="00E12E5A">
            <w:pPr>
              <w:jc w:val="center"/>
              <w:rPr>
                <w:b w:val="0"/>
                <w:sz w:val="18"/>
                <w:szCs w:val="16"/>
                <w:u w:val="single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D61EDD">
              <w:rPr>
                <w:b w:val="0"/>
                <w:sz w:val="18"/>
                <w:szCs w:val="16"/>
                <w:lang w:eastAsia="en-US"/>
              </w:rPr>
              <w:t>48-49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Студмістечко у Великій Британії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50328D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t xml:space="preserve">Перспектива на майбутнє навчання 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  <w:t>Читання статті про університетські гуртожитки у Великій Британії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44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48-49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C629D9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 xml:space="preserve">Життя з батьками чи самостійне </w:t>
            </w:r>
            <w:r w:rsidR="00C629D9">
              <w:rPr>
                <w:b w:val="0"/>
                <w:snapToGrid w:val="0"/>
                <w:sz w:val="18"/>
                <w:szCs w:val="16"/>
                <w:lang w:val="uk-UA"/>
              </w:rPr>
              <w:t>проживання</w:t>
            </w: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6D49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3A68D7">
              <w:rPr>
                <w:b w:val="0"/>
                <w:sz w:val="18"/>
                <w:szCs w:val="18"/>
                <w:lang w:val="uk-UA"/>
              </w:rPr>
              <w:t xml:space="preserve">Слова-зв’язки у нарисі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Написання нарису 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ст. 44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50-51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Опис міста, околиці та помешкання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A68D7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A68D7" w:rsidRDefault="00E16D49" w:rsidP="00E12E5A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3A68D7">
              <w:rPr>
                <w:b w:val="0"/>
                <w:sz w:val="18"/>
                <w:szCs w:val="18"/>
                <w:lang w:val="uk-UA" w:eastAsia="uk-UA"/>
              </w:rPr>
              <w:t>Активізація вивченої лексики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3E0806">
              <w:rPr>
                <w:b w:val="0"/>
                <w:sz w:val="18"/>
                <w:szCs w:val="16"/>
                <w:lang w:val="en-US" w:eastAsia="uk-UA"/>
              </w:rPr>
              <w:t>Determiners – special cases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ст.</w:t>
            </w:r>
            <w:r w:rsidR="00D61EDD">
              <w:rPr>
                <w:b w:val="0"/>
                <w:sz w:val="18"/>
                <w:szCs w:val="16"/>
                <w:lang w:val="en-US"/>
              </w:rPr>
              <w:t xml:space="preserve"> 45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73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Word</w:t>
            </w: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store</w:t>
            </w: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 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6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Туристичні місця у твоїй країні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3E0806">
              <w:rPr>
                <w:b w:val="0"/>
                <w:sz w:val="18"/>
                <w:szCs w:val="16"/>
                <w:lang w:val="uk-UA" w:eastAsia="uk-UA"/>
              </w:rPr>
              <w:t>словотвір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Опис туристичних місць рідного краю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C629D9" w:rsidRDefault="00C629D9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Повторення активної лексики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 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52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Нові міста Великої Британії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Консолідація лексики  теми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Консолідація граматики теми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bCs w:val="0"/>
                <w:snapToGrid w:val="0"/>
                <w:sz w:val="18"/>
                <w:szCs w:val="16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D61EDD" w:rsidP="00A363E1">
            <w:pPr>
              <w:rPr>
                <w:b w:val="0"/>
                <w:sz w:val="18"/>
                <w:szCs w:val="16"/>
                <w:lang w:val="uk-UA"/>
              </w:rPr>
            </w:pPr>
            <w:proofErr w:type="spellStart"/>
            <w:r>
              <w:rPr>
                <w:b w:val="0"/>
                <w:sz w:val="18"/>
                <w:szCs w:val="16"/>
                <w:lang w:val="uk-UA"/>
              </w:rPr>
              <w:t>Ст</w:t>
            </w:r>
            <w:proofErr w:type="spellEnd"/>
            <w:r>
              <w:rPr>
                <w:b w:val="0"/>
                <w:sz w:val="18"/>
                <w:szCs w:val="16"/>
                <w:lang w:val="uk-UA"/>
              </w:rPr>
              <w:t xml:space="preserve"> 46</w:t>
            </w:r>
          </w:p>
        </w:tc>
      </w:tr>
      <w:tr w:rsidR="00E16D49" w:rsidRPr="003E0806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49" w:rsidRPr="003E0806" w:rsidRDefault="00E16D49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49" w:rsidRPr="003E0806" w:rsidRDefault="00E16D49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 </w:t>
            </w:r>
            <w:r w:rsidRPr="003E0806">
              <w:rPr>
                <w:b w:val="0"/>
                <w:sz w:val="18"/>
                <w:szCs w:val="16"/>
                <w:lang w:val="en-US"/>
              </w:rPr>
              <w:t>WB</w:t>
            </w:r>
            <w:r w:rsidRPr="003E0806">
              <w:rPr>
                <w:b w:val="0"/>
                <w:sz w:val="18"/>
                <w:szCs w:val="16"/>
                <w:lang w:val="uk-UA"/>
              </w:rPr>
              <w:t>:</w:t>
            </w:r>
          </w:p>
          <w:p w:rsidR="00E16D49" w:rsidRPr="003E0806" w:rsidRDefault="00E16D49" w:rsidP="00E12E5A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53</w:t>
            </w:r>
          </w:p>
          <w:p w:rsidR="00E16D49" w:rsidRPr="003E0806" w:rsidRDefault="00E16D49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</w:p>
          <w:p w:rsidR="00E16D49" w:rsidRPr="003E0806" w:rsidRDefault="00E16D49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Незвичайні помешкання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Читання: завдання альтернативного вибору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Говоріння: переваги та недоліки проживання у великому місті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49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49" w:rsidRPr="003E0806" w:rsidRDefault="00E16D49" w:rsidP="00D61EDD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ст. </w:t>
            </w:r>
            <w:r w:rsidR="00D61EDD">
              <w:rPr>
                <w:b w:val="0"/>
                <w:sz w:val="18"/>
                <w:szCs w:val="16"/>
                <w:lang w:val="uk-UA" w:eastAsia="en-US"/>
              </w:rPr>
              <w:t>47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26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WB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Перевіримо та оцінимо свої знання!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4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6D49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Виконання вправ екзаменаційного формату (</w:t>
            </w:r>
            <w:r w:rsidRPr="003E0806">
              <w:rPr>
                <w:b w:val="0"/>
                <w:sz w:val="18"/>
                <w:szCs w:val="16"/>
                <w:lang w:val="en-US"/>
              </w:rPr>
              <w:t>matching, gap fill, sentence reconstruction, multiple choice)</w:t>
            </w:r>
            <w:r w:rsidRPr="003E0806">
              <w:rPr>
                <w:b w:val="0"/>
                <w:sz w:val="18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C629D9" w:rsidP="00E12E5A">
            <w:pPr>
              <w:rPr>
                <w:b w:val="0"/>
                <w:sz w:val="18"/>
                <w:szCs w:val="16"/>
                <w:lang w:val="uk-UA"/>
              </w:rPr>
            </w:pPr>
            <w:r>
              <w:rPr>
                <w:b w:val="0"/>
                <w:sz w:val="18"/>
                <w:szCs w:val="16"/>
                <w:lang w:val="uk-UA"/>
              </w:rPr>
              <w:t>Речення з активними структурами та лексикою</w:t>
            </w:r>
          </w:p>
        </w:tc>
      </w:tr>
      <w:tr w:rsidR="00E12E5A" w:rsidRPr="003E0806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Teacher</w:t>
            </w:r>
            <w:r w:rsidRPr="003E0806">
              <w:rPr>
                <w:b w:val="0"/>
                <w:sz w:val="18"/>
                <w:szCs w:val="16"/>
                <w:lang w:val="uk-UA"/>
              </w:rPr>
              <w:t>’</w:t>
            </w:r>
            <w:r w:rsidRPr="003E0806">
              <w:rPr>
                <w:b w:val="0"/>
                <w:sz w:val="18"/>
                <w:szCs w:val="16"/>
                <w:lang w:val="en-US"/>
              </w:rPr>
              <w:t>s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Multi</w:t>
            </w:r>
            <w:r w:rsidRPr="003E0806">
              <w:rPr>
                <w:b w:val="0"/>
                <w:sz w:val="18"/>
                <w:szCs w:val="16"/>
                <w:lang w:val="uk-UA"/>
              </w:rPr>
              <w:t>-</w:t>
            </w:r>
            <w:r w:rsidRPr="003E0806">
              <w:rPr>
                <w:b w:val="0"/>
                <w:sz w:val="18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4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  <w:proofErr w:type="spellStart"/>
            <w:r w:rsidRPr="0050328D">
              <w:rPr>
                <w:b w:val="0"/>
                <w:sz w:val="18"/>
                <w:szCs w:val="16"/>
                <w:lang w:val="en-US"/>
              </w:rPr>
              <w:t>Photocopiables</w:t>
            </w:r>
            <w:proofErr w:type="spellEnd"/>
            <w:r w:rsidRPr="0050328D">
              <w:rPr>
                <w:b w:val="0"/>
                <w:sz w:val="18"/>
                <w:szCs w:val="16"/>
                <w:lang w:val="en-US"/>
              </w:rPr>
              <w:t>/test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3E0806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 3: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Підсумковий урок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14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en-US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3E0806" w:rsidRDefault="00E12E5A" w:rsidP="00E12E5A">
            <w:pPr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3E0806" w:rsidTr="00AD4D24">
        <w:trPr>
          <w:gridAfter w:val="9"/>
          <w:wAfter w:w="1913" w:type="pct"/>
          <w:cantSplit/>
          <w:trHeight w:val="533"/>
        </w:trPr>
        <w:tc>
          <w:tcPr>
            <w:tcW w:w="3087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E5A" w:rsidRPr="003A68D7" w:rsidRDefault="00E12E5A" w:rsidP="00E12E5A">
            <w:pPr>
              <w:ind w:left="360"/>
              <w:jc w:val="center"/>
              <w:rPr>
                <w:b w:val="0"/>
                <w:bCs w:val="0"/>
                <w:i/>
                <w:sz w:val="18"/>
                <w:szCs w:val="16"/>
              </w:rPr>
            </w:pPr>
            <w:r w:rsidRPr="003E0806">
              <w:rPr>
                <w:sz w:val="18"/>
                <w:szCs w:val="16"/>
                <w:lang w:val="uk-UA"/>
              </w:rPr>
              <w:t>Модуль 4</w:t>
            </w:r>
            <w:r w:rsidRPr="003A68D7">
              <w:rPr>
                <w:sz w:val="18"/>
                <w:szCs w:val="16"/>
              </w:rPr>
              <w:t xml:space="preserve">: </w:t>
            </w:r>
            <w:r w:rsidRPr="003E0806">
              <w:rPr>
                <w:bCs w:val="0"/>
                <w:i/>
                <w:sz w:val="18"/>
                <w:szCs w:val="16"/>
                <w:lang w:val="en-US"/>
              </w:rPr>
              <w:t>The</w:t>
            </w:r>
            <w:r w:rsidRPr="003A68D7">
              <w:rPr>
                <w:bCs w:val="0"/>
                <w:i/>
                <w:sz w:val="18"/>
                <w:szCs w:val="16"/>
              </w:rPr>
              <w:t xml:space="preserve"> </w:t>
            </w:r>
            <w:r w:rsidRPr="003E0806">
              <w:rPr>
                <w:bCs w:val="0"/>
                <w:i/>
                <w:sz w:val="18"/>
                <w:szCs w:val="16"/>
                <w:lang w:val="en-US"/>
              </w:rPr>
              <w:t>cost</w:t>
            </w:r>
            <w:r w:rsidRPr="003A68D7">
              <w:rPr>
                <w:bCs w:val="0"/>
                <w:i/>
                <w:sz w:val="18"/>
                <w:szCs w:val="16"/>
              </w:rPr>
              <w:t xml:space="preserve"> </w:t>
            </w:r>
            <w:r w:rsidRPr="003E0806">
              <w:rPr>
                <w:bCs w:val="0"/>
                <w:i/>
                <w:sz w:val="18"/>
                <w:szCs w:val="16"/>
                <w:lang w:val="en-US"/>
              </w:rPr>
              <w:t>of</w:t>
            </w:r>
            <w:r w:rsidRPr="003A68D7">
              <w:rPr>
                <w:bCs w:val="0"/>
                <w:i/>
                <w:sz w:val="18"/>
                <w:szCs w:val="16"/>
              </w:rPr>
              <w:t xml:space="preserve"> </w:t>
            </w:r>
            <w:r w:rsidRPr="003E0806">
              <w:rPr>
                <w:bCs w:val="0"/>
                <w:i/>
                <w:sz w:val="18"/>
                <w:szCs w:val="16"/>
                <w:lang w:val="en-US"/>
              </w:rPr>
              <w:t>living</w:t>
            </w:r>
            <w:r w:rsidRPr="003A68D7">
              <w:rPr>
                <w:bCs w:val="0"/>
                <w:i/>
                <w:sz w:val="18"/>
                <w:szCs w:val="16"/>
              </w:rPr>
              <w:t xml:space="preserve"> </w:t>
            </w:r>
            <w:r w:rsidRPr="003A68D7">
              <w:rPr>
                <w:b w:val="0"/>
                <w:bCs w:val="0"/>
                <w:i/>
                <w:sz w:val="18"/>
                <w:szCs w:val="16"/>
              </w:rPr>
              <w:t xml:space="preserve"> </w:t>
            </w:r>
          </w:p>
          <w:p w:rsidR="00E12E5A" w:rsidRPr="001B3B40" w:rsidRDefault="00E12E5A" w:rsidP="00E12E5A">
            <w:pPr>
              <w:jc w:val="center"/>
              <w:rPr>
                <w:bCs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Т</w:t>
            </w:r>
            <w:r w:rsidRPr="003E0806">
              <w:rPr>
                <w:b w:val="0"/>
                <w:spacing w:val="-3"/>
                <w:kern w:val="14"/>
                <w:sz w:val="18"/>
                <w:szCs w:val="16"/>
                <w:lang w:val="uk-UA"/>
              </w:rPr>
              <w:t>ематика с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итуативного спілкування: </w:t>
            </w:r>
            <w:r w:rsidR="00EE26CE" w:rsidRPr="001B3B40">
              <w:rPr>
                <w:sz w:val="18"/>
                <w:szCs w:val="16"/>
                <w:lang w:val="uk-UA"/>
              </w:rPr>
              <w:t>Ж</w:t>
            </w:r>
            <w:r w:rsidR="003A68D7" w:rsidRPr="001B3B40">
              <w:rPr>
                <w:sz w:val="18"/>
                <w:szCs w:val="16"/>
                <w:lang w:val="uk-UA"/>
              </w:rPr>
              <w:t>иття у сучасному соціумі</w:t>
            </w:r>
            <w:r w:rsidR="00EE26CE">
              <w:rPr>
                <w:sz w:val="18"/>
                <w:szCs w:val="16"/>
                <w:lang w:val="uk-UA"/>
              </w:rPr>
              <w:t xml:space="preserve">: </w:t>
            </w:r>
            <w:r w:rsidR="00C629D9">
              <w:rPr>
                <w:sz w:val="18"/>
                <w:szCs w:val="16"/>
                <w:lang w:val="uk-UA"/>
              </w:rPr>
              <w:t xml:space="preserve">нові </w:t>
            </w:r>
            <w:r w:rsidR="00EE26CE">
              <w:rPr>
                <w:sz w:val="18"/>
                <w:szCs w:val="16"/>
                <w:lang w:val="uk-UA"/>
              </w:rPr>
              <w:t xml:space="preserve">послуги та </w:t>
            </w:r>
            <w:r w:rsidR="00C629D9">
              <w:rPr>
                <w:sz w:val="18"/>
                <w:szCs w:val="16"/>
                <w:lang w:val="uk-UA"/>
              </w:rPr>
              <w:t xml:space="preserve">якість </w:t>
            </w:r>
            <w:r w:rsidR="00EE26CE">
              <w:rPr>
                <w:sz w:val="18"/>
                <w:szCs w:val="16"/>
                <w:lang w:val="uk-UA"/>
              </w:rPr>
              <w:t>сервіс</w:t>
            </w:r>
            <w:r w:rsidR="00C629D9">
              <w:rPr>
                <w:sz w:val="18"/>
                <w:szCs w:val="16"/>
                <w:lang w:val="uk-UA"/>
              </w:rPr>
              <w:t>у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</w:rPr>
            </w:pP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54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Мої улюблені магазини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6CE" w:rsidRDefault="00EE26CE" w:rsidP="00EE26CE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описувати ситуації, аналізу</w:t>
            </w:r>
            <w:r>
              <w:rPr>
                <w:b w:val="0"/>
                <w:sz w:val="18"/>
                <w:szCs w:val="18"/>
                <w:lang w:val="uk-UA"/>
              </w:rPr>
              <w:t>вати їхні причини і наслідки;</w:t>
            </w:r>
          </w:p>
          <w:p w:rsidR="00EE26CE" w:rsidRDefault="00EE26CE" w:rsidP="00EE26CE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висловлювати власні припущення, прогнозувати ймовірність подій і наслідків;</w:t>
            </w:r>
          </w:p>
          <w:p w:rsidR="00EE26CE" w:rsidRDefault="00EE26CE" w:rsidP="00EE26CE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pacing w:val="-2"/>
                <w:kern w:val="18"/>
                <w:sz w:val="18"/>
                <w:szCs w:val="18"/>
                <w:lang w:val="uk-UA"/>
              </w:rPr>
              <w:t xml:space="preserve"> описувати події в їхні</w:t>
            </w:r>
            <w:r w:rsidRPr="00EE26CE">
              <w:rPr>
                <w:b w:val="0"/>
                <w:sz w:val="18"/>
                <w:szCs w:val="18"/>
                <w:lang w:val="uk-UA"/>
              </w:rPr>
              <w:t xml:space="preserve">й логічній </w:t>
            </w:r>
            <w:proofErr w:type="spellStart"/>
            <w:r w:rsidRPr="00EE26CE">
              <w:rPr>
                <w:b w:val="0"/>
                <w:sz w:val="18"/>
                <w:szCs w:val="18"/>
                <w:lang w:val="uk-UA"/>
              </w:rPr>
              <w:t>послiдовності</w:t>
            </w:r>
            <w:proofErr w:type="spellEnd"/>
            <w:r w:rsidRPr="00EE26CE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EE26CE">
              <w:rPr>
                <w:b w:val="0"/>
                <w:sz w:val="18"/>
                <w:szCs w:val="18"/>
                <w:lang w:val="uk-UA"/>
              </w:rPr>
              <w:lastRenderedPageBreak/>
              <w:t>висловлюючи власну точку зору;</w:t>
            </w:r>
          </w:p>
          <w:p w:rsidR="00EE26CE" w:rsidRDefault="00EE26CE" w:rsidP="00EE26CE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 xml:space="preserve"> знаходити схожі риси та відмінності в культурах різних народів, звичаях і традиціях, стилях життя;</w:t>
            </w:r>
          </w:p>
          <w:p w:rsidR="00EE26CE" w:rsidRDefault="00EE26CE" w:rsidP="00EE26CE">
            <w:pPr>
              <w:pStyle w:val="a7"/>
              <w:ind w:left="249"/>
              <w:rPr>
                <w:b w:val="0"/>
                <w:sz w:val="18"/>
                <w:szCs w:val="18"/>
                <w:lang w:val="uk-UA"/>
              </w:rPr>
            </w:pPr>
          </w:p>
          <w:p w:rsidR="00EE26CE" w:rsidRDefault="00EE26CE" w:rsidP="00EE26CE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 xml:space="preserve"> описувати та інтерпретувати реалії рідної та іншомовної культур;</w:t>
            </w:r>
          </w:p>
          <w:p w:rsidR="00EE26CE" w:rsidRPr="00EE26CE" w:rsidRDefault="00EE26CE" w:rsidP="00EE26CE">
            <w:pPr>
              <w:pStyle w:val="a7"/>
              <w:rPr>
                <w:b w:val="0"/>
                <w:sz w:val="18"/>
                <w:szCs w:val="18"/>
                <w:lang w:val="uk-UA"/>
              </w:rPr>
            </w:pPr>
          </w:p>
          <w:p w:rsidR="00E12E5A" w:rsidRPr="00EE26CE" w:rsidRDefault="00EE26CE" w:rsidP="00EE26CE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аналізувати явища суспільно-</w:t>
            </w:r>
            <w:proofErr w:type="spellStart"/>
            <w:r w:rsidRPr="00EE26CE">
              <w:rPr>
                <w:b w:val="0"/>
                <w:sz w:val="18"/>
                <w:szCs w:val="18"/>
                <w:lang w:val="uk-UA"/>
              </w:rPr>
              <w:t>полiтичного</w:t>
            </w:r>
            <w:proofErr w:type="spellEnd"/>
            <w:r w:rsidRPr="00EE26CE">
              <w:rPr>
                <w:b w:val="0"/>
                <w:sz w:val="18"/>
                <w:szCs w:val="18"/>
                <w:lang w:val="uk-UA"/>
              </w:rPr>
              <w:t>, економічного, культурного життя різних країн;</w:t>
            </w:r>
            <w:r w:rsidRPr="00EE26CE">
              <w:rPr>
                <w:b w:val="0"/>
                <w:sz w:val="18"/>
                <w:szCs w:val="18"/>
                <w:lang w:val="uk-UA"/>
              </w:rPr>
              <w:br/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6D49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lastRenderedPageBreak/>
              <w:t>Типи магазинів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6C5849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Говоріння в парах: мій улюблений магазин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861F13">
            <w:pPr>
              <w:pStyle w:val="TableText9"/>
              <w:numPr>
                <w:ilvl w:val="0"/>
                <w:numId w:val="31"/>
              </w:numPr>
              <w:tabs>
                <w:tab w:val="clear" w:pos="720"/>
                <w:tab w:val="left" w:pos="1029"/>
              </w:tabs>
              <w:spacing w:line="192" w:lineRule="atLeast"/>
              <w:ind w:left="179" w:hanging="142"/>
              <w:rPr>
                <w:lang w:val="uk-UA"/>
              </w:rPr>
            </w:pPr>
            <w:r w:rsidRPr="00EE26CE">
              <w:rPr>
                <w:lang w:val="uk-UA"/>
              </w:rPr>
              <w:t>здатність співпраці з викладачем та іншими учнями  у різних видах діяльності;</w:t>
            </w:r>
          </w:p>
          <w:p w:rsidR="00E12E5A" w:rsidRPr="00EE26CE" w:rsidRDefault="00E12E5A" w:rsidP="00861F13">
            <w:pPr>
              <w:pStyle w:val="a7"/>
              <w:numPr>
                <w:ilvl w:val="0"/>
                <w:numId w:val="31"/>
              </w:numPr>
              <w:tabs>
                <w:tab w:val="left" w:pos="1029"/>
              </w:tabs>
              <w:ind w:left="179" w:hanging="142"/>
              <w:rPr>
                <w:b w:val="0"/>
                <w:sz w:val="18"/>
                <w:szCs w:val="18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вміння проявити зацікавленість  у виконанні завдань різного типу;</w:t>
            </w:r>
          </w:p>
          <w:p w:rsidR="00E12E5A" w:rsidRDefault="00E12E5A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12E5A">
            <w:pPr>
              <w:rPr>
                <w:b w:val="0"/>
                <w:sz w:val="18"/>
                <w:szCs w:val="18"/>
              </w:rPr>
            </w:pPr>
          </w:p>
          <w:p w:rsidR="00EE26CE" w:rsidRDefault="00EE26CE" w:rsidP="00EE26CE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sz w:val="16"/>
                <w:szCs w:val="16"/>
                <w:lang w:val="uk-UA"/>
              </w:rPr>
            </w:pPr>
            <w:r w:rsidRPr="00EE26CE">
              <w:rPr>
                <w:sz w:val="16"/>
                <w:szCs w:val="16"/>
                <w:lang w:val="uk-UA"/>
              </w:rPr>
              <w:lastRenderedPageBreak/>
              <w:t>знаходити, розуміти і при необхідност</w:t>
            </w:r>
            <w:r>
              <w:rPr>
                <w:sz w:val="16"/>
                <w:szCs w:val="16"/>
                <w:lang w:val="uk-UA"/>
              </w:rPr>
              <w:t>і передавати нову інформацію;</w:t>
            </w:r>
            <w:r>
              <w:rPr>
                <w:sz w:val="16"/>
                <w:szCs w:val="16"/>
                <w:lang w:val="uk-UA"/>
              </w:rPr>
              <w:br/>
            </w:r>
          </w:p>
          <w:p w:rsidR="00EE26CE" w:rsidRDefault="00EE26CE" w:rsidP="00EE26CE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sz w:val="16"/>
                <w:szCs w:val="16"/>
                <w:lang w:val="uk-UA"/>
              </w:rPr>
            </w:pPr>
            <w:r w:rsidRPr="00EE26CE">
              <w:rPr>
                <w:sz w:val="16"/>
                <w:szCs w:val="16"/>
                <w:lang w:val="uk-UA"/>
              </w:rPr>
              <w:t>використовувати нові технології.</w:t>
            </w:r>
          </w:p>
          <w:p w:rsidR="00EE26CE" w:rsidRPr="00EE26CE" w:rsidRDefault="00EE26CE" w:rsidP="00EE26CE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sz w:val="16"/>
                <w:szCs w:val="16"/>
                <w:lang w:val="uk-UA"/>
              </w:rPr>
            </w:pPr>
          </w:p>
          <w:p w:rsidR="00EE26CE" w:rsidRDefault="00EE26CE" w:rsidP="00EE26CE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sz w:val="16"/>
                <w:szCs w:val="16"/>
                <w:lang w:val="uk-UA"/>
              </w:rPr>
            </w:pPr>
            <w:r w:rsidRPr="00EE26CE">
              <w:rPr>
                <w:sz w:val="16"/>
                <w:szCs w:val="16"/>
                <w:lang w:val="ru-RU"/>
              </w:rPr>
              <w:t>-</w:t>
            </w:r>
            <w:r w:rsidRPr="00EE26CE">
              <w:rPr>
                <w:sz w:val="16"/>
                <w:szCs w:val="16"/>
                <w:lang w:val="uk-UA"/>
              </w:rPr>
              <w:t>вести бесіду за запитанням;</w:t>
            </w:r>
          </w:p>
          <w:p w:rsidR="00EE26CE" w:rsidRDefault="00EE26CE" w:rsidP="00EE26C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EE26CE" w:rsidRPr="00EE26CE" w:rsidRDefault="00EE26CE" w:rsidP="00EE26CE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sz w:val="16"/>
                <w:szCs w:val="16"/>
                <w:lang w:val="uk-UA"/>
              </w:rPr>
            </w:pPr>
          </w:p>
          <w:p w:rsidR="00EE26CE" w:rsidRDefault="00EE26CE" w:rsidP="00EE26CE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sz w:val="16"/>
                <w:szCs w:val="16"/>
                <w:lang w:val="uk-UA"/>
              </w:rPr>
            </w:pPr>
            <w:r w:rsidRPr="00EE26CE">
              <w:rPr>
                <w:sz w:val="16"/>
                <w:szCs w:val="16"/>
                <w:lang w:val="uk-UA"/>
              </w:rPr>
              <w:t>запропонувати дискусію;</w:t>
            </w:r>
          </w:p>
          <w:p w:rsidR="00EE26CE" w:rsidRPr="00EE26CE" w:rsidRDefault="00EE26CE" w:rsidP="00EE26CE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sz w:val="16"/>
                <w:szCs w:val="16"/>
                <w:lang w:val="uk-UA"/>
              </w:rPr>
            </w:pPr>
          </w:p>
          <w:p w:rsidR="00EE26CE" w:rsidRDefault="00EE26CE" w:rsidP="00EE26C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EE26CE" w:rsidRDefault="00EE26CE" w:rsidP="00EE26CE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sz w:val="16"/>
                <w:szCs w:val="16"/>
                <w:lang w:val="uk-UA"/>
              </w:rPr>
            </w:pPr>
            <w:r w:rsidRPr="00EE26CE">
              <w:rPr>
                <w:sz w:val="16"/>
                <w:szCs w:val="16"/>
                <w:lang w:val="uk-UA"/>
              </w:rPr>
              <w:t>пояснити значення слова на англійській мові;</w:t>
            </w:r>
          </w:p>
          <w:p w:rsidR="00EE26CE" w:rsidRPr="00EE26CE" w:rsidRDefault="00EE26CE" w:rsidP="00EE26CE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sz w:val="16"/>
                <w:szCs w:val="16"/>
                <w:lang w:val="uk-UA"/>
              </w:rPr>
            </w:pPr>
          </w:p>
          <w:p w:rsidR="00EE26CE" w:rsidRDefault="00EE26CE" w:rsidP="00EE26CE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sz w:val="16"/>
                <w:szCs w:val="16"/>
                <w:lang w:val="uk-UA"/>
              </w:rPr>
            </w:pPr>
            <w:r w:rsidRPr="00EE26CE">
              <w:rPr>
                <w:sz w:val="16"/>
                <w:szCs w:val="16"/>
                <w:lang w:val="uk-UA"/>
              </w:rPr>
              <w:t>здатність співпраці з викладачем та іншими учнями  у різних видах діяльності;</w:t>
            </w:r>
          </w:p>
          <w:p w:rsidR="00EE26CE" w:rsidRDefault="00EE26CE" w:rsidP="00EE26CE">
            <w:pPr>
              <w:pStyle w:val="a7"/>
              <w:rPr>
                <w:sz w:val="16"/>
                <w:szCs w:val="16"/>
                <w:lang w:val="uk-UA"/>
              </w:rPr>
            </w:pPr>
          </w:p>
          <w:p w:rsidR="00EE26CE" w:rsidRPr="00EE26CE" w:rsidRDefault="00EE26CE" w:rsidP="00EE26CE">
            <w:pPr>
              <w:pStyle w:val="a7"/>
              <w:numPr>
                <w:ilvl w:val="0"/>
                <w:numId w:val="34"/>
              </w:numPr>
              <w:tabs>
                <w:tab w:val="left" w:pos="1029"/>
              </w:tabs>
              <w:ind w:left="321" w:hanging="284"/>
              <w:rPr>
                <w:b w:val="0"/>
                <w:sz w:val="18"/>
                <w:szCs w:val="18"/>
              </w:rPr>
            </w:pPr>
            <w:r w:rsidRPr="00EE26CE">
              <w:rPr>
                <w:b w:val="0"/>
                <w:sz w:val="16"/>
                <w:szCs w:val="16"/>
                <w:lang w:val="uk-UA"/>
              </w:rPr>
              <w:t>вміння проявити зацікавленість  у виконанні завдань різного типу;</w:t>
            </w:r>
          </w:p>
          <w:p w:rsidR="00E12E5A" w:rsidRPr="00EE26CE" w:rsidRDefault="00E12E5A" w:rsidP="00E12E5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lastRenderedPageBreak/>
              <w:t>ст. 50</w:t>
            </w:r>
          </w:p>
        </w:tc>
      </w:tr>
      <w:tr w:rsidR="00E12E5A" w:rsidRPr="00A363E1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A363E1" w:rsidRDefault="00E12E5A" w:rsidP="00E12E5A">
            <w:pPr>
              <w:jc w:val="center"/>
              <w:rPr>
                <w:b w:val="0"/>
                <w:sz w:val="18"/>
                <w:szCs w:val="16"/>
                <w:lang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A363E1">
              <w:rPr>
                <w:b w:val="0"/>
                <w:sz w:val="18"/>
                <w:szCs w:val="16"/>
                <w:lang w:eastAsia="en-US"/>
              </w:rPr>
              <w:t xml:space="preserve"> 55</w:t>
            </w:r>
          </w:p>
          <w:p w:rsidR="00E12E5A" w:rsidRPr="00A363E1" w:rsidRDefault="00E12E5A" w:rsidP="00E12E5A">
            <w:pPr>
              <w:jc w:val="center"/>
              <w:rPr>
                <w:b w:val="0"/>
                <w:bCs w:val="0"/>
                <w:snapToGrid w:val="0"/>
                <w:sz w:val="18"/>
                <w:szCs w:val="16"/>
              </w:rPr>
            </w:pP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word</w:t>
            </w:r>
            <w:r w:rsidRPr="00A363E1">
              <w:rPr>
                <w:b w:val="0"/>
                <w:bCs w:val="0"/>
                <w:snapToGrid w:val="0"/>
                <w:sz w:val="18"/>
                <w:szCs w:val="16"/>
              </w:rPr>
              <w:t xml:space="preserve"> </w:t>
            </w:r>
            <w:r w:rsidRPr="003E0806">
              <w:rPr>
                <w:b w:val="0"/>
                <w:bCs w:val="0"/>
                <w:snapToGrid w:val="0"/>
                <w:sz w:val="18"/>
                <w:szCs w:val="16"/>
                <w:lang w:val="en-US"/>
              </w:rPr>
              <w:t>store</w:t>
            </w:r>
          </w:p>
          <w:p w:rsidR="00E12E5A" w:rsidRPr="00A363E1" w:rsidRDefault="00E12E5A" w:rsidP="00E12E5A">
            <w:pPr>
              <w:jc w:val="center"/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A363E1">
              <w:rPr>
                <w:b w:val="0"/>
                <w:sz w:val="18"/>
                <w:szCs w:val="16"/>
                <w:lang w:eastAsia="en-US"/>
              </w:rPr>
              <w:t>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 xml:space="preserve">Сучасні вподобання щодо </w:t>
            </w:r>
            <w:proofErr w:type="spellStart"/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шопінгу</w:t>
            </w:r>
            <w:proofErr w:type="spellEnd"/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6D49" w:rsidP="00E16D49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 статті про незвичні магазини та кафе у світі (встановлення відповідності)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6C5849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Говоріння: незвичний досвід здійснення покупок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51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A363E1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A363E1">
              <w:rPr>
                <w:b w:val="0"/>
                <w:sz w:val="18"/>
                <w:szCs w:val="16"/>
                <w:lang w:val="uk-UA" w:eastAsia="en-US"/>
              </w:rPr>
              <w:t>56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Проблема поколінь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A363E1" w:rsidRDefault="006C5849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en-US"/>
              </w:rPr>
              <w:t>Question</w:t>
            </w:r>
            <w:r w:rsidRPr="00A363E1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EE26CE">
              <w:rPr>
                <w:b w:val="0"/>
                <w:sz w:val="18"/>
                <w:szCs w:val="18"/>
                <w:lang w:val="en-US"/>
              </w:rPr>
              <w:t>tags</w:t>
            </w:r>
            <w:r w:rsidRPr="00A363E1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EE26CE">
              <w:rPr>
                <w:b w:val="0"/>
                <w:sz w:val="18"/>
                <w:szCs w:val="18"/>
                <w:lang w:val="en-US"/>
              </w:rPr>
              <w:t>and</w:t>
            </w:r>
            <w:r w:rsidRPr="00A363E1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EE26CE">
              <w:rPr>
                <w:b w:val="0"/>
                <w:sz w:val="18"/>
                <w:szCs w:val="18"/>
                <w:lang w:val="en-US"/>
              </w:rPr>
              <w:t>reply</w:t>
            </w:r>
            <w:r w:rsidRPr="00A363E1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EE26CE">
              <w:rPr>
                <w:b w:val="0"/>
                <w:sz w:val="18"/>
                <w:szCs w:val="18"/>
                <w:lang w:val="en-US"/>
              </w:rPr>
              <w:t>questions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6C5849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Говоріння: конфлікти між підлітками та батьками та шляхи їх вирішення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52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 5</w:t>
            </w:r>
            <w:r w:rsidRPr="00A363E1">
              <w:rPr>
                <w:b w:val="0"/>
                <w:sz w:val="18"/>
                <w:szCs w:val="16"/>
                <w:lang w:eastAsia="en-US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Де сучасні британці роблять покупки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EE26CE">
              <w:rPr>
                <w:b w:val="0"/>
                <w:sz w:val="18"/>
                <w:szCs w:val="18"/>
                <w:lang w:val="uk-UA"/>
              </w:rPr>
              <w:t>Колокації</w:t>
            </w:r>
            <w:proofErr w:type="spellEnd"/>
            <w:r w:rsidRPr="00EE26CE">
              <w:rPr>
                <w:b w:val="0"/>
                <w:sz w:val="18"/>
                <w:szCs w:val="18"/>
                <w:lang w:val="uk-UA"/>
              </w:rPr>
              <w:t xml:space="preserve"> з прикметниками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7859B4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Відпрацювання вимова голосних літер та дифтонгів в активній лексиці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6C5849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Аудіювання:</w:t>
            </w:r>
            <w:r w:rsidR="009F6FD4"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незвични</w:t>
            </w:r>
            <w:r w:rsidR="009F6FD4"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й </w:t>
            </w:r>
            <w:proofErr w:type="spellStart"/>
            <w:r w:rsidR="009F6FD4"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шопінг</w:t>
            </w:r>
            <w:proofErr w:type="spellEnd"/>
            <w:r w:rsidR="009F6FD4"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у Британії (</w:t>
            </w: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завдання множинного вибору)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53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A363E1" w:rsidRDefault="00E12E5A" w:rsidP="00E12E5A">
            <w:pPr>
              <w:jc w:val="center"/>
              <w:rPr>
                <w:b w:val="0"/>
                <w:sz w:val="18"/>
                <w:szCs w:val="16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A363E1">
              <w:rPr>
                <w:b w:val="0"/>
                <w:sz w:val="18"/>
                <w:szCs w:val="16"/>
                <w:lang w:eastAsia="en-US"/>
              </w:rPr>
              <w:t>58-59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C629D9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 xml:space="preserve">Історія найпопулярнішого </w:t>
            </w:r>
            <w:r w:rsidR="00C629D9">
              <w:rPr>
                <w:b w:val="0"/>
                <w:snapToGrid w:val="0"/>
                <w:sz w:val="18"/>
                <w:szCs w:val="18"/>
                <w:lang w:val="uk-UA"/>
              </w:rPr>
              <w:t>вбрання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Стилі та фасони сучасного одягу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завдання альтернативного вибору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E12E5A" w:rsidP="00A363E1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A363E1">
              <w:rPr>
                <w:b w:val="0"/>
                <w:sz w:val="18"/>
                <w:szCs w:val="18"/>
                <w:lang w:val="uk-UA"/>
              </w:rPr>
              <w:t>54-55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58-59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Сучасний одяг: зручність чи краса?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7859B4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Стійкі словосполучення для опису одягу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встановлення відповідності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E12E5A" w:rsidP="00A363E1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A363E1">
              <w:rPr>
                <w:b w:val="0"/>
                <w:sz w:val="18"/>
                <w:szCs w:val="18"/>
                <w:lang w:val="uk-UA"/>
              </w:rPr>
              <w:t>54-55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Вибір подарунка на день народження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Структури з модальними дієсловами у теперішньому та минулому часі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Вживання активних граматичних структур в усному мовленні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ст.56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61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28" w:hanging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Де найкраще здійснювати покупки?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Типи магазинів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7859B4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Говоріння в парах: вибір найкращого місця та способу здійснення покупок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57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62-63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Поведінка у громадських місцях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7859B4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Типові дієслова при написанні листа-скарги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561A15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 статті та листа-скарги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58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 xml:space="preserve">Ст. 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>62-63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napToGrid w:val="0"/>
                <w:sz w:val="18"/>
                <w:szCs w:val="18"/>
                <w:lang w:val="uk-UA"/>
              </w:rPr>
              <w:t>Прикрий випадок у кафе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561A15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Підрядні речення причини та наслідків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561A15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 xml:space="preserve">Написання листа-скарги 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59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64-65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Правила та обов’язки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561A15" w:rsidP="00E12E5A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EE26CE">
              <w:rPr>
                <w:b w:val="0"/>
                <w:sz w:val="18"/>
                <w:szCs w:val="18"/>
                <w:lang w:val="uk-UA" w:eastAsia="uk-UA"/>
              </w:rPr>
              <w:t>Активізація вивченої лексики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561A15" w:rsidP="00E12E5A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EE26CE">
              <w:rPr>
                <w:b w:val="0"/>
                <w:sz w:val="18"/>
                <w:szCs w:val="18"/>
                <w:lang w:val="uk-UA" w:eastAsia="uk-UA"/>
              </w:rPr>
              <w:t>Допоміжні способи вираження модальності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A363E1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59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 w:eastAsia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word store 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 w:eastAsia="en-US"/>
              </w:rPr>
              <w:t>Ст.</w:t>
            </w:r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Нові напрями сервісу.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8C34BB" w:rsidP="00E12E5A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EE26CE">
              <w:rPr>
                <w:b w:val="0"/>
                <w:sz w:val="18"/>
                <w:szCs w:val="18"/>
                <w:lang w:val="uk-UA" w:eastAsia="uk-UA"/>
              </w:rPr>
              <w:t>Вживання активних структур у вправах на перифраз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8C34BB" w:rsidP="008C34BB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Говоріння: незвичні кафе та магазини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C629D9" w:rsidP="00A363E1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Опис незвичного місця</w:t>
            </w:r>
            <w:r w:rsidR="00E12E5A" w:rsidRPr="00EE26CE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 w:eastAsia="en-US"/>
              </w:rPr>
              <w:t>Ст</w:t>
            </w:r>
            <w:proofErr w:type="spellEnd"/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66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Як виник штрих-код?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Активізація вивчено лексики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Активізація вивченої граматики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E12E5A" w:rsidP="00E12E5A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E12E5A" w:rsidRPr="00EE26CE" w:rsidRDefault="00557D18" w:rsidP="00557D18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</w:t>
            </w:r>
            <w:r w:rsidR="00A363E1">
              <w:rPr>
                <w:b w:val="0"/>
                <w:sz w:val="18"/>
                <w:szCs w:val="18"/>
                <w:lang w:val="uk-UA" w:eastAsia="en-US"/>
              </w:rPr>
              <w:t>т. 60</w:t>
            </w:r>
          </w:p>
        </w:tc>
      </w:tr>
      <w:tr w:rsidR="008C34BB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B" w:rsidRPr="003E0806" w:rsidRDefault="008C34BB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B" w:rsidRPr="003E0806" w:rsidRDefault="008C34BB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 </w:t>
            </w:r>
          </w:p>
          <w:p w:rsidR="008C34BB" w:rsidRPr="00A363E1" w:rsidRDefault="008C34BB" w:rsidP="00E12E5A">
            <w:pPr>
              <w:jc w:val="center"/>
              <w:rPr>
                <w:b w:val="0"/>
                <w:sz w:val="18"/>
                <w:szCs w:val="16"/>
                <w:lang w:eastAsia="en-US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 w:eastAsia="en-US"/>
              </w:rPr>
              <w:t>Ст</w:t>
            </w:r>
            <w:proofErr w:type="spellEnd"/>
            <w:r w:rsidRPr="00A363E1">
              <w:rPr>
                <w:b w:val="0"/>
                <w:sz w:val="18"/>
                <w:szCs w:val="16"/>
                <w:lang w:eastAsia="en-US"/>
              </w:rPr>
              <w:t xml:space="preserve"> 67</w:t>
            </w:r>
          </w:p>
          <w:p w:rsidR="008C34BB" w:rsidRPr="003E0806" w:rsidRDefault="008C34BB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</w:p>
          <w:p w:rsidR="008C34BB" w:rsidRPr="003E0806" w:rsidRDefault="008C34BB" w:rsidP="00E12E5A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</w:p>
          <w:p w:rsidR="008C34BB" w:rsidRPr="003E0806" w:rsidRDefault="008C34BB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Таємний покупець: оцінка якості послуг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Аудіювання: множинний вибір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Написання листа-скарги</w:t>
            </w:r>
          </w:p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Говоріння у парах: вплив реклами на покупців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BB" w:rsidRPr="00EE26CE" w:rsidRDefault="008C34BB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BB" w:rsidRPr="00EE26CE" w:rsidRDefault="008C34BB" w:rsidP="00A363E1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A363E1">
              <w:rPr>
                <w:b w:val="0"/>
                <w:sz w:val="18"/>
                <w:szCs w:val="18"/>
                <w:lang w:val="uk-UA"/>
              </w:rPr>
              <w:t>61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  <w:r w:rsidRPr="003E0806">
              <w:rPr>
                <w:b w:val="0"/>
                <w:sz w:val="18"/>
                <w:szCs w:val="16"/>
                <w:lang w:val="en-US"/>
              </w:rPr>
              <w:t xml:space="preserve"> WB</w:t>
            </w:r>
            <w:r w:rsidRPr="003E0806">
              <w:rPr>
                <w:b w:val="0"/>
                <w:sz w:val="18"/>
                <w:szCs w:val="16"/>
                <w:lang w:val="uk-UA"/>
              </w:rPr>
              <w:t>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  <w:p w:rsidR="008C34BB" w:rsidRPr="003E0806" w:rsidRDefault="008C34BB" w:rsidP="008C34BB">
            <w:pPr>
              <w:jc w:val="center"/>
              <w:rPr>
                <w:b w:val="0"/>
                <w:sz w:val="18"/>
                <w:szCs w:val="16"/>
                <w:lang w:val="uk-UA" w:eastAsia="en-US"/>
              </w:rPr>
            </w:pPr>
            <w:proofErr w:type="spellStart"/>
            <w:r w:rsidRPr="003E0806">
              <w:rPr>
                <w:b w:val="0"/>
                <w:sz w:val="18"/>
                <w:szCs w:val="16"/>
                <w:lang w:val="uk-UA" w:eastAsia="en-US"/>
              </w:rPr>
              <w:t>Ст</w:t>
            </w:r>
            <w:proofErr w:type="spellEnd"/>
            <w:r w:rsidRPr="003E0806">
              <w:rPr>
                <w:b w:val="0"/>
                <w:sz w:val="18"/>
                <w:szCs w:val="16"/>
                <w:lang w:val="en-US" w:eastAsia="en-US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uk-UA" w:eastAsia="en-US"/>
              </w:rPr>
              <w:t>62-63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C629D9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Перевіримо та оцінимо свої знання!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C629D9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Поповнення лексики з теми виразами з позакласного читання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C629D9" w:rsidP="00E12E5A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Повторення лексики та граматичних структур</w:t>
            </w: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Teacher</w:t>
            </w:r>
            <w:r w:rsidRPr="003E0806">
              <w:rPr>
                <w:b w:val="0"/>
                <w:sz w:val="18"/>
                <w:szCs w:val="16"/>
                <w:lang w:val="uk-UA"/>
              </w:rPr>
              <w:t>’</w:t>
            </w:r>
            <w:r w:rsidRPr="003E0806">
              <w:rPr>
                <w:b w:val="0"/>
                <w:sz w:val="18"/>
                <w:szCs w:val="16"/>
                <w:lang w:val="en-US"/>
              </w:rPr>
              <w:t>s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Multi</w:t>
            </w:r>
            <w:r w:rsidRPr="003E0806">
              <w:rPr>
                <w:b w:val="0"/>
                <w:sz w:val="18"/>
                <w:szCs w:val="16"/>
                <w:lang w:val="uk-UA"/>
              </w:rPr>
              <w:t>-</w:t>
            </w:r>
            <w:r w:rsidRPr="003E0806">
              <w:rPr>
                <w:b w:val="0"/>
                <w:sz w:val="18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</w:rPr>
              <w:t xml:space="preserve"> </w:t>
            </w:r>
            <w:r w:rsidRPr="00EE26CE">
              <w:rPr>
                <w:b w:val="0"/>
                <w:sz w:val="18"/>
                <w:szCs w:val="18"/>
                <w:lang w:val="uk-UA"/>
              </w:rPr>
              <w:t>Консолідація  вивченого матеріалу в усному та писемному мовленні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8F58D8" w:rsidP="00EE26CE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en-US"/>
              </w:rPr>
              <w:t>Photocopiables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E12E5A" w:rsidRPr="00EE26CE" w:rsidTr="003A68D7">
        <w:trPr>
          <w:gridAfter w:val="9"/>
          <w:wAfter w:w="1913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Unit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4:</w:t>
            </w:r>
          </w:p>
          <w:p w:rsidR="00E12E5A" w:rsidRPr="003E0806" w:rsidRDefault="00E12E5A" w:rsidP="00E12E5A">
            <w:pPr>
              <w:jc w:val="center"/>
              <w:rPr>
                <w:b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z w:val="18"/>
                <w:szCs w:val="16"/>
                <w:lang w:val="en-US"/>
              </w:rPr>
              <w:t>Teacher</w:t>
            </w:r>
            <w:r w:rsidRPr="003E0806">
              <w:rPr>
                <w:b w:val="0"/>
                <w:sz w:val="18"/>
                <w:szCs w:val="16"/>
                <w:lang w:val="uk-UA"/>
              </w:rPr>
              <w:t>’</w:t>
            </w:r>
            <w:r w:rsidRPr="003E0806">
              <w:rPr>
                <w:b w:val="0"/>
                <w:sz w:val="18"/>
                <w:szCs w:val="16"/>
                <w:lang w:val="en-US"/>
              </w:rPr>
              <w:t>s</w:t>
            </w: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3E0806">
              <w:rPr>
                <w:b w:val="0"/>
                <w:sz w:val="18"/>
                <w:szCs w:val="16"/>
                <w:lang w:val="en-US"/>
              </w:rPr>
              <w:t>Multi</w:t>
            </w:r>
            <w:r w:rsidRPr="003E0806">
              <w:rPr>
                <w:b w:val="0"/>
                <w:sz w:val="18"/>
                <w:szCs w:val="16"/>
                <w:lang w:val="uk-UA"/>
              </w:rPr>
              <w:t>-</w:t>
            </w:r>
            <w:r w:rsidRPr="003E0806">
              <w:rPr>
                <w:b w:val="0"/>
                <w:sz w:val="18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  <w:r w:rsidRPr="00EE26CE">
              <w:rPr>
                <w:b w:val="0"/>
                <w:sz w:val="18"/>
                <w:szCs w:val="18"/>
              </w:rPr>
              <w:t xml:space="preserve"> </w:t>
            </w:r>
            <w:r w:rsidRPr="00EE26CE">
              <w:rPr>
                <w:b w:val="0"/>
                <w:sz w:val="18"/>
                <w:szCs w:val="18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EE26CE">
              <w:rPr>
                <w:b w:val="0"/>
                <w:sz w:val="18"/>
                <w:szCs w:val="18"/>
                <w:lang w:val="en-US"/>
              </w:rPr>
              <w:t>Photocopiables</w:t>
            </w:r>
            <w:proofErr w:type="spellEnd"/>
            <w:r w:rsidRPr="00EE26CE">
              <w:rPr>
                <w:b w:val="0"/>
                <w:sz w:val="18"/>
                <w:szCs w:val="18"/>
                <w:lang w:val="en-US"/>
              </w:rPr>
              <w:t>/test</w:t>
            </w:r>
            <w:r w:rsidR="00EE26CE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EE26CE">
              <w:rPr>
                <w:b w:val="0"/>
                <w:sz w:val="18"/>
                <w:szCs w:val="18"/>
                <w:lang w:val="en-US"/>
              </w:rPr>
              <w:t xml:space="preserve"> Unit 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5A" w:rsidRPr="00EE26CE" w:rsidRDefault="00E12E5A" w:rsidP="00E12E5A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EE26CE" w:rsidRPr="00EE26CE" w:rsidTr="00EE26CE">
        <w:trPr>
          <w:gridAfter w:val="9"/>
          <w:wAfter w:w="1913" w:type="pct"/>
          <w:cantSplit/>
          <w:trHeight w:val="8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E" w:rsidRPr="003E0806" w:rsidRDefault="00EE26CE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292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CE" w:rsidRPr="00EE26CE" w:rsidRDefault="00EE26CE" w:rsidP="00E12E5A">
            <w:pPr>
              <w:ind w:firstLine="410"/>
              <w:rPr>
                <w:b w:val="0"/>
                <w:sz w:val="18"/>
                <w:szCs w:val="18"/>
                <w:lang w:val="en-US"/>
              </w:rPr>
            </w:pPr>
            <w:r w:rsidRPr="00EE26CE">
              <w:rPr>
                <w:b w:val="0"/>
                <w:sz w:val="18"/>
                <w:szCs w:val="18"/>
                <w:lang w:val="uk-UA"/>
              </w:rPr>
              <w:t>Контроль говоріння</w:t>
            </w:r>
          </w:p>
        </w:tc>
      </w:tr>
      <w:tr w:rsidR="00EE26CE" w:rsidRPr="003E0806" w:rsidTr="00EE26CE">
        <w:trPr>
          <w:gridAfter w:val="9"/>
          <w:wAfter w:w="1913" w:type="pct"/>
          <w:cantSplit/>
          <w:trHeight w:val="17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E" w:rsidRPr="003E0806" w:rsidRDefault="00EE26CE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292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CE" w:rsidRPr="003E0806" w:rsidRDefault="00EE26CE" w:rsidP="00E12E5A">
            <w:pPr>
              <w:ind w:firstLine="410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Контроль письмо</w:t>
            </w:r>
          </w:p>
        </w:tc>
      </w:tr>
      <w:tr w:rsidR="00EE26CE" w:rsidRPr="003E0806" w:rsidTr="00EE26CE">
        <w:trPr>
          <w:gridAfter w:val="9"/>
          <w:wAfter w:w="1913" w:type="pct"/>
          <w:cantSplit/>
          <w:trHeight w:val="17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E" w:rsidRPr="003E0806" w:rsidRDefault="00EE26CE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292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CE" w:rsidRPr="003E0806" w:rsidRDefault="00EE26CE" w:rsidP="00E12E5A">
            <w:pPr>
              <w:ind w:firstLine="410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Контроль аудіювання</w:t>
            </w:r>
          </w:p>
        </w:tc>
      </w:tr>
      <w:tr w:rsidR="00EE26CE" w:rsidRPr="003E0806" w:rsidTr="00EE26CE">
        <w:trPr>
          <w:gridAfter w:val="9"/>
          <w:wAfter w:w="1913" w:type="pct"/>
          <w:cantSplit/>
          <w:trHeight w:val="12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E" w:rsidRPr="003E0806" w:rsidRDefault="00EE26CE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292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CE" w:rsidRPr="003E0806" w:rsidRDefault="00EE26CE" w:rsidP="00E12E5A">
            <w:pPr>
              <w:ind w:firstLine="410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Контроль читання</w:t>
            </w:r>
          </w:p>
        </w:tc>
      </w:tr>
      <w:tr w:rsidR="00EE26CE" w:rsidRPr="003E0806" w:rsidTr="00EE26CE">
        <w:trPr>
          <w:gridAfter w:val="9"/>
          <w:wAfter w:w="1913" w:type="pct"/>
          <w:cantSplit/>
          <w:trHeight w:val="10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E" w:rsidRPr="003E0806" w:rsidRDefault="00EE26CE" w:rsidP="00E12E5A">
            <w:pPr>
              <w:numPr>
                <w:ilvl w:val="0"/>
                <w:numId w:val="6"/>
              </w:numPr>
              <w:rPr>
                <w:b w:val="0"/>
                <w:sz w:val="18"/>
                <w:szCs w:val="16"/>
                <w:u w:val="single"/>
                <w:lang w:val="uk-UA"/>
              </w:rPr>
            </w:pPr>
          </w:p>
        </w:tc>
        <w:tc>
          <w:tcPr>
            <w:tcW w:w="292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CE" w:rsidRPr="003E0806" w:rsidRDefault="00EE26CE" w:rsidP="00E12E5A">
            <w:pPr>
              <w:ind w:firstLine="410"/>
              <w:rPr>
                <w:b w:val="0"/>
                <w:snapToGrid w:val="0"/>
                <w:sz w:val="18"/>
                <w:szCs w:val="16"/>
                <w:lang w:val="en-US"/>
              </w:rPr>
            </w:pPr>
            <w:r w:rsidRPr="003E0806">
              <w:rPr>
                <w:b w:val="0"/>
                <w:snapToGrid w:val="0"/>
                <w:sz w:val="18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F142D3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9023C6" w:rsidRPr="00F142D3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B3E9C" w:rsidRPr="00452C76" w:rsidRDefault="00AB3E9C" w:rsidP="00AB3E9C">
      <w:pPr>
        <w:jc w:val="center"/>
        <w:rPr>
          <w:sz w:val="22"/>
        </w:rPr>
      </w:pPr>
      <w:r w:rsidRPr="00452C76">
        <w:rPr>
          <w:sz w:val="22"/>
          <w:lang w:val="uk-UA"/>
        </w:rPr>
        <w:t>Календарно-тематичне планування</w:t>
      </w:r>
      <w:r w:rsidR="000550C6" w:rsidRPr="00452C76">
        <w:rPr>
          <w:sz w:val="22"/>
        </w:rPr>
        <w:t xml:space="preserve"> </w:t>
      </w:r>
      <w:r w:rsidR="00FE566D" w:rsidRPr="00452C76">
        <w:rPr>
          <w:sz w:val="22"/>
          <w:lang w:val="en-US"/>
        </w:rPr>
        <w:t>FOCUS</w:t>
      </w:r>
      <w:r w:rsidR="00C629D9" w:rsidRPr="00452C76">
        <w:rPr>
          <w:sz w:val="22"/>
        </w:rPr>
        <w:t xml:space="preserve"> 4</w:t>
      </w:r>
      <w:r w:rsidRPr="00452C76">
        <w:rPr>
          <w:sz w:val="22"/>
        </w:rPr>
        <w:t xml:space="preserve"> (</w:t>
      </w:r>
      <w:r w:rsidRPr="00452C76">
        <w:rPr>
          <w:iCs/>
          <w:sz w:val="22"/>
        </w:rPr>
        <w:t>Семестр</w:t>
      </w:r>
      <w:r w:rsidRPr="00452C76">
        <w:rPr>
          <w:iCs/>
          <w:sz w:val="22"/>
          <w:lang w:val="uk-UA"/>
        </w:rPr>
        <w:t xml:space="preserve"> </w:t>
      </w:r>
      <w:r w:rsidRPr="00452C76">
        <w:rPr>
          <w:iCs/>
          <w:sz w:val="22"/>
        </w:rPr>
        <w:t>2)</w:t>
      </w:r>
    </w:p>
    <w:p w:rsidR="00623487" w:rsidRPr="00F142D3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7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044"/>
        <w:gridCol w:w="1883"/>
        <w:gridCol w:w="151"/>
        <w:gridCol w:w="1527"/>
        <w:gridCol w:w="34"/>
        <w:gridCol w:w="1414"/>
        <w:gridCol w:w="78"/>
        <w:gridCol w:w="54"/>
        <w:gridCol w:w="39"/>
        <w:gridCol w:w="1824"/>
        <w:gridCol w:w="1712"/>
        <w:gridCol w:w="20"/>
        <w:gridCol w:w="2117"/>
        <w:gridCol w:w="1897"/>
        <w:gridCol w:w="995"/>
        <w:gridCol w:w="995"/>
        <w:gridCol w:w="912"/>
        <w:gridCol w:w="83"/>
        <w:gridCol w:w="995"/>
        <w:gridCol w:w="829"/>
        <w:gridCol w:w="166"/>
        <w:gridCol w:w="995"/>
        <w:gridCol w:w="995"/>
        <w:gridCol w:w="995"/>
        <w:gridCol w:w="995"/>
        <w:gridCol w:w="985"/>
      </w:tblGrid>
      <w:tr w:rsidR="00F142D3" w:rsidRPr="006D4723" w:rsidTr="006D4F42">
        <w:trPr>
          <w:gridAfter w:val="11"/>
          <w:wAfter w:w="1834" w:type="pct"/>
          <w:cantSplit/>
          <w:trHeight w:val="310"/>
        </w:trPr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№ уроку</w:t>
            </w:r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Дата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Розділ</w:t>
            </w:r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ст. НМК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Тема уроку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Мовленнєві</w:t>
            </w:r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функції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Лінгвістичні  компетенції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Мовленнєва компетенція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Соціокультурні </w:t>
            </w:r>
            <w:r w:rsidRPr="006D4723">
              <w:rPr>
                <w:b w:val="0"/>
                <w:snapToGrid w:val="0"/>
                <w:sz w:val="18"/>
                <w:szCs w:val="18"/>
                <w:lang w:val="en-US" w:eastAsia="uk-UA"/>
              </w:rPr>
              <w:t>/</w:t>
            </w:r>
          </w:p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proofErr w:type="spellStart"/>
            <w:r w:rsidRPr="006D4723">
              <w:rPr>
                <w:b w:val="0"/>
                <w:sz w:val="18"/>
                <w:szCs w:val="18"/>
                <w:lang w:val="uk-UA" w:eastAsia="uk-UA"/>
              </w:rPr>
              <w:t>Загальнонавчальні</w:t>
            </w:r>
            <w:proofErr w:type="spellEnd"/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компетенції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Д.З.</w:t>
            </w:r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WB</w:t>
            </w:r>
          </w:p>
        </w:tc>
      </w:tr>
      <w:tr w:rsidR="00F142D3" w:rsidRPr="006D4723" w:rsidTr="006D4F42">
        <w:trPr>
          <w:gridAfter w:val="11"/>
          <w:wAfter w:w="1834" w:type="pct"/>
          <w:cantSplit/>
          <w:trHeight w:val="455"/>
        </w:trPr>
        <w:tc>
          <w:tcPr>
            <w:tcW w:w="13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6D4723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6D4723" w:rsidRDefault="00623487" w:rsidP="00292970">
            <w:pPr>
              <w:rPr>
                <w:b w:val="0"/>
                <w:snapToGrid w:val="0"/>
                <w:sz w:val="18"/>
                <w:szCs w:val="18"/>
                <w:lang w:val="en-GB" w:eastAsia="uk-UA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6D4723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6D4723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Лексика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Граматика / Фонетика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pStyle w:val="5"/>
              <w:rPr>
                <w:b w:val="0"/>
                <w:bCs/>
                <w:color w:val="auto"/>
                <w:szCs w:val="18"/>
                <w:lang w:val="uk-UA"/>
              </w:rPr>
            </w:pPr>
            <w:r w:rsidRPr="006D4723">
              <w:rPr>
                <w:b w:val="0"/>
                <w:bCs/>
                <w:color w:val="auto"/>
                <w:szCs w:val="18"/>
                <w:lang w:val="uk-UA"/>
              </w:rPr>
              <w:t>Аудіювання / Читання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Письмо /</w:t>
            </w:r>
          </w:p>
          <w:p w:rsidR="00623487" w:rsidRPr="006D4723" w:rsidRDefault="00623487" w:rsidP="00292970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6D4723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6D4723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</w:tc>
      </w:tr>
      <w:tr w:rsidR="00F142D3" w:rsidRPr="006D4723" w:rsidTr="00B65F5C">
        <w:trPr>
          <w:gridAfter w:val="11"/>
          <w:wAfter w:w="1834" w:type="pct"/>
          <w:cantSplit/>
          <w:trHeight w:val="353"/>
        </w:trPr>
        <w:tc>
          <w:tcPr>
            <w:tcW w:w="316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44" w:rsidRPr="00606ACA" w:rsidRDefault="009A3144" w:rsidP="009A3144">
            <w:pPr>
              <w:ind w:left="360"/>
              <w:jc w:val="center"/>
              <w:rPr>
                <w:b w:val="0"/>
                <w:bCs w:val="0"/>
                <w:i/>
                <w:sz w:val="18"/>
                <w:szCs w:val="18"/>
                <w:lang w:val="uk-UA"/>
              </w:rPr>
            </w:pPr>
            <w:r w:rsidRPr="006D4723">
              <w:rPr>
                <w:sz w:val="18"/>
                <w:szCs w:val="18"/>
                <w:lang w:val="uk-UA"/>
              </w:rPr>
              <w:t>Модуль 5</w:t>
            </w:r>
            <w:r w:rsidRPr="006D4723">
              <w:rPr>
                <w:sz w:val="18"/>
                <w:szCs w:val="18"/>
                <w:lang w:val="en-US"/>
              </w:rPr>
              <w:t xml:space="preserve">: </w:t>
            </w:r>
            <w:r w:rsidR="00606ACA" w:rsidRPr="00606ACA">
              <w:rPr>
                <w:i/>
                <w:sz w:val="18"/>
                <w:szCs w:val="18"/>
                <w:lang w:val="en-US"/>
              </w:rPr>
              <w:t xml:space="preserve">The world at your feet </w:t>
            </w:r>
          </w:p>
          <w:p w:rsidR="00623487" w:rsidRPr="006D4723" w:rsidRDefault="003632C0" w:rsidP="006073CC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Т</w:t>
            </w:r>
            <w:r w:rsidRPr="006D4723">
              <w:rPr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 w:rsidR="00693797" w:rsidRPr="00AE5B71">
              <w:rPr>
                <w:sz w:val="18"/>
                <w:szCs w:val="18"/>
                <w:lang w:val="uk-UA"/>
              </w:rPr>
              <w:t xml:space="preserve">Робота і </w:t>
            </w:r>
            <w:r w:rsidR="001960CF" w:rsidRPr="00AE5B71">
              <w:rPr>
                <w:sz w:val="18"/>
                <w:szCs w:val="18"/>
                <w:lang w:val="uk-UA"/>
              </w:rPr>
              <w:t>професії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24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68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Світ професій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 xml:space="preserve"> та сфер діяльності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23" w:rsidRPr="006D4723" w:rsidRDefault="006D4723" w:rsidP="006D4723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Pr="006D4723" w:rsidRDefault="006D4723" w:rsidP="006D4723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Pr="006D4723" w:rsidRDefault="006D4723" w:rsidP="006D4723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a7"/>
              <w:numPr>
                <w:ilvl w:val="0"/>
                <w:numId w:val="27"/>
              </w:numPr>
              <w:ind w:left="250" w:hanging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знаходити схожі риси та відмінності в культурах різних народів, звичаях і традиціях, стилях життя;</w:t>
            </w:r>
          </w:p>
          <w:p w:rsidR="0033155D" w:rsidRDefault="0033155D" w:rsidP="0033155D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Pr="006D4723" w:rsidRDefault="006D4723" w:rsidP="0033155D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a7"/>
              <w:numPr>
                <w:ilvl w:val="0"/>
                <w:numId w:val="27"/>
              </w:numPr>
              <w:ind w:left="250" w:hanging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 описувати та інтерпретувати реалії рідної та іншомовної культур</w:t>
            </w:r>
          </w:p>
          <w:p w:rsidR="0033155D" w:rsidRDefault="0033155D" w:rsidP="0033155D">
            <w:pPr>
              <w:pStyle w:val="a7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33155D">
            <w:pPr>
              <w:pStyle w:val="a7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33155D">
            <w:pPr>
              <w:pStyle w:val="a7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Pr="006D4723" w:rsidRDefault="006D4723" w:rsidP="0033155D">
            <w:pPr>
              <w:pStyle w:val="a7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a7"/>
              <w:ind w:left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a7"/>
              <w:numPr>
                <w:ilvl w:val="0"/>
                <w:numId w:val="27"/>
              </w:numPr>
              <w:ind w:left="250" w:hanging="25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 аналізувати явища суспільно-</w:t>
            </w:r>
            <w:proofErr w:type="spellStart"/>
            <w:r w:rsidRPr="006D4723">
              <w:rPr>
                <w:b w:val="0"/>
                <w:sz w:val="18"/>
                <w:szCs w:val="18"/>
                <w:lang w:val="uk-UA"/>
              </w:rPr>
              <w:t>полiтичного</w:t>
            </w:r>
            <w:proofErr w:type="spellEnd"/>
            <w:r w:rsidRPr="006D4723">
              <w:rPr>
                <w:b w:val="0"/>
                <w:sz w:val="18"/>
                <w:szCs w:val="18"/>
                <w:lang w:val="uk-UA"/>
              </w:rPr>
              <w:t>, економічного, культурного життя різних країн;</w:t>
            </w: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D4723" w:rsidRPr="006D4723" w:rsidRDefault="006D4723" w:rsidP="006D4723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висловлювати власні припущення, прогнозувати ймовірність подій і наслідків;</w:t>
            </w:r>
          </w:p>
          <w:p w:rsidR="006D4723" w:rsidRPr="006D4723" w:rsidRDefault="006D4723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lastRenderedPageBreak/>
              <w:t xml:space="preserve">Професії, кваліфікації. 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Фразові дієслова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 xml:space="preserve">Читання: незвичні місця праці та </w:t>
            </w:r>
            <w:r w:rsidR="006D4723" w:rsidRPr="006D4723">
              <w:rPr>
                <w:b w:val="0"/>
                <w:sz w:val="18"/>
                <w:szCs w:val="18"/>
                <w:lang w:val="uk-UA" w:eastAsia="en-US"/>
              </w:rPr>
              <w:t>професії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Знання суспільства і культури спільноти або спільнот країни, мова яких вивчається, у межах тематики ситуативного спілкування, пов’язаної з такими аспектами:</w:t>
            </w:r>
          </w:p>
          <w:p w:rsidR="0033155D" w:rsidRPr="006D4723" w:rsidRDefault="0033155D" w:rsidP="0033155D">
            <w:pPr>
              <w:pStyle w:val="a7"/>
              <w:numPr>
                <w:ilvl w:val="0"/>
                <w:numId w:val="19"/>
              </w:numPr>
              <w:ind w:left="463" w:hanging="283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повсякденне життя</w:t>
            </w:r>
          </w:p>
          <w:p w:rsidR="0033155D" w:rsidRPr="006D4723" w:rsidRDefault="0033155D" w:rsidP="0033155D">
            <w:pPr>
              <w:pStyle w:val="a7"/>
              <w:numPr>
                <w:ilvl w:val="0"/>
                <w:numId w:val="19"/>
              </w:numPr>
              <w:ind w:left="463" w:hanging="283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міжособистісні стосунки</w:t>
            </w:r>
          </w:p>
          <w:p w:rsidR="0033155D" w:rsidRPr="006D4723" w:rsidRDefault="0033155D" w:rsidP="0033155D">
            <w:pPr>
              <w:pStyle w:val="a7"/>
              <w:numPr>
                <w:ilvl w:val="0"/>
                <w:numId w:val="19"/>
              </w:numPr>
              <w:ind w:left="463" w:hanging="283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цінності , ідеали, норми поведінки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33155D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lastRenderedPageBreak/>
              <w:t>Усвідомлювати мету поставленого завдання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Організовувати власні стратегії для досягнення цілей відповідно до своїх особливостей та здібностей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знаходити, розуміти і при необхідності передавати нову інформацію;</w:t>
            </w:r>
            <w:r w:rsidRPr="006D4723">
              <w:rPr>
                <w:lang w:val="uk-UA"/>
              </w:rPr>
              <w:br/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використовувати нові технології.</w:t>
            </w:r>
          </w:p>
          <w:p w:rsidR="0033155D" w:rsidRPr="006D4723" w:rsidRDefault="0033155D" w:rsidP="0033155D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вести бесіду за запитанням;</w:t>
            </w:r>
          </w:p>
          <w:p w:rsidR="0033155D" w:rsidRPr="006D4723" w:rsidRDefault="0033155D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запропонувати дискусію;</w:t>
            </w:r>
          </w:p>
          <w:p w:rsidR="0033155D" w:rsidRPr="006D4723" w:rsidRDefault="0033155D" w:rsidP="0033155D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33155D" w:rsidRDefault="0033155D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AE5B71" w:rsidRPr="006D4723" w:rsidRDefault="00AE5B71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пояснити значення слова на англійській мові;</w:t>
            </w:r>
          </w:p>
          <w:p w:rsidR="0033155D" w:rsidRPr="006D4723" w:rsidRDefault="0033155D" w:rsidP="0033155D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здатність співпраці з викладачем та іншими учнями  у різних видах діяльності;</w:t>
            </w:r>
          </w:p>
          <w:p w:rsidR="0033155D" w:rsidRPr="006D4723" w:rsidRDefault="0033155D" w:rsidP="0033155D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a7"/>
              <w:numPr>
                <w:ilvl w:val="0"/>
                <w:numId w:val="34"/>
              </w:numPr>
              <w:tabs>
                <w:tab w:val="left" w:pos="1029"/>
              </w:tabs>
              <w:ind w:left="321" w:hanging="284"/>
              <w:rPr>
                <w:b w:val="0"/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вміння проявити зацікавленість  у виконанні завдань різного типу;</w:t>
            </w:r>
          </w:p>
          <w:p w:rsidR="0033155D" w:rsidRPr="006D4723" w:rsidRDefault="0033155D" w:rsidP="0033155D">
            <w:pPr>
              <w:pStyle w:val="aa"/>
              <w:tabs>
                <w:tab w:val="left" w:pos="3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lastRenderedPageBreak/>
              <w:t xml:space="preserve">ст. 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64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0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69</w:t>
            </w:r>
          </w:p>
          <w:p w:rsidR="0033155D" w:rsidRPr="006D4723" w:rsidRDefault="0033155D" w:rsidP="0033155D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word</w:t>
            </w: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store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Ст.11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Найкраща </w:t>
            </w:r>
            <w:r w:rsidR="006D4723"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в світі </w:t>
            </w: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робота 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Працевлаштування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>,</w:t>
            </w: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умови контракту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6D4723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Відпрацювання вимови 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>щойно вивчених слів та їхніх</w:t>
            </w: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похідних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 xml:space="preserve">Говоріння: кар’єрні </w:t>
            </w:r>
            <w:r w:rsidR="006D4723">
              <w:rPr>
                <w:b w:val="0"/>
                <w:bCs w:val="0"/>
                <w:sz w:val="18"/>
                <w:szCs w:val="18"/>
                <w:lang w:val="uk-UA" w:eastAsia="uk-UA"/>
              </w:rPr>
              <w:t xml:space="preserve">для молоді </w:t>
            </w: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>можливості в Україні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65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5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6D4723" w:rsidP="006D4723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Процес п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 xml:space="preserve">рацевлаштування 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Default="0033155D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Непряма мова</w:t>
            </w:r>
          </w:p>
          <w:p w:rsidR="006D4723" w:rsidRPr="006D4723" w:rsidRDefault="006D4723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i/>
                <w:sz w:val="18"/>
                <w:szCs w:val="18"/>
                <w:lang w:val="en-US" w:eastAsia="uk-UA"/>
              </w:rPr>
              <w:t>Reported Speech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66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70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+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Grammar Focus (pp.</w:t>
            </w:r>
            <w:r w:rsidRPr="006D4723">
              <w:rPr>
                <w:b w:val="0"/>
                <w:sz w:val="18"/>
                <w:szCs w:val="18"/>
                <w:lang w:val="uk-UA"/>
              </w:rPr>
              <w:t>136-137</w:t>
            </w:r>
            <w:r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Проходження співбесіди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Узгодження часів у непрямій мові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/>
              </w:rPr>
              <w:t>Практика використання непрямої мови у письмі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557D18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Grammar Focus (p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.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137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5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Критерії вибору майбутньої професії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Відпрацювання наголосу.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Аудіювання: встановлення відповідності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6D4723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Робота в парах: 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 xml:space="preserve">преференції та побажання </w:t>
            </w: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щодо майбутньої роботи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67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7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72-73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6D4723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Баланс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 xml:space="preserve"> роботи та часу</w:t>
            </w:r>
            <w:r>
              <w:rPr>
                <w:b w:val="0"/>
                <w:sz w:val="18"/>
                <w:szCs w:val="18"/>
                <w:lang w:val="uk-UA"/>
              </w:rPr>
              <w:t xml:space="preserve"> проведеного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 xml:space="preserve"> з сім’єю 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6D4723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Синонімічні вирази 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>на тему</w:t>
            </w: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«Робота»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Читання: життя типових американців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68-69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72-73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Престижні професії в Україні та світі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Слова-зв’язки  та їх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>ні</w:t>
            </w: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синоніми</w:t>
            </w:r>
            <w:r w:rsidR="006D4723">
              <w:rPr>
                <w:b w:val="0"/>
                <w:sz w:val="18"/>
                <w:szCs w:val="18"/>
                <w:lang w:val="uk-UA" w:eastAsia="uk-UA"/>
              </w:rPr>
              <w:t>, стилістичні відмінності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Читання: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6D4723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Говоріння: зміни у співвідношенні роботи та дому </w:t>
            </w:r>
            <w:r w:rsid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за</w:t>
            </w: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 останні роки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68-69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Коли робота домінує в житті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/>
              </w:rPr>
              <w:t xml:space="preserve">Дієслова для позначення непрямої мови </w:t>
            </w:r>
          </w:p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</w:rPr>
            </w:pPr>
            <w:r w:rsidRPr="006D4723">
              <w:rPr>
                <w:b w:val="0"/>
                <w:i/>
                <w:snapToGrid w:val="0"/>
                <w:sz w:val="18"/>
                <w:szCs w:val="18"/>
                <w:lang w:val="en-US"/>
              </w:rPr>
              <w:t>Reporting</w:t>
            </w:r>
            <w:r w:rsidRPr="006D4723">
              <w:rPr>
                <w:b w:val="0"/>
                <w:i/>
                <w:snapToGrid w:val="0"/>
                <w:sz w:val="18"/>
                <w:szCs w:val="18"/>
              </w:rPr>
              <w:t xml:space="preserve"> </w:t>
            </w:r>
            <w:r w:rsidRPr="006D4723">
              <w:rPr>
                <w:b w:val="0"/>
                <w:i/>
                <w:snapToGrid w:val="0"/>
                <w:sz w:val="18"/>
                <w:szCs w:val="18"/>
                <w:lang w:val="en-US"/>
              </w:rPr>
              <w:t>verbs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452C76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>70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5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4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+</w:t>
            </w:r>
            <w:r w:rsidRPr="006D4723">
              <w:rPr>
                <w:b w:val="0"/>
                <w:sz w:val="18"/>
                <w:szCs w:val="18"/>
                <w:lang w:val="en-US"/>
              </w:rPr>
              <w:t>Grammar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Focus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(</w:t>
            </w:r>
            <w:r w:rsidRPr="006D4723">
              <w:rPr>
                <w:b w:val="0"/>
                <w:sz w:val="18"/>
                <w:szCs w:val="18"/>
                <w:lang w:val="en-US"/>
              </w:rPr>
              <w:t>pp.</w:t>
            </w:r>
            <w:r w:rsidRPr="006D4723">
              <w:rPr>
                <w:b w:val="0"/>
                <w:sz w:val="18"/>
                <w:szCs w:val="18"/>
                <w:lang w:val="uk-UA"/>
              </w:rPr>
              <w:t>137</w:t>
            </w:r>
            <w:r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Робота та виховання дітей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Вживання інфінітиву та герундія у непрямій мові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6D4723" w:rsidP="006D4723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18"/>
                <w:lang w:val="uk-UA" w:eastAsia="uk-UA"/>
              </w:rPr>
              <w:t>Письмо: п</w:t>
            </w:r>
            <w:r w:rsidR="0033155D"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рактика вживання активних структур у непрямій мові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Grammar Focus</w:t>
            </w:r>
          </w:p>
          <w:p w:rsidR="0033155D" w:rsidRPr="006D4723" w:rsidRDefault="00452C76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(p.1</w:t>
            </w:r>
            <w:r w:rsidRPr="006D4723">
              <w:rPr>
                <w:b w:val="0"/>
                <w:sz w:val="18"/>
                <w:szCs w:val="18"/>
                <w:lang w:val="uk-UA"/>
              </w:rPr>
              <w:t>37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75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Прикрі випадки на роботі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6D4723" w:rsidP="006D4723">
            <w:pPr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Активізація лексики по темі «Робота»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Аудіювання: історії з життя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 xml:space="preserve"> 71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75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>Project</w:t>
            </w:r>
            <w:r w:rsidRPr="006D4723">
              <w:rPr>
                <w:b w:val="0"/>
                <w:sz w:val="18"/>
                <w:szCs w:val="18"/>
                <w:lang w:val="uk-UA" w:eastAsia="en-US"/>
              </w:rPr>
              <w:t xml:space="preserve"> + 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Presentation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Проблеми на роботі та шляхи їх розв’язання 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Аудіювання: заповнення пропусків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Говоріння у парах та малих групах: знаходження найкращого вирішення проблеми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6D4723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Проект: робота в житті сучасного </w:t>
            </w:r>
            <w:r w:rsidR="00AE5B71">
              <w:rPr>
                <w:b w:val="0"/>
                <w:sz w:val="18"/>
                <w:szCs w:val="18"/>
                <w:lang w:val="uk-UA"/>
              </w:rPr>
              <w:t>українця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 xml:space="preserve">Ст. 76-77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Пошук роботи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Оцінювальні прикметники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 статті з молодіжного журналу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Говоріння: необхідність  відповідної освіти для престижної роботи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452C76" w:rsidRPr="006D4723">
              <w:rPr>
                <w:b w:val="0"/>
                <w:sz w:val="18"/>
                <w:szCs w:val="18"/>
                <w:lang w:val="uk-UA"/>
              </w:rPr>
              <w:t xml:space="preserve"> 72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eastAsia="en-US"/>
              </w:rPr>
              <w:t xml:space="preserve"> 76-77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Часткова та повна зайнятість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структура та складові статті для журналу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Написання статті для журналу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 xml:space="preserve"> 72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1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eastAsia="en-US"/>
              </w:rPr>
              <w:t xml:space="preserve"> 78-79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Профорієнтація: плани на майбутнє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Фразові дієслова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Використання лексики теми в усному та письмовому мовленні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 xml:space="preserve"> 73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>word</w:t>
            </w:r>
            <w:r w:rsidRPr="006D4723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store</w:t>
            </w:r>
            <w:r w:rsidRPr="006D4723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 10</w:t>
            </w:r>
            <w:r w:rsidRPr="006D4723">
              <w:rPr>
                <w:b w:val="0"/>
                <w:sz w:val="18"/>
                <w:szCs w:val="18"/>
                <w:lang w:eastAsia="en-US"/>
              </w:rPr>
              <w:t xml:space="preserve">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Історії з життя: моя перша робота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Використання активних граматичних структур у завданнях екзаменаційного формату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6D4723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Написання короткої статті «</w:t>
            </w:r>
            <w:r w:rsidR="006D4723">
              <w:rPr>
                <w:b w:val="0"/>
                <w:sz w:val="18"/>
                <w:szCs w:val="18"/>
                <w:lang w:val="uk-UA"/>
              </w:rPr>
              <w:t>Я</w:t>
            </w:r>
            <w:r w:rsidRPr="006D4723">
              <w:rPr>
                <w:b w:val="0"/>
                <w:sz w:val="18"/>
                <w:szCs w:val="18"/>
                <w:lang w:val="uk-UA"/>
              </w:rPr>
              <w:t>к підготуватися до співбесіди»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1F2461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Речення з активною лексикою</w:t>
            </w:r>
          </w:p>
        </w:tc>
      </w:tr>
      <w:tr w:rsidR="006D4723" w:rsidRPr="006D4723" w:rsidTr="006D4723">
        <w:trPr>
          <w:gridAfter w:val="11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23" w:rsidRPr="006D4723" w:rsidRDefault="006D4723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23" w:rsidRPr="006D4723" w:rsidRDefault="006D4723" w:rsidP="0033155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5: </w:t>
            </w:r>
          </w:p>
          <w:p w:rsidR="006D4723" w:rsidRPr="006D4723" w:rsidRDefault="006D4723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80</w:t>
            </w:r>
          </w:p>
          <w:p w:rsidR="006D4723" w:rsidRPr="006D4723" w:rsidRDefault="006D4723" w:rsidP="0033155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23" w:rsidRPr="006D4723" w:rsidRDefault="006D4723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Т</w:t>
            </w:r>
            <w:r w:rsidRPr="006D4723">
              <w:rPr>
                <w:b w:val="0"/>
                <w:sz w:val="18"/>
                <w:szCs w:val="18"/>
                <w:lang w:val="uk-UA" w:eastAsia="uk-UA"/>
              </w:rPr>
              <w:t>имчасова робота на літо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23" w:rsidRPr="006D4723" w:rsidRDefault="006D4723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0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3" w:rsidRPr="006D4723" w:rsidRDefault="006D4723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Практика вживання активної лексики у завданнях екзаменаційного типу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3" w:rsidRPr="006D4723" w:rsidRDefault="006D4723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23" w:rsidRPr="006D4723" w:rsidRDefault="006D4723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723" w:rsidRPr="006D4723" w:rsidRDefault="006D4723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</w:t>
            </w:r>
            <w:r w:rsidRPr="006D4723">
              <w:rPr>
                <w:b w:val="0"/>
                <w:sz w:val="18"/>
                <w:szCs w:val="18"/>
                <w:lang w:val="uk-UA"/>
              </w:rPr>
              <w:t>74</w:t>
            </w:r>
          </w:p>
        </w:tc>
      </w:tr>
      <w:tr w:rsidR="0033155D" w:rsidRPr="006D4723" w:rsidTr="00557D18">
        <w:trPr>
          <w:gridAfter w:val="11"/>
          <w:wAfter w:w="1834" w:type="pct"/>
          <w:cantSplit/>
          <w:trHeight w:val="158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</w:rPr>
              <w:t xml:space="preserve">        </w:t>
            </w: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</w:rPr>
              <w:t xml:space="preserve"> 5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eastAsia="en-US"/>
              </w:rPr>
              <w:t xml:space="preserve"> 81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Майбутня кар’єра: мої плани та пріоритети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eastAsia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>Читання: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Говоріння в парах: робота на літо для підлітків</w:t>
            </w:r>
          </w:p>
          <w:p w:rsidR="0033155D" w:rsidRPr="006D4723" w:rsidRDefault="0033155D" w:rsidP="006D4723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Написання статті </w:t>
            </w:r>
            <w:r w:rsid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для університетського</w:t>
            </w: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 журнал</w:t>
            </w:r>
            <w:r w:rsid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у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75</w:t>
            </w:r>
          </w:p>
        </w:tc>
      </w:tr>
      <w:tr w:rsidR="0033155D" w:rsidRPr="006D4723" w:rsidTr="00557D18">
        <w:trPr>
          <w:gridAfter w:val="6"/>
          <w:wAfter w:w="1052" w:type="pct"/>
          <w:cantSplit/>
          <w:trHeight w:val="98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5: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76-77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6D4723" w:rsidP="006D4723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Пригадаймо вивчене та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 xml:space="preserve"> оцінимо свої знання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6D4723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Вивчення додаткової лексики з теми, опрацьованої на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уроці</w:t>
            </w:r>
            <w:proofErr w:type="spellEnd"/>
          </w:p>
        </w:tc>
        <w:tc>
          <w:tcPr>
            <w:tcW w:w="391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gridSpan w:val="3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</w:p>
        </w:tc>
      </w:tr>
      <w:tr w:rsidR="00AE5B71" w:rsidRPr="006D4723" w:rsidTr="00557D18">
        <w:trPr>
          <w:gridAfter w:val="11"/>
          <w:wAfter w:w="1834" w:type="pct"/>
          <w:cantSplit/>
          <w:trHeight w:val="11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AE5B7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5:</w:t>
            </w:r>
          </w:p>
          <w:p w:rsidR="00AE5B71" w:rsidRPr="006D4723" w:rsidRDefault="00AE5B71" w:rsidP="00AE5B7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Урок  систематизації та узагальнення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71" w:rsidRPr="006D4723" w:rsidRDefault="00AE5B71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AE5B71" w:rsidRPr="006D4723" w:rsidTr="00AE5B71">
        <w:trPr>
          <w:gridAfter w:val="11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5</w:t>
            </w:r>
          </w:p>
          <w:p w:rsidR="00AE5B71" w:rsidRPr="006D4723" w:rsidRDefault="00AE5B71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AE5B71" w:rsidRPr="006D4723" w:rsidRDefault="00AE5B71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Підсумковий урок з теми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B65F5C">
        <w:trPr>
          <w:cantSplit/>
          <w:trHeight w:val="135"/>
        </w:trPr>
        <w:tc>
          <w:tcPr>
            <w:tcW w:w="316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71" w:rsidRDefault="00AE5B71" w:rsidP="0033155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</w:p>
          <w:p w:rsidR="0033155D" w:rsidRPr="00557D18" w:rsidRDefault="0033155D" w:rsidP="0033155D">
            <w:pPr>
              <w:ind w:left="360"/>
              <w:jc w:val="center"/>
              <w:rPr>
                <w:b w:val="0"/>
                <w:bCs w:val="0"/>
                <w:i/>
                <w:sz w:val="18"/>
                <w:szCs w:val="18"/>
                <w:lang w:val="en-US"/>
              </w:rPr>
            </w:pPr>
            <w:r w:rsidRPr="006D4723">
              <w:rPr>
                <w:sz w:val="18"/>
                <w:szCs w:val="18"/>
                <w:lang w:val="uk-UA"/>
              </w:rPr>
              <w:t>Модуль 6</w:t>
            </w:r>
            <w:r w:rsidRPr="006D4723">
              <w:rPr>
                <w:sz w:val="18"/>
                <w:szCs w:val="18"/>
                <w:lang w:val="en-US"/>
              </w:rPr>
              <w:t xml:space="preserve">: </w:t>
            </w:r>
            <w:r w:rsidR="00557D18" w:rsidRPr="00557D18">
              <w:rPr>
                <w:bCs w:val="0"/>
                <w:i/>
                <w:sz w:val="18"/>
                <w:szCs w:val="18"/>
                <w:lang w:val="en-US"/>
              </w:rPr>
              <w:t>True o</w:t>
            </w:r>
            <w:r w:rsidR="00557D18">
              <w:rPr>
                <w:bCs w:val="0"/>
                <w:i/>
                <w:sz w:val="18"/>
                <w:szCs w:val="18"/>
                <w:lang w:val="en-US"/>
              </w:rPr>
              <w:t>r</w:t>
            </w:r>
            <w:r w:rsidR="00557D18" w:rsidRPr="00557D18">
              <w:rPr>
                <w:bCs w:val="0"/>
                <w:i/>
                <w:sz w:val="18"/>
                <w:szCs w:val="18"/>
                <w:lang w:val="en-US"/>
              </w:rPr>
              <w:t xml:space="preserve"> false 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Т</w:t>
            </w:r>
            <w:r w:rsidRPr="006D4723">
              <w:rPr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AE5B71">
              <w:rPr>
                <w:sz w:val="18"/>
                <w:szCs w:val="18"/>
                <w:lang w:val="uk-UA"/>
              </w:rPr>
              <w:t>сучасне суспільство, мистецтво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71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Чи довіяєте ви ЗМІ?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описувати ситуації, аналізувати їхні причини і наслідки;</w:t>
            </w:r>
          </w:p>
          <w:p w:rsidR="0033155D" w:rsidRPr="006D4723" w:rsidRDefault="0033155D" w:rsidP="0033155D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висловлювати власні припущення, прогнозувати ймовірність подій і наслідків;</w:t>
            </w:r>
          </w:p>
          <w:p w:rsidR="0033155D" w:rsidRPr="006D4723" w:rsidRDefault="0033155D" w:rsidP="0033155D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pacing w:val="-2"/>
                <w:kern w:val="18"/>
                <w:sz w:val="18"/>
                <w:szCs w:val="18"/>
                <w:lang w:val="uk-UA"/>
              </w:rPr>
              <w:t xml:space="preserve"> описувати події в їхні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й логічній </w:t>
            </w:r>
            <w:r w:rsidR="00AE5B71" w:rsidRPr="006D4723">
              <w:rPr>
                <w:b w:val="0"/>
                <w:sz w:val="18"/>
                <w:szCs w:val="18"/>
                <w:lang w:val="uk-UA"/>
              </w:rPr>
              <w:t>послідовності</w:t>
            </w:r>
            <w:r w:rsidRPr="006D4723">
              <w:rPr>
                <w:b w:val="0"/>
                <w:sz w:val="18"/>
                <w:szCs w:val="18"/>
                <w:lang w:val="uk-UA"/>
              </w:rPr>
              <w:t>, висловлюючи власну точку зору;</w:t>
            </w:r>
          </w:p>
          <w:p w:rsidR="0033155D" w:rsidRPr="006D4723" w:rsidRDefault="0033155D" w:rsidP="0033155D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 знаходити схожі риси та відмінності в культурах різних народів, звичаях і традиціях, стилях життя;</w:t>
            </w:r>
          </w:p>
          <w:p w:rsidR="0033155D" w:rsidRPr="006D4723" w:rsidRDefault="0033155D" w:rsidP="0033155D">
            <w:pPr>
              <w:pStyle w:val="a7"/>
              <w:ind w:left="249"/>
              <w:rPr>
                <w:b w:val="0"/>
                <w:sz w:val="18"/>
                <w:szCs w:val="18"/>
                <w:lang w:val="uk-UA"/>
              </w:rPr>
            </w:pPr>
          </w:p>
          <w:p w:rsidR="0033155D" w:rsidRPr="006D4723" w:rsidRDefault="0033155D" w:rsidP="0033155D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 описувати та інтерпретувати реалії рідної та іншомовної культур;</w:t>
            </w:r>
          </w:p>
          <w:p w:rsidR="0033155D" w:rsidRPr="006D4723" w:rsidRDefault="0033155D" w:rsidP="0033155D">
            <w:pPr>
              <w:pStyle w:val="a7"/>
              <w:rPr>
                <w:b w:val="0"/>
                <w:sz w:val="18"/>
                <w:szCs w:val="18"/>
                <w:lang w:val="uk-UA"/>
              </w:rPr>
            </w:pPr>
          </w:p>
          <w:p w:rsidR="0033155D" w:rsidRPr="00AE5B71" w:rsidRDefault="0033155D" w:rsidP="00AE5B71">
            <w:pPr>
              <w:pStyle w:val="a7"/>
              <w:numPr>
                <w:ilvl w:val="0"/>
                <w:numId w:val="33"/>
              </w:numPr>
              <w:ind w:left="203" w:hanging="203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t>аналізувати явища суспільно-</w:t>
            </w:r>
            <w:proofErr w:type="spellStart"/>
            <w:r w:rsidRPr="00AE5B71">
              <w:rPr>
                <w:b w:val="0"/>
                <w:sz w:val="18"/>
                <w:szCs w:val="18"/>
                <w:lang w:val="uk-UA"/>
              </w:rPr>
              <w:t>полiтичного</w:t>
            </w:r>
            <w:proofErr w:type="spellEnd"/>
            <w:r w:rsidRPr="00AE5B71">
              <w:rPr>
                <w:b w:val="0"/>
                <w:sz w:val="18"/>
                <w:szCs w:val="18"/>
                <w:lang w:val="uk-UA"/>
              </w:rPr>
              <w:t>, економічного, культурного життя різних країн;</w:t>
            </w:r>
            <w:r w:rsidRPr="00AE5B71">
              <w:rPr>
                <w:b w:val="0"/>
                <w:sz w:val="18"/>
                <w:szCs w:val="18"/>
                <w:lang w:val="uk-UA"/>
              </w:rPr>
              <w:br/>
            </w: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Складені прикметники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B71" w:rsidRPr="00AE5B71" w:rsidRDefault="00AE5B71" w:rsidP="00AE5B71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ind w:left="180"/>
              <w:rPr>
                <w:b/>
                <w:lang w:val="uk-UA"/>
              </w:rPr>
            </w:pPr>
          </w:p>
          <w:p w:rsidR="0033155D" w:rsidRPr="006D4723" w:rsidRDefault="0033155D" w:rsidP="0033155D">
            <w:pPr>
              <w:pStyle w:val="TableText9"/>
              <w:numPr>
                <w:ilvl w:val="0"/>
                <w:numId w:val="28"/>
              </w:numPr>
              <w:tabs>
                <w:tab w:val="clear" w:pos="720"/>
                <w:tab w:val="left" w:pos="889"/>
              </w:tabs>
              <w:spacing w:line="192" w:lineRule="atLeast"/>
              <w:ind w:left="180" w:hanging="142"/>
              <w:rPr>
                <w:b/>
                <w:lang w:val="uk-UA"/>
              </w:rPr>
            </w:pPr>
            <w:r w:rsidRPr="006D4723">
              <w:rPr>
                <w:lang w:val="uk-UA"/>
              </w:rPr>
              <w:t xml:space="preserve">сприймати новий досвід (нову мову, нових людей, нові способи поведінки тощо) і застосовувати інші компетенції для того, щоб діяти у специфічній </w:t>
            </w:r>
            <w:r w:rsidRPr="006D4723">
              <w:rPr>
                <w:lang w:val="uk-UA"/>
              </w:rPr>
              <w:lastRenderedPageBreak/>
              <w:t>навчальній ситуації (на основі спостереження, здогадки, запам’ятовування тощо);</w:t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lang w:val="uk-UA"/>
              </w:rPr>
            </w:pPr>
            <w:r w:rsidRPr="006D4723">
              <w:rPr>
                <w:lang w:val="uk-UA"/>
              </w:rPr>
              <w:t>вести бесіду за запитанням;</w:t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lang w:val="uk-UA"/>
              </w:rPr>
            </w:pPr>
            <w:r w:rsidRPr="006D4723">
              <w:rPr>
                <w:lang w:val="uk-UA"/>
              </w:rPr>
              <w:t>запропонувати дискусію;</w:t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lang w:val="uk-UA"/>
              </w:rPr>
            </w:pPr>
            <w:r w:rsidRPr="006D4723">
              <w:rPr>
                <w:lang w:val="uk-UA"/>
              </w:rPr>
              <w:t>пояснити значення слова на англійській мові;</w:t>
            </w: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lastRenderedPageBreak/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78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83</w:t>
            </w:r>
          </w:p>
          <w:p w:rsidR="0033155D" w:rsidRPr="006D4723" w:rsidRDefault="0033155D" w:rsidP="0033155D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Word store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Сучасні технології засобів масової інформації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Опис зовнішності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Читання: відповіді на питання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>Говоріння: дивні чи кумедні фотографії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79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Етика поведінки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Умовні речення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Читання: випадок на екзаменах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>Говоріння: етика поведінки на екзаменах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80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6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84</w:t>
            </w:r>
          </w:p>
          <w:p w:rsidR="0033155D" w:rsidRPr="006D4723" w:rsidRDefault="00557D18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+Grammar Focus (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p.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>137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Права та обов’язки молоді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Стійкі словосполучення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Додаткові засоби вираження умовного стану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137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Сучасне мистецтво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Відпрацювання наголосу у багатоскладових словах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6D4723">
              <w:rPr>
                <w:b w:val="0"/>
                <w:color w:val="auto"/>
                <w:szCs w:val="18"/>
                <w:lang w:val="uk-UA"/>
              </w:rPr>
              <w:t>Аудіювання: 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Говоріння: твоє ставлення до </w:t>
            </w:r>
            <w:proofErr w:type="spellStart"/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муралів</w:t>
            </w:r>
            <w:proofErr w:type="spellEnd"/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 (настінного живопису)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81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86-87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Зміна зовнішності: для чого?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6D4723">
              <w:rPr>
                <w:b w:val="0"/>
                <w:sz w:val="18"/>
                <w:szCs w:val="18"/>
                <w:lang w:val="uk-UA" w:eastAsia="uk-UA"/>
              </w:rPr>
              <w:t>Колокації</w:t>
            </w:r>
            <w:proofErr w:type="spellEnd"/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з теми «зовнішність»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6D4723">
              <w:rPr>
                <w:b w:val="0"/>
                <w:color w:val="auto"/>
                <w:szCs w:val="18"/>
                <w:lang w:val="uk-UA"/>
              </w:rPr>
              <w:t>Читання: 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82-83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86-87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Кожен обирає свій шлях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Фразові дієслова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чи хотів би ти змінити зовнішність</w:t>
            </w:r>
          </w:p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82-83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Реальні актори та їхні сценічні персонажі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Умовні речення змішаного типу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84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88</w:t>
            </w:r>
          </w:p>
          <w:p w:rsidR="0033155D" w:rsidRPr="006D4723" w:rsidRDefault="00557D18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+Grammar Focus (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p.1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>38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Якби я вчинив по іншому.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Умовні речення в спонтанному говорінні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138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Етичні питання сучасного суспільства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Оцінювальні прислівники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Аудіювання: кампанія на захист тваринного світу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твоє ставлення до полювання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85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68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89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>Project + Presentation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Соціальні кампанії та їх роль у сучасному суспільстві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твоє ставлення до експериментів над тваринами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Проект: благодійницький чи соціальний проект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90-91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ЗМІ та особисте життя знаменитостей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Сполучники у складнопідрядних та складносурядних реченнях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Нарис про захист приватного життя знаменитостей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86-87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90-91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Чи потрібно завжди поводитися чесно?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Обговорення структури нарису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Написання нарису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86-87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7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92-93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Як діяти у складних ситуаціях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Активізація лексики з теми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Словотвір: суфікси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87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word store 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До чого вдаються знаменитості задля популярності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Активізація вживання умовних речень та безособових форм дієслова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Речення з активною лексикою</w:t>
            </w:r>
          </w:p>
        </w:tc>
      </w:tr>
      <w:tr w:rsidR="0033155D" w:rsidRPr="006D4723" w:rsidTr="00502253">
        <w:trPr>
          <w:gridAfter w:val="11"/>
          <w:wAfter w:w="1834" w:type="pct"/>
          <w:cantSplit/>
          <w:trHeight w:val="4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6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Чи можеш ти зберігати таємниці?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Практика вживання активної лексики у завданнях екзаменаційного типу</w:t>
            </w:r>
          </w:p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88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Unit 6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95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Протиріччя сучасного життя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Читання: 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соціальні кампанії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89</w:t>
            </w:r>
          </w:p>
        </w:tc>
      </w:tr>
      <w:tr w:rsidR="0033155D" w:rsidRPr="006D4723" w:rsidTr="00502253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6: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Пригадаймо вивчене, оцінимо свої знання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48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557D18" w:rsidRPr="006D4723" w:rsidTr="00557D18">
        <w:trPr>
          <w:gridAfter w:val="11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6:</w:t>
            </w:r>
          </w:p>
          <w:p w:rsidR="00557D18" w:rsidRPr="006D4723" w:rsidRDefault="00557D18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</w:t>
            </w:r>
          </w:p>
          <w:p w:rsidR="00557D18" w:rsidRPr="006D4723" w:rsidRDefault="00557D18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Урок  систематизації та узагальнення</w:t>
            </w: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48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18" w:rsidRPr="00557D18" w:rsidRDefault="00557D18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proofErr w:type="spellStart"/>
            <w:r>
              <w:rPr>
                <w:b w:val="0"/>
                <w:sz w:val="18"/>
                <w:szCs w:val="18"/>
                <w:lang w:val="en-US" w:eastAsia="uk-UA"/>
              </w:rPr>
              <w:t>Photocopiables</w:t>
            </w:r>
            <w:proofErr w:type="spellEnd"/>
            <w:r>
              <w:rPr>
                <w:b w:val="0"/>
                <w:sz w:val="18"/>
                <w:szCs w:val="18"/>
                <w:lang w:val="en-US" w:eastAsia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557D18" w:rsidRPr="006D4723" w:rsidTr="00557D18">
        <w:trPr>
          <w:gridAfter w:val="11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6</w:t>
            </w:r>
          </w:p>
          <w:p w:rsidR="00557D18" w:rsidRPr="006D4723" w:rsidRDefault="00557D18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557D18" w:rsidRPr="006D4723" w:rsidRDefault="00557D18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uk-UA"/>
              </w:rPr>
              <w:t>Підсумковий урок з теми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48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57D18" w:rsidRPr="006D4723" w:rsidRDefault="00557D18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B65F5C">
        <w:trPr>
          <w:cantSplit/>
          <w:trHeight w:val="252"/>
        </w:trPr>
        <w:tc>
          <w:tcPr>
            <w:tcW w:w="3166" w:type="pct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33155D" w:rsidRPr="006D4723" w:rsidRDefault="0033155D" w:rsidP="0033155D">
            <w:pPr>
              <w:ind w:left="360"/>
              <w:jc w:val="center"/>
              <w:rPr>
                <w:bCs w:val="0"/>
                <w:i/>
                <w:sz w:val="18"/>
                <w:szCs w:val="18"/>
              </w:rPr>
            </w:pPr>
            <w:r w:rsidRPr="006D4723">
              <w:rPr>
                <w:sz w:val="18"/>
                <w:szCs w:val="18"/>
                <w:lang w:val="uk-UA"/>
              </w:rPr>
              <w:t>Модуль 7</w:t>
            </w:r>
            <w:r w:rsidRPr="006D4723">
              <w:rPr>
                <w:sz w:val="18"/>
                <w:szCs w:val="18"/>
              </w:rPr>
              <w:t xml:space="preserve">: </w:t>
            </w:r>
            <w:r w:rsidR="00557D18" w:rsidRPr="00557D18">
              <w:rPr>
                <w:bCs w:val="0"/>
                <w:i/>
                <w:sz w:val="18"/>
                <w:szCs w:val="18"/>
                <w:lang w:val="en-US"/>
              </w:rPr>
              <w:t>Log On</w:t>
            </w:r>
            <w:r w:rsidR="00557D18" w:rsidRPr="006D4723">
              <w:rPr>
                <w:bCs w:val="0"/>
                <w:i/>
                <w:sz w:val="18"/>
                <w:szCs w:val="18"/>
              </w:rPr>
              <w:t xml:space="preserve">  </w:t>
            </w:r>
          </w:p>
          <w:p w:rsidR="0033155D" w:rsidRPr="006D4723" w:rsidRDefault="0033155D" w:rsidP="00AE5B7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Т</w:t>
            </w:r>
            <w:r w:rsidRPr="006D4723">
              <w:rPr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6D4723">
              <w:rPr>
                <w:b w:val="0"/>
                <w:sz w:val="18"/>
                <w:szCs w:val="18"/>
                <w:lang w:val="uk-UA"/>
              </w:rPr>
              <w:t>итуативного спілкування</w:t>
            </w:r>
            <w:r w:rsidRPr="006D4723">
              <w:rPr>
                <w:sz w:val="18"/>
                <w:szCs w:val="18"/>
                <w:lang w:val="uk-UA"/>
              </w:rPr>
              <w:t>:  Наук</w:t>
            </w:r>
            <w:r w:rsidR="00AE5B71">
              <w:rPr>
                <w:sz w:val="18"/>
                <w:szCs w:val="18"/>
                <w:lang w:val="uk-UA"/>
              </w:rPr>
              <w:t>ово-</w:t>
            </w:r>
            <w:r w:rsidRPr="006D4723">
              <w:rPr>
                <w:sz w:val="18"/>
                <w:szCs w:val="18"/>
                <w:lang w:val="uk-UA"/>
              </w:rPr>
              <w:t>технічний прогрес</w:t>
            </w: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Розвиток науки і техніки за кордоном та в Україні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AE5B71" w:rsidRPr="003E0806" w:rsidRDefault="00AE5B71" w:rsidP="00AE5B71">
            <w:pPr>
              <w:pStyle w:val="a7"/>
              <w:numPr>
                <w:ilvl w:val="0"/>
                <w:numId w:val="18"/>
              </w:numPr>
              <w:ind w:left="295" w:hanging="141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Описувати життєві події, висловлюючи свою особисту точку зору</w:t>
            </w:r>
          </w:p>
          <w:p w:rsidR="00AE5B71" w:rsidRDefault="00AE5B71" w:rsidP="00AE5B71">
            <w:pPr>
              <w:pStyle w:val="a7"/>
              <w:ind w:left="295"/>
              <w:rPr>
                <w:b w:val="0"/>
                <w:sz w:val="18"/>
                <w:szCs w:val="16"/>
                <w:lang w:val="uk-UA"/>
              </w:rPr>
            </w:pPr>
          </w:p>
          <w:p w:rsidR="00AE5B71" w:rsidRPr="003E0806" w:rsidRDefault="00AE5B71" w:rsidP="00AE5B71">
            <w:pPr>
              <w:pStyle w:val="a7"/>
              <w:numPr>
                <w:ilvl w:val="0"/>
                <w:numId w:val="18"/>
              </w:numPr>
              <w:ind w:left="295" w:hanging="141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Знаходити схожі риси та відмінності в культурах різних народів, звичаях і традиціях, стилях життя</w:t>
            </w:r>
          </w:p>
          <w:p w:rsidR="00AE5B71" w:rsidRPr="003E0806" w:rsidRDefault="00AE5B71" w:rsidP="00AE5B71">
            <w:pPr>
              <w:pStyle w:val="a7"/>
              <w:rPr>
                <w:b w:val="0"/>
                <w:sz w:val="18"/>
                <w:szCs w:val="16"/>
                <w:lang w:val="uk-UA"/>
              </w:rPr>
            </w:pPr>
          </w:p>
          <w:p w:rsidR="00AE5B71" w:rsidRDefault="00AE5B71" w:rsidP="00AE5B71">
            <w:pPr>
              <w:pStyle w:val="a7"/>
              <w:numPr>
                <w:ilvl w:val="0"/>
                <w:numId w:val="18"/>
              </w:numPr>
              <w:ind w:left="295" w:hanging="141"/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>Завершувати розмову, висловлюючи власне ставлення до розглянутої проблеми</w:t>
            </w:r>
          </w:p>
          <w:p w:rsidR="007B0A78" w:rsidRPr="007B0A78" w:rsidRDefault="007B0A78" w:rsidP="007B0A78">
            <w:pPr>
              <w:pStyle w:val="a7"/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Pr="00963C2F" w:rsidRDefault="007B0A78" w:rsidP="007B0A78">
            <w:pPr>
              <w:pStyle w:val="a7"/>
              <w:numPr>
                <w:ilvl w:val="0"/>
                <w:numId w:val="23"/>
              </w:numPr>
              <w:ind w:left="250" w:hanging="141"/>
              <w:rPr>
                <w:b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sz w:val="18"/>
                <w:szCs w:val="16"/>
                <w:lang w:val="uk-UA"/>
              </w:rPr>
              <w:t>висловлювати своє ставлення до вчинків, думок, позицій інших людей</w:t>
            </w:r>
          </w:p>
          <w:p w:rsidR="007B0A78" w:rsidRPr="003E0806" w:rsidRDefault="007B0A78" w:rsidP="007B0A78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7B0A78" w:rsidRPr="003E0806" w:rsidRDefault="007B0A78" w:rsidP="007B0A78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pStyle w:val="a7"/>
              <w:numPr>
                <w:ilvl w:val="0"/>
                <w:numId w:val="23"/>
              </w:numPr>
              <w:ind w:left="250" w:hanging="141"/>
              <w:rPr>
                <w:b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sz w:val="18"/>
                <w:szCs w:val="16"/>
                <w:lang w:val="uk-UA"/>
              </w:rPr>
              <w:t>аргументувати свій вибір, точку зору, власну думку</w:t>
            </w: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P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AE5B71" w:rsidRPr="003E0806" w:rsidRDefault="00AE5B71" w:rsidP="00AE5B71">
            <w:pPr>
              <w:rPr>
                <w:b w:val="0"/>
                <w:sz w:val="18"/>
                <w:szCs w:val="16"/>
                <w:lang w:val="uk-UA"/>
              </w:rPr>
            </w:pPr>
            <w:r w:rsidRPr="003E0806">
              <w:rPr>
                <w:b w:val="0"/>
                <w:sz w:val="18"/>
                <w:szCs w:val="16"/>
                <w:lang w:val="uk-UA"/>
              </w:rPr>
              <w:t xml:space="preserve"> </w:t>
            </w:r>
          </w:p>
          <w:p w:rsidR="00AE5B71" w:rsidRPr="006D4723" w:rsidRDefault="00AE5B71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Стійкі словосполучення з теми «сучасні технології»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 в парах: наскільки часто я користуюсь </w:t>
            </w:r>
            <w:proofErr w:type="spellStart"/>
            <w:r w:rsidRPr="00AE5B71">
              <w:rPr>
                <w:b w:val="0"/>
                <w:snapToGrid w:val="0"/>
                <w:sz w:val="18"/>
                <w:szCs w:val="18"/>
                <w:lang w:val="uk-UA"/>
              </w:rPr>
              <w:t>гаджетами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ind w:left="107"/>
              <w:rPr>
                <w:b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t>Знання суспільства і культури спільноти або спільнот країни, мова яких вивчається, у межах тематики ситуативного спілкування, пов’язаної з такими аспектами:</w:t>
            </w:r>
          </w:p>
          <w:p w:rsidR="0033155D" w:rsidRPr="00AE5B71" w:rsidRDefault="0033155D" w:rsidP="0033155D">
            <w:pPr>
              <w:pStyle w:val="a7"/>
              <w:numPr>
                <w:ilvl w:val="0"/>
                <w:numId w:val="21"/>
              </w:numPr>
              <w:ind w:left="322" w:hanging="142"/>
              <w:rPr>
                <w:b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t>використання ідіоматичної мови</w:t>
            </w:r>
          </w:p>
          <w:p w:rsidR="0033155D" w:rsidRPr="00AE5B71" w:rsidRDefault="0033155D" w:rsidP="0033155D">
            <w:pPr>
              <w:pStyle w:val="a7"/>
              <w:numPr>
                <w:ilvl w:val="0"/>
                <w:numId w:val="21"/>
              </w:numPr>
              <w:ind w:left="322" w:hanging="142"/>
              <w:rPr>
                <w:b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lastRenderedPageBreak/>
              <w:t xml:space="preserve">формування та обґрунтування власної думки </w:t>
            </w:r>
            <w:proofErr w:type="spellStart"/>
            <w:r w:rsidRPr="00AE5B71">
              <w:rPr>
                <w:b w:val="0"/>
                <w:sz w:val="18"/>
                <w:szCs w:val="18"/>
                <w:lang w:val="uk-UA"/>
              </w:rPr>
              <w:t>мовними</w:t>
            </w:r>
            <w:proofErr w:type="spellEnd"/>
            <w:r w:rsidRPr="00AE5B71">
              <w:rPr>
                <w:b w:val="0"/>
                <w:sz w:val="18"/>
                <w:szCs w:val="18"/>
                <w:lang w:val="uk-UA"/>
              </w:rPr>
              <w:t xml:space="preserve"> засобами щодо досягнення порозуміння з соціолінгвістичних та міжкультурних питань</w:t>
            </w:r>
          </w:p>
          <w:p w:rsidR="0033155D" w:rsidRPr="00AE5B71" w:rsidRDefault="0033155D" w:rsidP="0033155D">
            <w:pPr>
              <w:ind w:left="360"/>
              <w:rPr>
                <w:b w:val="0"/>
                <w:sz w:val="18"/>
                <w:szCs w:val="18"/>
                <w:lang w:val="uk-UA"/>
              </w:rPr>
            </w:pPr>
          </w:p>
          <w:p w:rsidR="0033155D" w:rsidRPr="00AE5B71" w:rsidRDefault="0033155D" w:rsidP="0033155D">
            <w:pPr>
              <w:ind w:left="360"/>
              <w:rPr>
                <w:b w:val="0"/>
                <w:sz w:val="18"/>
                <w:szCs w:val="18"/>
                <w:lang w:val="uk-UA"/>
              </w:rPr>
            </w:pPr>
          </w:p>
          <w:p w:rsidR="0033155D" w:rsidRPr="00AE5B71" w:rsidRDefault="0033155D" w:rsidP="00AE5B71">
            <w:pPr>
              <w:pStyle w:val="a7"/>
              <w:numPr>
                <w:ilvl w:val="0"/>
                <w:numId w:val="21"/>
              </w:numPr>
              <w:ind w:left="315" w:hanging="142"/>
              <w:rPr>
                <w:b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t>Вміння застосування адекватних прийомів виконання навчальних завдань</w:t>
            </w:r>
          </w:p>
          <w:p w:rsidR="0033155D" w:rsidRPr="00AE5B71" w:rsidRDefault="0033155D" w:rsidP="00AE5B71">
            <w:pPr>
              <w:ind w:left="315" w:hanging="142"/>
              <w:rPr>
                <w:b w:val="0"/>
                <w:sz w:val="18"/>
                <w:szCs w:val="18"/>
                <w:lang w:val="uk-UA"/>
              </w:rPr>
            </w:pPr>
          </w:p>
          <w:p w:rsidR="0033155D" w:rsidRPr="00AE5B71" w:rsidRDefault="0033155D" w:rsidP="00AE5B71">
            <w:pPr>
              <w:ind w:left="315" w:hanging="142"/>
              <w:rPr>
                <w:b w:val="0"/>
                <w:sz w:val="18"/>
                <w:szCs w:val="18"/>
                <w:lang w:val="uk-UA"/>
              </w:rPr>
            </w:pPr>
          </w:p>
          <w:p w:rsidR="0033155D" w:rsidRDefault="0033155D" w:rsidP="00AE5B71">
            <w:pPr>
              <w:pStyle w:val="a7"/>
              <w:numPr>
                <w:ilvl w:val="0"/>
                <w:numId w:val="21"/>
              </w:numPr>
              <w:ind w:left="315" w:hanging="142"/>
              <w:rPr>
                <w:b w:val="0"/>
                <w:sz w:val="18"/>
                <w:szCs w:val="18"/>
                <w:lang w:val="uk-UA" w:eastAsia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t xml:space="preserve">Вміння обробляти </w:t>
            </w:r>
            <w:proofErr w:type="spellStart"/>
            <w:r w:rsidRPr="00AE5B71">
              <w:rPr>
                <w:b w:val="0"/>
                <w:sz w:val="18"/>
                <w:szCs w:val="18"/>
                <w:lang w:val="uk-UA"/>
              </w:rPr>
              <w:t>різнотипові</w:t>
            </w:r>
            <w:proofErr w:type="spellEnd"/>
            <w:r w:rsidRPr="00AE5B71">
              <w:rPr>
                <w:b w:val="0"/>
                <w:sz w:val="18"/>
                <w:szCs w:val="18"/>
                <w:lang w:val="uk-UA"/>
              </w:rPr>
              <w:t xml:space="preserve"> завдання в залежності від навчальної ситуації</w:t>
            </w: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7B0A78" w:rsidRPr="007B0A78" w:rsidRDefault="007B0A78" w:rsidP="007B0A78">
            <w:pPr>
              <w:pStyle w:val="a7"/>
              <w:numPr>
                <w:ilvl w:val="0"/>
                <w:numId w:val="35"/>
              </w:numPr>
              <w:ind w:left="315" w:hanging="284"/>
              <w:rPr>
                <w:b w:val="0"/>
                <w:sz w:val="18"/>
                <w:szCs w:val="18"/>
                <w:lang w:val="uk-UA"/>
              </w:rPr>
            </w:pPr>
            <w:r w:rsidRPr="007B0A78">
              <w:rPr>
                <w:b w:val="0"/>
                <w:sz w:val="18"/>
                <w:szCs w:val="18"/>
                <w:lang w:val="uk-UA"/>
              </w:rPr>
              <w:t>Усвідомлювати мету поставленого завдання</w:t>
            </w:r>
          </w:p>
          <w:p w:rsidR="007B0A78" w:rsidRPr="006D4723" w:rsidRDefault="007B0A78" w:rsidP="007B0A78">
            <w:pPr>
              <w:ind w:left="315" w:hanging="284"/>
              <w:rPr>
                <w:b w:val="0"/>
                <w:sz w:val="18"/>
                <w:szCs w:val="18"/>
                <w:lang w:val="uk-UA"/>
              </w:rPr>
            </w:pPr>
          </w:p>
          <w:p w:rsidR="007B0A78" w:rsidRPr="007B0A78" w:rsidRDefault="007B0A78" w:rsidP="007B0A78">
            <w:pPr>
              <w:pStyle w:val="a7"/>
              <w:numPr>
                <w:ilvl w:val="0"/>
                <w:numId w:val="35"/>
              </w:numPr>
              <w:ind w:left="315" w:hanging="284"/>
              <w:rPr>
                <w:b w:val="0"/>
                <w:sz w:val="18"/>
                <w:szCs w:val="18"/>
                <w:lang w:val="uk-UA"/>
              </w:rPr>
            </w:pPr>
            <w:r w:rsidRPr="007B0A78">
              <w:rPr>
                <w:b w:val="0"/>
                <w:sz w:val="18"/>
                <w:szCs w:val="18"/>
                <w:lang w:val="uk-UA"/>
              </w:rPr>
              <w:t>Організовувати власні стратегії для досягнення цілей відповідно до своїх особливостей та здібностей</w:t>
            </w:r>
          </w:p>
          <w:p w:rsidR="007B0A78" w:rsidRPr="006D4723" w:rsidRDefault="007B0A78" w:rsidP="007B0A78">
            <w:pPr>
              <w:rPr>
                <w:b w:val="0"/>
                <w:sz w:val="18"/>
                <w:szCs w:val="18"/>
                <w:lang w:val="uk-UA"/>
              </w:rPr>
            </w:pPr>
          </w:p>
          <w:p w:rsidR="007B0A78" w:rsidRPr="006D4723" w:rsidRDefault="007B0A78" w:rsidP="007B0A78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знаходити, розуміти і при необхідності передавати нову інформацію;</w:t>
            </w:r>
            <w:r w:rsidRPr="006D4723">
              <w:rPr>
                <w:lang w:val="uk-UA"/>
              </w:rPr>
              <w:br/>
            </w:r>
          </w:p>
          <w:p w:rsidR="007B0A78" w:rsidRPr="006D4723" w:rsidRDefault="007B0A78" w:rsidP="007B0A78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використовувати нові технології.</w:t>
            </w:r>
          </w:p>
          <w:p w:rsidR="007B0A78" w:rsidRPr="006D4723" w:rsidRDefault="007B0A78" w:rsidP="007B0A78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7B0A78" w:rsidRPr="006D4723" w:rsidRDefault="007B0A78" w:rsidP="007B0A78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ru-RU"/>
              </w:rPr>
              <w:t>-</w:t>
            </w:r>
            <w:r w:rsidRPr="006D4723">
              <w:rPr>
                <w:lang w:val="uk-UA"/>
              </w:rPr>
              <w:t>вести бесіду за запитанням;</w:t>
            </w:r>
          </w:p>
          <w:p w:rsidR="007B0A78" w:rsidRPr="006D4723" w:rsidRDefault="007B0A78" w:rsidP="007B0A78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7B0A78" w:rsidRPr="006D4723" w:rsidRDefault="007B0A78" w:rsidP="007B0A78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7B0A78" w:rsidRPr="006D4723" w:rsidRDefault="007B0A78" w:rsidP="007B0A78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запропонувати дискусію;</w:t>
            </w:r>
          </w:p>
          <w:p w:rsidR="007B0A78" w:rsidRPr="006D4723" w:rsidRDefault="007B0A78" w:rsidP="007B0A78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7B0A78" w:rsidRPr="007B0A78" w:rsidRDefault="007B0A78" w:rsidP="007B0A78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92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0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97</w:t>
            </w:r>
          </w:p>
          <w:p w:rsidR="0033155D" w:rsidRPr="006D4723" w:rsidRDefault="0033155D" w:rsidP="0033155D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Word store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Вплив науково-технічного прогресу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Читання: відповіді на питання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bCs w:val="0"/>
                <w:sz w:val="18"/>
                <w:szCs w:val="18"/>
                <w:lang w:val="uk-UA"/>
              </w:rPr>
              <w:t xml:space="preserve">Говоріння: Моє ставлення до засилля </w:t>
            </w:r>
            <w:proofErr w:type="spellStart"/>
            <w:r w:rsidRPr="00AE5B71">
              <w:rPr>
                <w:b w:val="0"/>
                <w:bCs w:val="0"/>
                <w:sz w:val="18"/>
                <w:szCs w:val="18"/>
                <w:lang w:val="uk-UA"/>
              </w:rPr>
              <w:t>гаджетів</w:t>
            </w:r>
            <w:proofErr w:type="spellEnd"/>
            <w:r w:rsidRPr="00AE5B71">
              <w:rPr>
                <w:b w:val="0"/>
                <w:bCs w:val="0"/>
                <w:sz w:val="18"/>
                <w:szCs w:val="18"/>
                <w:lang w:val="uk-UA"/>
              </w:rPr>
              <w:t xml:space="preserve"> та технологій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F2461" w:rsidRPr="006D4723">
              <w:rPr>
                <w:b w:val="0"/>
                <w:sz w:val="18"/>
                <w:szCs w:val="18"/>
                <w:lang w:val="uk-UA"/>
              </w:rPr>
              <w:t>93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Життя без сучасних пристроїв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Пасивний стан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Пасивні конструкції з модальними дієсловами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10779C" w:rsidRPr="006D4723">
              <w:rPr>
                <w:b w:val="0"/>
                <w:sz w:val="18"/>
                <w:szCs w:val="18"/>
                <w:lang w:val="uk-UA"/>
              </w:rPr>
              <w:t>94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5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98</w:t>
            </w:r>
          </w:p>
          <w:p w:rsidR="0033155D" w:rsidRPr="006D4723" w:rsidRDefault="00557D18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+Grammar Focus (p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138</w:t>
            </w:r>
            <w:r w:rsidR="0010779C" w:rsidRPr="006D4723">
              <w:rPr>
                <w:b w:val="0"/>
                <w:sz w:val="18"/>
                <w:szCs w:val="18"/>
                <w:lang w:val="en-US"/>
              </w:rPr>
              <w:t>.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Найважливіші  технічні пристрої в житті підлітків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AE5B71">
              <w:rPr>
                <w:b w:val="0"/>
                <w:i/>
                <w:sz w:val="18"/>
                <w:szCs w:val="18"/>
                <w:lang w:val="en-US" w:eastAsia="uk-UA"/>
              </w:rPr>
              <w:t xml:space="preserve">make </w:t>
            </w:r>
            <w:proofErr w:type="spellStart"/>
            <w:r w:rsidRPr="00AE5B71">
              <w:rPr>
                <w:b w:val="0"/>
                <w:i/>
                <w:sz w:val="18"/>
                <w:szCs w:val="18"/>
                <w:lang w:val="en-US" w:eastAsia="uk-UA"/>
              </w:rPr>
              <w:t>smb</w:t>
            </w:r>
            <w:proofErr w:type="spellEnd"/>
            <w:r w:rsidRPr="00AE5B71">
              <w:rPr>
                <w:b w:val="0"/>
                <w:i/>
                <w:sz w:val="18"/>
                <w:szCs w:val="18"/>
                <w:lang w:val="en-US" w:eastAsia="uk-UA"/>
              </w:rPr>
              <w:t xml:space="preserve"> do </w:t>
            </w:r>
            <w:proofErr w:type="spellStart"/>
            <w:r w:rsidRPr="00AE5B71">
              <w:rPr>
                <w:b w:val="0"/>
                <w:i/>
                <w:sz w:val="18"/>
                <w:szCs w:val="18"/>
                <w:lang w:val="en-US" w:eastAsia="uk-UA"/>
              </w:rPr>
              <w:t>smth</w:t>
            </w:r>
            <w:proofErr w:type="spellEnd"/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AE5B71">
              <w:rPr>
                <w:b w:val="0"/>
                <w:i/>
                <w:sz w:val="18"/>
                <w:szCs w:val="18"/>
                <w:lang w:val="en-US" w:eastAsia="uk-UA"/>
              </w:rPr>
              <w:t xml:space="preserve">be made to do </w:t>
            </w:r>
            <w:proofErr w:type="spellStart"/>
            <w:r w:rsidRPr="00AE5B71">
              <w:rPr>
                <w:b w:val="0"/>
                <w:i/>
                <w:sz w:val="18"/>
                <w:szCs w:val="18"/>
                <w:lang w:val="en-US" w:eastAsia="uk-UA"/>
              </w:rPr>
              <w:t>smth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z w:val="18"/>
                <w:szCs w:val="18"/>
                <w:lang w:val="uk-UA"/>
              </w:rPr>
              <w:t>Написання речень з конструкціям у пасивному стані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138 SB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7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    </w:t>
            </w: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Коли підводить техніка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Вимова прикметників та прислівників, наголос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 xml:space="preserve">Аудіювання: множинний вибір,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95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9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100-101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Чи залежний ти від </w:t>
            </w:r>
            <w:proofErr w:type="spellStart"/>
            <w:r w:rsidRPr="006D4723">
              <w:rPr>
                <w:b w:val="0"/>
                <w:sz w:val="18"/>
                <w:szCs w:val="18"/>
                <w:lang w:val="uk-UA" w:eastAsia="uk-UA"/>
              </w:rPr>
              <w:t>гаджеитів</w:t>
            </w:r>
            <w:proofErr w:type="spellEnd"/>
            <w:r w:rsidRPr="006D4723">
              <w:rPr>
                <w:b w:val="0"/>
                <w:sz w:val="18"/>
                <w:szCs w:val="18"/>
                <w:lang w:val="uk-UA" w:eastAsia="uk-UA"/>
              </w:rPr>
              <w:t>?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/>
              </w:rPr>
              <w:t>Читання: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AE5B71" w:rsidRDefault="0033155D" w:rsidP="0033155D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AE5B71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якими додатками на своєму смартфоні ти користуєшся?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96-97</w:t>
            </w:r>
          </w:p>
        </w:tc>
      </w:tr>
      <w:tr w:rsidR="0033155D" w:rsidRPr="006D4723" w:rsidTr="008625CD">
        <w:trPr>
          <w:gridAfter w:val="11"/>
          <w:wAfter w:w="1834" w:type="pct"/>
          <w:cantSplit/>
          <w:trHeight w:val="44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100-101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Мікро пристрої та як вони працюють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Лексика на позначення різних типів руху, виказування емоцій, споглядання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5D" w:rsidRPr="00AE5B71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AE5B71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безпека користування соціальними мережами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96-97</w:t>
            </w:r>
          </w:p>
        </w:tc>
      </w:tr>
      <w:tr w:rsidR="0033155D" w:rsidRPr="006D4723" w:rsidTr="008625CD">
        <w:trPr>
          <w:gridAfter w:val="11"/>
          <w:wAfter w:w="1834" w:type="pct"/>
          <w:cantSplit/>
          <w:trHeight w:val="469"/>
        </w:trPr>
        <w:tc>
          <w:tcPr>
            <w:tcW w:w="134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Цікава математика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Пасивні конструкції у непрямій мові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5D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Читання: як винайшли цифри?</w:t>
            </w:r>
          </w:p>
          <w:p w:rsidR="00B361FF" w:rsidRPr="006D4723" w:rsidRDefault="00B361FF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98</w:t>
            </w:r>
          </w:p>
        </w:tc>
      </w:tr>
      <w:tr w:rsidR="0033155D" w:rsidRPr="006D4723" w:rsidTr="00AE672F">
        <w:trPr>
          <w:gridAfter w:val="11"/>
          <w:wAfter w:w="1834" w:type="pct"/>
          <w:cantSplit/>
          <w:trHeight w:val="1202"/>
        </w:trPr>
        <w:tc>
          <w:tcPr>
            <w:tcW w:w="13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102</w:t>
            </w:r>
          </w:p>
          <w:p w:rsidR="0033155D" w:rsidRPr="006D4723" w:rsidRDefault="00B361FF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+Grammar Focus (p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.139)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Історія арифметики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Безособові пасивні конструкції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highlight w:val="yellow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які шкільні предмети є найважливіші для тебе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61FF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98,139</w:t>
            </w:r>
            <w:r w:rsidR="00B361FF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3155D" w:rsidRPr="006D4723" w:rsidRDefault="00B361FF" w:rsidP="0033155D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(SB)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207"/>
        </w:trPr>
        <w:tc>
          <w:tcPr>
            <w:tcW w:w="13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55D" w:rsidRPr="006D4723" w:rsidRDefault="00AE672F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Pr="006D4723">
              <w:rPr>
                <w:b w:val="0"/>
                <w:sz w:val="18"/>
                <w:szCs w:val="18"/>
              </w:rPr>
              <w:t xml:space="preserve"> 9</w:t>
            </w:r>
            <w:r w:rsidRPr="006D4723">
              <w:rPr>
                <w:b w:val="0"/>
                <w:sz w:val="18"/>
                <w:szCs w:val="18"/>
                <w:lang w:val="en-US"/>
              </w:rPr>
              <w:t>9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71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Роботи у сучасному житті та в майбутньому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Аудіювання: заповнення пропусків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виставка сучасних технологічних досягнень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207"/>
        </w:trPr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103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>Project + Presentation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Комп’ютерні ігри: зло чи благо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highlight w:val="yellow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як комп’ютерні ігри впливають на соціалізацію підлітків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217"/>
        </w:trPr>
        <w:tc>
          <w:tcPr>
            <w:tcW w:w="13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Проект: інформаційні технології у моєму житті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lastRenderedPageBreak/>
              <w:t>52.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104-105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Життя онлайн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Частотні прислівники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Читання нарису про вплив інтернету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100-101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53.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104-105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Мобільні телефони в школі: так чи ні?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Слова-зв’язки, характерні для писемного мовлення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Написання нарису про правила користуванням мобільним в школі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100-101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54.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106-107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Технічний прогрес та дозвілля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синоніми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AE5B71" w:rsidRDefault="0033155D" w:rsidP="0033155D">
            <w:pPr>
              <w:rPr>
                <w:b w:val="0"/>
                <w:bCs w:val="0"/>
                <w:i/>
                <w:snapToGrid w:val="0"/>
                <w:sz w:val="18"/>
                <w:szCs w:val="18"/>
                <w:lang w:val="uk-UA" w:eastAsia="uk-UA"/>
              </w:rPr>
            </w:pPr>
            <w:r w:rsidRPr="00AE5B71">
              <w:rPr>
                <w:b w:val="0"/>
                <w:bCs w:val="0"/>
                <w:i/>
                <w:snapToGrid w:val="0"/>
                <w:sz w:val="18"/>
                <w:szCs w:val="18"/>
                <w:lang w:val="en-US" w:eastAsia="uk-UA"/>
              </w:rPr>
              <w:t>Easily confused words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101</w:t>
            </w:r>
          </w:p>
        </w:tc>
      </w:tr>
      <w:tr w:rsidR="0033155D" w:rsidRPr="006D4723" w:rsidTr="00980BA6">
        <w:trPr>
          <w:gridAfter w:val="11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pStyle w:val="TableText9"/>
              <w:spacing w:line="200" w:lineRule="atLeast"/>
              <w:ind w:left="319"/>
              <w:jc w:val="center"/>
            </w:pPr>
            <w:r w:rsidRPr="006D4723">
              <w:t>55.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word store </w:t>
            </w:r>
          </w:p>
          <w:p w:rsidR="0033155D" w:rsidRPr="006D4723" w:rsidRDefault="0033155D" w:rsidP="0033155D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Розумний дім та інші надзвичайні пристрої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AE5B71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Використання  активних структур у завданнях типу «Використання мови»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AE5B71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чудернацькі винаходи сучасного суспільства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AE5B71" w:rsidP="0033155D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Речення  активною лексикою</w:t>
            </w:r>
          </w:p>
        </w:tc>
      </w:tr>
      <w:tr w:rsidR="0033155D" w:rsidRPr="006D4723" w:rsidTr="00980BA6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pStyle w:val="TableText9"/>
              <w:spacing w:line="200" w:lineRule="atLeast"/>
              <w:ind w:left="319"/>
              <w:jc w:val="center"/>
            </w:pPr>
            <w:r w:rsidRPr="006D4723">
              <w:t>56.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108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Технічні пристрої у різних галузях промисловості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Практика вживання активної лексики у завданнях екзаменаційного типу</w:t>
            </w: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102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pStyle w:val="TableText9"/>
              <w:spacing w:line="200" w:lineRule="atLeast"/>
              <w:ind w:left="319"/>
              <w:jc w:val="center"/>
            </w:pPr>
            <w:r w:rsidRPr="006D4723">
              <w:t>57.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7 WB: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109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Соціальні мережі: чого слід остерігатися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Аудіювання: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Написання нарису про переваги та недоліки соціальних мереж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103</w:t>
            </w:r>
          </w:p>
        </w:tc>
      </w:tr>
      <w:tr w:rsidR="0033155D" w:rsidRPr="006D4723" w:rsidTr="00980BA6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58.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Пригадаймо вивчене, оцінимо свої знання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59.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7: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Урок  систематизації та узагальнення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B361FF" w:rsidRDefault="00B361FF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proofErr w:type="spellStart"/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Photocopiables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 xml:space="preserve">60.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7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uk-UA"/>
              </w:rPr>
              <w:t>Підсумковий урок з теми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B65F5C">
        <w:trPr>
          <w:cantSplit/>
          <w:trHeight w:val="323"/>
        </w:trPr>
        <w:tc>
          <w:tcPr>
            <w:tcW w:w="316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60"/>
              <w:jc w:val="center"/>
              <w:rPr>
                <w:bCs w:val="0"/>
                <w:i/>
                <w:sz w:val="18"/>
                <w:szCs w:val="18"/>
              </w:rPr>
            </w:pPr>
            <w:r w:rsidRPr="006D4723">
              <w:rPr>
                <w:sz w:val="18"/>
                <w:szCs w:val="18"/>
                <w:lang w:val="uk-UA"/>
              </w:rPr>
              <w:t>Модуль 8</w:t>
            </w:r>
            <w:r w:rsidRPr="006D4723">
              <w:rPr>
                <w:sz w:val="18"/>
                <w:szCs w:val="18"/>
              </w:rPr>
              <w:t xml:space="preserve">: </w:t>
            </w:r>
            <w:r w:rsidR="00557D18" w:rsidRPr="00557D18">
              <w:rPr>
                <w:i/>
                <w:sz w:val="18"/>
                <w:szCs w:val="18"/>
                <w:lang w:val="en-US"/>
              </w:rPr>
              <w:t>A</w:t>
            </w:r>
            <w:r w:rsidR="00557D18" w:rsidRPr="00557D18">
              <w:rPr>
                <w:bCs w:val="0"/>
                <w:i/>
                <w:sz w:val="18"/>
                <w:szCs w:val="18"/>
                <w:lang w:val="en-US"/>
              </w:rPr>
              <w:t>round</w:t>
            </w:r>
            <w:r w:rsidR="00557D18" w:rsidRPr="00557D18">
              <w:rPr>
                <w:bCs w:val="0"/>
                <w:i/>
                <w:sz w:val="18"/>
                <w:szCs w:val="18"/>
              </w:rPr>
              <w:t xml:space="preserve"> </w:t>
            </w:r>
            <w:r w:rsidR="00557D18" w:rsidRPr="00557D18">
              <w:rPr>
                <w:bCs w:val="0"/>
                <w:i/>
                <w:sz w:val="18"/>
                <w:szCs w:val="18"/>
                <w:lang w:val="en-US"/>
              </w:rPr>
              <w:t>the</w:t>
            </w:r>
            <w:r w:rsidR="00557D18" w:rsidRPr="00557D18">
              <w:rPr>
                <w:bCs w:val="0"/>
                <w:i/>
                <w:sz w:val="18"/>
                <w:szCs w:val="18"/>
              </w:rPr>
              <w:t xml:space="preserve"> </w:t>
            </w:r>
            <w:r w:rsidR="00557D18" w:rsidRPr="00557D18">
              <w:rPr>
                <w:bCs w:val="0"/>
                <w:i/>
                <w:sz w:val="18"/>
                <w:szCs w:val="18"/>
                <w:lang w:val="en-US"/>
              </w:rPr>
              <w:t>globe</w:t>
            </w:r>
            <w:r w:rsidR="00557D18" w:rsidRPr="006D4723">
              <w:rPr>
                <w:bCs w:val="0"/>
                <w:i/>
                <w:sz w:val="18"/>
                <w:szCs w:val="18"/>
              </w:rPr>
              <w:t xml:space="preserve"> </w:t>
            </w:r>
          </w:p>
          <w:p w:rsidR="0033155D" w:rsidRPr="00AE5B71" w:rsidRDefault="0033155D" w:rsidP="0033155D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Т</w:t>
            </w:r>
            <w:r w:rsidRPr="006D4723">
              <w:rPr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AE5B71">
              <w:rPr>
                <w:sz w:val="18"/>
                <w:szCs w:val="18"/>
                <w:lang w:val="uk-UA"/>
              </w:rPr>
              <w:t>Світ природи, проблеми довкілля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61.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На захисті довкілля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7B0A78" w:rsidRDefault="007B0A78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7B0A78" w:rsidRDefault="007B0A78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7B0A78" w:rsidRDefault="007B0A78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7B0A78" w:rsidRDefault="007B0A78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7B0A78" w:rsidRPr="00963C2F" w:rsidRDefault="007B0A78" w:rsidP="007B0A78">
            <w:pPr>
              <w:pStyle w:val="a7"/>
              <w:numPr>
                <w:ilvl w:val="0"/>
                <w:numId w:val="23"/>
              </w:numPr>
              <w:ind w:left="250" w:hanging="141"/>
              <w:rPr>
                <w:b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sz w:val="18"/>
                <w:szCs w:val="16"/>
                <w:lang w:val="uk-UA"/>
              </w:rPr>
              <w:t>висловлювати своє ставлення до вчинків, думок, позицій інших людей</w:t>
            </w:r>
          </w:p>
          <w:p w:rsidR="007B0A78" w:rsidRPr="003E0806" w:rsidRDefault="007B0A78" w:rsidP="007B0A78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7B0A78" w:rsidRPr="003E0806" w:rsidRDefault="007B0A78" w:rsidP="007B0A78">
            <w:pPr>
              <w:ind w:left="250" w:hanging="141"/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pStyle w:val="a7"/>
              <w:numPr>
                <w:ilvl w:val="0"/>
                <w:numId w:val="23"/>
              </w:numPr>
              <w:ind w:left="250" w:hanging="141"/>
              <w:rPr>
                <w:b w:val="0"/>
                <w:sz w:val="18"/>
                <w:szCs w:val="16"/>
                <w:lang w:val="uk-UA"/>
              </w:rPr>
            </w:pPr>
            <w:r w:rsidRPr="00963C2F">
              <w:rPr>
                <w:b w:val="0"/>
                <w:sz w:val="18"/>
                <w:szCs w:val="16"/>
                <w:lang w:val="uk-UA"/>
              </w:rPr>
              <w:t>аргументувати свій вибір, точку зору, власну думку</w:t>
            </w: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Default="007B0A78" w:rsidP="007B0A78">
            <w:pPr>
              <w:rPr>
                <w:b w:val="0"/>
                <w:sz w:val="18"/>
                <w:szCs w:val="16"/>
                <w:lang w:val="uk-UA"/>
              </w:rPr>
            </w:pPr>
          </w:p>
          <w:p w:rsidR="007B0A78" w:rsidRPr="006D4723" w:rsidRDefault="007B0A78" w:rsidP="007B0A78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pacing w:val="-2"/>
                <w:kern w:val="18"/>
                <w:sz w:val="18"/>
                <w:szCs w:val="18"/>
                <w:lang w:val="uk-UA"/>
              </w:rPr>
              <w:t>описувати події в їхні</w:t>
            </w:r>
            <w:r w:rsidRPr="006D4723">
              <w:rPr>
                <w:b w:val="0"/>
                <w:sz w:val="18"/>
                <w:szCs w:val="18"/>
                <w:lang w:val="uk-UA"/>
              </w:rPr>
              <w:t>й логічній послідовності, висловлюючи власну точку зору;</w:t>
            </w:r>
          </w:p>
          <w:p w:rsidR="007B0A78" w:rsidRPr="006D4723" w:rsidRDefault="007B0A78" w:rsidP="007B0A78">
            <w:pPr>
              <w:pStyle w:val="a7"/>
              <w:numPr>
                <w:ilvl w:val="0"/>
                <w:numId w:val="33"/>
              </w:numPr>
              <w:ind w:left="249" w:hanging="249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 xml:space="preserve"> знаходити схожі риси та відмінності в культурах різних народів, звичаях і традиціях, стилях життя;</w:t>
            </w:r>
          </w:p>
          <w:p w:rsidR="007B0A78" w:rsidRPr="006D4723" w:rsidRDefault="007B0A78" w:rsidP="007B0A78">
            <w:pPr>
              <w:pStyle w:val="a7"/>
              <w:ind w:left="249"/>
              <w:rPr>
                <w:b w:val="0"/>
                <w:sz w:val="18"/>
                <w:szCs w:val="18"/>
                <w:lang w:val="uk-UA"/>
              </w:rPr>
            </w:pPr>
          </w:p>
          <w:p w:rsidR="007B0A78" w:rsidRPr="006D4723" w:rsidRDefault="007B0A78" w:rsidP="007B0A78">
            <w:pPr>
              <w:pStyle w:val="a7"/>
              <w:ind w:left="249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Лексика для позначення природних явищ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i/>
                <w:sz w:val="18"/>
                <w:szCs w:val="18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z w:val="18"/>
                <w:szCs w:val="18"/>
                <w:lang w:val="uk-UA" w:eastAsia="uk-UA"/>
              </w:rPr>
              <w:t>Говоріння: що тобі відомо про забруднення океанів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pStyle w:val="TableText9"/>
              <w:numPr>
                <w:ilvl w:val="0"/>
                <w:numId w:val="28"/>
              </w:numPr>
              <w:tabs>
                <w:tab w:val="clear" w:pos="720"/>
                <w:tab w:val="left" w:pos="889"/>
              </w:tabs>
              <w:spacing w:line="192" w:lineRule="atLeast"/>
              <w:ind w:left="180" w:hanging="142"/>
              <w:rPr>
                <w:b/>
                <w:lang w:val="uk-UA"/>
              </w:rPr>
            </w:pPr>
            <w:r w:rsidRPr="006D4723">
              <w:rPr>
                <w:lang w:val="uk-UA"/>
              </w:rPr>
              <w:t xml:space="preserve">сприймати новий досвід (нову мову, нових людей, нові способи поведінки тощо) і застосовувати інші компетенції для того, щоб діяти у специфічній навчальній ситуації </w:t>
            </w:r>
            <w:r w:rsidRPr="006D4723">
              <w:rPr>
                <w:lang w:val="uk-UA"/>
              </w:rPr>
              <w:lastRenderedPageBreak/>
              <w:t>(на основі спостереження, здогадки, запам’ятовування тощо);</w:t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lang w:val="uk-UA"/>
              </w:rPr>
            </w:pPr>
            <w:r w:rsidRPr="006D4723">
              <w:rPr>
                <w:lang w:val="uk-UA"/>
              </w:rPr>
              <w:t>вести бесіду за запитанням;</w:t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lang w:val="uk-UA"/>
              </w:rPr>
            </w:pPr>
            <w:r w:rsidRPr="006D4723">
              <w:rPr>
                <w:lang w:val="uk-UA"/>
              </w:rPr>
              <w:t>запропонувати дискусію;</w:t>
            </w:r>
          </w:p>
          <w:p w:rsidR="0033155D" w:rsidRPr="006D4723" w:rsidRDefault="0033155D" w:rsidP="0033155D">
            <w:pPr>
              <w:pStyle w:val="TableText9"/>
              <w:numPr>
                <w:ilvl w:val="0"/>
                <w:numId w:val="29"/>
              </w:numPr>
              <w:spacing w:line="192" w:lineRule="atLeast"/>
              <w:ind w:left="179" w:hanging="142"/>
              <w:rPr>
                <w:lang w:val="uk-UA"/>
              </w:rPr>
            </w:pPr>
            <w:r w:rsidRPr="006D4723">
              <w:rPr>
                <w:lang w:val="uk-UA"/>
              </w:rPr>
              <w:t>пояснити значення слова на англійській мові;</w:t>
            </w:r>
          </w:p>
          <w:p w:rsidR="0033155D" w:rsidRPr="006D4723" w:rsidRDefault="0033155D" w:rsidP="0033155D">
            <w:pPr>
              <w:pStyle w:val="TableText9"/>
              <w:tabs>
                <w:tab w:val="clear" w:pos="720"/>
                <w:tab w:val="left" w:pos="889"/>
              </w:tabs>
              <w:spacing w:line="192" w:lineRule="atLeast"/>
              <w:ind w:left="179"/>
              <w:rPr>
                <w:b/>
                <w:lang w:val="uk-UA"/>
              </w:rPr>
            </w:pPr>
          </w:p>
          <w:p w:rsidR="00144CD6" w:rsidRPr="006D4723" w:rsidRDefault="00144CD6" w:rsidP="00144CD6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запропонувати дискусію;</w:t>
            </w:r>
          </w:p>
          <w:p w:rsidR="00144CD6" w:rsidRPr="006D4723" w:rsidRDefault="00144CD6" w:rsidP="00144CD6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144CD6" w:rsidRPr="006D4723" w:rsidRDefault="00144CD6" w:rsidP="00144CD6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144CD6" w:rsidRPr="006D4723" w:rsidRDefault="00144CD6" w:rsidP="00144CD6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пояснити значення слова на англійській мові;</w:t>
            </w:r>
          </w:p>
          <w:p w:rsidR="00144CD6" w:rsidRPr="006D4723" w:rsidRDefault="00144CD6" w:rsidP="00144CD6">
            <w:pPr>
              <w:pStyle w:val="TableText9"/>
              <w:tabs>
                <w:tab w:val="clear" w:pos="720"/>
                <w:tab w:val="left" w:pos="1029"/>
              </w:tabs>
              <w:spacing w:line="192" w:lineRule="atLeast"/>
              <w:ind w:left="321"/>
              <w:rPr>
                <w:lang w:val="uk-UA"/>
              </w:rPr>
            </w:pPr>
          </w:p>
          <w:p w:rsidR="00144CD6" w:rsidRPr="006D4723" w:rsidRDefault="00144CD6" w:rsidP="00144CD6">
            <w:pPr>
              <w:pStyle w:val="TableText9"/>
              <w:numPr>
                <w:ilvl w:val="0"/>
                <w:numId w:val="34"/>
              </w:numPr>
              <w:tabs>
                <w:tab w:val="clear" w:pos="720"/>
                <w:tab w:val="left" w:pos="1029"/>
              </w:tabs>
              <w:spacing w:line="192" w:lineRule="atLeast"/>
              <w:ind w:left="321" w:hanging="284"/>
              <w:rPr>
                <w:lang w:val="uk-UA"/>
              </w:rPr>
            </w:pPr>
            <w:r w:rsidRPr="006D4723">
              <w:rPr>
                <w:lang w:val="uk-UA"/>
              </w:rPr>
              <w:t>здатність співпраці з викладачем та іншими учнями  у різних видах діяльності;</w:t>
            </w:r>
          </w:p>
          <w:p w:rsidR="00144CD6" w:rsidRPr="006D4723" w:rsidRDefault="00144CD6" w:rsidP="00144CD6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33155D" w:rsidRPr="006D4723" w:rsidRDefault="00144CD6" w:rsidP="00144CD6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вміння проявити зацікавленість  у виконанні завдань різного типу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lastRenderedPageBreak/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106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62.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111</w:t>
            </w:r>
          </w:p>
          <w:p w:rsidR="0033155D" w:rsidRPr="006D4723" w:rsidRDefault="0033155D" w:rsidP="0033155D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Word store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Забруднення океанів: шляхи вирішення 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Складені іменники з теми «проблеми довкілля»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Читання: відповіді на питання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наскільки серйозними є екологічні проблеми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AE672F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/>
              </w:rPr>
              <w:t>107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3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63.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112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Ідеальний відпочинок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Конструкції</w:t>
            </w:r>
            <w:r w:rsidRPr="006D4723">
              <w:rPr>
                <w:b w:val="0"/>
                <w:sz w:val="18"/>
                <w:szCs w:val="18"/>
                <w:lang w:val="en-US" w:eastAsia="uk-UA"/>
              </w:rPr>
              <w:t xml:space="preserve"> </w:t>
            </w:r>
            <w:r w:rsidRPr="006D4723">
              <w:rPr>
                <w:b w:val="0"/>
                <w:i/>
                <w:sz w:val="18"/>
                <w:szCs w:val="18"/>
                <w:lang w:val="en-US" w:eastAsia="uk-UA"/>
              </w:rPr>
              <w:t>I wish, If only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якщо б можна було повернути час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108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lastRenderedPageBreak/>
              <w:t>64.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112</w:t>
            </w:r>
          </w:p>
          <w:p w:rsidR="0033155D" w:rsidRPr="006D4723" w:rsidRDefault="00B361FF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+Grammar Focus (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p.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>140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Невдала відпустка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Використання активних граматичних структур в усному та писемному мовленні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AE672F" w:rsidRPr="006D4723">
              <w:rPr>
                <w:b w:val="0"/>
                <w:sz w:val="18"/>
                <w:szCs w:val="18"/>
                <w:lang w:val="en-US"/>
              </w:rPr>
              <w:t>108, 140</w:t>
            </w:r>
          </w:p>
          <w:p w:rsidR="00BE7D21" w:rsidRPr="006D4723" w:rsidRDefault="00BE7D21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EC49B8" w:rsidRPr="006D4723" w:rsidRDefault="00EC49B8" w:rsidP="0033155D">
            <w:pPr>
              <w:rPr>
                <w:b w:val="0"/>
                <w:sz w:val="18"/>
                <w:szCs w:val="18"/>
                <w:lang w:val="uk-UA"/>
              </w:rPr>
            </w:pPr>
          </w:p>
          <w:p w:rsidR="00EC49B8" w:rsidRPr="006D4723" w:rsidRDefault="00EC49B8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65.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Флора та фауна навколо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Прикметники для опису рис характеру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Вимова довгих та коротких голосних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Аудіювання: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109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2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66.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114-115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Найкращий маршрут для відпуски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Читання: встановлення відповідності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110-111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67.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114-115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left="360" w:hanging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Надзвичайні подорожі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Прийменники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 w:eastAsia="uk-UA"/>
              </w:rPr>
            </w:pPr>
            <w:proofErr w:type="spellStart"/>
            <w:r w:rsidRPr="006D4723">
              <w:rPr>
                <w:b w:val="0"/>
                <w:sz w:val="18"/>
                <w:szCs w:val="18"/>
                <w:lang w:val="uk-UA" w:eastAsia="uk-UA"/>
              </w:rPr>
              <w:t>Колокації</w:t>
            </w:r>
            <w:proofErr w:type="spellEnd"/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 з </w:t>
            </w:r>
            <w:r w:rsidRPr="006D4723">
              <w:rPr>
                <w:b w:val="0"/>
                <w:i/>
                <w:sz w:val="18"/>
                <w:szCs w:val="18"/>
                <w:lang w:val="en-US" w:eastAsia="uk-UA"/>
              </w:rPr>
              <w:t>around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де б ти хотів провести канікули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110-111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68.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left="360" w:hanging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Природні </w:t>
            </w:r>
            <w:r w:rsidR="007B0A78"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катаклізми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emphasis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можливі причини природніх катаклізмів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112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69.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116</w:t>
            </w:r>
          </w:p>
          <w:p w:rsidR="0033155D" w:rsidRPr="006D4723" w:rsidRDefault="00B361FF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+Grammar Focus (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p.</w:t>
            </w:r>
            <w:r w:rsidR="0033155D" w:rsidRPr="006D4723">
              <w:rPr>
                <w:b w:val="0"/>
                <w:sz w:val="18"/>
                <w:szCs w:val="18"/>
                <w:lang w:val="uk-UA"/>
              </w:rPr>
              <w:t>140</w:t>
            </w:r>
            <w:r w:rsidR="0033155D" w:rsidRPr="006D4723">
              <w:rPr>
                <w:b w:val="0"/>
                <w:sz w:val="18"/>
                <w:szCs w:val="18"/>
                <w:lang w:val="en-US"/>
              </w:rPr>
              <w:t>)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+ Grammar video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(Teacher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ROM)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Вплив людини на світ </w:t>
            </w:r>
            <w:r w:rsidR="007B0A78"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природи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Інверсія для підсилення значення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Вживання активних структур в писемному мовленні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112, 140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70.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left="360" w:hanging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Природні дива світу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Презентація  про природні дива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поради, як давати презентацію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113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6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71.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117</w:t>
            </w:r>
          </w:p>
          <w:p w:rsidR="0033155D" w:rsidRPr="006D4723" w:rsidRDefault="0033155D" w:rsidP="0033155D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>Project + Presentation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left="360" w:hanging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Природа рідного краю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Презентація про природні дива України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4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72.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118-119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hanging="31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Захист довкілля: що можеш зробити ти?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Лексика до теми « навколишнє середовище»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Читання: огляд в газеті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Практика використання слів-зв'язок в писемному мовленні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114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5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lastRenderedPageBreak/>
              <w:t>73.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118-119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left="-31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Еко тури та альтернативні форми відпочинку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Лексика для опису природи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 xml:space="preserve">Написання огляду про природні дива світу та України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115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3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74.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>120-121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Туризм та довкілля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Словотвір: префікси та суфікси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Захист довкілля та молодь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  <w:r w:rsidR="006D4723" w:rsidRPr="006D4723">
              <w:rPr>
                <w:b w:val="0"/>
                <w:sz w:val="18"/>
                <w:szCs w:val="18"/>
                <w:lang w:val="uk-UA"/>
              </w:rPr>
              <w:t>115</w:t>
            </w: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75.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word store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Дивні факти про тваринний світ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B361FF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bookmarkStart w:id="0" w:name="_GoBack"/>
            <w:r w:rsidRPr="006D4723">
              <w:rPr>
                <w:b w:val="0"/>
                <w:sz w:val="18"/>
                <w:szCs w:val="18"/>
                <w:lang w:val="uk-UA" w:eastAsia="uk-UA"/>
              </w:rPr>
              <w:t>С</w:t>
            </w:r>
            <w:bookmarkEnd w:id="0"/>
            <w:r w:rsidR="007B0A78" w:rsidRPr="006D4723">
              <w:rPr>
                <w:b w:val="0"/>
                <w:sz w:val="18"/>
                <w:szCs w:val="18"/>
                <w:lang w:val="uk-UA" w:eastAsia="uk-UA"/>
              </w:rPr>
              <w:t>ловотвір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102BE3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76.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1</w:t>
            </w:r>
            <w:r w:rsidRPr="006D4723">
              <w:rPr>
                <w:b w:val="0"/>
                <w:sz w:val="18"/>
                <w:szCs w:val="18"/>
                <w:lang w:val="uk-UA"/>
              </w:rPr>
              <w:t>2</w:t>
            </w:r>
            <w:r w:rsidRPr="006D4723">
              <w:rPr>
                <w:b w:val="0"/>
                <w:sz w:val="18"/>
                <w:szCs w:val="18"/>
                <w:lang w:val="en-US"/>
              </w:rPr>
              <w:t>2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Кумедні випадки  пов’язані з тваринами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7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Практика вживання активної лексики у завданнях екзаменаційного типу</w:t>
            </w:r>
          </w:p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77.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Unit 8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123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Надзвичайні вчинки звичайних людей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Читання: встановлення відповідності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Говоріння: проблема переробки та утилізації сміття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Письмо: Огляд кінофільму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33155D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78.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Пригадаймо вивчене, оцінимо свої знання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7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Практика вживання активної лексики у завданнях екзаменаційного типу</w:t>
            </w:r>
          </w:p>
          <w:p w:rsidR="0033155D" w:rsidRPr="006D4723" w:rsidRDefault="0033155D" w:rsidP="0033155D">
            <w:pPr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79.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 8: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Teacher</w:t>
            </w:r>
            <w:r w:rsidRPr="006D4723">
              <w:rPr>
                <w:b w:val="0"/>
                <w:sz w:val="18"/>
                <w:szCs w:val="18"/>
                <w:lang w:val="uk-UA"/>
              </w:rPr>
              <w:t>’</w:t>
            </w:r>
            <w:r w:rsidRPr="006D4723">
              <w:rPr>
                <w:b w:val="0"/>
                <w:sz w:val="18"/>
                <w:szCs w:val="18"/>
                <w:lang w:val="en-US"/>
              </w:rPr>
              <w:t>s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Multi</w:t>
            </w:r>
            <w:r w:rsidRPr="006D4723">
              <w:rPr>
                <w:b w:val="0"/>
                <w:sz w:val="18"/>
                <w:szCs w:val="18"/>
                <w:lang w:val="uk-UA"/>
              </w:rPr>
              <w:t>-</w:t>
            </w:r>
            <w:r w:rsidRPr="006D4723">
              <w:rPr>
                <w:b w:val="0"/>
                <w:sz w:val="18"/>
                <w:szCs w:val="18"/>
                <w:lang w:val="en-US"/>
              </w:rPr>
              <w:t>ROM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Урок  систематизації та узагальнення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80.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Unit</w:t>
            </w:r>
            <w:r w:rsidRPr="006D4723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en-US"/>
              </w:rPr>
              <w:t>8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6D4723">
              <w:rPr>
                <w:b w:val="0"/>
                <w:sz w:val="18"/>
                <w:szCs w:val="18"/>
                <w:lang w:val="uk-UA"/>
              </w:rPr>
              <w:t>Підсумковий урок з теми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81.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Дружба, що не зникає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- People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82.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ind w:left="360" w:hanging="391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Спогади про навчання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House, School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7B0A78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83.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Сім’я та соціальне життя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Work, Family and social life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7B0A78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84.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Послуги сучасних торгових центрів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food, shopping and services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7B0A78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85.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Подорож усього життя!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travelling an tourism, culture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86.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Здоровий спосіб життя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Sport, Health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7B0A78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87.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Галузі науки. Технічний прогрес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Science and Technology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7B0A78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88.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Vocab practice 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 xml:space="preserve">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7B0A78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</w:t>
            </w:r>
            <w:r w:rsidR="0033155D"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а захисті довкілля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>Vocabulary bank – the natural world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7B0A78" w:rsidTr="006D4F42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89.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en-US"/>
              </w:rPr>
              <w:t>Vocab practice  WB</w:t>
            </w:r>
          </w:p>
          <w:p w:rsidR="0033155D" w:rsidRPr="006D4723" w:rsidRDefault="0033155D" w:rsidP="0033155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D4723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6D4723">
              <w:rPr>
                <w:b w:val="0"/>
                <w:sz w:val="18"/>
                <w:szCs w:val="18"/>
                <w:lang w:val="en-US" w:eastAsia="en-US"/>
              </w:rPr>
              <w:t xml:space="preserve"> 159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B361F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Норми поведінки у суспільстві.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B361FF" w:rsidRDefault="007B0A78" w:rsidP="0033155D">
            <w:pPr>
              <w:rPr>
                <w:b w:val="0"/>
                <w:i/>
                <w:sz w:val="18"/>
                <w:szCs w:val="18"/>
                <w:lang w:val="en-US" w:eastAsia="uk-UA"/>
              </w:rPr>
            </w:pPr>
            <w:r w:rsidRPr="00B361FF">
              <w:rPr>
                <w:b w:val="0"/>
                <w:i/>
                <w:sz w:val="18"/>
                <w:szCs w:val="18"/>
                <w:lang w:val="en-US" w:eastAsia="uk-UA"/>
              </w:rPr>
              <w:t xml:space="preserve">Vocabulary bank -State and society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33155D" w:rsidRPr="006D4723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90.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z w:val="18"/>
                <w:szCs w:val="18"/>
                <w:lang w:val="uk-UA" w:eastAsia="uk-UA"/>
              </w:rPr>
              <w:t>Контроль говоріння</w:t>
            </w: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3155D" w:rsidRPr="006D4723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91.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Контроль письмо</w:t>
            </w: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3155D" w:rsidRPr="006D4723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92.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Контроль аудіювання</w:t>
            </w: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3155D" w:rsidRPr="006D4723" w:rsidRDefault="0033155D" w:rsidP="0033155D">
            <w:pPr>
              <w:rPr>
                <w:b w:val="0"/>
                <w:sz w:val="18"/>
                <w:szCs w:val="18"/>
                <w:lang w:val="uk-UA"/>
              </w:rPr>
            </w:pPr>
            <w:r w:rsidRPr="006D4723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3155D" w:rsidRPr="006D4723" w:rsidTr="00B65F5C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93.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Контроль читання</w:t>
            </w:r>
          </w:p>
        </w:tc>
      </w:tr>
      <w:tr w:rsidR="0033155D" w:rsidRPr="006D4723" w:rsidTr="00B65F5C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94.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firstLine="41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Урок узагальнення</w:t>
            </w:r>
          </w:p>
        </w:tc>
      </w:tr>
      <w:tr w:rsidR="0033155D" w:rsidRPr="006D4723" w:rsidTr="00B65F5C">
        <w:trPr>
          <w:gridAfter w:val="11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left="319"/>
              <w:rPr>
                <w:b w:val="0"/>
                <w:sz w:val="18"/>
                <w:szCs w:val="18"/>
                <w:lang w:val="en-US" w:eastAsia="uk-UA"/>
              </w:rPr>
            </w:pPr>
            <w:r w:rsidRPr="006D4723">
              <w:rPr>
                <w:b w:val="0"/>
                <w:sz w:val="18"/>
                <w:szCs w:val="18"/>
                <w:lang w:val="en-US" w:eastAsia="uk-UA"/>
              </w:rPr>
              <w:t>95.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55D" w:rsidRPr="006D4723" w:rsidRDefault="0033155D" w:rsidP="0033155D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6D4723">
              <w:rPr>
                <w:b w:val="0"/>
                <w:snapToGrid w:val="0"/>
                <w:sz w:val="18"/>
                <w:szCs w:val="18"/>
                <w:lang w:val="uk-UA" w:eastAsia="uk-UA"/>
              </w:rPr>
              <w:t>Підсумковий урок</w:t>
            </w:r>
          </w:p>
        </w:tc>
      </w:tr>
    </w:tbl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F142D3" w:rsidRDefault="00B65C95" w:rsidP="00B65C95">
      <w:pPr>
        <w:tabs>
          <w:tab w:val="left" w:pos="8655"/>
        </w:tabs>
        <w:rPr>
          <w:b w:val="0"/>
          <w:sz w:val="16"/>
          <w:szCs w:val="16"/>
          <w:lang w:val="uk-UA"/>
        </w:rPr>
      </w:pPr>
      <w:r w:rsidRPr="00F142D3">
        <w:rPr>
          <w:b w:val="0"/>
          <w:sz w:val="16"/>
          <w:szCs w:val="16"/>
          <w:lang w:val="uk-UA"/>
        </w:rPr>
        <w:tab/>
      </w:r>
    </w:p>
    <w:sectPr w:rsidR="00623487" w:rsidRPr="00F142D3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18" w:rsidRDefault="00557D18" w:rsidP="00054808">
      <w:r>
        <w:separator/>
      </w:r>
    </w:p>
  </w:endnote>
  <w:endnote w:type="continuationSeparator" w:id="0">
    <w:p w:rsidR="00557D18" w:rsidRDefault="00557D18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18" w:rsidRDefault="00557D18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FOCUS</w:t>
    </w:r>
    <w:r>
      <w:rPr>
        <w:b w:val="0"/>
        <w:sz w:val="16"/>
      </w:rPr>
      <w:t xml:space="preserve"> 4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557D18" w:rsidRPr="00054E72" w:rsidRDefault="00557D18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18" w:rsidRDefault="00557D18" w:rsidP="00054808">
      <w:r>
        <w:separator/>
      </w:r>
    </w:p>
  </w:footnote>
  <w:footnote w:type="continuationSeparator" w:id="0">
    <w:p w:rsidR="00557D18" w:rsidRDefault="00557D18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557D18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557D18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557D18" w:rsidRPr="00F142D3" w:rsidRDefault="00557D18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557D18" w:rsidRPr="00F142D3" w:rsidRDefault="00557D1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557D18" w:rsidRDefault="00557D18" w:rsidP="00A06CBD">
    <w:pPr>
      <w:pStyle w:val="ab"/>
      <w:jc w:val="center"/>
    </w:pPr>
  </w:p>
  <w:p w:rsidR="00557D18" w:rsidRDefault="00557D18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881"/>
    <w:multiLevelType w:val="hybridMultilevel"/>
    <w:tmpl w:val="68CC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38B"/>
    <w:multiLevelType w:val="hybridMultilevel"/>
    <w:tmpl w:val="3E2C6CCC"/>
    <w:lvl w:ilvl="0" w:tplc="BA560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44E"/>
    <w:multiLevelType w:val="hybridMultilevel"/>
    <w:tmpl w:val="1D46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4F4C"/>
    <w:multiLevelType w:val="hybridMultilevel"/>
    <w:tmpl w:val="261442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AD154A"/>
    <w:multiLevelType w:val="hybridMultilevel"/>
    <w:tmpl w:val="E876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62356"/>
    <w:multiLevelType w:val="hybridMultilevel"/>
    <w:tmpl w:val="894E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F0B63"/>
    <w:multiLevelType w:val="hybridMultilevel"/>
    <w:tmpl w:val="B5ECA962"/>
    <w:lvl w:ilvl="0" w:tplc="D4B82B3A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19545529"/>
    <w:multiLevelType w:val="hybridMultilevel"/>
    <w:tmpl w:val="22FE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076E"/>
    <w:multiLevelType w:val="hybridMultilevel"/>
    <w:tmpl w:val="48961F3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23C60"/>
    <w:multiLevelType w:val="hybridMultilevel"/>
    <w:tmpl w:val="C066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561FE"/>
    <w:multiLevelType w:val="hybridMultilevel"/>
    <w:tmpl w:val="60FE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B5200"/>
    <w:multiLevelType w:val="hybridMultilevel"/>
    <w:tmpl w:val="7522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4E543D"/>
    <w:multiLevelType w:val="hybridMultilevel"/>
    <w:tmpl w:val="00147C4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434E6"/>
    <w:multiLevelType w:val="hybridMultilevel"/>
    <w:tmpl w:val="2102BC0C"/>
    <w:lvl w:ilvl="0" w:tplc="446C3E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642451"/>
    <w:multiLevelType w:val="hybridMultilevel"/>
    <w:tmpl w:val="EC9A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3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 w15:restartNumberingAfterBreak="0">
    <w:nsid w:val="68CF1D45"/>
    <w:multiLevelType w:val="hybridMultilevel"/>
    <w:tmpl w:val="34423A2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D3306"/>
    <w:multiLevelType w:val="hybridMultilevel"/>
    <w:tmpl w:val="FE50E032"/>
    <w:lvl w:ilvl="0" w:tplc="C8D8B38E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7A0F55"/>
    <w:multiLevelType w:val="hybridMultilevel"/>
    <w:tmpl w:val="B7F81688"/>
    <w:lvl w:ilvl="0" w:tplc="49DCE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BF6E82"/>
    <w:multiLevelType w:val="hybridMultilevel"/>
    <w:tmpl w:val="8F1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4"/>
  </w:num>
  <w:num w:numId="5">
    <w:abstractNumId w:val="16"/>
  </w:num>
  <w:num w:numId="6">
    <w:abstractNumId w:val="20"/>
  </w:num>
  <w:num w:numId="7">
    <w:abstractNumId w:val="1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23"/>
  </w:num>
  <w:num w:numId="13">
    <w:abstractNumId w:val="32"/>
  </w:num>
  <w:num w:numId="14">
    <w:abstractNumId w:val="15"/>
  </w:num>
  <w:num w:numId="15">
    <w:abstractNumId w:val="26"/>
  </w:num>
  <w:num w:numId="16">
    <w:abstractNumId w:val="24"/>
  </w:num>
  <w:num w:numId="17">
    <w:abstractNumId w:val="29"/>
  </w:num>
  <w:num w:numId="18">
    <w:abstractNumId w:val="6"/>
  </w:num>
  <w:num w:numId="19">
    <w:abstractNumId w:val="9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9"/>
  </w:num>
  <w:num w:numId="25">
    <w:abstractNumId w:val="17"/>
  </w:num>
  <w:num w:numId="26">
    <w:abstractNumId w:val="27"/>
  </w:num>
  <w:num w:numId="27">
    <w:abstractNumId w:val="21"/>
  </w:num>
  <w:num w:numId="28">
    <w:abstractNumId w:val="25"/>
  </w:num>
  <w:num w:numId="29">
    <w:abstractNumId w:val="31"/>
  </w:num>
  <w:num w:numId="30">
    <w:abstractNumId w:val="7"/>
  </w:num>
  <w:num w:numId="31">
    <w:abstractNumId w:val="3"/>
  </w:num>
  <w:num w:numId="32">
    <w:abstractNumId w:val="2"/>
  </w:num>
  <w:num w:numId="33">
    <w:abstractNumId w:val="14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04806"/>
    <w:rsid w:val="0000725D"/>
    <w:rsid w:val="0001064C"/>
    <w:rsid w:val="00014F58"/>
    <w:rsid w:val="00015801"/>
    <w:rsid w:val="000179DF"/>
    <w:rsid w:val="00035140"/>
    <w:rsid w:val="000400D3"/>
    <w:rsid w:val="0004258B"/>
    <w:rsid w:val="00045DA5"/>
    <w:rsid w:val="00054808"/>
    <w:rsid w:val="00054E72"/>
    <w:rsid w:val="000550C6"/>
    <w:rsid w:val="00065F27"/>
    <w:rsid w:val="000667D4"/>
    <w:rsid w:val="00072A3E"/>
    <w:rsid w:val="00072A7B"/>
    <w:rsid w:val="00086DD1"/>
    <w:rsid w:val="000921C0"/>
    <w:rsid w:val="00095D4F"/>
    <w:rsid w:val="00096F9E"/>
    <w:rsid w:val="00097B39"/>
    <w:rsid w:val="000A139B"/>
    <w:rsid w:val="000B0015"/>
    <w:rsid w:val="000B0998"/>
    <w:rsid w:val="000B4A3A"/>
    <w:rsid w:val="000C5089"/>
    <w:rsid w:val="000C71D0"/>
    <w:rsid w:val="000D086B"/>
    <w:rsid w:val="000D3080"/>
    <w:rsid w:val="000D50FD"/>
    <w:rsid w:val="000E05EC"/>
    <w:rsid w:val="000E1BA3"/>
    <w:rsid w:val="000E4F2B"/>
    <w:rsid w:val="000E76F8"/>
    <w:rsid w:val="000F09F5"/>
    <w:rsid w:val="001014FC"/>
    <w:rsid w:val="00102BE3"/>
    <w:rsid w:val="001030F9"/>
    <w:rsid w:val="0010779C"/>
    <w:rsid w:val="00110616"/>
    <w:rsid w:val="00113826"/>
    <w:rsid w:val="00114AA0"/>
    <w:rsid w:val="00117E92"/>
    <w:rsid w:val="00124FF4"/>
    <w:rsid w:val="001319A8"/>
    <w:rsid w:val="00133AD1"/>
    <w:rsid w:val="00144CD6"/>
    <w:rsid w:val="00144FB6"/>
    <w:rsid w:val="00152EA3"/>
    <w:rsid w:val="001562F2"/>
    <w:rsid w:val="00163180"/>
    <w:rsid w:val="001646D1"/>
    <w:rsid w:val="001664A9"/>
    <w:rsid w:val="00171F20"/>
    <w:rsid w:val="00173F8C"/>
    <w:rsid w:val="001805E0"/>
    <w:rsid w:val="0018687D"/>
    <w:rsid w:val="00186B70"/>
    <w:rsid w:val="001942D7"/>
    <w:rsid w:val="001960CF"/>
    <w:rsid w:val="001979E2"/>
    <w:rsid w:val="001A0DBA"/>
    <w:rsid w:val="001A5120"/>
    <w:rsid w:val="001B097B"/>
    <w:rsid w:val="001B22D9"/>
    <w:rsid w:val="001B3B40"/>
    <w:rsid w:val="001B4ECA"/>
    <w:rsid w:val="001C0F32"/>
    <w:rsid w:val="001C20D4"/>
    <w:rsid w:val="001D0616"/>
    <w:rsid w:val="001D1C28"/>
    <w:rsid w:val="001D2D85"/>
    <w:rsid w:val="001E0D98"/>
    <w:rsid w:val="001E5356"/>
    <w:rsid w:val="001E6827"/>
    <w:rsid w:val="001F0B18"/>
    <w:rsid w:val="001F2461"/>
    <w:rsid w:val="001F35EC"/>
    <w:rsid w:val="001F6530"/>
    <w:rsid w:val="002008D0"/>
    <w:rsid w:val="00205F11"/>
    <w:rsid w:val="0022326E"/>
    <w:rsid w:val="00226F14"/>
    <w:rsid w:val="00233586"/>
    <w:rsid w:val="0024403C"/>
    <w:rsid w:val="002535B6"/>
    <w:rsid w:val="00253F40"/>
    <w:rsid w:val="002636B5"/>
    <w:rsid w:val="0026594F"/>
    <w:rsid w:val="00272166"/>
    <w:rsid w:val="002745BC"/>
    <w:rsid w:val="0027786F"/>
    <w:rsid w:val="0028314A"/>
    <w:rsid w:val="0028400A"/>
    <w:rsid w:val="00284C52"/>
    <w:rsid w:val="00290B07"/>
    <w:rsid w:val="00291691"/>
    <w:rsid w:val="00292970"/>
    <w:rsid w:val="00292F0C"/>
    <w:rsid w:val="002A26D6"/>
    <w:rsid w:val="002A62A0"/>
    <w:rsid w:val="002B1FF4"/>
    <w:rsid w:val="002B44DB"/>
    <w:rsid w:val="002B70C4"/>
    <w:rsid w:val="002C001B"/>
    <w:rsid w:val="002C08BE"/>
    <w:rsid w:val="002C0C27"/>
    <w:rsid w:val="002C34FF"/>
    <w:rsid w:val="002C3802"/>
    <w:rsid w:val="002D763D"/>
    <w:rsid w:val="002E2031"/>
    <w:rsid w:val="002E22EE"/>
    <w:rsid w:val="002F6593"/>
    <w:rsid w:val="00305470"/>
    <w:rsid w:val="00310403"/>
    <w:rsid w:val="0031103C"/>
    <w:rsid w:val="003116B9"/>
    <w:rsid w:val="0031241A"/>
    <w:rsid w:val="003135E6"/>
    <w:rsid w:val="00314025"/>
    <w:rsid w:val="0032527A"/>
    <w:rsid w:val="0033155D"/>
    <w:rsid w:val="0033307E"/>
    <w:rsid w:val="00336CC2"/>
    <w:rsid w:val="00337392"/>
    <w:rsid w:val="00343CB0"/>
    <w:rsid w:val="00352C6E"/>
    <w:rsid w:val="003557C6"/>
    <w:rsid w:val="00356E8C"/>
    <w:rsid w:val="003632C0"/>
    <w:rsid w:val="00367BE4"/>
    <w:rsid w:val="003810DB"/>
    <w:rsid w:val="00383B4C"/>
    <w:rsid w:val="00387011"/>
    <w:rsid w:val="00390720"/>
    <w:rsid w:val="00392BD1"/>
    <w:rsid w:val="003947DF"/>
    <w:rsid w:val="003948B9"/>
    <w:rsid w:val="003A2255"/>
    <w:rsid w:val="003A547C"/>
    <w:rsid w:val="003A68D7"/>
    <w:rsid w:val="003A788F"/>
    <w:rsid w:val="003B0385"/>
    <w:rsid w:val="003B13A0"/>
    <w:rsid w:val="003C052E"/>
    <w:rsid w:val="003C15DA"/>
    <w:rsid w:val="003C2B48"/>
    <w:rsid w:val="003D5D08"/>
    <w:rsid w:val="003E0806"/>
    <w:rsid w:val="003F5AA8"/>
    <w:rsid w:val="004031CD"/>
    <w:rsid w:val="0040514C"/>
    <w:rsid w:val="00405E09"/>
    <w:rsid w:val="0041271F"/>
    <w:rsid w:val="0041371F"/>
    <w:rsid w:val="00437ABB"/>
    <w:rsid w:val="004452C4"/>
    <w:rsid w:val="00452C76"/>
    <w:rsid w:val="00454A77"/>
    <w:rsid w:val="00461723"/>
    <w:rsid w:val="0046444D"/>
    <w:rsid w:val="00465247"/>
    <w:rsid w:val="004654AB"/>
    <w:rsid w:val="00466D7A"/>
    <w:rsid w:val="00467263"/>
    <w:rsid w:val="0047565E"/>
    <w:rsid w:val="0047633B"/>
    <w:rsid w:val="004779AF"/>
    <w:rsid w:val="00480A35"/>
    <w:rsid w:val="0048697C"/>
    <w:rsid w:val="00495C9D"/>
    <w:rsid w:val="004A1A77"/>
    <w:rsid w:val="004A5615"/>
    <w:rsid w:val="004B5285"/>
    <w:rsid w:val="004C3024"/>
    <w:rsid w:val="004C3ADD"/>
    <w:rsid w:val="004C5CA4"/>
    <w:rsid w:val="004D531C"/>
    <w:rsid w:val="004D6216"/>
    <w:rsid w:val="004D64BE"/>
    <w:rsid w:val="004D660D"/>
    <w:rsid w:val="004E1F30"/>
    <w:rsid w:val="004E7D70"/>
    <w:rsid w:val="004F01C9"/>
    <w:rsid w:val="004F6CE5"/>
    <w:rsid w:val="00500CFE"/>
    <w:rsid w:val="00502253"/>
    <w:rsid w:val="0050328D"/>
    <w:rsid w:val="005074CC"/>
    <w:rsid w:val="005104B1"/>
    <w:rsid w:val="005130B9"/>
    <w:rsid w:val="00516D8C"/>
    <w:rsid w:val="00536FE0"/>
    <w:rsid w:val="0053729A"/>
    <w:rsid w:val="005446ED"/>
    <w:rsid w:val="00545D89"/>
    <w:rsid w:val="00546D25"/>
    <w:rsid w:val="005479C3"/>
    <w:rsid w:val="00556DA7"/>
    <w:rsid w:val="00557CBF"/>
    <w:rsid w:val="00557D18"/>
    <w:rsid w:val="00561A15"/>
    <w:rsid w:val="00567800"/>
    <w:rsid w:val="005701B5"/>
    <w:rsid w:val="00573677"/>
    <w:rsid w:val="00576A37"/>
    <w:rsid w:val="00584F0E"/>
    <w:rsid w:val="00584F44"/>
    <w:rsid w:val="005A61F3"/>
    <w:rsid w:val="005B1C9B"/>
    <w:rsid w:val="005B4B4F"/>
    <w:rsid w:val="005C48E5"/>
    <w:rsid w:val="005C5314"/>
    <w:rsid w:val="005C6104"/>
    <w:rsid w:val="005C6433"/>
    <w:rsid w:val="005D274F"/>
    <w:rsid w:val="005D546A"/>
    <w:rsid w:val="005D54D6"/>
    <w:rsid w:val="005E0297"/>
    <w:rsid w:val="005E7F76"/>
    <w:rsid w:val="005F0F48"/>
    <w:rsid w:val="005F1FCF"/>
    <w:rsid w:val="005F30E4"/>
    <w:rsid w:val="0060041E"/>
    <w:rsid w:val="00602765"/>
    <w:rsid w:val="00604497"/>
    <w:rsid w:val="006056D7"/>
    <w:rsid w:val="00606ACA"/>
    <w:rsid w:val="006073CC"/>
    <w:rsid w:val="00610107"/>
    <w:rsid w:val="006113FE"/>
    <w:rsid w:val="00611F4B"/>
    <w:rsid w:val="006122A0"/>
    <w:rsid w:val="00613771"/>
    <w:rsid w:val="0061664D"/>
    <w:rsid w:val="0062056B"/>
    <w:rsid w:val="0062298F"/>
    <w:rsid w:val="00623487"/>
    <w:rsid w:val="00630808"/>
    <w:rsid w:val="006365C2"/>
    <w:rsid w:val="00636F46"/>
    <w:rsid w:val="00640BF8"/>
    <w:rsid w:val="00644BBB"/>
    <w:rsid w:val="00653700"/>
    <w:rsid w:val="00675160"/>
    <w:rsid w:val="0067523C"/>
    <w:rsid w:val="006816BE"/>
    <w:rsid w:val="00683115"/>
    <w:rsid w:val="006833F4"/>
    <w:rsid w:val="00685737"/>
    <w:rsid w:val="00685CEE"/>
    <w:rsid w:val="00693797"/>
    <w:rsid w:val="006958B0"/>
    <w:rsid w:val="006A092C"/>
    <w:rsid w:val="006B0188"/>
    <w:rsid w:val="006B0FF0"/>
    <w:rsid w:val="006B17BE"/>
    <w:rsid w:val="006B551F"/>
    <w:rsid w:val="006B6D31"/>
    <w:rsid w:val="006C44E7"/>
    <w:rsid w:val="006C502B"/>
    <w:rsid w:val="006C5849"/>
    <w:rsid w:val="006D4723"/>
    <w:rsid w:val="006D4F42"/>
    <w:rsid w:val="006D61EE"/>
    <w:rsid w:val="006D6935"/>
    <w:rsid w:val="006E061E"/>
    <w:rsid w:val="006E547B"/>
    <w:rsid w:val="006E786D"/>
    <w:rsid w:val="006E7FF3"/>
    <w:rsid w:val="006F7E33"/>
    <w:rsid w:val="006F7EB3"/>
    <w:rsid w:val="006F7EF5"/>
    <w:rsid w:val="00700D14"/>
    <w:rsid w:val="007022F4"/>
    <w:rsid w:val="007037D4"/>
    <w:rsid w:val="00704A92"/>
    <w:rsid w:val="0070553C"/>
    <w:rsid w:val="00710526"/>
    <w:rsid w:val="007115A6"/>
    <w:rsid w:val="00724B42"/>
    <w:rsid w:val="00730DDD"/>
    <w:rsid w:val="0073334E"/>
    <w:rsid w:val="00735C41"/>
    <w:rsid w:val="007363EC"/>
    <w:rsid w:val="00743769"/>
    <w:rsid w:val="00745DE7"/>
    <w:rsid w:val="007610D6"/>
    <w:rsid w:val="00770A96"/>
    <w:rsid w:val="00775DB5"/>
    <w:rsid w:val="00776099"/>
    <w:rsid w:val="007801E8"/>
    <w:rsid w:val="00783165"/>
    <w:rsid w:val="00783430"/>
    <w:rsid w:val="007859B4"/>
    <w:rsid w:val="00787110"/>
    <w:rsid w:val="00787CFE"/>
    <w:rsid w:val="00794A04"/>
    <w:rsid w:val="007A36A4"/>
    <w:rsid w:val="007B0A78"/>
    <w:rsid w:val="007C3EBF"/>
    <w:rsid w:val="007D1353"/>
    <w:rsid w:val="007D65CC"/>
    <w:rsid w:val="007E445D"/>
    <w:rsid w:val="007E4E6A"/>
    <w:rsid w:val="007E7989"/>
    <w:rsid w:val="007F1701"/>
    <w:rsid w:val="007F351B"/>
    <w:rsid w:val="00800903"/>
    <w:rsid w:val="008102DD"/>
    <w:rsid w:val="0081093F"/>
    <w:rsid w:val="00811143"/>
    <w:rsid w:val="00811B49"/>
    <w:rsid w:val="008125F0"/>
    <w:rsid w:val="00817349"/>
    <w:rsid w:val="0081799B"/>
    <w:rsid w:val="008200EF"/>
    <w:rsid w:val="00820442"/>
    <w:rsid w:val="00826EA2"/>
    <w:rsid w:val="0083172C"/>
    <w:rsid w:val="0083326F"/>
    <w:rsid w:val="008436E5"/>
    <w:rsid w:val="00843722"/>
    <w:rsid w:val="008607A4"/>
    <w:rsid w:val="00861F13"/>
    <w:rsid w:val="008625CD"/>
    <w:rsid w:val="008713EA"/>
    <w:rsid w:val="0087385B"/>
    <w:rsid w:val="00876B1B"/>
    <w:rsid w:val="00881DF6"/>
    <w:rsid w:val="00891D80"/>
    <w:rsid w:val="00893805"/>
    <w:rsid w:val="00894647"/>
    <w:rsid w:val="008A4360"/>
    <w:rsid w:val="008A4EED"/>
    <w:rsid w:val="008B26CC"/>
    <w:rsid w:val="008B304E"/>
    <w:rsid w:val="008B44C7"/>
    <w:rsid w:val="008C2106"/>
    <w:rsid w:val="008C34BB"/>
    <w:rsid w:val="008D0084"/>
    <w:rsid w:val="008D0326"/>
    <w:rsid w:val="008D113D"/>
    <w:rsid w:val="008D5CF8"/>
    <w:rsid w:val="008D5EA5"/>
    <w:rsid w:val="008D7AF4"/>
    <w:rsid w:val="008E139E"/>
    <w:rsid w:val="008E4C4D"/>
    <w:rsid w:val="008F58D8"/>
    <w:rsid w:val="009023C6"/>
    <w:rsid w:val="009048DD"/>
    <w:rsid w:val="00904D2D"/>
    <w:rsid w:val="0090768B"/>
    <w:rsid w:val="00913707"/>
    <w:rsid w:val="00921891"/>
    <w:rsid w:val="00926883"/>
    <w:rsid w:val="0093000D"/>
    <w:rsid w:val="00930A14"/>
    <w:rsid w:val="00934A33"/>
    <w:rsid w:val="009400FB"/>
    <w:rsid w:val="00940327"/>
    <w:rsid w:val="00943878"/>
    <w:rsid w:val="00944B15"/>
    <w:rsid w:val="009459F5"/>
    <w:rsid w:val="009504C6"/>
    <w:rsid w:val="00954794"/>
    <w:rsid w:val="00962933"/>
    <w:rsid w:val="00963C2F"/>
    <w:rsid w:val="00964B8F"/>
    <w:rsid w:val="00967111"/>
    <w:rsid w:val="009675DA"/>
    <w:rsid w:val="0097549A"/>
    <w:rsid w:val="00980BA6"/>
    <w:rsid w:val="0098221A"/>
    <w:rsid w:val="00987A79"/>
    <w:rsid w:val="00987D50"/>
    <w:rsid w:val="00991E16"/>
    <w:rsid w:val="00994AEF"/>
    <w:rsid w:val="009A1090"/>
    <w:rsid w:val="009A2400"/>
    <w:rsid w:val="009A3144"/>
    <w:rsid w:val="009A3EE8"/>
    <w:rsid w:val="009A66E9"/>
    <w:rsid w:val="009B4C9D"/>
    <w:rsid w:val="009D0709"/>
    <w:rsid w:val="009D61E9"/>
    <w:rsid w:val="009E5E2C"/>
    <w:rsid w:val="009F15BC"/>
    <w:rsid w:val="009F6FD4"/>
    <w:rsid w:val="00A06BA8"/>
    <w:rsid w:val="00A06CBD"/>
    <w:rsid w:val="00A2081B"/>
    <w:rsid w:val="00A24311"/>
    <w:rsid w:val="00A27838"/>
    <w:rsid w:val="00A27932"/>
    <w:rsid w:val="00A34312"/>
    <w:rsid w:val="00A363E1"/>
    <w:rsid w:val="00A366AD"/>
    <w:rsid w:val="00A40146"/>
    <w:rsid w:val="00A4173A"/>
    <w:rsid w:val="00A41B23"/>
    <w:rsid w:val="00A446CD"/>
    <w:rsid w:val="00A52D42"/>
    <w:rsid w:val="00A541F7"/>
    <w:rsid w:val="00A60B05"/>
    <w:rsid w:val="00A6119A"/>
    <w:rsid w:val="00A70D7A"/>
    <w:rsid w:val="00A81367"/>
    <w:rsid w:val="00A96C36"/>
    <w:rsid w:val="00AA185E"/>
    <w:rsid w:val="00AA30D5"/>
    <w:rsid w:val="00AB3A9A"/>
    <w:rsid w:val="00AB3E9C"/>
    <w:rsid w:val="00AB56E8"/>
    <w:rsid w:val="00AB686F"/>
    <w:rsid w:val="00AC067D"/>
    <w:rsid w:val="00AC0B5C"/>
    <w:rsid w:val="00AC1293"/>
    <w:rsid w:val="00AC38EC"/>
    <w:rsid w:val="00AC7E99"/>
    <w:rsid w:val="00AD21A5"/>
    <w:rsid w:val="00AD3338"/>
    <w:rsid w:val="00AD4D24"/>
    <w:rsid w:val="00AD4DAC"/>
    <w:rsid w:val="00AE4129"/>
    <w:rsid w:val="00AE5B71"/>
    <w:rsid w:val="00AE672F"/>
    <w:rsid w:val="00AF46A0"/>
    <w:rsid w:val="00AF7D4A"/>
    <w:rsid w:val="00B025DF"/>
    <w:rsid w:val="00B048B4"/>
    <w:rsid w:val="00B05309"/>
    <w:rsid w:val="00B05A90"/>
    <w:rsid w:val="00B11F3D"/>
    <w:rsid w:val="00B16FE1"/>
    <w:rsid w:val="00B24D4F"/>
    <w:rsid w:val="00B33A37"/>
    <w:rsid w:val="00B361FF"/>
    <w:rsid w:val="00B368D1"/>
    <w:rsid w:val="00B36CC2"/>
    <w:rsid w:val="00B375E7"/>
    <w:rsid w:val="00B45CA1"/>
    <w:rsid w:val="00B47A25"/>
    <w:rsid w:val="00B57408"/>
    <w:rsid w:val="00B57846"/>
    <w:rsid w:val="00B62CB5"/>
    <w:rsid w:val="00B62F5E"/>
    <w:rsid w:val="00B65C95"/>
    <w:rsid w:val="00B65F5C"/>
    <w:rsid w:val="00B7381B"/>
    <w:rsid w:val="00B75EF0"/>
    <w:rsid w:val="00B90F87"/>
    <w:rsid w:val="00B91ADF"/>
    <w:rsid w:val="00B93BF3"/>
    <w:rsid w:val="00B93DAA"/>
    <w:rsid w:val="00B978C9"/>
    <w:rsid w:val="00BA18B2"/>
    <w:rsid w:val="00BA6D1F"/>
    <w:rsid w:val="00BB1790"/>
    <w:rsid w:val="00BB3724"/>
    <w:rsid w:val="00BB3C1D"/>
    <w:rsid w:val="00BC2B1F"/>
    <w:rsid w:val="00BD6472"/>
    <w:rsid w:val="00BD6F01"/>
    <w:rsid w:val="00BE2D80"/>
    <w:rsid w:val="00BE3798"/>
    <w:rsid w:val="00BE561C"/>
    <w:rsid w:val="00BE7D21"/>
    <w:rsid w:val="00BF14F5"/>
    <w:rsid w:val="00BF17BE"/>
    <w:rsid w:val="00BF4967"/>
    <w:rsid w:val="00BF5027"/>
    <w:rsid w:val="00C0547C"/>
    <w:rsid w:val="00C141CD"/>
    <w:rsid w:val="00C14BF2"/>
    <w:rsid w:val="00C15FDC"/>
    <w:rsid w:val="00C17140"/>
    <w:rsid w:val="00C1766E"/>
    <w:rsid w:val="00C17723"/>
    <w:rsid w:val="00C20640"/>
    <w:rsid w:val="00C22C23"/>
    <w:rsid w:val="00C33D2A"/>
    <w:rsid w:val="00C35A2E"/>
    <w:rsid w:val="00C376D2"/>
    <w:rsid w:val="00C42642"/>
    <w:rsid w:val="00C46021"/>
    <w:rsid w:val="00C55B1E"/>
    <w:rsid w:val="00C629D9"/>
    <w:rsid w:val="00C663BE"/>
    <w:rsid w:val="00C8020B"/>
    <w:rsid w:val="00C91522"/>
    <w:rsid w:val="00C93523"/>
    <w:rsid w:val="00C95218"/>
    <w:rsid w:val="00C96D6F"/>
    <w:rsid w:val="00CA7CA1"/>
    <w:rsid w:val="00CB2711"/>
    <w:rsid w:val="00CB6F24"/>
    <w:rsid w:val="00CD2ABB"/>
    <w:rsid w:val="00CD4585"/>
    <w:rsid w:val="00CE5A22"/>
    <w:rsid w:val="00CE6F55"/>
    <w:rsid w:val="00CF0868"/>
    <w:rsid w:val="00CF0C77"/>
    <w:rsid w:val="00CF4E70"/>
    <w:rsid w:val="00CF6377"/>
    <w:rsid w:val="00CF7902"/>
    <w:rsid w:val="00D00E68"/>
    <w:rsid w:val="00D218BA"/>
    <w:rsid w:val="00D2448F"/>
    <w:rsid w:val="00D3510E"/>
    <w:rsid w:val="00D412A2"/>
    <w:rsid w:val="00D45364"/>
    <w:rsid w:val="00D453F8"/>
    <w:rsid w:val="00D537CB"/>
    <w:rsid w:val="00D56099"/>
    <w:rsid w:val="00D6126D"/>
    <w:rsid w:val="00D61757"/>
    <w:rsid w:val="00D61EDD"/>
    <w:rsid w:val="00D75524"/>
    <w:rsid w:val="00D84609"/>
    <w:rsid w:val="00D867D7"/>
    <w:rsid w:val="00D92DA2"/>
    <w:rsid w:val="00DA198E"/>
    <w:rsid w:val="00DA33A5"/>
    <w:rsid w:val="00DA42B2"/>
    <w:rsid w:val="00DB2566"/>
    <w:rsid w:val="00DC3011"/>
    <w:rsid w:val="00DC66C4"/>
    <w:rsid w:val="00DD13F1"/>
    <w:rsid w:val="00DD4538"/>
    <w:rsid w:val="00DD5A82"/>
    <w:rsid w:val="00DD6191"/>
    <w:rsid w:val="00DE0375"/>
    <w:rsid w:val="00DE1012"/>
    <w:rsid w:val="00E11552"/>
    <w:rsid w:val="00E11776"/>
    <w:rsid w:val="00E12E5A"/>
    <w:rsid w:val="00E147CB"/>
    <w:rsid w:val="00E15BC2"/>
    <w:rsid w:val="00E162FE"/>
    <w:rsid w:val="00E16D49"/>
    <w:rsid w:val="00E16EC6"/>
    <w:rsid w:val="00E20657"/>
    <w:rsid w:val="00E20E81"/>
    <w:rsid w:val="00E220A8"/>
    <w:rsid w:val="00E23CE2"/>
    <w:rsid w:val="00E24C12"/>
    <w:rsid w:val="00E3247E"/>
    <w:rsid w:val="00E3324E"/>
    <w:rsid w:val="00E348C1"/>
    <w:rsid w:val="00E37F36"/>
    <w:rsid w:val="00E400F2"/>
    <w:rsid w:val="00E42584"/>
    <w:rsid w:val="00E4761D"/>
    <w:rsid w:val="00E539A4"/>
    <w:rsid w:val="00E54B57"/>
    <w:rsid w:val="00E66834"/>
    <w:rsid w:val="00E72411"/>
    <w:rsid w:val="00E75D10"/>
    <w:rsid w:val="00E77221"/>
    <w:rsid w:val="00E777AF"/>
    <w:rsid w:val="00E82FE7"/>
    <w:rsid w:val="00E907A9"/>
    <w:rsid w:val="00E90855"/>
    <w:rsid w:val="00E912E2"/>
    <w:rsid w:val="00E92C76"/>
    <w:rsid w:val="00EA4649"/>
    <w:rsid w:val="00EA6CCF"/>
    <w:rsid w:val="00EB11C3"/>
    <w:rsid w:val="00EC24BF"/>
    <w:rsid w:val="00EC49B8"/>
    <w:rsid w:val="00EC574C"/>
    <w:rsid w:val="00EC6556"/>
    <w:rsid w:val="00ED2249"/>
    <w:rsid w:val="00ED270E"/>
    <w:rsid w:val="00ED69FD"/>
    <w:rsid w:val="00EE08BC"/>
    <w:rsid w:val="00EE1A80"/>
    <w:rsid w:val="00EE256A"/>
    <w:rsid w:val="00EE263E"/>
    <w:rsid w:val="00EE26CE"/>
    <w:rsid w:val="00EE7352"/>
    <w:rsid w:val="00EF716E"/>
    <w:rsid w:val="00EF77F9"/>
    <w:rsid w:val="00F00A3E"/>
    <w:rsid w:val="00F01353"/>
    <w:rsid w:val="00F04EA3"/>
    <w:rsid w:val="00F05F3E"/>
    <w:rsid w:val="00F1355A"/>
    <w:rsid w:val="00F13DD0"/>
    <w:rsid w:val="00F142D3"/>
    <w:rsid w:val="00F14C3F"/>
    <w:rsid w:val="00F15477"/>
    <w:rsid w:val="00F21809"/>
    <w:rsid w:val="00F26ADF"/>
    <w:rsid w:val="00F30DDA"/>
    <w:rsid w:val="00F34D5D"/>
    <w:rsid w:val="00F36B48"/>
    <w:rsid w:val="00F37E34"/>
    <w:rsid w:val="00F41C4F"/>
    <w:rsid w:val="00F42641"/>
    <w:rsid w:val="00F51314"/>
    <w:rsid w:val="00F51ECC"/>
    <w:rsid w:val="00F54599"/>
    <w:rsid w:val="00F55EC6"/>
    <w:rsid w:val="00F57AE3"/>
    <w:rsid w:val="00F57F6B"/>
    <w:rsid w:val="00F643A8"/>
    <w:rsid w:val="00F66262"/>
    <w:rsid w:val="00F7081F"/>
    <w:rsid w:val="00F70857"/>
    <w:rsid w:val="00F70A30"/>
    <w:rsid w:val="00F76316"/>
    <w:rsid w:val="00F843FE"/>
    <w:rsid w:val="00F85B95"/>
    <w:rsid w:val="00F90AE7"/>
    <w:rsid w:val="00F9257F"/>
    <w:rsid w:val="00F9388B"/>
    <w:rsid w:val="00F96CDB"/>
    <w:rsid w:val="00FA7E86"/>
    <w:rsid w:val="00FB1651"/>
    <w:rsid w:val="00FB40CB"/>
    <w:rsid w:val="00FB7656"/>
    <w:rsid w:val="00FC22AE"/>
    <w:rsid w:val="00FC7E90"/>
    <w:rsid w:val="00FD2051"/>
    <w:rsid w:val="00FD241B"/>
    <w:rsid w:val="00FD3A2F"/>
    <w:rsid w:val="00FD3CBE"/>
    <w:rsid w:val="00FE566D"/>
    <w:rsid w:val="00FE64F7"/>
    <w:rsid w:val="00FF16DA"/>
    <w:rsid w:val="00FF30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A80A-82CB-41A9-A2F5-D41DB4EF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B07E1AC2</Template>
  <TotalTime>2200</TotalTime>
  <Pages>18</Pages>
  <Words>4574</Words>
  <Characters>29480</Characters>
  <Application>Microsoft Office Word</Application>
  <DocSecurity>0</DocSecurity>
  <Lines>245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Sorochinskaya Svetlana</cp:lastModifiedBy>
  <cp:revision>274</cp:revision>
  <cp:lastPrinted>2016-06-17T12:51:00Z</cp:lastPrinted>
  <dcterms:created xsi:type="dcterms:W3CDTF">2016-05-05T07:39:00Z</dcterms:created>
  <dcterms:modified xsi:type="dcterms:W3CDTF">2016-06-17T13:11:00Z</dcterms:modified>
</cp:coreProperties>
</file>