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F619DF" w:rsidRDefault="00770A96" w:rsidP="002F6593">
      <w:pPr>
        <w:jc w:val="center"/>
      </w:pPr>
    </w:p>
    <w:p w:rsidR="00352C6E" w:rsidRPr="00F619DF" w:rsidRDefault="00352C6E" w:rsidP="002F6593">
      <w:pPr>
        <w:jc w:val="center"/>
      </w:pPr>
    </w:p>
    <w:p w:rsidR="002F6593" w:rsidRPr="00F619DF" w:rsidRDefault="002F6593" w:rsidP="002F6593">
      <w:pPr>
        <w:jc w:val="center"/>
        <w:rPr>
          <w:b w:val="0"/>
          <w:lang w:val="uk-UA"/>
        </w:rPr>
      </w:pPr>
    </w:p>
    <w:p w:rsidR="002F6593" w:rsidRPr="00F619DF" w:rsidRDefault="002F6593" w:rsidP="002F6593">
      <w:pPr>
        <w:jc w:val="center"/>
        <w:rPr>
          <w:b w:val="0"/>
          <w:lang w:val="uk-UA"/>
        </w:rPr>
      </w:pPr>
      <w:r w:rsidRPr="00F619DF"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2961AAAD" wp14:editId="22DD8A43">
            <wp:simplePos x="0" y="0"/>
            <wp:positionH relativeFrom="margin">
              <wp:posOffset>640080</wp:posOffset>
            </wp:positionH>
            <wp:positionV relativeFrom="paragraph">
              <wp:posOffset>10795</wp:posOffset>
            </wp:positionV>
            <wp:extent cx="2038350" cy="422275"/>
            <wp:effectExtent l="0" t="0" r="0" b="0"/>
            <wp:wrapTight wrapText="bothSides">
              <wp:wrapPolygon edited="0">
                <wp:start x="0" y="0"/>
                <wp:lineTo x="0" y="20463"/>
                <wp:lineTo x="21398" y="20463"/>
                <wp:lineTo x="21398" y="0"/>
                <wp:lineTo x="0" y="0"/>
              </wp:wrapPolygon>
            </wp:wrapTight>
            <wp:docPr id="1" name="Рисунок 1" descr="F:\metod_otdel\BOOK COVERS PICS and SCANS\Pearson pics\Logo Partner D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_otdel\BOOK COVERS PICS and SCANS\Pearson pics\Logo Partner Dinter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6E" w:rsidRPr="00F619DF" w:rsidRDefault="002F6593" w:rsidP="002F6593">
      <w:pPr>
        <w:jc w:val="right"/>
        <w:rPr>
          <w:b w:val="0"/>
          <w:lang w:val="uk-UA"/>
        </w:rPr>
      </w:pPr>
      <w:r w:rsidRPr="00F619DF">
        <w:rPr>
          <w:b w:val="0"/>
          <w:lang w:val="uk-UA"/>
        </w:rPr>
        <w:t xml:space="preserve">                 Міжнародний </w:t>
      </w:r>
      <w:proofErr w:type="spellStart"/>
      <w:r w:rsidRPr="00F619DF">
        <w:rPr>
          <w:b w:val="0"/>
          <w:lang w:val="uk-UA"/>
        </w:rPr>
        <w:t>освітньо</w:t>
      </w:r>
      <w:proofErr w:type="spellEnd"/>
      <w:r w:rsidRPr="00F619DF">
        <w:rPr>
          <w:b w:val="0"/>
          <w:lang w:val="uk-UA"/>
        </w:rPr>
        <w:t xml:space="preserve">-методичний центр </w:t>
      </w:r>
      <w:r w:rsidRPr="00F619DF">
        <w:rPr>
          <w:b w:val="0"/>
          <w:lang w:val="en-US"/>
        </w:rPr>
        <w:t>PEARSON</w:t>
      </w:r>
      <w:r w:rsidRPr="00F619DF">
        <w:rPr>
          <w:b w:val="0"/>
          <w:lang w:val="uk-UA"/>
        </w:rPr>
        <w:t>-</w:t>
      </w:r>
      <w:proofErr w:type="spellStart"/>
      <w:r w:rsidRPr="00F619DF">
        <w:rPr>
          <w:b w:val="0"/>
          <w:lang w:val="en-US"/>
        </w:rPr>
        <w:t>Dinternal</w:t>
      </w:r>
      <w:proofErr w:type="spellEnd"/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2F6593" w:rsidRPr="00F619DF" w:rsidRDefault="002F6593" w:rsidP="002F6593">
      <w:pPr>
        <w:jc w:val="center"/>
        <w:rPr>
          <w:lang w:val="uk-UA"/>
        </w:rPr>
      </w:pPr>
    </w:p>
    <w:p w:rsidR="002F6593" w:rsidRPr="00F619DF" w:rsidRDefault="002F6593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D412A2" w:rsidRPr="00F619DF" w:rsidRDefault="00352C6E" w:rsidP="002F6593">
      <w:pPr>
        <w:jc w:val="center"/>
        <w:rPr>
          <w:sz w:val="32"/>
          <w:lang w:val="uk-UA"/>
        </w:rPr>
      </w:pPr>
      <w:r w:rsidRPr="00F619DF">
        <w:rPr>
          <w:sz w:val="32"/>
          <w:lang w:val="uk-UA"/>
        </w:rPr>
        <w:t>Календарно-тематичне планування</w:t>
      </w:r>
      <w:r w:rsidR="00D412A2" w:rsidRPr="00F619DF">
        <w:rPr>
          <w:sz w:val="32"/>
          <w:lang w:val="uk-UA"/>
        </w:rPr>
        <w:t xml:space="preserve"> до навчально-методичного комплексу</w:t>
      </w:r>
    </w:p>
    <w:p w:rsidR="00352C6E" w:rsidRPr="00F619DF" w:rsidRDefault="002636B5" w:rsidP="002F6593">
      <w:pPr>
        <w:jc w:val="center"/>
        <w:rPr>
          <w:sz w:val="32"/>
          <w:szCs w:val="32"/>
          <w:lang w:val="uk-UA"/>
        </w:rPr>
      </w:pPr>
      <w:r w:rsidRPr="00F619DF">
        <w:rPr>
          <w:sz w:val="32"/>
          <w:lang w:val="uk-UA"/>
        </w:rPr>
        <w:t xml:space="preserve"> </w:t>
      </w:r>
      <w:r w:rsidR="00BA6D1F" w:rsidRPr="00F619DF">
        <w:rPr>
          <w:sz w:val="32"/>
          <w:lang w:val="en-US"/>
        </w:rPr>
        <w:t>FOCUS</w:t>
      </w:r>
      <w:r w:rsidR="00324DEA" w:rsidRPr="00F619DF">
        <w:rPr>
          <w:sz w:val="32"/>
          <w:lang w:val="uk-UA"/>
        </w:rPr>
        <w:t xml:space="preserve"> </w:t>
      </w:r>
      <w:r w:rsidR="00324DEA" w:rsidRPr="00F619DF">
        <w:rPr>
          <w:sz w:val="32"/>
          <w:lang w:val="en-US"/>
        </w:rPr>
        <w:t>2</w:t>
      </w:r>
      <w:r w:rsidR="00BA6D1F" w:rsidRPr="00F619DF">
        <w:rPr>
          <w:sz w:val="32"/>
          <w:lang w:val="uk-UA"/>
        </w:rPr>
        <w:t xml:space="preserve"> (рівень </w:t>
      </w:r>
      <w:r w:rsidR="00324DEA" w:rsidRPr="00F619DF">
        <w:rPr>
          <w:sz w:val="32"/>
          <w:lang w:val="en-US"/>
        </w:rPr>
        <w:t>Pre-Intermediate</w:t>
      </w:r>
      <w:r w:rsidR="00BA6D1F" w:rsidRPr="00F619DF">
        <w:rPr>
          <w:sz w:val="32"/>
          <w:lang w:val="uk-UA"/>
        </w:rPr>
        <w:t>)</w:t>
      </w:r>
      <w:r w:rsidR="00D412A2" w:rsidRPr="00F619DF">
        <w:rPr>
          <w:sz w:val="32"/>
          <w:lang w:val="uk-UA"/>
        </w:rPr>
        <w:t xml:space="preserve"> </w:t>
      </w:r>
      <w:r w:rsidR="00D412A2" w:rsidRPr="00F619DF">
        <w:rPr>
          <w:sz w:val="32"/>
          <w:szCs w:val="32"/>
          <w:lang w:val="uk-UA"/>
        </w:rPr>
        <w:t>(</w:t>
      </w:r>
      <w:r w:rsidR="00D412A2" w:rsidRPr="00F619DF">
        <w:rPr>
          <w:sz w:val="32"/>
          <w:szCs w:val="32"/>
          <w:lang w:val="en-US"/>
        </w:rPr>
        <w:t>PEARSON</w:t>
      </w:r>
      <w:r w:rsidR="00D412A2" w:rsidRPr="00F619DF">
        <w:rPr>
          <w:sz w:val="32"/>
          <w:szCs w:val="32"/>
          <w:lang w:val="uk-UA"/>
        </w:rPr>
        <w:t>)</w:t>
      </w:r>
    </w:p>
    <w:p w:rsidR="002636B5" w:rsidRPr="00F619DF" w:rsidRDefault="002636B5" w:rsidP="002F6593">
      <w:pPr>
        <w:jc w:val="center"/>
        <w:rPr>
          <w:sz w:val="32"/>
          <w:lang w:val="uk-UA"/>
        </w:rPr>
      </w:pPr>
    </w:p>
    <w:p w:rsidR="002636B5" w:rsidRPr="00F619DF" w:rsidRDefault="002636B5" w:rsidP="002F6593">
      <w:pPr>
        <w:jc w:val="center"/>
        <w:rPr>
          <w:sz w:val="32"/>
          <w:lang w:val="uk-UA"/>
        </w:rPr>
      </w:pP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F619DF">
        <w:rPr>
          <w:iCs/>
          <w:sz w:val="28"/>
          <w:szCs w:val="18"/>
          <w:lang w:val="uk-UA"/>
        </w:rPr>
        <w:t xml:space="preserve">Навчальний рік   </w:t>
      </w:r>
      <w:r w:rsidR="00F26ADF" w:rsidRPr="00F619DF">
        <w:rPr>
          <w:iCs/>
          <w:sz w:val="28"/>
          <w:szCs w:val="18"/>
          <w:lang w:val="uk-UA"/>
        </w:rPr>
        <w:t>_____</w:t>
      </w:r>
      <w:r w:rsidRPr="00F619DF">
        <w:rPr>
          <w:iCs/>
          <w:sz w:val="28"/>
          <w:szCs w:val="18"/>
          <w:lang w:val="uk-UA"/>
        </w:rPr>
        <w:t xml:space="preserve">   Вчитель   </w:t>
      </w:r>
      <w:r w:rsidR="00F26ADF" w:rsidRPr="00F619DF">
        <w:rPr>
          <w:iCs/>
          <w:sz w:val="28"/>
          <w:szCs w:val="18"/>
          <w:lang w:val="uk-UA"/>
        </w:rPr>
        <w:t>___________</w:t>
      </w:r>
      <w:r w:rsidRPr="00F619DF">
        <w:rPr>
          <w:iCs/>
          <w:sz w:val="28"/>
          <w:szCs w:val="18"/>
          <w:lang w:val="uk-UA"/>
        </w:rPr>
        <w:t>____________</w:t>
      </w:r>
      <w:r w:rsidR="00F26ADF" w:rsidRPr="00F619DF">
        <w:rPr>
          <w:iCs/>
          <w:sz w:val="28"/>
          <w:szCs w:val="18"/>
          <w:lang w:val="uk-UA"/>
        </w:rPr>
        <w:t>__________</w:t>
      </w:r>
      <w:r w:rsidRPr="00F619DF">
        <w:rPr>
          <w:iCs/>
          <w:sz w:val="28"/>
          <w:szCs w:val="18"/>
          <w:lang w:val="uk-UA"/>
        </w:rPr>
        <w:t>__ Клас  _________</w:t>
      </w: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F619DF" w:rsidRDefault="002636B5" w:rsidP="002636B5">
      <w:pPr>
        <w:tabs>
          <w:tab w:val="left" w:pos="5805"/>
        </w:tabs>
        <w:rPr>
          <w:sz w:val="28"/>
          <w:lang w:val="uk-UA"/>
        </w:rPr>
      </w:pPr>
    </w:p>
    <w:p w:rsidR="00352C6E" w:rsidRPr="00F619DF" w:rsidRDefault="00352C6E" w:rsidP="002636B5">
      <w:pPr>
        <w:tabs>
          <w:tab w:val="left" w:pos="5805"/>
        </w:tabs>
        <w:rPr>
          <w:lang w:val="uk-UA"/>
        </w:rPr>
        <w:sectPr w:rsidR="00352C6E" w:rsidRPr="00F619DF" w:rsidSect="00770A9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F619DF" w:rsidRDefault="002636B5" w:rsidP="001319A8">
      <w:pPr>
        <w:jc w:val="center"/>
        <w:rPr>
          <w:iCs/>
          <w:sz w:val="16"/>
        </w:rPr>
      </w:pPr>
      <w:r w:rsidRPr="00F619DF">
        <w:rPr>
          <w:sz w:val="16"/>
          <w:lang w:val="uk-UA"/>
        </w:rPr>
        <w:lastRenderedPageBreak/>
        <w:t xml:space="preserve">Календарно-тематичне планування: </w:t>
      </w:r>
      <w:r w:rsidR="00BA6D1F" w:rsidRPr="00F619DF">
        <w:rPr>
          <w:sz w:val="16"/>
          <w:lang w:val="en-US"/>
        </w:rPr>
        <w:t>FOCUS</w:t>
      </w:r>
      <w:r w:rsidR="00106FEA" w:rsidRPr="00F619DF">
        <w:rPr>
          <w:sz w:val="16"/>
        </w:rPr>
        <w:t xml:space="preserve"> 2</w:t>
      </w:r>
      <w:r w:rsidR="001319A8" w:rsidRPr="00F619DF">
        <w:rPr>
          <w:sz w:val="16"/>
        </w:rPr>
        <w:t xml:space="preserve"> (</w:t>
      </w:r>
      <w:r w:rsidRPr="00F619DF">
        <w:rPr>
          <w:iCs/>
          <w:sz w:val="16"/>
        </w:rPr>
        <w:t>Семестр</w:t>
      </w:r>
      <w:r w:rsidRPr="00F619DF">
        <w:rPr>
          <w:iCs/>
          <w:sz w:val="16"/>
          <w:lang w:val="uk-UA"/>
        </w:rPr>
        <w:t xml:space="preserve"> </w:t>
      </w:r>
      <w:r w:rsidRPr="00F619DF">
        <w:rPr>
          <w:iCs/>
          <w:sz w:val="16"/>
        </w:rPr>
        <w:t>1</w:t>
      </w:r>
      <w:r w:rsidR="001319A8" w:rsidRPr="00F619DF">
        <w:rPr>
          <w:iCs/>
          <w:sz w:val="16"/>
        </w:rPr>
        <w:t>)</w:t>
      </w:r>
    </w:p>
    <w:p w:rsidR="008E139E" w:rsidRPr="00F619DF" w:rsidRDefault="008E139E" w:rsidP="001319A8">
      <w:pPr>
        <w:jc w:val="center"/>
        <w:rPr>
          <w:sz w:val="16"/>
        </w:rPr>
      </w:pPr>
    </w:p>
    <w:tbl>
      <w:tblPr>
        <w:tblW w:w="8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7"/>
        <w:gridCol w:w="75"/>
        <w:gridCol w:w="797"/>
        <w:gridCol w:w="111"/>
        <w:gridCol w:w="1859"/>
        <w:gridCol w:w="45"/>
        <w:gridCol w:w="1581"/>
        <w:gridCol w:w="25"/>
        <w:gridCol w:w="1535"/>
        <w:gridCol w:w="187"/>
        <w:gridCol w:w="71"/>
        <w:gridCol w:w="1374"/>
        <w:gridCol w:w="15"/>
        <w:gridCol w:w="1793"/>
        <w:gridCol w:w="56"/>
        <w:gridCol w:w="2147"/>
        <w:gridCol w:w="2035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66"/>
      </w:tblGrid>
      <w:tr w:rsidR="00106FEA" w:rsidRPr="00F619DF" w:rsidTr="00A27838">
        <w:trPr>
          <w:gridAfter w:val="9"/>
          <w:wAfter w:w="1915" w:type="pct"/>
          <w:cantSplit/>
          <w:trHeight w:val="468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Pr="00F619DF" w:rsidRDefault="00623487" w:rsidP="00E11776">
            <w:pPr>
              <w:jc w:val="center"/>
              <w:rPr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t>Вступний модуль</w:t>
            </w:r>
            <w:r w:rsidRPr="00F619DF">
              <w:rPr>
                <w:sz w:val="16"/>
                <w:szCs w:val="16"/>
              </w:rPr>
              <w:t>:</w:t>
            </w:r>
            <w:r w:rsidRPr="00F619DF">
              <w:rPr>
                <w:sz w:val="16"/>
                <w:szCs w:val="16"/>
                <w:lang w:val="uk-UA"/>
              </w:rPr>
              <w:t xml:space="preserve"> </w:t>
            </w:r>
            <w:r w:rsidR="00B62F5E" w:rsidRPr="00F619DF">
              <w:rPr>
                <w:i/>
                <w:sz w:val="16"/>
                <w:szCs w:val="16"/>
                <w:lang w:val="en-US"/>
              </w:rPr>
              <w:t>Starter</w:t>
            </w:r>
            <w:r w:rsidR="00B62F5E" w:rsidRPr="00F619DF">
              <w:rPr>
                <w:i/>
                <w:sz w:val="16"/>
                <w:szCs w:val="16"/>
              </w:rPr>
              <w:t xml:space="preserve"> </w:t>
            </w:r>
            <w:r w:rsidR="00B62F5E" w:rsidRPr="00F619DF">
              <w:rPr>
                <w:i/>
                <w:sz w:val="16"/>
                <w:szCs w:val="16"/>
                <w:lang w:val="en-US"/>
              </w:rPr>
              <w:t>Unit</w:t>
            </w:r>
          </w:p>
          <w:p w:rsidR="00BA6D1F" w:rsidRPr="00F619DF" w:rsidRDefault="00623487" w:rsidP="005A61F3">
            <w:pPr>
              <w:jc w:val="center"/>
              <w:rPr>
                <w:b w:val="0"/>
                <w:bCs w:val="0"/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934A33" w:rsidRPr="00F619DF">
              <w:rPr>
                <w:b w:val="0"/>
                <w:bCs w:val="0"/>
                <w:sz w:val="16"/>
                <w:szCs w:val="20"/>
                <w:lang w:val="uk-UA"/>
              </w:rPr>
              <w:t>Я</w:t>
            </w:r>
            <w:r w:rsidR="005A61F3" w:rsidRPr="00F619DF">
              <w:rPr>
                <w:b w:val="0"/>
                <w:bCs w:val="0"/>
                <w:sz w:val="16"/>
                <w:szCs w:val="20"/>
                <w:lang w:val="uk-UA"/>
              </w:rPr>
              <w:t xml:space="preserve"> та мої уподобання</w:t>
            </w:r>
          </w:p>
          <w:p w:rsidR="006A2E2F" w:rsidRPr="00F619DF" w:rsidRDefault="006A2E2F" w:rsidP="005A61F3">
            <w:pPr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</w:tr>
      <w:tr w:rsidR="00106FEA" w:rsidRPr="00F619DF" w:rsidTr="00445956">
        <w:trPr>
          <w:gridAfter w:val="9"/>
          <w:wAfter w:w="1915" w:type="pct"/>
          <w:cantSplit/>
          <w:trHeight w:val="437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619DF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619DF" w:rsidRDefault="00C42642" w:rsidP="00536FE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619DF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584F0E" w:rsidRPr="00F619DF" w:rsidRDefault="007610D6" w:rsidP="009300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619DF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619DF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BA6D1F" w:rsidRPr="00F619DF">
              <w:rPr>
                <w:b w:val="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619DF" w:rsidRDefault="00364930" w:rsidP="007F351B">
            <w:pPr>
              <w:ind w:left="360" w:hanging="28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Моя сім’я 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B0" w:rsidRPr="00F619DF" w:rsidRDefault="00343CB0" w:rsidP="00343CB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 xml:space="preserve">– </w:t>
            </w:r>
            <w:r w:rsidRPr="00F619DF">
              <w:rPr>
                <w:b w:val="0"/>
                <w:sz w:val="16"/>
                <w:szCs w:val="16"/>
                <w:lang w:val="uk-UA"/>
              </w:rPr>
              <w:t>надавати інформацію та ставити запитання  з метою уточнення  інформації</w:t>
            </w:r>
            <w:r w:rsidR="00471AE1" w:rsidRPr="00F619DF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343CB0" w:rsidRPr="00F619DF" w:rsidRDefault="00343CB0" w:rsidP="00343CB0">
            <w:pPr>
              <w:rPr>
                <w:b w:val="0"/>
                <w:sz w:val="16"/>
                <w:szCs w:val="16"/>
                <w:lang w:val="uk-UA"/>
              </w:rPr>
            </w:pPr>
          </w:p>
          <w:p w:rsidR="00343CB0" w:rsidRPr="00F619DF" w:rsidRDefault="00343CB0" w:rsidP="00343CB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– приймати або відхиляти пропозицію</w:t>
            </w:r>
          </w:p>
          <w:p w:rsidR="00343CB0" w:rsidRPr="00F619DF" w:rsidRDefault="00343CB0" w:rsidP="00343CB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C42642" w:rsidRPr="00F619DF" w:rsidRDefault="00C42642" w:rsidP="00343CB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619DF" w:rsidRDefault="00B96972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z w:val="16"/>
                <w:szCs w:val="20"/>
                <w:lang w:val="uk-UA"/>
              </w:rPr>
              <w:t xml:space="preserve">Сім’я/ члени </w:t>
            </w:r>
            <w:proofErr w:type="spellStart"/>
            <w:r w:rsidRPr="00F619DF">
              <w:rPr>
                <w:b w:val="0"/>
                <w:bCs w:val="0"/>
                <w:sz w:val="16"/>
                <w:szCs w:val="20"/>
                <w:lang w:val="uk-UA"/>
              </w:rPr>
              <w:t>робини</w:t>
            </w:r>
            <w:proofErr w:type="spellEnd"/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F" w:rsidRPr="00F619DF" w:rsidRDefault="00B96972" w:rsidP="00D867D7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Present Simple and Present </w:t>
            </w: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Continuos</w:t>
            </w:r>
            <w:proofErr w:type="spellEnd"/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619DF" w:rsidRDefault="00C42642" w:rsidP="00E2065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619DF" w:rsidRDefault="00B96972" w:rsidP="00B9697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речення про свою сім’ю </w:t>
            </w:r>
            <w:r w:rsidR="00F41C4F"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76" w:rsidRPr="00F619DF" w:rsidRDefault="00471AE1" w:rsidP="00471AE1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- </w:t>
            </w:r>
            <w:r w:rsidR="00E92C76" w:rsidRPr="00F619DF">
              <w:rPr>
                <w:b w:val="0"/>
                <w:sz w:val="16"/>
                <w:szCs w:val="16"/>
                <w:lang w:val="uk-UA"/>
              </w:rPr>
              <w:t>уважно стежити за презентованою інформацією;</w:t>
            </w:r>
          </w:p>
          <w:p w:rsidR="00343CB0" w:rsidRPr="00F619DF" w:rsidRDefault="00343CB0" w:rsidP="00E92C76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343CB0" w:rsidRPr="00F619DF" w:rsidRDefault="00471AE1" w:rsidP="00471AE1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- </w:t>
            </w:r>
            <w:r w:rsidR="00343CB0" w:rsidRPr="00F619DF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роботи;</w:t>
            </w:r>
          </w:p>
          <w:p w:rsidR="00343CB0" w:rsidRPr="00F619DF" w:rsidRDefault="00343CB0" w:rsidP="00343CB0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343CB0" w:rsidRPr="00F619DF" w:rsidRDefault="00343CB0" w:rsidP="00343CB0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7A36A4" w:rsidRPr="00F619DF" w:rsidRDefault="007A36A4" w:rsidP="007A36A4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F619DF" w:rsidRDefault="00C42642" w:rsidP="00BA6D1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704A92" w:rsidRPr="00F619DF">
              <w:rPr>
                <w:b w:val="0"/>
                <w:sz w:val="16"/>
                <w:szCs w:val="16"/>
                <w:lang w:val="uk-UA"/>
              </w:rPr>
              <w:t>4</w:t>
            </w:r>
          </w:p>
        </w:tc>
      </w:tr>
      <w:tr w:rsidR="00106FEA" w:rsidRPr="00F619DF" w:rsidTr="00445956">
        <w:trPr>
          <w:gridAfter w:val="9"/>
          <w:wAfter w:w="1915" w:type="pct"/>
          <w:cantSplit/>
          <w:trHeight w:val="856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619DF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619DF" w:rsidRDefault="00C42642" w:rsidP="00536FE0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619DF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4031CD" w:rsidRPr="00F619DF" w:rsidRDefault="007610D6" w:rsidP="0093000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619DF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619DF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BA6D1F" w:rsidRPr="00F619DF">
              <w:rPr>
                <w:b w:val="0"/>
                <w:sz w:val="16"/>
                <w:szCs w:val="16"/>
                <w:lang w:val="en-US" w:eastAsia="en-US"/>
              </w:rPr>
              <w:t>5</w:t>
            </w:r>
          </w:p>
          <w:p w:rsidR="00163180" w:rsidRPr="00F619DF" w:rsidRDefault="00163180" w:rsidP="0016318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619DF" w:rsidRDefault="00364930" w:rsidP="00364930">
            <w:pPr>
              <w:ind w:left="139" w:hanging="59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Моя улюблена музична група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F619DF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619DF" w:rsidRDefault="00B96972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Музичні стилі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619DF" w:rsidRDefault="00F41C4F" w:rsidP="00B96972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B96972" w:rsidRPr="00F619DF">
              <w:rPr>
                <w:b w:val="0"/>
                <w:sz w:val="16"/>
                <w:szCs w:val="16"/>
                <w:lang w:val="en-US"/>
              </w:rPr>
              <w:t>Past Simple</w:t>
            </w:r>
            <w:r w:rsidR="00870BE3"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870BE3" w:rsidRPr="00F619DF">
              <w:rPr>
                <w:b w:val="0"/>
                <w:sz w:val="16"/>
                <w:szCs w:val="16"/>
                <w:lang w:val="en-US"/>
              </w:rPr>
              <w:t>(affirmative)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619DF" w:rsidRDefault="00B96972" w:rsidP="00B96972">
            <w:pPr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Читання: відповіді на запитання</w:t>
            </w:r>
            <w:r w:rsidR="00F41C4F"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619DF" w:rsidRDefault="00C42642" w:rsidP="00E2065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42" w:rsidRPr="00F619DF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F619DF" w:rsidRDefault="00C42642" w:rsidP="00BA6D1F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7610D6"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704A92" w:rsidRPr="00F619DF">
              <w:rPr>
                <w:b w:val="0"/>
                <w:sz w:val="16"/>
                <w:szCs w:val="16"/>
                <w:lang w:val="uk-UA"/>
              </w:rPr>
              <w:t>4</w:t>
            </w:r>
          </w:p>
        </w:tc>
      </w:tr>
      <w:tr w:rsidR="00106FEA" w:rsidRPr="00F619DF" w:rsidTr="00445956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Starter</w:t>
            </w:r>
            <w:r w:rsidRPr="00F619DF">
              <w:rPr>
                <w:b w:val="0"/>
                <w:sz w:val="16"/>
                <w:szCs w:val="16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</w:rPr>
              <w:t>:</w:t>
            </w:r>
          </w:p>
          <w:p w:rsidR="00704A92" w:rsidRPr="00F619DF" w:rsidRDefault="00704A92" w:rsidP="0093000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364930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Кумедний містер </w:t>
            </w: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Бін</w:t>
            </w:r>
            <w:proofErr w:type="spellEnd"/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619DF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3" w:rsidRPr="00F619DF" w:rsidRDefault="00870BE3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Past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Simple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  (</w:t>
            </w:r>
            <w:r w:rsidRPr="00F619DF">
              <w:rPr>
                <w:b w:val="0"/>
                <w:sz w:val="16"/>
                <w:szCs w:val="16"/>
                <w:lang w:val="en-US"/>
              </w:rPr>
              <w:t>negative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/</w:t>
            </w: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questions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) </w:t>
            </w:r>
          </w:p>
          <w:p w:rsidR="005479C3" w:rsidRPr="00F619DF" w:rsidRDefault="005479C3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619DF" w:rsidRDefault="005479C3" w:rsidP="00704A92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="00870BE3" w:rsidRPr="00F619DF">
              <w:rPr>
                <w:b w:val="0"/>
                <w:sz w:val="16"/>
                <w:szCs w:val="16"/>
                <w:lang w:val="uk-UA" w:eastAsia="en-US"/>
              </w:rPr>
              <w:t>розуміння загальної та детальної інформації</w:t>
            </w:r>
          </w:p>
          <w:p w:rsidR="005479C3" w:rsidRPr="00F619DF" w:rsidRDefault="005479C3" w:rsidP="00704A92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5479C3" w:rsidRPr="00F619DF" w:rsidRDefault="005479C3" w:rsidP="00704A92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619DF" w:rsidRDefault="00870BE3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Говоріння: питання та відповіді у минулому часі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619DF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5</w:t>
            </w:r>
          </w:p>
        </w:tc>
      </w:tr>
      <w:tr w:rsidR="00106FEA" w:rsidRPr="00F619DF" w:rsidTr="00445956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Starter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704A92" w:rsidRPr="00F619DF" w:rsidRDefault="00704A92" w:rsidP="009300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364930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Ти любиш пригоди?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619DF" w:rsidRDefault="00870BE3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Дозвілля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619DF" w:rsidRDefault="00870BE3" w:rsidP="00704A92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Present Perfect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619DF" w:rsidRDefault="00704A92" w:rsidP="00704A9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619DF" w:rsidRDefault="005479C3" w:rsidP="000033EA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Розповідь/діалог </w:t>
            </w:r>
            <w:r w:rsidR="000033EA" w:rsidRPr="00F619DF">
              <w:rPr>
                <w:b w:val="0"/>
                <w:snapToGrid w:val="0"/>
                <w:sz w:val="16"/>
                <w:szCs w:val="16"/>
                <w:lang w:val="uk-UA"/>
              </w:rPr>
              <w:t>вільний час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619DF" w:rsidRDefault="00704A92" w:rsidP="00704A92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5</w:t>
            </w:r>
          </w:p>
        </w:tc>
      </w:tr>
      <w:tr w:rsidR="00106FEA" w:rsidRPr="00F619DF" w:rsidTr="00445956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Starter</w:t>
            </w:r>
            <w:r w:rsidRPr="00F619DF">
              <w:rPr>
                <w:b w:val="0"/>
                <w:sz w:val="16"/>
                <w:szCs w:val="16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</w:rPr>
              <w:t>:</w:t>
            </w:r>
          </w:p>
          <w:p w:rsidR="006113FE" w:rsidRPr="00F619DF" w:rsidRDefault="00704A92" w:rsidP="006113FE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eastAsia="en-US"/>
              </w:rPr>
              <w:t xml:space="preserve"> 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364930" w:rsidP="00704A9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підемо у похід!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619DF" w:rsidRDefault="00C029C0" w:rsidP="00704A9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з дієсловами для позначення видів відпочинку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619DF" w:rsidRDefault="00C029C0" w:rsidP="00704A92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be going to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0" w:rsidRPr="00F619DF" w:rsidRDefault="005479C3" w:rsidP="00C029C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Аудіювання: </w:t>
            </w:r>
            <w:r w:rsidR="00C029C0" w:rsidRPr="00F619DF">
              <w:rPr>
                <w:b w:val="0"/>
                <w:sz w:val="16"/>
                <w:szCs w:val="16"/>
                <w:lang w:val="uk-UA" w:eastAsia="en-US"/>
              </w:rPr>
              <w:t>розуміння детальної інформації</w:t>
            </w:r>
          </w:p>
          <w:p w:rsidR="00704A92" w:rsidRPr="00F619DF" w:rsidRDefault="00704A92" w:rsidP="00704A9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619DF" w:rsidRDefault="005479C3" w:rsidP="00C029C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Письмо</w:t>
            </w:r>
            <w:r w:rsidR="00C029C0" w:rsidRPr="00F619DF">
              <w:rPr>
                <w:b w:val="0"/>
                <w:snapToGrid w:val="0"/>
                <w:sz w:val="16"/>
                <w:szCs w:val="16"/>
                <w:lang w:val="uk-UA"/>
              </w:rPr>
              <w:t>/ говоріння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="00C029C0"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Мої плани 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619DF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6</w:t>
            </w:r>
          </w:p>
        </w:tc>
      </w:tr>
      <w:tr w:rsidR="00106FEA" w:rsidRPr="00F619DF" w:rsidTr="00445956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Starter</w:t>
            </w:r>
            <w:r w:rsidRPr="00F619DF">
              <w:rPr>
                <w:b w:val="0"/>
                <w:sz w:val="16"/>
                <w:szCs w:val="16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</w:rPr>
              <w:t>:</w:t>
            </w:r>
          </w:p>
          <w:p w:rsidR="00163180" w:rsidRPr="00F619DF" w:rsidRDefault="00704A92" w:rsidP="006113FE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eastAsia="en-US"/>
              </w:rPr>
              <w:t xml:space="preserve"> 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364930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Уяви подорожі у майбутньому.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619DF" w:rsidRDefault="00C029C0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Подорож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619DF" w:rsidRDefault="00C029C0" w:rsidP="00704A92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i/>
                <w:sz w:val="16"/>
                <w:szCs w:val="16"/>
                <w:lang w:val="en-US"/>
              </w:rPr>
              <w:t>Will</w:t>
            </w:r>
            <w:r w:rsidRPr="00F619DF">
              <w:rPr>
                <w:b w:val="0"/>
                <w:sz w:val="16"/>
                <w:szCs w:val="16"/>
                <w:lang w:val="en-US"/>
              </w:rPr>
              <w:t xml:space="preserve"> for predictions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C0" w:rsidRPr="00F619DF" w:rsidRDefault="00C029C0" w:rsidP="00C029C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Аудіювання: розуміння загальної інформації</w:t>
            </w:r>
          </w:p>
          <w:p w:rsidR="00C029C0" w:rsidRPr="00F619DF" w:rsidRDefault="00C029C0" w:rsidP="00C029C0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704A92" w:rsidRPr="00F619DF" w:rsidRDefault="00704A92" w:rsidP="00704A9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619DF" w:rsidRDefault="00C029C0" w:rsidP="00C029C0">
            <w:pPr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Письмо: Прогноз на майбутнє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619DF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619DF" w:rsidRDefault="00704A92" w:rsidP="00704A92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6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20"/>
                <w:lang w:val="uk-UA"/>
              </w:rPr>
              <w:t>Спорт у моєму житті.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pStyle w:val="TableText9"/>
              <w:spacing w:before="45" w:line="200" w:lineRule="atLeast"/>
              <w:rPr>
                <w:sz w:val="16"/>
                <w:szCs w:val="20"/>
                <w:lang w:val="uk-UA"/>
              </w:rPr>
            </w:pPr>
            <w:r w:rsidRPr="00F619DF">
              <w:rPr>
                <w:bCs/>
                <w:sz w:val="16"/>
                <w:szCs w:val="20"/>
                <w:lang w:val="uk-UA"/>
              </w:rPr>
              <w:t>Спорт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Модальні дієслова</w:t>
            </w:r>
            <w:r w:rsidRPr="00F619DF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must/ have to/ should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Аудіювання: 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розуміння детальної інформації</w:t>
            </w:r>
          </w:p>
          <w:p w:rsidR="008D2D00" w:rsidRPr="00F619DF" w:rsidRDefault="008D2D00" w:rsidP="008D2D0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EE237E" w:rsidP="008D2D0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Письмо: Мій улюблений вид спорту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7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Starter</w:t>
            </w:r>
            <w:r w:rsidRPr="00F619DF">
              <w:rPr>
                <w:b w:val="0"/>
                <w:sz w:val="16"/>
                <w:szCs w:val="16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</w:rPr>
              <w:t>: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eastAsia="en-US"/>
              </w:rPr>
              <w:t xml:space="preserve"> 11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Що я їм щодня.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EE237E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Їжа/ продукти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EE237E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Злічувані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/ </w:t>
            </w: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незлічувані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іменники</w:t>
            </w:r>
          </w:p>
          <w:p w:rsidR="00EE237E" w:rsidRPr="00F619DF" w:rsidRDefault="00EE237E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Артикль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EE237E" w:rsidP="00EE237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Говоріння</w:t>
            </w:r>
            <w:r w:rsidR="008D2D00"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Здорове харчування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7</w:t>
            </w:r>
          </w:p>
        </w:tc>
      </w:tr>
      <w:tr w:rsidR="008D2D00" w:rsidRPr="00F619DF" w:rsidTr="00A27838">
        <w:trPr>
          <w:gridAfter w:val="9"/>
          <w:wAfter w:w="1915" w:type="pct"/>
          <w:cantSplit/>
          <w:trHeight w:val="135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 xml:space="preserve">Модуль 1: </w:t>
            </w:r>
            <w:r w:rsidRPr="00F619DF">
              <w:rPr>
                <w:i/>
                <w:sz w:val="16"/>
                <w:szCs w:val="16"/>
                <w:lang w:val="en-US"/>
              </w:rPr>
              <w:t>Personality</w:t>
            </w:r>
          </w:p>
          <w:p w:rsidR="008D2D00" w:rsidRPr="00F619DF" w:rsidRDefault="008D2D00" w:rsidP="008D2D00">
            <w:pPr>
              <w:jc w:val="center"/>
              <w:rPr>
                <w:b w:val="0"/>
                <w:bCs w:val="0"/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F619DF">
              <w:rPr>
                <w:b w:val="0"/>
                <w:bCs w:val="0"/>
                <w:sz w:val="16"/>
                <w:szCs w:val="20"/>
                <w:lang w:val="uk-UA"/>
              </w:rPr>
              <w:t>Моя сім’я та друзі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D2D00" w:rsidRPr="00F619DF" w:rsidTr="00445956">
        <w:trPr>
          <w:gridAfter w:val="9"/>
          <w:wAfter w:w="1915" w:type="pct"/>
          <w:cantSplit/>
          <w:trHeight w:val="99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619DF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F619DF" w:rsidRDefault="008D2D00" w:rsidP="008D2D00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Ст.1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F3202E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Про що мріють підлітки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- характеризувати якості особистості, вчинки людей і стосунки між людьми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– порівнювати факти, явища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lastRenderedPageBreak/>
              <w:t>– описувати людей, предмети, дії, явища, самопочуття, події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F3202E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lastRenderedPageBreak/>
              <w:t>Риси характеру</w:t>
            </w:r>
            <w:r w:rsidR="008D2D00"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F3202E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619DF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</w:t>
            </w:r>
            <w:r w:rsidR="00F3202E" w:rsidRPr="00F619DF">
              <w:rPr>
                <w:b w:val="0"/>
                <w:color w:val="auto"/>
                <w:sz w:val="16"/>
                <w:szCs w:val="16"/>
                <w:lang w:val="uk-UA"/>
              </w:rPr>
              <w:t>розуміння загальної інформації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F3202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F3202E" w:rsidRPr="00F619DF">
              <w:rPr>
                <w:b w:val="0"/>
                <w:snapToGrid w:val="0"/>
                <w:sz w:val="16"/>
                <w:szCs w:val="16"/>
                <w:lang w:val="uk-UA"/>
              </w:rPr>
              <w:t>мої мрії та амбіції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- усвідомлювати мету поставленого завдання;</w:t>
            </w:r>
          </w:p>
          <w:p w:rsidR="008D2D00" w:rsidRPr="00F619DF" w:rsidRDefault="008D2D00" w:rsidP="008D2D00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роботи;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- активно застосовувати мову, що вивчається;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</w:rPr>
              <w:t xml:space="preserve">- </w:t>
            </w:r>
            <w:r w:rsidRPr="00F619DF">
              <w:rPr>
                <w:b w:val="0"/>
                <w:sz w:val="16"/>
                <w:szCs w:val="16"/>
                <w:lang w:val="uk-UA"/>
              </w:rPr>
              <w:t>вести бесіду за запитаннями/дискусію;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8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38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Ст.13</w:t>
            </w:r>
          </w:p>
          <w:p w:rsidR="008D2D00" w:rsidRPr="00F619DF" w:rsidRDefault="008D2D00" w:rsidP="008D2D00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F3202E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 xml:space="preserve"> </w:t>
            </w:r>
            <w:r w:rsidR="00F3202E"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Що мене цікавить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F3202E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Прикметники з суфіксами </w:t>
            </w:r>
            <w:r w:rsidR="00613E13" w:rsidRPr="00F619DF">
              <w:rPr>
                <w:b w:val="0"/>
                <w:i/>
                <w:sz w:val="16"/>
                <w:szCs w:val="16"/>
                <w:lang w:val="en-US"/>
              </w:rPr>
              <w:t>un</w:t>
            </w:r>
            <w:r w:rsidR="00613E13" w:rsidRPr="00F619DF">
              <w:rPr>
                <w:b w:val="0"/>
                <w:i/>
                <w:sz w:val="16"/>
                <w:szCs w:val="16"/>
                <w:lang w:val="uk-UA"/>
              </w:rPr>
              <w:t xml:space="preserve">/ </w:t>
            </w:r>
            <w:r w:rsidR="00613E13" w:rsidRPr="00F619DF">
              <w:rPr>
                <w:b w:val="0"/>
                <w:i/>
                <w:sz w:val="16"/>
                <w:szCs w:val="16"/>
                <w:lang w:val="en-US"/>
              </w:rPr>
              <w:t>in</w:t>
            </w:r>
            <w:r w:rsidR="00613E13" w:rsidRPr="00F619DF">
              <w:rPr>
                <w:b w:val="0"/>
                <w:i/>
                <w:sz w:val="16"/>
                <w:szCs w:val="16"/>
                <w:lang w:val="uk-UA"/>
              </w:rPr>
              <w:t xml:space="preserve">/ </w:t>
            </w:r>
            <w:proofErr w:type="spellStart"/>
            <w:r w:rsidR="00613E13" w:rsidRPr="00F619DF">
              <w:rPr>
                <w:b w:val="0"/>
                <w:i/>
                <w:sz w:val="16"/>
                <w:szCs w:val="16"/>
                <w:lang w:val="en-US"/>
              </w:rPr>
              <w:t>ir</w:t>
            </w:r>
            <w:proofErr w:type="spellEnd"/>
            <w:r w:rsidR="00613E13" w:rsidRPr="00F619DF">
              <w:rPr>
                <w:b w:val="0"/>
                <w:i/>
                <w:sz w:val="16"/>
                <w:szCs w:val="16"/>
                <w:lang w:val="uk-UA"/>
              </w:rPr>
              <w:t xml:space="preserve">/ </w:t>
            </w:r>
            <w:r w:rsidR="00613E13" w:rsidRPr="00F619DF">
              <w:rPr>
                <w:b w:val="0"/>
                <w:i/>
                <w:sz w:val="16"/>
                <w:szCs w:val="16"/>
                <w:lang w:val="en-US"/>
              </w:rPr>
              <w:t>dis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Аудіювання: заповнення пропусків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8D2D00" w:rsidRPr="00F619DF" w:rsidRDefault="008D2D00" w:rsidP="008D2D00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613E13" w:rsidP="00613E13">
            <w:pPr>
              <w:rPr>
                <w:b w:val="0"/>
                <w:snapToGrid w:val="0"/>
                <w:sz w:val="16"/>
                <w:szCs w:val="16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Парна робота: Я та мої друзі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9</w:t>
            </w:r>
          </w:p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(SB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619DF">
              <w:rPr>
                <w:b w:val="0"/>
                <w:sz w:val="16"/>
                <w:szCs w:val="16"/>
                <w:lang w:val="uk-UA" w:eastAsia="en-US"/>
              </w:rPr>
              <w:t>cт</w:t>
            </w:r>
            <w:proofErr w:type="spellEnd"/>
            <w:r w:rsidRPr="00F619DF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3)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8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F619DF" w:rsidRDefault="008D2D00" w:rsidP="008D2D00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Ст.14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157CC6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Люди, яких хочеться наслідувати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C6" w:rsidRPr="00F619DF" w:rsidRDefault="008D2D00" w:rsidP="00157CC6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Present </w:t>
            </w:r>
            <w:r w:rsidR="00157CC6" w:rsidRPr="00F619DF">
              <w:rPr>
                <w:b w:val="0"/>
                <w:sz w:val="16"/>
                <w:szCs w:val="16"/>
                <w:lang w:val="en-US"/>
              </w:rPr>
              <w:t>tenses – question forms</w:t>
            </w:r>
            <w:r w:rsidRPr="00F619DF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157CC6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157CC6" w:rsidP="008D2D00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/>
              </w:rPr>
              <w:t xml:space="preserve">Письмо: Що ти зараз читаєш?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10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36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ст.15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EE7B05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Волонтерський рух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EE7B05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Вимова </w:t>
            </w:r>
            <w:r w:rsidR="00EE7B05" w:rsidRPr="00F619DF">
              <w:rPr>
                <w:b w:val="0"/>
                <w:sz w:val="16"/>
                <w:szCs w:val="16"/>
                <w:lang w:val="uk-UA"/>
              </w:rPr>
              <w:t>прикметників з декількома складами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EE7B05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Аудіювання: </w:t>
            </w:r>
            <w:r w:rsidR="00EE7B05" w:rsidRPr="00F619DF">
              <w:rPr>
                <w:b w:val="0"/>
                <w:sz w:val="16"/>
                <w:szCs w:val="16"/>
                <w:lang w:val="uk-UA"/>
              </w:rPr>
              <w:t>заповнення пропусків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EE7B0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EE7B05" w:rsidRPr="00F619DF">
              <w:rPr>
                <w:b w:val="0"/>
                <w:snapToGrid w:val="0"/>
                <w:sz w:val="16"/>
                <w:szCs w:val="16"/>
                <w:lang w:val="uk-UA"/>
              </w:rPr>
              <w:t>Робота волонтером – за та проти.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Pr="00F619DF">
              <w:rPr>
                <w:b w:val="0"/>
                <w:sz w:val="16"/>
                <w:szCs w:val="16"/>
              </w:rPr>
              <w:t xml:space="preserve"> 1</w:t>
            </w:r>
            <w:r w:rsidRPr="00F619DF">
              <w:rPr>
                <w:b w:val="0"/>
                <w:sz w:val="16"/>
                <w:szCs w:val="16"/>
                <w:lang w:val="en-US"/>
              </w:rPr>
              <w:t>1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30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Ст.16-17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EE7B05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Типові підлітки – які вони?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EE7B05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="00EE7B05" w:rsidRPr="00F619DF">
              <w:rPr>
                <w:b w:val="0"/>
                <w:sz w:val="16"/>
                <w:szCs w:val="16"/>
                <w:lang w:val="uk-UA"/>
              </w:rPr>
              <w:t>уподобання підлітків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) 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EE7B05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619DF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</w:t>
            </w:r>
            <w:r w:rsidR="00EE7B05" w:rsidRPr="00F619DF">
              <w:rPr>
                <w:b w:val="0"/>
                <w:color w:val="auto"/>
                <w:sz w:val="16"/>
                <w:szCs w:val="16"/>
                <w:lang w:val="uk-UA"/>
              </w:rPr>
              <w:t>заповнення пропусків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EE7B0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Говорінн</w:t>
            </w:r>
            <w:r w:rsidR="00EE7B05"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я: уподобання підлітків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12-13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45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Ст.16-17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EE7B05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Мої друзі</w:t>
            </w:r>
            <w:r w:rsidR="008D2D00"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EE7B05" w:rsidP="008D2D00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Прикметники для опису характеру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EE7B0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EE7B05" w:rsidRPr="00F619DF">
              <w:rPr>
                <w:b w:val="0"/>
                <w:snapToGrid w:val="0"/>
                <w:sz w:val="16"/>
                <w:szCs w:val="16"/>
                <w:lang w:val="uk-UA"/>
              </w:rPr>
              <w:t>дискусія/ обговорення характеру, звичок та уподобань підлітків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12-13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72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Ст.18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FE3661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Роль одягу в житті людини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BB56C5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Verb patterns (-</w:t>
            </w: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ing</w:t>
            </w:r>
            <w:proofErr w:type="spellEnd"/>
            <w:r w:rsidRPr="00F619DF">
              <w:rPr>
                <w:b w:val="0"/>
                <w:sz w:val="16"/>
                <w:szCs w:val="16"/>
                <w:lang w:val="en-US"/>
              </w:rPr>
              <w:t>, to-infinitive)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BB56C5" w:rsidP="008D2D0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619DF">
              <w:rPr>
                <w:b w:val="0"/>
                <w:color w:val="auto"/>
                <w:sz w:val="16"/>
                <w:szCs w:val="16"/>
                <w:lang w:val="uk-UA"/>
              </w:rPr>
              <w:t>Читання: розуміння загальної інформації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BB56C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питання та відповіді про </w:t>
            </w:r>
            <w:r w:rsidR="00BB56C5" w:rsidRPr="00F619DF">
              <w:rPr>
                <w:b w:val="0"/>
                <w:snapToGrid w:val="0"/>
                <w:sz w:val="16"/>
                <w:szCs w:val="16"/>
                <w:lang w:val="uk-UA"/>
              </w:rPr>
              <w:t>покупку/ вибір одягу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14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BB56C5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На що я витрачаю свій час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BB56C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Аудіювання: </w:t>
            </w:r>
            <w:r w:rsidR="00BB56C5" w:rsidRPr="00F619DF">
              <w:rPr>
                <w:b w:val="0"/>
                <w:sz w:val="16"/>
                <w:szCs w:val="16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BB56C5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BB56C5" w:rsidRPr="00F619DF">
              <w:rPr>
                <w:b w:val="0"/>
                <w:snapToGrid w:val="0"/>
                <w:sz w:val="16"/>
                <w:szCs w:val="16"/>
                <w:lang w:val="uk-UA"/>
              </w:rPr>
              <w:t>погодження, заперечення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/>
              </w:rPr>
              <w:t xml:space="preserve"> 15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0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Ст.20-21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Електронний лист другові.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Читання: розуміння загальної інформації, відповіді на запитання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Письмо: аналіз моделі/ структури неофіційного електронного листа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/>
              </w:rPr>
              <w:t xml:space="preserve"> 16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1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Ст.20-21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B6239A" w:rsidP="00B6239A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Студент по обміну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Письмо: написання неофіційного електронного листа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/>
              </w:rPr>
              <w:t xml:space="preserve"> 16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82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Ст.22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 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 1</w:t>
            </w:r>
            <w:r w:rsidRPr="00F619DF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 1</w:t>
            </w:r>
            <w:r w:rsidRPr="00F619DF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/>
              </w:rPr>
              <w:t xml:space="preserve"> 17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70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Ст.23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 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3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B6239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</w:t>
            </w:r>
            <w:r w:rsidR="00B6239A"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альтернативний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вибір)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Вдосконалення навичок письма: неофіційний електронний лист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SB c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т.23</w:t>
            </w:r>
            <w:r w:rsidR="006F4B04" w:rsidRPr="00F619DF">
              <w:rPr>
                <w:b w:val="0"/>
                <w:sz w:val="16"/>
                <w:szCs w:val="16"/>
                <w:lang w:val="en-US" w:eastAsia="en-US"/>
              </w:rPr>
              <w:t>, ex. 10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6239A" w:rsidRPr="00F619DF" w:rsidTr="00445956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A" w:rsidRPr="00F619DF" w:rsidRDefault="00B6239A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39A" w:rsidRPr="00F619DF" w:rsidRDefault="00B6239A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B6239A" w:rsidRPr="00F619DF" w:rsidRDefault="00B6239A" w:rsidP="008B48A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A" w:rsidRPr="00F619DF" w:rsidRDefault="00B6239A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A" w:rsidRPr="00F619DF" w:rsidRDefault="00B6239A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A" w:rsidRPr="00F619DF" w:rsidRDefault="00B6239A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B6239A" w:rsidRPr="00F619DF" w:rsidRDefault="00B6239A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B6239A" w:rsidRPr="00F619DF" w:rsidRDefault="00B6239A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B6239A" w:rsidRPr="00F619DF" w:rsidRDefault="00B6239A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>Word store</w:t>
            </w:r>
          </w:p>
          <w:p w:rsidR="00B6239A" w:rsidRPr="00F619DF" w:rsidRDefault="00B6239A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cт.2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-3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1 WB: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18-19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F619DF">
              <w:rPr>
                <w:b w:val="0"/>
                <w:sz w:val="16"/>
                <w:szCs w:val="16"/>
                <w:lang w:val="en-US"/>
              </w:rPr>
              <w:t>matching, gap fill, sentence reconstruction, multiple choice)</w:t>
            </w:r>
            <w:r w:rsidRPr="00F619DF"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 w:eastAsia="en-US"/>
              </w:rPr>
              <w:t>cт</w:t>
            </w:r>
            <w:proofErr w:type="spellEnd"/>
            <w:r w:rsidRPr="00F619DF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18-19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1: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F619DF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1: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highlight w:val="yellow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B6239A" w:rsidRPr="00F619DF" w:rsidTr="00445956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A" w:rsidRPr="00F619DF" w:rsidRDefault="00B6239A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39A" w:rsidRPr="00F619DF" w:rsidRDefault="00B6239A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1:</w:t>
            </w:r>
          </w:p>
          <w:p w:rsidR="00B6239A" w:rsidRPr="00F619DF" w:rsidRDefault="00B6239A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A" w:rsidRPr="00F619DF" w:rsidRDefault="00B6239A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A" w:rsidRPr="00F619DF" w:rsidRDefault="00B6239A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A" w:rsidRPr="00F619DF" w:rsidRDefault="00B6239A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Тest</w:t>
            </w:r>
            <w:proofErr w:type="spellEnd"/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B6239A" w:rsidRPr="00F619DF" w:rsidRDefault="00B6239A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B6239A" w:rsidRPr="00F619DF" w:rsidRDefault="00B6239A" w:rsidP="008D2D00">
            <w:pPr>
              <w:rPr>
                <w:b w:val="0"/>
                <w:sz w:val="16"/>
                <w:szCs w:val="16"/>
                <w:highlight w:val="yellow"/>
                <w:lang w:val="uk-UA"/>
              </w:rPr>
            </w:pPr>
          </w:p>
        </w:tc>
      </w:tr>
      <w:tr w:rsidR="008D2D00" w:rsidRPr="00F619DF" w:rsidTr="00A27838">
        <w:trPr>
          <w:cantSplit/>
          <w:trHeight w:val="252"/>
        </w:trPr>
        <w:tc>
          <w:tcPr>
            <w:tcW w:w="3085" w:type="pct"/>
            <w:gridSpan w:val="18"/>
            <w:tcBorders>
              <w:top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en-US"/>
              </w:rPr>
              <w:lastRenderedPageBreak/>
              <w:t>Module</w:t>
            </w:r>
            <w:r w:rsidRPr="00F619DF">
              <w:rPr>
                <w:sz w:val="16"/>
                <w:szCs w:val="16"/>
                <w:lang w:val="uk-UA"/>
              </w:rPr>
              <w:t xml:space="preserve"> 2: </w:t>
            </w:r>
            <w:r w:rsidRPr="00F619DF">
              <w:rPr>
                <w:i/>
                <w:sz w:val="16"/>
                <w:szCs w:val="16"/>
                <w:lang w:val="en-US"/>
              </w:rPr>
              <w:t>Invention</w:t>
            </w:r>
            <w:r w:rsidRPr="00F619DF">
              <w:rPr>
                <w:i/>
                <w:sz w:val="16"/>
                <w:szCs w:val="16"/>
              </w:rPr>
              <w:t xml:space="preserve"> </w:t>
            </w:r>
            <w:r w:rsidRPr="00F619DF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F619DF">
              <w:rPr>
                <w:b w:val="0"/>
                <w:sz w:val="16"/>
                <w:szCs w:val="20"/>
                <w:lang w:val="uk-UA"/>
              </w:rPr>
              <w:t>Наука/ технічний прогрес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1" w:type="pct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64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293D1B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Винаходи в галузі комп’ютерних технологій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– висловлювати своє ставлення до вчинків, думок, позицій інших людей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– аргументувати свій вибір, точку зору, власну думку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293D1B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Складені </w:t>
            </w: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іменики</w:t>
            </w:r>
            <w:proofErr w:type="spellEnd"/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619DF">
              <w:rPr>
                <w:b w:val="0"/>
                <w:color w:val="auto"/>
                <w:sz w:val="16"/>
                <w:szCs w:val="16"/>
                <w:lang w:val="uk-UA"/>
              </w:rPr>
              <w:t>Аудіювання: детальне розуміння інформації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293D1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 w:rsidRPr="00F619DF">
              <w:rPr>
                <w:b/>
                <w:bCs/>
                <w:sz w:val="16"/>
                <w:szCs w:val="16"/>
                <w:lang w:val="uk-UA"/>
              </w:rPr>
              <w:t>-</w:t>
            </w:r>
            <w:r w:rsidRPr="00F619DF">
              <w:rPr>
                <w:sz w:val="16"/>
                <w:szCs w:val="16"/>
                <w:lang w:val="uk-UA"/>
              </w:rPr>
              <w:t xml:space="preserve"> знаходити, розуміти і при необхідності передавати нову інформацію, уважно стежити за презентованою інформацією</w:t>
            </w:r>
          </w:p>
          <w:p w:rsidR="008D2D00" w:rsidRPr="00F619DF" w:rsidRDefault="008D2D00" w:rsidP="008D2D00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br/>
              <w:t>-пояснити значення слова на англійській мові</w:t>
            </w:r>
          </w:p>
          <w:p w:rsidR="008D2D00" w:rsidRPr="00F619DF" w:rsidRDefault="008D2D00" w:rsidP="008D2D00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972F13" w:rsidRPr="00F619DF">
              <w:rPr>
                <w:b w:val="0"/>
                <w:sz w:val="16"/>
                <w:szCs w:val="16"/>
                <w:lang w:val="uk-UA"/>
              </w:rPr>
              <w:t xml:space="preserve"> 20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41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F619DF" w:rsidRDefault="008D2D00" w:rsidP="008D2D00">
            <w:pPr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F619DF">
              <w:rPr>
                <w:b w:val="0"/>
                <w:sz w:val="16"/>
                <w:szCs w:val="16"/>
                <w:lang w:eastAsia="en-US"/>
              </w:rPr>
              <w:t>25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</w:p>
          <w:p w:rsidR="008D2D00" w:rsidRPr="00F619DF" w:rsidRDefault="008D2D00" w:rsidP="008D2D00">
            <w:pPr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store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293D1B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Ти впевнений користувач комп’ютером? 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293D1B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та </w:t>
            </w:r>
            <w:r w:rsidR="00293D1B" w:rsidRPr="00F619DF">
              <w:rPr>
                <w:b w:val="0"/>
                <w:sz w:val="16"/>
                <w:szCs w:val="16"/>
                <w:lang w:val="uk-UA"/>
              </w:rPr>
              <w:t>дієслова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з теми «</w:t>
            </w:r>
            <w:r w:rsidR="00293D1B" w:rsidRPr="00F619DF">
              <w:rPr>
                <w:b w:val="0"/>
                <w:sz w:val="16"/>
                <w:szCs w:val="16"/>
                <w:lang w:val="uk-UA"/>
              </w:rPr>
              <w:t>Комп’ютерні технології</w:t>
            </w:r>
            <w:r w:rsidRPr="00F619DF">
              <w:rPr>
                <w:b w:val="0"/>
                <w:sz w:val="16"/>
                <w:szCs w:val="16"/>
                <w:lang w:val="uk-UA"/>
              </w:rPr>
              <w:t>»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293D1B" w:rsidP="00293D1B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Говоріння: соціальні мережі</w:t>
            </w:r>
            <w:r w:rsidRPr="00F619DF">
              <w:rPr>
                <w:b w:val="0"/>
                <w:bCs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972F13" w:rsidRPr="00F619DF"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="00972F13" w:rsidRPr="00F619DF">
              <w:rPr>
                <w:b w:val="0"/>
                <w:sz w:val="16"/>
                <w:szCs w:val="16"/>
                <w:lang w:val="en-US"/>
              </w:rPr>
              <w:t>1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40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26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293D1B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Що є в моїй електронній книзі?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293D1B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Past simple and Past Continuous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293D1B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/>
              </w:rPr>
              <w:t>Письмо: відомі сюжети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972F13" w:rsidRPr="00F619DF">
              <w:rPr>
                <w:b w:val="0"/>
                <w:sz w:val="16"/>
                <w:szCs w:val="16"/>
                <w:lang w:val="uk-UA"/>
              </w:rPr>
              <w:t>22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60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B531CC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Ким ти хочеш стати у майбутньому?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B531CC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Вимова </w:t>
            </w:r>
            <w:r w:rsidR="00B531CC" w:rsidRPr="00F619DF">
              <w:rPr>
                <w:b w:val="0"/>
                <w:sz w:val="16"/>
                <w:szCs w:val="16"/>
                <w:lang w:val="uk-UA"/>
              </w:rPr>
              <w:t>професій/ сфер діяльності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B531C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Аудіювання: детальне розуміння інформації (</w:t>
            </w:r>
            <w:r w:rsidR="00B531CC" w:rsidRPr="00F619DF">
              <w:rPr>
                <w:b w:val="0"/>
                <w:sz w:val="16"/>
                <w:szCs w:val="16"/>
                <w:lang w:val="uk-UA"/>
              </w:rPr>
              <w:t>множинний вибір</w:t>
            </w:r>
            <w:r w:rsidRPr="00F619DF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972F13" w:rsidRPr="00F619DF">
              <w:rPr>
                <w:b w:val="0"/>
                <w:sz w:val="16"/>
                <w:szCs w:val="16"/>
                <w:lang w:val="uk-UA"/>
              </w:rPr>
              <w:t xml:space="preserve"> 23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4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28-29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B531CC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Людина на Місяці – правда чи вигадка?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B531CC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Дослідження космосу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="00B531CC" w:rsidRPr="00F619DF">
              <w:rPr>
                <w:b w:val="0"/>
                <w:sz w:val="16"/>
                <w:szCs w:val="16"/>
                <w:lang w:val="uk-UA"/>
              </w:rPr>
              <w:t>множинний вибір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ст.2 4-25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41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28-29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95662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Космічні подорожі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B531CC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з теми «</w:t>
            </w:r>
            <w:r w:rsidR="00B531CC" w:rsidRPr="00F619DF">
              <w:rPr>
                <w:b w:val="0"/>
                <w:sz w:val="16"/>
                <w:szCs w:val="16"/>
                <w:lang w:val="uk-UA"/>
              </w:rPr>
              <w:t>Дослідження космосу</w:t>
            </w:r>
            <w:r w:rsidRPr="00F619DF">
              <w:rPr>
                <w:b w:val="0"/>
                <w:sz w:val="16"/>
                <w:szCs w:val="16"/>
                <w:lang w:val="uk-UA"/>
              </w:rPr>
              <w:t>»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95662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956620" w:rsidRPr="00F619DF">
              <w:rPr>
                <w:b w:val="0"/>
                <w:snapToGrid w:val="0"/>
                <w:sz w:val="16"/>
                <w:szCs w:val="16"/>
                <w:lang w:val="uk-UA"/>
              </w:rPr>
              <w:t>дискусія про майбутнє космічної галузі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24-25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41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95662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Як змінилося наше життя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956620" w:rsidP="00956620">
            <w:pPr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Структура</w:t>
            </w:r>
            <w:r w:rsidRPr="00F619DF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 xml:space="preserve"> used to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741B49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Аудіювання: альтернативний вибір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26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42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F619DF">
              <w:rPr>
                <w:b w:val="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741B49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Незвичайна історія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741B49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фрази </w:t>
            </w:r>
            <w:r w:rsidR="00741B49" w:rsidRPr="00F619DF">
              <w:rPr>
                <w:b w:val="0"/>
                <w:sz w:val="16"/>
                <w:szCs w:val="16"/>
                <w:lang w:val="uk-UA"/>
              </w:rPr>
              <w:t>для розповіді/ реагування на чиюсь розповідь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741B49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741B49" w:rsidRPr="00F619DF">
              <w:rPr>
                <w:b w:val="0"/>
                <w:snapToGrid w:val="0"/>
                <w:sz w:val="16"/>
                <w:szCs w:val="16"/>
                <w:lang w:val="uk-UA"/>
              </w:rPr>
              <w:t>розповідь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27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417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F619DF" w:rsidRDefault="008D2D00" w:rsidP="008D2D00">
            <w:pPr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F619DF">
              <w:rPr>
                <w:b w:val="0"/>
                <w:sz w:val="16"/>
                <w:szCs w:val="16"/>
                <w:lang w:eastAsia="en-US"/>
              </w:rPr>
              <w:t>32-33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741B49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Похід до музею робототехніки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741B49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Слова-зв’язки для передачі послідовності подій</w:t>
            </w:r>
            <w:r w:rsidR="008D2D00"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741B49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неофіційного електронного листа </w:t>
            </w:r>
            <w:r w:rsidR="00741B49" w:rsidRPr="00F619DF">
              <w:rPr>
                <w:b w:val="0"/>
                <w:sz w:val="16"/>
                <w:szCs w:val="16"/>
                <w:lang w:val="uk-UA"/>
              </w:rPr>
              <w:t>з описом події, що відбулась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28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40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F619DF">
              <w:rPr>
                <w:b w:val="0"/>
                <w:sz w:val="16"/>
                <w:szCs w:val="16"/>
                <w:lang w:eastAsia="en-US"/>
              </w:rPr>
              <w:t>32-33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741B49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Вражаюча виставка у галереї.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741B49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фрази для написання неофіційного електронного листа з описом події, що відбулась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741B49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Письмо: написання неофіційного електронного листа</w:t>
            </w:r>
            <w:r w:rsidR="00741B49" w:rsidRPr="00F619DF">
              <w:rPr>
                <w:b w:val="0"/>
                <w:sz w:val="16"/>
                <w:szCs w:val="16"/>
                <w:lang w:val="uk-UA"/>
              </w:rPr>
              <w:t xml:space="preserve"> з описом події, що відбулась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28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40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34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2)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 2</w:t>
            </w:r>
            <w:r w:rsidRPr="00F619DF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29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42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35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741B49" w:rsidP="00741B4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(множинний вибір)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Вдосконалення навичок письма: неофіці</w:t>
            </w:r>
            <w:r w:rsidR="00741B49" w:rsidRPr="00F619DF">
              <w:rPr>
                <w:b w:val="0"/>
                <w:sz w:val="16"/>
                <w:szCs w:val="16"/>
                <w:lang w:val="uk-UA"/>
              </w:rPr>
              <w:t>йний електронний лист з описом події, що відбулась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29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41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повторимо слова!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2)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(слова, </w:t>
            </w: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>Word store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 w:eastAsia="en-US"/>
              </w:rPr>
              <w:t>cт</w:t>
            </w:r>
            <w:proofErr w:type="spellEnd"/>
            <w:r w:rsidRPr="00F619DF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4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4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2 WB: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30-31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F619DF">
              <w:rPr>
                <w:b w:val="0"/>
                <w:sz w:val="16"/>
                <w:szCs w:val="16"/>
                <w:lang w:val="en-US"/>
              </w:rPr>
              <w:t>matching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gap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fill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sentence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multiple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choice</w:t>
            </w:r>
            <w:r w:rsidRPr="00F619DF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ст.30-31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F619DF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Тest</w:t>
            </w:r>
            <w:proofErr w:type="spellEnd"/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D2D00" w:rsidRPr="00F619DF" w:rsidTr="00A27838">
        <w:trPr>
          <w:cantSplit/>
          <w:trHeight w:val="135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t>Модуль 3</w:t>
            </w:r>
            <w:r w:rsidRPr="00F619DF">
              <w:rPr>
                <w:sz w:val="16"/>
                <w:szCs w:val="16"/>
              </w:rPr>
              <w:t xml:space="preserve">: </w:t>
            </w:r>
            <w:r w:rsidRPr="00F619DF">
              <w:rPr>
                <w:i/>
                <w:sz w:val="16"/>
                <w:szCs w:val="16"/>
                <w:lang w:val="en-US"/>
              </w:rPr>
              <w:t>The</w:t>
            </w:r>
            <w:r w:rsidRPr="00F619DF">
              <w:rPr>
                <w:i/>
                <w:sz w:val="16"/>
                <w:szCs w:val="16"/>
              </w:rPr>
              <w:t xml:space="preserve"> </w:t>
            </w:r>
            <w:r w:rsidRPr="00F619DF">
              <w:rPr>
                <w:i/>
                <w:sz w:val="16"/>
                <w:szCs w:val="16"/>
                <w:lang w:val="en-US"/>
              </w:rPr>
              <w:t>arts</w:t>
            </w:r>
          </w:p>
          <w:p w:rsidR="008D2D00" w:rsidRPr="00F619DF" w:rsidRDefault="008D2D00" w:rsidP="008D2D00">
            <w:pPr>
              <w:jc w:val="center"/>
              <w:rPr>
                <w:b w:val="0"/>
                <w:bCs w:val="0"/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3B654F" w:rsidRPr="00F619DF">
              <w:rPr>
                <w:b w:val="0"/>
                <w:bCs w:val="0"/>
                <w:sz w:val="16"/>
                <w:szCs w:val="20"/>
                <w:lang w:val="uk-UA"/>
              </w:rPr>
              <w:t>Література та мистецтво</w:t>
            </w:r>
          </w:p>
          <w:p w:rsidR="008D2D00" w:rsidRPr="00F619DF" w:rsidRDefault="008D2D00" w:rsidP="008D2D00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3" w:type="pct"/>
          </w:tcPr>
          <w:p w:rsidR="008D2D00" w:rsidRPr="00F619DF" w:rsidRDefault="008D2D00" w:rsidP="008D2D00"/>
        </w:tc>
        <w:tc>
          <w:tcPr>
            <w:tcW w:w="211" w:type="pct"/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D2D00" w:rsidRPr="00F619DF" w:rsidTr="00445956">
        <w:trPr>
          <w:gridAfter w:val="9"/>
          <w:wAfter w:w="1915" w:type="pct"/>
          <w:cantSplit/>
          <w:trHeight w:val="391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3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FE068B" w:rsidP="008D2D00">
            <w:pPr>
              <w:autoSpaceDE w:val="0"/>
              <w:autoSpaceDN w:val="0"/>
              <w:adjustRightInd w:val="0"/>
              <w:ind w:left="8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Відомі письменники та їх звички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– висловлювати свої переконання, думки, згоду або незгоду  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–висловлювати свої почуття та емоції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FE068B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lang w:val="uk-UA"/>
              </w:rPr>
              <w:t>Література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FE068B" w:rsidP="008D2D0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619DF">
              <w:rPr>
                <w:b w:val="0"/>
                <w:color w:val="auto"/>
                <w:sz w:val="16"/>
                <w:szCs w:val="16"/>
                <w:lang w:val="uk-UA"/>
              </w:rPr>
              <w:t>Читання: загальне розуміння інформації</w:t>
            </w:r>
            <w:r w:rsidR="008D2D00" w:rsidRPr="00F619DF">
              <w:rPr>
                <w:b w:val="0"/>
                <w:color w:val="auto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>— сприймати новий досвід (нову мову, нових людей, нові способи поведінки тощо) і застосовувати інші компетенції для того, щоб діяти у специфічній навчальній ситуації (на основі спостереження, здогадки, запам’ятовування тощо);</w:t>
            </w:r>
            <w:r w:rsidRPr="00F619DF">
              <w:rPr>
                <w:sz w:val="16"/>
                <w:szCs w:val="16"/>
                <w:lang w:val="uk-UA"/>
              </w:rPr>
              <w:br/>
            </w:r>
          </w:p>
          <w:p w:rsidR="008D2D00" w:rsidRPr="00F619DF" w:rsidRDefault="008D2D00" w:rsidP="008D2D00">
            <w:pPr>
              <w:pStyle w:val="TableText9"/>
              <w:spacing w:line="192" w:lineRule="atLeas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32-33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424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37</w:t>
            </w:r>
          </w:p>
          <w:p w:rsidR="008D2D00" w:rsidRPr="00F619DF" w:rsidRDefault="008D2D00" w:rsidP="008D2D00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store</w:t>
            </w:r>
          </w:p>
          <w:p w:rsidR="008D2D00" w:rsidRPr="00F619DF" w:rsidRDefault="008D2D00" w:rsidP="008D2D00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Ст.7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FE068B" w:rsidP="008D2D0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Книга, яку я рекомендую почитати.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FE068B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FE068B" w:rsidRPr="00F619DF">
              <w:rPr>
                <w:b w:val="0"/>
                <w:sz w:val="16"/>
                <w:lang w:val="uk-UA"/>
              </w:rPr>
              <w:t>з теми «Мистецтво» (література, фільми, музика)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619DF">
              <w:rPr>
                <w:b w:val="0"/>
                <w:color w:val="auto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44595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445956"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мій улюблений фільм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32-33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323"/>
        </w:trPr>
        <w:tc>
          <w:tcPr>
            <w:tcW w:w="1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38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8D2D00" w:rsidRPr="00F619DF" w:rsidRDefault="00254A8B" w:rsidP="00254A8B">
            <w:pPr>
              <w:autoSpaceDE w:val="0"/>
              <w:autoSpaceDN w:val="0"/>
              <w:adjustRightInd w:val="0"/>
              <w:ind w:firstLine="28"/>
              <w:jc w:val="both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Школа, де навчаються зірки.</w:t>
            </w:r>
          </w:p>
          <w:p w:rsidR="008D2D00" w:rsidRPr="00F619DF" w:rsidRDefault="008D2D00" w:rsidP="008D2D00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254A8B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Present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254A8B" w:rsidRPr="00F619DF">
              <w:rPr>
                <w:b w:val="0"/>
                <w:sz w:val="16"/>
                <w:szCs w:val="16"/>
                <w:lang w:val="en-US"/>
              </w:rPr>
              <w:t>Perfect</w:t>
            </w:r>
            <w:r w:rsidR="00254A8B"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254A8B" w:rsidRPr="00F619DF">
              <w:rPr>
                <w:b w:val="0"/>
                <w:sz w:val="16"/>
                <w:szCs w:val="16"/>
                <w:lang w:val="en-US"/>
              </w:rPr>
              <w:t>with</w:t>
            </w:r>
            <w:r w:rsidR="00254A8B"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254A8B" w:rsidRPr="00F619DF">
              <w:rPr>
                <w:b w:val="0"/>
                <w:sz w:val="16"/>
                <w:szCs w:val="16"/>
                <w:lang w:val="en-US"/>
              </w:rPr>
              <w:t>just</w:t>
            </w:r>
            <w:r w:rsidR="00254A8B"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254A8B" w:rsidRPr="00F619DF">
              <w:rPr>
                <w:b w:val="0"/>
                <w:sz w:val="16"/>
                <w:szCs w:val="16"/>
                <w:lang w:val="uk-UA"/>
              </w:rPr>
              <w:t>already</w:t>
            </w:r>
            <w:proofErr w:type="spellEnd"/>
            <w:r w:rsidR="00254A8B"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254A8B" w:rsidRPr="00F619DF">
              <w:rPr>
                <w:b w:val="0"/>
                <w:sz w:val="16"/>
                <w:szCs w:val="16"/>
                <w:lang w:val="uk-UA"/>
              </w:rPr>
              <w:t>yet</w:t>
            </w:r>
            <w:proofErr w:type="spellEnd"/>
            <w:r w:rsidR="00254A8B"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54A8B" w:rsidRPr="00F619DF">
              <w:rPr>
                <w:b w:val="0"/>
                <w:sz w:val="16"/>
                <w:szCs w:val="16"/>
                <w:lang w:val="uk-UA"/>
              </w:rPr>
              <w:t>and</w:t>
            </w:r>
            <w:proofErr w:type="spellEnd"/>
            <w:r w:rsidR="00254A8B"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54A8B" w:rsidRPr="00F619DF">
              <w:rPr>
                <w:b w:val="0"/>
                <w:sz w:val="16"/>
                <w:szCs w:val="16"/>
                <w:lang w:val="uk-UA"/>
              </w:rPr>
              <w:t>Past</w:t>
            </w:r>
            <w:proofErr w:type="spellEnd"/>
            <w:r w:rsidR="00254A8B"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54A8B" w:rsidRPr="00F619DF">
              <w:rPr>
                <w:b w:val="0"/>
                <w:sz w:val="16"/>
                <w:szCs w:val="16"/>
                <w:lang w:val="uk-UA"/>
              </w:rPr>
              <w:t>Simple</w:t>
            </w:r>
            <w:proofErr w:type="spellEnd"/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FB183D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Читання</w:t>
            </w:r>
            <w:r w:rsidR="008D2D00" w:rsidRPr="00F619DF">
              <w:rPr>
                <w:b w:val="0"/>
                <w:sz w:val="16"/>
                <w:szCs w:val="16"/>
                <w:lang w:val="uk-UA" w:eastAsia="en-US"/>
              </w:rPr>
              <w:t>: загальне розуміння інформації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34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184"/>
        </w:trPr>
        <w:tc>
          <w:tcPr>
            <w:tcW w:w="1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39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A51572" w:rsidP="008D2D00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Сучасне мистецтво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з </w:t>
            </w:r>
            <w:proofErr w:type="spellStart"/>
            <w:r w:rsidR="00A51572" w:rsidRPr="00F619DF">
              <w:rPr>
                <w:b w:val="0"/>
                <w:sz w:val="16"/>
                <w:lang w:val="uk-UA"/>
              </w:rPr>
              <w:t>з</w:t>
            </w:r>
            <w:proofErr w:type="spellEnd"/>
            <w:r w:rsidR="00A51572" w:rsidRPr="00F619DF">
              <w:rPr>
                <w:b w:val="0"/>
                <w:sz w:val="16"/>
                <w:lang w:val="uk-UA"/>
              </w:rPr>
              <w:t xml:space="preserve"> теми «Мистецтво» 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="00A51572" w:rsidRPr="00F619DF">
              <w:rPr>
                <w:b w:val="0"/>
                <w:sz w:val="16"/>
                <w:szCs w:val="16"/>
                <w:lang w:val="uk-UA" w:eastAsia="en-US"/>
              </w:rPr>
              <w:t>множинний вибір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A51572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</w:t>
            </w:r>
            <w:r w:rsidR="00A51572" w:rsidRPr="00F619DF">
              <w:rPr>
                <w:b w:val="0"/>
                <w:bCs w:val="0"/>
                <w:sz w:val="16"/>
                <w:szCs w:val="16"/>
                <w:lang w:val="uk-UA"/>
              </w:rPr>
              <w:t>Фотографія – це мистецтво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35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37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D2D00" w:rsidRPr="00F619DF" w:rsidTr="00445956">
        <w:trPr>
          <w:gridAfter w:val="9"/>
          <w:wAfter w:w="1915" w:type="pct"/>
          <w:cantSplit/>
          <w:trHeight w:val="41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40-41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A51572" w:rsidP="00A51572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Найкращі фільми всіх часів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A51572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Типи фільмів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A51572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A51572" w:rsidRPr="00F619DF">
              <w:rPr>
                <w:b w:val="0"/>
                <w:sz w:val="16"/>
                <w:szCs w:val="16"/>
                <w:lang w:val="uk-UA" w:eastAsia="en-US"/>
              </w:rPr>
              <w:t>встановлення відповідності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36-37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37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40-41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A51572" w:rsidP="008D2D00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Мій улюблений фільм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A51572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Прикметники для опису фільмів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A5157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Говоріння</w:t>
            </w:r>
            <w:r w:rsidR="00A51572" w:rsidRPr="00F619DF">
              <w:rPr>
                <w:b w:val="0"/>
                <w:snapToGrid w:val="0"/>
                <w:sz w:val="16"/>
                <w:szCs w:val="16"/>
                <w:lang w:val="uk-UA"/>
              </w:rPr>
              <w:t>/ письмо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="00A51572" w:rsidRPr="00F619DF">
              <w:rPr>
                <w:b w:val="0"/>
                <w:snapToGrid w:val="0"/>
                <w:sz w:val="16"/>
                <w:szCs w:val="16"/>
                <w:lang w:val="uk-UA"/>
              </w:rPr>
              <w:t>фільм, який я рекомендую переглянути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36-37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4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42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A51572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Наскільки добре ти знаєш мис</w:t>
            </w:r>
            <w:r w:rsidR="000E1897" w:rsidRPr="00F619DF">
              <w:rPr>
                <w:b w:val="0"/>
                <w:sz w:val="16"/>
                <w:szCs w:val="16"/>
                <w:lang w:val="uk-UA"/>
              </w:rPr>
              <w:t>тецтво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0E1897" w:rsidP="008D2D00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Comparative and superlative adjectives; too and enough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0E1897" w:rsidP="000E189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/>
              </w:rPr>
              <w:t>Аудіювання</w:t>
            </w:r>
            <w:r w:rsidR="008D2D00" w:rsidRPr="00F619DF">
              <w:rPr>
                <w:b w:val="0"/>
                <w:bCs w:val="0"/>
                <w:sz w:val="16"/>
                <w:szCs w:val="16"/>
                <w:lang w:val="uk-UA"/>
              </w:rPr>
              <w:t xml:space="preserve">: </w:t>
            </w:r>
            <w:r w:rsidRPr="00F619DF">
              <w:rPr>
                <w:b w:val="0"/>
                <w:bCs w:val="0"/>
                <w:sz w:val="16"/>
                <w:szCs w:val="16"/>
                <w:lang w:val="uk-UA"/>
              </w:rPr>
              <w:t>альтернативний вибір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38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0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43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0E1897" w:rsidP="000E1897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Поглянь на цю фотографію!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0E18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 w:rsidR="000E1897" w:rsidRPr="00F619DF">
              <w:rPr>
                <w:b w:val="0"/>
                <w:bCs w:val="0"/>
                <w:sz w:val="16"/>
                <w:szCs w:val="16"/>
                <w:lang w:val="uk-UA"/>
              </w:rPr>
              <w:t xml:space="preserve">загальне розуміння інформації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Говоріння: опис картинки/фотографії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39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60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44-45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0E1897" w:rsidP="008D2D00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Давай</w:t>
            </w:r>
            <w:proofErr w:type="spellEnd"/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зустрінемось!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Читання: розуміння детальної інформації, 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0E1897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Письмо: аналіз моделі/ структури неофіційного електронного листа-</w:t>
            </w:r>
            <w:r w:rsidR="000E1897" w:rsidRPr="00F619DF">
              <w:rPr>
                <w:b w:val="0"/>
                <w:sz w:val="16"/>
                <w:szCs w:val="16"/>
                <w:lang w:val="uk-UA"/>
              </w:rPr>
              <w:t>запрошення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40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44-45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0E1897" w:rsidP="000E1897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Приїжджай до мене влітку!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фрази для написання неофіційного електронного листа-</w:t>
            </w:r>
            <w:r w:rsidR="000E1897" w:rsidRPr="00F619DF">
              <w:rPr>
                <w:b w:val="0"/>
                <w:sz w:val="16"/>
                <w:szCs w:val="16"/>
                <w:lang w:val="uk-UA"/>
              </w:rPr>
              <w:t xml:space="preserve"> запрошення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Письмо: написання неофіційного електронного листа-</w:t>
            </w:r>
            <w:r w:rsidR="000E1897" w:rsidRPr="00F619DF">
              <w:rPr>
                <w:b w:val="0"/>
                <w:sz w:val="16"/>
                <w:szCs w:val="16"/>
                <w:lang w:val="uk-UA"/>
              </w:rPr>
              <w:t xml:space="preserve"> запрошення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40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46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3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3)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 3</w:t>
            </w:r>
            <w:r w:rsidRPr="00F619DF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/>
              </w:rPr>
              <w:t xml:space="preserve"> 41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4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3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0E18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</w:t>
            </w:r>
            <w:r w:rsidR="000E1897"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множинний вибір)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неофіційний електронний лист- </w:t>
            </w:r>
            <w:r w:rsidR="000E1897" w:rsidRPr="00F619DF">
              <w:rPr>
                <w:b w:val="0"/>
                <w:sz w:val="16"/>
                <w:szCs w:val="16"/>
                <w:lang w:val="uk-UA"/>
              </w:rPr>
              <w:t>запрошення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4</w:t>
            </w:r>
            <w:r w:rsidRPr="00F619DF">
              <w:rPr>
                <w:b w:val="0"/>
                <w:sz w:val="16"/>
                <w:szCs w:val="16"/>
                <w:lang w:val="en-US"/>
              </w:rPr>
              <w:t>1</w:t>
            </w:r>
          </w:p>
        </w:tc>
      </w:tr>
      <w:tr w:rsidR="00C7025F" w:rsidRPr="00F619DF" w:rsidTr="00C7025F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5F" w:rsidRPr="00F619DF" w:rsidRDefault="00C7025F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5F" w:rsidRPr="00F619DF" w:rsidRDefault="00C7025F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C7025F" w:rsidRPr="00F619DF" w:rsidRDefault="00C7025F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5F" w:rsidRPr="00F619DF" w:rsidRDefault="00C7025F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5F" w:rsidRPr="00F619DF" w:rsidRDefault="00C7025F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F" w:rsidRPr="00F619DF" w:rsidRDefault="00C7025F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25F" w:rsidRPr="00F619DF" w:rsidRDefault="00C7025F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5F" w:rsidRPr="00F619DF" w:rsidRDefault="00C7025F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C7025F" w:rsidRPr="00F619DF" w:rsidRDefault="00C7025F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store</w:t>
            </w:r>
          </w:p>
          <w:p w:rsidR="00C7025F" w:rsidRPr="00F619DF" w:rsidRDefault="00C7025F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6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3 WB: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42-43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F619DF">
              <w:rPr>
                <w:b w:val="0"/>
                <w:sz w:val="16"/>
                <w:szCs w:val="16"/>
                <w:lang w:val="en-US"/>
              </w:rPr>
              <w:t>matching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gap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fill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sentence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word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formation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multiple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choice</w:t>
            </w:r>
            <w:r w:rsidRPr="00F619DF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42-43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26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F619DF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Тest</w:t>
            </w:r>
            <w:proofErr w:type="spellEnd"/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D2D00" w:rsidRPr="00F619DF" w:rsidTr="00A27838">
        <w:trPr>
          <w:gridAfter w:val="9"/>
          <w:wAfter w:w="1915" w:type="pct"/>
          <w:cantSplit/>
          <w:trHeight w:val="533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t>Модуль 4</w:t>
            </w:r>
            <w:r w:rsidRPr="00F619DF">
              <w:rPr>
                <w:sz w:val="16"/>
                <w:szCs w:val="16"/>
              </w:rPr>
              <w:t xml:space="preserve">: </w:t>
            </w:r>
            <w:r w:rsidRPr="00F619DF">
              <w:rPr>
                <w:bCs w:val="0"/>
                <w:i/>
                <w:sz w:val="16"/>
                <w:szCs w:val="16"/>
                <w:lang w:val="en-US"/>
              </w:rPr>
              <w:t>Living</w:t>
            </w:r>
            <w:r w:rsidRPr="00F619DF">
              <w:rPr>
                <w:bCs w:val="0"/>
                <w:i/>
                <w:sz w:val="16"/>
                <w:szCs w:val="16"/>
              </w:rPr>
              <w:t xml:space="preserve"> </w:t>
            </w:r>
            <w:r w:rsidRPr="00F619DF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</w:p>
          <w:p w:rsidR="008D2D00" w:rsidRPr="00F619DF" w:rsidRDefault="008D2D00" w:rsidP="008D2D00">
            <w:pPr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>итуативного спілкування: Житло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48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B54FCE" w:rsidP="000C1E5E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Незвичайні будинки у світі</w:t>
            </w:r>
          </w:p>
        </w:tc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– робити порівняння подій та фактів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– вести дискусію, привертаючи увагу співрозмовника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B54FCE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Кімнати у будинку/ меблі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та детальне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E745DE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 w:rsidR="00E745DE" w:rsidRPr="00F619DF">
              <w:rPr>
                <w:b w:val="0"/>
                <w:sz w:val="16"/>
                <w:szCs w:val="16"/>
                <w:lang w:val="uk-UA"/>
              </w:rPr>
              <w:t>за та проти нетрадиційних видів домівок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>здатність співпраці з викладачем та іншими учнями  у різних видах діяльності;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-вміння проявити зацікавленість  у виконанні завдань різного типу;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44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49</w:t>
            </w:r>
          </w:p>
          <w:p w:rsidR="008D2D00" w:rsidRPr="00F619DF" w:rsidRDefault="008D2D00" w:rsidP="008D2D00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E745DE" w:rsidP="008D2D00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Завітайте до мого дому!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E745DE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з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make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та</w:t>
            </w:r>
            <w:r w:rsidRPr="00F619DF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do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E745DE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загальне та детальне розуміння інформації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E745DE" w:rsidP="00E745DE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Говоріння:  Мій дім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45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50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E745DE" w:rsidP="008D2D00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Приєднуйтесь до руху </w:t>
            </w:r>
            <w:proofErr w:type="spellStart"/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каучсерферів</w:t>
            </w:r>
            <w:proofErr w:type="spellEnd"/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E745DE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Present Perfect with for and since</w:t>
            </w:r>
            <w:r w:rsidR="008D2D00"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розуміння прочитаного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E745DE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Письмо</w:t>
            </w:r>
            <w:r w:rsidR="00E745DE" w:rsidRPr="00F619DF">
              <w:rPr>
                <w:b w:val="0"/>
                <w:sz w:val="16"/>
                <w:szCs w:val="16"/>
                <w:lang w:val="uk-UA"/>
              </w:rPr>
              <w:t>/ говоріння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="00E745DE" w:rsidRPr="00F619DF">
              <w:rPr>
                <w:b w:val="0"/>
                <w:sz w:val="16"/>
                <w:szCs w:val="16"/>
                <w:lang w:val="uk-UA"/>
              </w:rPr>
              <w:t xml:space="preserve">речення з </w:t>
            </w:r>
            <w:r w:rsidR="00E745DE" w:rsidRPr="00F619DF">
              <w:rPr>
                <w:b w:val="0"/>
                <w:sz w:val="16"/>
                <w:szCs w:val="16"/>
                <w:lang w:val="en-US"/>
              </w:rPr>
              <w:t>Present</w:t>
            </w:r>
            <w:r w:rsidR="00E745DE" w:rsidRPr="00F619DF">
              <w:rPr>
                <w:b w:val="0"/>
                <w:sz w:val="16"/>
                <w:szCs w:val="16"/>
              </w:rPr>
              <w:t xml:space="preserve"> </w:t>
            </w:r>
            <w:r w:rsidR="00E745DE" w:rsidRPr="00F619DF">
              <w:rPr>
                <w:b w:val="0"/>
                <w:sz w:val="16"/>
                <w:szCs w:val="16"/>
                <w:lang w:val="en-US"/>
              </w:rPr>
              <w:t>Perfect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46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51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E745DE" w:rsidP="008D2D00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Опиши свою кімнату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E745DE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Вимова довгих голосних звуків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964DE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загальне та детальне розуміння інформації (множинний вибір)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47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52-53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964DE1" w:rsidP="008D2D00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Унікальні місця у світі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  <w:p w:rsidR="008D2D00" w:rsidRPr="00F619DF" w:rsidRDefault="00964DE1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Географічні об’єкти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964DE1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Вимова власних назв/ географічних назв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розуміння прочитаного (відповіді на питання)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48-49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52-53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9C4AEC" w:rsidP="008D2D00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Найкращі місця в Україні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9C4AEC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Місця у місті та за містом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EC" w:rsidRPr="00F619DF" w:rsidRDefault="008D2D00" w:rsidP="009C4AEC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Письмо: </w:t>
            </w:r>
            <w:r w:rsidR="009C4AEC" w:rsidRPr="00F619DF">
              <w:rPr>
                <w:b w:val="0"/>
                <w:sz w:val="16"/>
                <w:szCs w:val="16"/>
                <w:lang w:val="uk-UA"/>
              </w:rPr>
              <w:t>опис найкращого туристичного маршруту в Україні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48-49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54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9C4AEC" w:rsidP="008D2D00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Святкуймо кінець семестру!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9C4AEC">
            <w:pPr>
              <w:rPr>
                <w:b w:val="0"/>
                <w:i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Структури </w:t>
            </w:r>
            <w:r w:rsidR="009C4AEC" w:rsidRPr="00F619DF">
              <w:rPr>
                <w:b w:val="0"/>
                <w:i/>
                <w:sz w:val="16"/>
                <w:szCs w:val="16"/>
                <w:lang w:val="en-US"/>
              </w:rPr>
              <w:t>be going to  and will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9C4AEC" w:rsidP="009C4AE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загальне розуміння інформації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9C4AEC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 w:rsidR="009C4AEC" w:rsidRPr="00F619DF">
              <w:rPr>
                <w:b w:val="0"/>
                <w:sz w:val="16"/>
                <w:szCs w:val="16"/>
                <w:lang w:val="uk-UA"/>
              </w:rPr>
              <w:t>Організація вечірки у школі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ст.50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55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9C4AEC" w:rsidP="008D2D00">
            <w:pPr>
              <w:autoSpaceDE w:val="0"/>
              <w:autoSpaceDN w:val="0"/>
              <w:adjustRightInd w:val="0"/>
              <w:ind w:left="28" w:hanging="28"/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Давай</w:t>
            </w:r>
            <w:proofErr w:type="spellEnd"/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підемо до музею!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9C4AEC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фрази </w:t>
            </w:r>
            <w:r w:rsidR="009C4AEC" w:rsidRPr="00F619DF">
              <w:rPr>
                <w:b w:val="0"/>
                <w:sz w:val="16"/>
                <w:szCs w:val="16"/>
                <w:lang w:val="uk-UA"/>
              </w:rPr>
              <w:t xml:space="preserve">для вираження пропозиції/ погодження/ непогодження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загальне розуміння інформації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574C8A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Говоріння: парна робота/рольова гра (</w:t>
            </w:r>
            <w:r w:rsidR="00574C8A" w:rsidRPr="00F619DF">
              <w:rPr>
                <w:b w:val="0"/>
                <w:sz w:val="16"/>
                <w:szCs w:val="16"/>
                <w:lang w:val="uk-UA"/>
              </w:rPr>
              <w:t>День у Единбурзі</w:t>
            </w:r>
            <w:r w:rsidRPr="00F619DF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51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56-57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574C8A" w:rsidP="008D2D00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Пригода на канікулах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574C8A" w:rsidP="00574C8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Читання: розуміння детальної інформації, відповіді на запитання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574C8A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</w:t>
            </w:r>
            <w:r w:rsidR="00574C8A" w:rsidRPr="00F619DF">
              <w:rPr>
                <w:b w:val="0"/>
                <w:sz w:val="16"/>
                <w:szCs w:val="16"/>
                <w:lang w:val="uk-UA"/>
              </w:rPr>
              <w:t>розповіді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52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5</w:t>
            </w:r>
            <w:r w:rsidRPr="00F619DF">
              <w:rPr>
                <w:b w:val="0"/>
                <w:sz w:val="16"/>
                <w:szCs w:val="16"/>
                <w:lang w:eastAsia="en-US"/>
              </w:rPr>
              <w:t>6-57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574C8A" w:rsidP="008D2D00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Невигадана історія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574C8A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фрази для написання</w:t>
            </w:r>
            <w:r w:rsidR="00574C8A" w:rsidRPr="00F619DF">
              <w:rPr>
                <w:b w:val="0"/>
                <w:sz w:val="16"/>
                <w:szCs w:val="16"/>
                <w:lang w:val="uk-UA"/>
              </w:rPr>
              <w:t xml:space="preserve"> розповіді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574C8A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Письмо: написання </w:t>
            </w:r>
            <w:r w:rsidR="00574C8A" w:rsidRPr="00F619DF">
              <w:rPr>
                <w:b w:val="0"/>
                <w:sz w:val="16"/>
                <w:szCs w:val="16"/>
                <w:lang w:val="uk-UA"/>
              </w:rPr>
              <w:t xml:space="preserve">розповіді 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52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58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4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4)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 4</w:t>
            </w:r>
            <w:r w:rsidRPr="00F619DF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53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59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4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574C8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</w:t>
            </w:r>
            <w:r w:rsidR="00574C8A"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заповнення пропусків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  <w:p w:rsidR="00DC60BA" w:rsidRPr="00F619DF" w:rsidRDefault="00DC60BA" w:rsidP="00574C8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Говоріння: Що ми візьмемо з собою на пляж?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DC60BA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</w:t>
            </w:r>
            <w:r w:rsidR="00DC60BA" w:rsidRPr="00F619DF">
              <w:rPr>
                <w:b w:val="0"/>
                <w:sz w:val="16"/>
                <w:szCs w:val="16"/>
                <w:lang w:val="uk-UA"/>
              </w:rPr>
              <w:t>розповідь про шкільну екскурсію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53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повторимо слова!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4)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(слова, </w:t>
            </w: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DC60B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</w:t>
            </w:r>
            <w:r w:rsidR="00DC60BA"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 з вправами на множинний вибір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; аналіз/обґрунтування обраного варіанту відповіді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store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8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 </w:t>
            </w:r>
            <w:r w:rsidRPr="00F619DF">
              <w:rPr>
                <w:b w:val="0"/>
                <w:sz w:val="16"/>
                <w:szCs w:val="16"/>
                <w:lang w:val="en-US"/>
              </w:rPr>
              <w:t>WB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54-55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F619DF">
              <w:rPr>
                <w:b w:val="0"/>
                <w:sz w:val="16"/>
                <w:szCs w:val="16"/>
                <w:lang w:val="en-US"/>
              </w:rPr>
              <w:t>matching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gap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fill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sentence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word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formation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multiple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choice</w:t>
            </w:r>
            <w:r w:rsidRPr="00F619DF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54-55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8D2D00" w:rsidRPr="00F619DF" w:rsidTr="00445956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Тest</w:t>
            </w:r>
            <w:proofErr w:type="spell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8D2D00" w:rsidRPr="00F619DF" w:rsidRDefault="008D2D00" w:rsidP="008D2D0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8D2D00" w:rsidRPr="00F619DF" w:rsidTr="00B65F5C">
        <w:trPr>
          <w:gridAfter w:val="9"/>
          <w:wAfter w:w="1915" w:type="pct"/>
          <w:cantSplit/>
          <w:trHeight w:val="8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8D2D00" w:rsidRPr="00F619DF" w:rsidTr="00B65F5C">
        <w:trPr>
          <w:gridAfter w:val="9"/>
          <w:wAfter w:w="1915" w:type="pct"/>
          <w:cantSplit/>
          <w:trHeight w:val="17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8D2D00" w:rsidRPr="00F619DF" w:rsidTr="00B65F5C">
        <w:trPr>
          <w:gridAfter w:val="9"/>
          <w:wAfter w:w="1915" w:type="pct"/>
          <w:cantSplit/>
          <w:trHeight w:val="17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8D2D00" w:rsidRPr="00F619DF" w:rsidTr="00B65F5C">
        <w:trPr>
          <w:gridAfter w:val="9"/>
          <w:wAfter w:w="1915" w:type="pct"/>
          <w:cantSplit/>
          <w:trHeight w:val="12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8D2D00" w:rsidRPr="00F619DF" w:rsidTr="00B65F5C">
        <w:trPr>
          <w:gridAfter w:val="9"/>
          <w:wAfter w:w="1915" w:type="pct"/>
          <w:cantSplit/>
          <w:trHeight w:val="10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0" w:rsidRPr="00F619DF" w:rsidRDefault="008D2D00" w:rsidP="008D2D00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D00" w:rsidRPr="00F619DF" w:rsidRDefault="008D2D00" w:rsidP="008D2D00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623487" w:rsidRPr="00F619DF" w:rsidRDefault="00623487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9023C6" w:rsidRPr="00F619DF" w:rsidRDefault="009023C6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AB3E9C" w:rsidRPr="00F619DF" w:rsidRDefault="00AB3E9C" w:rsidP="00AB3E9C">
      <w:pPr>
        <w:jc w:val="center"/>
        <w:rPr>
          <w:sz w:val="16"/>
        </w:rPr>
      </w:pPr>
      <w:r w:rsidRPr="00F619DF">
        <w:rPr>
          <w:sz w:val="16"/>
          <w:lang w:val="uk-UA"/>
        </w:rPr>
        <w:t>Календарно-тематичне планування</w:t>
      </w:r>
      <w:r w:rsidR="000550C6" w:rsidRPr="00F619DF">
        <w:rPr>
          <w:sz w:val="16"/>
        </w:rPr>
        <w:t xml:space="preserve"> </w:t>
      </w:r>
      <w:r w:rsidR="00FE566D" w:rsidRPr="00F619DF">
        <w:rPr>
          <w:sz w:val="16"/>
          <w:lang w:val="en-US"/>
        </w:rPr>
        <w:t>FOCUS</w:t>
      </w:r>
      <w:r w:rsidR="0093408D" w:rsidRPr="00F619DF">
        <w:rPr>
          <w:sz w:val="16"/>
        </w:rPr>
        <w:t xml:space="preserve"> 2</w:t>
      </w:r>
      <w:r w:rsidRPr="00F619DF">
        <w:rPr>
          <w:sz w:val="16"/>
        </w:rPr>
        <w:t xml:space="preserve"> (</w:t>
      </w:r>
      <w:r w:rsidRPr="00F619DF">
        <w:rPr>
          <w:iCs/>
          <w:sz w:val="16"/>
        </w:rPr>
        <w:t>Семестр</w:t>
      </w:r>
      <w:r w:rsidRPr="00F619DF">
        <w:rPr>
          <w:iCs/>
          <w:sz w:val="16"/>
          <w:lang w:val="uk-UA"/>
        </w:rPr>
        <w:t xml:space="preserve"> </w:t>
      </w:r>
      <w:r w:rsidRPr="00F619DF">
        <w:rPr>
          <w:iCs/>
          <w:sz w:val="16"/>
        </w:rPr>
        <w:t>2)</w:t>
      </w:r>
    </w:p>
    <w:p w:rsidR="00623487" w:rsidRPr="00F619DF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7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3"/>
        <w:gridCol w:w="1410"/>
        <w:gridCol w:w="1517"/>
        <w:gridCol w:w="244"/>
        <w:gridCol w:w="1434"/>
        <w:gridCol w:w="34"/>
        <w:gridCol w:w="1414"/>
        <w:gridCol w:w="132"/>
        <w:gridCol w:w="39"/>
        <w:gridCol w:w="1824"/>
        <w:gridCol w:w="1712"/>
        <w:gridCol w:w="20"/>
        <w:gridCol w:w="2117"/>
        <w:gridCol w:w="1897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85"/>
      </w:tblGrid>
      <w:tr w:rsidR="00106FEA" w:rsidRPr="00F619DF" w:rsidTr="00B65F5C">
        <w:trPr>
          <w:gridAfter w:val="9"/>
          <w:wAfter w:w="1834" w:type="pct"/>
          <w:cantSplit/>
          <w:trHeight w:val="353"/>
        </w:trPr>
        <w:tc>
          <w:tcPr>
            <w:tcW w:w="31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44" w:rsidRPr="00F619DF" w:rsidRDefault="009A3144" w:rsidP="009A3144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>Модуль 5</w:t>
            </w:r>
            <w:r w:rsidRPr="00F619DF">
              <w:rPr>
                <w:sz w:val="16"/>
                <w:szCs w:val="16"/>
              </w:rPr>
              <w:t xml:space="preserve">: </w:t>
            </w:r>
            <w:r w:rsidR="0093408D" w:rsidRPr="00F619DF">
              <w:rPr>
                <w:i/>
                <w:sz w:val="16"/>
                <w:szCs w:val="16"/>
                <w:lang w:val="en-US"/>
              </w:rPr>
              <w:t>School</w:t>
            </w:r>
            <w:r w:rsidR="00FE566D" w:rsidRPr="00F619DF">
              <w:rPr>
                <w:sz w:val="16"/>
                <w:szCs w:val="16"/>
              </w:rPr>
              <w:t xml:space="preserve"> </w:t>
            </w:r>
          </w:p>
          <w:p w:rsidR="00623487" w:rsidRPr="00F619DF" w:rsidRDefault="003632C0" w:rsidP="00FE566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934A33" w:rsidRPr="00F619DF">
              <w:rPr>
                <w:b w:val="0"/>
                <w:sz w:val="16"/>
                <w:szCs w:val="16"/>
                <w:lang w:val="uk-UA"/>
              </w:rPr>
              <w:t>Освіта</w:t>
            </w:r>
          </w:p>
          <w:p w:rsidR="00B941E5" w:rsidRPr="00F619DF" w:rsidRDefault="00B941E5" w:rsidP="00FE566D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106FEA" w:rsidRPr="00F619DF" w:rsidTr="00E11131">
        <w:trPr>
          <w:gridAfter w:val="9"/>
          <w:wAfter w:w="1834" w:type="pct"/>
          <w:cantSplit/>
          <w:trHeight w:val="424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619DF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F619DF" w:rsidRDefault="00B65F5C" w:rsidP="00B65F5C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60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1F6530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Мій улюблений шкільний предмет.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16" w:rsidRPr="00F619DF" w:rsidRDefault="00991E16" w:rsidP="00991E16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– аргументувати свій вибір, точку зору, власну думку</w:t>
            </w:r>
          </w:p>
          <w:p w:rsidR="00991E16" w:rsidRPr="00F619DF" w:rsidRDefault="00991E16" w:rsidP="00991E16">
            <w:pPr>
              <w:rPr>
                <w:b w:val="0"/>
                <w:sz w:val="16"/>
                <w:szCs w:val="16"/>
                <w:lang w:val="uk-UA"/>
              </w:rPr>
            </w:pPr>
          </w:p>
          <w:p w:rsidR="00991E16" w:rsidRPr="00F619DF" w:rsidRDefault="00991E16" w:rsidP="00991E16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– вести дискусію, привертаючи увагу співрозмовника</w:t>
            </w:r>
          </w:p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0B4A3A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Шкільне життя, шкільні предмети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0B4A3A" w:rsidP="0083455A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="0083455A" w:rsidRPr="00F619DF">
              <w:rPr>
                <w:b w:val="0"/>
                <w:sz w:val="16"/>
                <w:szCs w:val="16"/>
                <w:lang w:val="uk-UA" w:eastAsia="en-US"/>
              </w:rPr>
              <w:t>альтернативний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0B4A3A" w:rsidP="0083455A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83455A" w:rsidRPr="00F619DF">
              <w:rPr>
                <w:b w:val="0"/>
                <w:bCs w:val="0"/>
                <w:sz w:val="16"/>
                <w:szCs w:val="16"/>
                <w:lang w:val="uk-UA" w:eastAsia="uk-UA"/>
              </w:rPr>
              <w:t>Я та моя школа</w:t>
            </w: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E16" w:rsidRPr="00F619DF" w:rsidRDefault="00991E16" w:rsidP="00991E16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 w:rsidRPr="00F619DF">
              <w:rPr>
                <w:b/>
                <w:bCs/>
                <w:sz w:val="16"/>
                <w:szCs w:val="16"/>
                <w:lang w:val="uk-UA"/>
              </w:rPr>
              <w:t>-</w:t>
            </w:r>
            <w:r w:rsidRPr="00F619DF">
              <w:rPr>
                <w:sz w:val="16"/>
                <w:szCs w:val="16"/>
                <w:lang w:val="uk-UA"/>
              </w:rPr>
              <w:t xml:space="preserve"> знаходити, розуміти і при необхідності передавати нову інформацію, уважно стежити за презентованою інформацією; </w:t>
            </w:r>
          </w:p>
          <w:p w:rsidR="00991E16" w:rsidRPr="00F619DF" w:rsidRDefault="00991E16" w:rsidP="00991E16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br/>
              <w:t>-пояснити значення слова на англійській мові;</w:t>
            </w:r>
          </w:p>
          <w:p w:rsidR="00991E16" w:rsidRPr="00F619DF" w:rsidRDefault="00991E16" w:rsidP="00991E16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</w:p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</w:p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0B4A3A" w:rsidRPr="00F619DF">
              <w:rPr>
                <w:b w:val="0"/>
                <w:sz w:val="16"/>
                <w:szCs w:val="16"/>
                <w:lang w:val="uk-UA"/>
              </w:rPr>
              <w:t xml:space="preserve"> 56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30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619DF" w:rsidRDefault="00B65F5C" w:rsidP="00B65F5C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F619DF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61</w:t>
            </w:r>
          </w:p>
          <w:p w:rsidR="00B65F5C" w:rsidRPr="00F619DF" w:rsidRDefault="00B65F5C" w:rsidP="00B65F5C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store</w:t>
            </w:r>
          </w:p>
          <w:p w:rsidR="00B65F5C" w:rsidRPr="00F619DF" w:rsidRDefault="00B65F5C" w:rsidP="00B65F5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Ст.11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B65F5C" w:rsidRPr="00F619DF" w:rsidRDefault="0083455A" w:rsidP="0083455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Школи</w:t>
            </w:r>
            <w:r w:rsidR="001F6530"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в 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різних</w:t>
            </w:r>
            <w:r w:rsidR="001F6530"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країнах світу.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0B4A3A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Сталі вирази/</w:t>
            </w:r>
            <w:proofErr w:type="spellStart"/>
            <w:r w:rsidRPr="00F619DF">
              <w:rPr>
                <w:b w:val="0"/>
                <w:sz w:val="16"/>
                <w:szCs w:val="16"/>
                <w:lang w:val="uk-UA" w:eastAsia="uk-UA"/>
              </w:rPr>
              <w:t>колокації</w:t>
            </w:r>
            <w:proofErr w:type="spellEnd"/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 з теми «Шкільне життя»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0B4A3A" w:rsidP="00B65F5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Аудіювання: заповнення пропусків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0B4A3A" w:rsidP="0083455A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83455A"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Шкільне життя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0B4A3A" w:rsidRPr="00F619DF">
              <w:rPr>
                <w:b w:val="0"/>
                <w:sz w:val="16"/>
                <w:szCs w:val="16"/>
                <w:lang w:val="uk-UA"/>
              </w:rPr>
              <w:t xml:space="preserve"> 57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45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F619DF" w:rsidRDefault="00B65F5C" w:rsidP="00B65F5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62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83455A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Шкільне життя у Великобританії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83455A" w:rsidP="00B65F5C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First Conditional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B65F5C" w:rsidP="00B65F5C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83455A" w:rsidP="0083455A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</w:t>
            </w:r>
            <w:r w:rsidR="000B4A3A"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: </w:t>
            </w: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Що я буду робити після школи</w:t>
            </w:r>
            <w:r w:rsidR="000B4A3A"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0B4A3A" w:rsidRPr="00F619DF">
              <w:rPr>
                <w:b w:val="0"/>
                <w:sz w:val="16"/>
                <w:szCs w:val="16"/>
                <w:lang w:val="uk-UA"/>
              </w:rPr>
              <w:t xml:space="preserve"> 58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619DF" w:rsidRDefault="00B65F5C" w:rsidP="00B65F5C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F619DF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62</w:t>
            </w:r>
          </w:p>
          <w:p w:rsidR="00B65F5C" w:rsidRPr="00F619DF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+</w:t>
            </w:r>
            <w:r w:rsidR="006F7EF5"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Grammar Focus (pp.114-115)</w:t>
            </w:r>
          </w:p>
          <w:p w:rsidR="00B65F5C" w:rsidRPr="00F619DF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B65F5C" w:rsidRPr="00F619DF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(Teacher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F5C" w:rsidRPr="00F619DF" w:rsidRDefault="0083455A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Чи потрібен мені рік відпочинку після школи?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619DF" w:rsidRDefault="00C14BF2" w:rsidP="00C14BF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="0083455A" w:rsidRPr="00F619DF">
              <w:rPr>
                <w:b w:val="0"/>
                <w:sz w:val="16"/>
                <w:szCs w:val="16"/>
                <w:lang w:val="en-US" w:eastAsia="uk-UA"/>
              </w:rPr>
              <w:t>First</w:t>
            </w:r>
            <w:r w:rsidR="0083455A" w:rsidRPr="00F619DF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="0083455A" w:rsidRPr="00F619DF">
              <w:rPr>
                <w:b w:val="0"/>
                <w:sz w:val="16"/>
                <w:szCs w:val="16"/>
                <w:lang w:val="en-US" w:eastAsia="uk-UA"/>
              </w:rPr>
              <w:t>Conditional</w:t>
            </w:r>
            <w:r w:rsidR="0083455A" w:rsidRPr="00F619DF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619DF" w:rsidRDefault="00C14BF2" w:rsidP="00B65F5C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619DF" w:rsidRDefault="00B65F5C" w:rsidP="00B65F5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7EF5" w:rsidRPr="00F619DF" w:rsidRDefault="006F7EF5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Grammar Focus (pp.114-115)</w:t>
            </w:r>
          </w:p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106FEA" w:rsidRPr="00F619DF" w:rsidTr="00E11131">
        <w:trPr>
          <w:gridAfter w:val="9"/>
          <w:wAfter w:w="1834" w:type="pct"/>
          <w:cantSplit/>
          <w:trHeight w:val="45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619DF" w:rsidRDefault="00B65F5C" w:rsidP="00B65F5C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F619DF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63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F5C" w:rsidRPr="00F619DF" w:rsidRDefault="0083455A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Як вступити до університету у Британії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619DF" w:rsidRDefault="00C14BF2" w:rsidP="0083455A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Вимова </w:t>
            </w:r>
            <w:r w:rsidR="0083455A" w:rsidRPr="00F619DF">
              <w:rPr>
                <w:b w:val="0"/>
                <w:sz w:val="16"/>
                <w:szCs w:val="16"/>
                <w:lang w:val="uk-UA" w:eastAsia="uk-UA"/>
              </w:rPr>
              <w:t>складних числівників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619DF" w:rsidRDefault="00C14BF2" w:rsidP="00B65F5C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розуміння загальної та детальної інформації (</w:t>
            </w:r>
            <w:r w:rsidR="0083455A" w:rsidRPr="00F619DF">
              <w:rPr>
                <w:b w:val="0"/>
                <w:sz w:val="16"/>
                <w:szCs w:val="16"/>
                <w:lang w:val="uk-UA" w:eastAsia="en-US"/>
              </w:rPr>
              <w:t>альтернативний вибір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C14BF2" w:rsidRPr="00F619DF">
              <w:rPr>
                <w:b w:val="0"/>
                <w:sz w:val="16"/>
                <w:szCs w:val="16"/>
                <w:lang w:val="uk-UA"/>
              </w:rPr>
              <w:t xml:space="preserve"> 59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27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619DF" w:rsidRDefault="00B65F5C" w:rsidP="00B65F5C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F619DF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64-65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83455A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Відомий благодійник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745DE7" w:rsidP="00745DE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завдання альтернативного вибору;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619DF" w:rsidRDefault="003810DB" w:rsidP="0083455A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83455A" w:rsidRPr="00F619DF">
              <w:rPr>
                <w:b w:val="0"/>
                <w:sz w:val="16"/>
                <w:szCs w:val="16"/>
                <w:lang w:val="uk-UA" w:eastAsia="uk-UA"/>
              </w:rPr>
              <w:t>Благодійна діяльність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F619DF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3810DB" w:rsidRPr="00F619DF">
              <w:rPr>
                <w:b w:val="0"/>
                <w:sz w:val="16"/>
                <w:szCs w:val="16"/>
                <w:lang w:val="uk-UA"/>
              </w:rPr>
              <w:t xml:space="preserve"> 60-61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619DF" w:rsidRDefault="003810DB" w:rsidP="003810DB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619DF" w:rsidRDefault="003810DB" w:rsidP="003810D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810DB" w:rsidRPr="00F619DF" w:rsidRDefault="003810DB" w:rsidP="003810DB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64-65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619DF" w:rsidRDefault="003810DB" w:rsidP="0083455A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Школа </w:t>
            </w:r>
            <w:r w:rsidR="0083455A" w:rsidRPr="00F619DF">
              <w:rPr>
                <w:b w:val="0"/>
                <w:sz w:val="16"/>
                <w:szCs w:val="16"/>
                <w:lang w:val="uk-UA"/>
              </w:rPr>
              <w:t>у горах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DB" w:rsidRPr="00F619DF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619DF" w:rsidRDefault="0083455A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 w:eastAsia="uk-UA"/>
              </w:rPr>
              <w:t>Колокації</w:t>
            </w:r>
            <w:proofErr w:type="spellEnd"/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 з теми «Благодійна діяльність»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619DF" w:rsidRDefault="003810DB" w:rsidP="003810D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619DF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619DF" w:rsidRDefault="003810DB" w:rsidP="001A4ECC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1A4ECC" w:rsidRPr="00F619DF">
              <w:rPr>
                <w:b w:val="0"/>
                <w:sz w:val="16"/>
                <w:szCs w:val="16"/>
                <w:lang w:val="uk-UA" w:eastAsia="uk-UA"/>
              </w:rPr>
              <w:t xml:space="preserve"> Як зібрати гроші на благодійність?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DB" w:rsidRPr="00F619DF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0DB" w:rsidRPr="00F619DF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60-61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619DF" w:rsidRDefault="003810DB" w:rsidP="003810DB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619DF" w:rsidRDefault="003810DB" w:rsidP="003810D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810DB" w:rsidRPr="00F619DF" w:rsidRDefault="003810DB" w:rsidP="003810D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66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619DF" w:rsidRDefault="001A4ECC" w:rsidP="003810DB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Школа моєї мрії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DB" w:rsidRPr="00F619DF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619DF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619DF" w:rsidRDefault="001A4ECC" w:rsidP="003810DB">
            <w:pPr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Relative clauses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619DF" w:rsidRDefault="003810DB" w:rsidP="001A4ECC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Читання: розуміння загальної інформації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619DF" w:rsidRDefault="003810DB" w:rsidP="003810DB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DB" w:rsidRPr="00F619DF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0DB" w:rsidRPr="00F619DF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62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45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619DF" w:rsidRDefault="00337392" w:rsidP="00337392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619DF" w:rsidRDefault="00337392" w:rsidP="003373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37392" w:rsidRPr="00F619DF" w:rsidRDefault="00337392" w:rsidP="0033739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66</w:t>
            </w:r>
          </w:p>
          <w:p w:rsidR="00337392" w:rsidRPr="00F619DF" w:rsidRDefault="00337392" w:rsidP="0033739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+</w:t>
            </w:r>
            <w:r w:rsidRPr="00F619DF">
              <w:rPr>
                <w:b w:val="0"/>
                <w:sz w:val="16"/>
                <w:szCs w:val="16"/>
                <w:lang w:val="en-US"/>
              </w:rPr>
              <w:t>Grammar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619DF">
              <w:rPr>
                <w:b w:val="0"/>
                <w:sz w:val="16"/>
                <w:szCs w:val="16"/>
                <w:lang w:val="en-US"/>
              </w:rPr>
              <w:t>pp.115)</w:t>
            </w:r>
          </w:p>
          <w:p w:rsidR="00337392" w:rsidRPr="00F619DF" w:rsidRDefault="00337392" w:rsidP="0033739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337392" w:rsidRPr="00F619DF" w:rsidRDefault="00337392" w:rsidP="0033739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(Teacher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619DF" w:rsidRDefault="001A4ECC" w:rsidP="00337392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Учнівський</w:t>
            </w:r>
            <w:proofErr w:type="spellEnd"/>
            <w:r w:rsidRPr="00F619DF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маніфест</w:t>
            </w:r>
            <w:proofErr w:type="spellEnd"/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2" w:rsidRPr="00F619DF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619DF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619DF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="001A4ECC" w:rsidRPr="00F619DF">
              <w:rPr>
                <w:b w:val="0"/>
                <w:snapToGrid w:val="0"/>
                <w:sz w:val="16"/>
                <w:szCs w:val="16"/>
                <w:lang w:val="en-US"/>
              </w:rPr>
              <w:t>Relative</w:t>
            </w:r>
            <w:r w:rsidR="001A4ECC"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1A4ECC" w:rsidRPr="00F619DF">
              <w:rPr>
                <w:b w:val="0"/>
                <w:snapToGrid w:val="0"/>
                <w:sz w:val="16"/>
                <w:szCs w:val="16"/>
                <w:lang w:val="en-US"/>
              </w:rPr>
              <w:t>clauses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 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619DF" w:rsidRDefault="00337392" w:rsidP="00337392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619DF" w:rsidRDefault="00337392" w:rsidP="00337392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2" w:rsidRPr="00F619DF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EF5" w:rsidRPr="00F619DF" w:rsidRDefault="006F7EF5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6F7EF5" w:rsidRPr="00F619DF" w:rsidRDefault="006F7EF5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Grammar Focus</w:t>
            </w:r>
          </w:p>
          <w:p w:rsidR="006F7EF5" w:rsidRPr="00F619DF" w:rsidRDefault="006F7EF5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 (p.115)</w:t>
            </w:r>
          </w:p>
          <w:p w:rsidR="00337392" w:rsidRPr="00F619DF" w:rsidRDefault="00337392" w:rsidP="00337392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106FEA" w:rsidRPr="00F619DF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619DF" w:rsidRDefault="00337392" w:rsidP="00337392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619DF" w:rsidRDefault="00337392" w:rsidP="003373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37392" w:rsidRPr="00F619DF" w:rsidRDefault="00337392" w:rsidP="0033739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67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619DF" w:rsidRDefault="001A4ECC" w:rsidP="00337392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Чи потрібно вступати до університету після школи?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2" w:rsidRPr="00F619DF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619DF" w:rsidRDefault="004F01C9" w:rsidP="00FF2793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 фрази з теми «</w:t>
            </w:r>
            <w:r w:rsidR="00FF2793" w:rsidRPr="00F619DF">
              <w:rPr>
                <w:b w:val="0"/>
                <w:sz w:val="16"/>
                <w:szCs w:val="16"/>
                <w:lang w:val="uk-UA" w:eastAsia="uk-UA"/>
              </w:rPr>
              <w:t>Висловлення власної думки/погодження/непогодження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619DF" w:rsidRDefault="00337392" w:rsidP="003373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619DF" w:rsidRDefault="004F01C9" w:rsidP="00FF2793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Аудіювання: </w:t>
            </w:r>
            <w:r w:rsidR="0061664D" w:rsidRPr="00F619DF">
              <w:rPr>
                <w:b w:val="0"/>
                <w:sz w:val="16"/>
                <w:szCs w:val="16"/>
                <w:lang w:val="uk-UA"/>
              </w:rPr>
              <w:t xml:space="preserve">загальне та детальне розуміння інформації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619DF" w:rsidRDefault="0061664D" w:rsidP="00FF2793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Говоріння: рольова гра </w:t>
            </w:r>
            <w:r w:rsidR="00FF2793"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: Як покращити нашу школу?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2" w:rsidRPr="00F619DF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92" w:rsidRPr="00F619DF" w:rsidRDefault="00337392" w:rsidP="00337392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61664D" w:rsidRPr="00F619DF">
              <w:rPr>
                <w:b w:val="0"/>
                <w:sz w:val="16"/>
                <w:szCs w:val="16"/>
                <w:lang w:val="uk-UA"/>
              </w:rPr>
              <w:t xml:space="preserve"> 63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619DF" w:rsidRDefault="00337392" w:rsidP="00337392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619DF" w:rsidRDefault="00337392" w:rsidP="003373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37392" w:rsidRPr="00F619DF" w:rsidRDefault="00337392" w:rsidP="0033739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67</w:t>
            </w:r>
          </w:p>
          <w:p w:rsidR="00337392" w:rsidRPr="00F619DF" w:rsidRDefault="00337392" w:rsidP="0033739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>Project + Presentation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619DF" w:rsidRDefault="00FF2793" w:rsidP="00FF2793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Проектна робота: Моя ідеальна школа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2" w:rsidRPr="00F619DF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619DF" w:rsidRDefault="0061664D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Активізація лексичного </w:t>
            </w:r>
            <w:r w:rsidR="00FF2793" w:rsidRPr="00F619DF">
              <w:rPr>
                <w:b w:val="0"/>
                <w:sz w:val="16"/>
                <w:szCs w:val="16"/>
                <w:lang w:val="uk-UA" w:eastAsia="uk-UA"/>
              </w:rPr>
              <w:t>матеріалу з теми «Шкільне життя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619DF" w:rsidRDefault="00337392" w:rsidP="003373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619DF" w:rsidRDefault="00337392" w:rsidP="003373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D" w:rsidRPr="00F619DF" w:rsidRDefault="0061664D" w:rsidP="00616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1664D" w:rsidRPr="00F619DF" w:rsidRDefault="0061664D" w:rsidP="00616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</w:t>
            </w:r>
          </w:p>
          <w:p w:rsidR="00337392" w:rsidRPr="00F619DF" w:rsidRDefault="0061664D" w:rsidP="00616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робота над проектом</w:t>
            </w:r>
            <w:r w:rsidR="00FF2793"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«</w:t>
            </w:r>
            <w:r w:rsidR="00FF2793" w:rsidRPr="00F619DF">
              <w:rPr>
                <w:b w:val="0"/>
                <w:sz w:val="16"/>
                <w:szCs w:val="16"/>
                <w:lang w:val="uk-UA"/>
              </w:rPr>
              <w:t>: Моя ідеальна школа</w:t>
            </w:r>
            <w:r w:rsidR="00FF2793"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2" w:rsidRPr="00F619DF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392" w:rsidRPr="00F619DF" w:rsidRDefault="0061664D" w:rsidP="00337392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Завершення проекту/під</w:t>
            </w:r>
            <w:r w:rsidR="0083455A" w:rsidRPr="00F619DF">
              <w:rPr>
                <w:b w:val="0"/>
                <w:sz w:val="16"/>
                <w:szCs w:val="16"/>
                <w:lang w:val="uk-UA"/>
              </w:rPr>
              <w:t>-</w:t>
            </w: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готовка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до його презентації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619DF" w:rsidRDefault="003F5AA8" w:rsidP="003F5AA8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619DF" w:rsidRDefault="003F5AA8" w:rsidP="003F5AA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F5AA8" w:rsidRPr="00F619DF" w:rsidRDefault="003F5AA8" w:rsidP="003F5AA8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68-69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619DF" w:rsidRDefault="00FF2793" w:rsidP="003F5AA8">
            <w:pPr>
              <w:rPr>
                <w:b w:val="0"/>
                <w:sz w:val="16"/>
                <w:szCs w:val="16"/>
                <w:lang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Я б хотів вивчати англійську закордоном.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A8" w:rsidRPr="00F619DF" w:rsidRDefault="003F5AA8" w:rsidP="003F5AA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619DF" w:rsidRDefault="003F5AA8" w:rsidP="003F5AA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619DF" w:rsidRDefault="003F5AA8" w:rsidP="003F5AA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619DF" w:rsidRDefault="003F5AA8" w:rsidP="003F5AA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="00FF2793" w:rsidRPr="00F619DF">
              <w:rPr>
                <w:b w:val="0"/>
                <w:sz w:val="16"/>
                <w:szCs w:val="16"/>
                <w:lang w:val="uk-UA"/>
              </w:rPr>
              <w:t>: загальне та детальне розуміння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619DF" w:rsidRDefault="003F5AA8" w:rsidP="00FF2793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Письмо: аналі</w:t>
            </w:r>
            <w:r w:rsidR="00FF2793" w:rsidRPr="00F619DF">
              <w:rPr>
                <w:b w:val="0"/>
                <w:sz w:val="16"/>
                <w:szCs w:val="16"/>
                <w:lang w:val="uk-UA"/>
              </w:rPr>
              <w:t xml:space="preserve">з моделі/ структури написання </w:t>
            </w:r>
            <w:r w:rsidRPr="00F619DF">
              <w:rPr>
                <w:b w:val="0"/>
                <w:sz w:val="16"/>
                <w:szCs w:val="16"/>
                <w:lang w:val="uk-UA"/>
              </w:rPr>
              <w:t>офіційного листа</w:t>
            </w:r>
            <w:r w:rsidR="00FF2793" w:rsidRPr="00F619DF">
              <w:rPr>
                <w:b w:val="0"/>
                <w:sz w:val="16"/>
                <w:szCs w:val="16"/>
                <w:lang w:val="uk-UA"/>
              </w:rPr>
              <w:t>-запиту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A8" w:rsidRPr="00F619DF" w:rsidRDefault="003F5AA8" w:rsidP="003F5AA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AA8" w:rsidRPr="00F619DF" w:rsidRDefault="003F5AA8" w:rsidP="003F5AA8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171F20" w:rsidRPr="00F619DF">
              <w:rPr>
                <w:b w:val="0"/>
                <w:sz w:val="16"/>
                <w:szCs w:val="16"/>
                <w:lang w:val="uk-UA"/>
              </w:rPr>
              <w:t xml:space="preserve"> 64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619DF" w:rsidRDefault="003F5AA8" w:rsidP="003F5AA8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619DF" w:rsidRDefault="003F5AA8" w:rsidP="003F5AA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F5AA8" w:rsidRPr="00F619DF" w:rsidRDefault="003F5AA8" w:rsidP="003F5AA8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68-69</w:t>
            </w:r>
          </w:p>
          <w:p w:rsidR="003F5AA8" w:rsidRPr="00F619DF" w:rsidRDefault="003F5AA8" w:rsidP="003F5AA8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619DF" w:rsidRDefault="00AD183E" w:rsidP="003F5AA8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Чекаю Вашої відповіді.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A8" w:rsidRPr="00F619DF" w:rsidRDefault="003F5AA8" w:rsidP="003F5AA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619DF" w:rsidRDefault="003F5AA8" w:rsidP="003F5AA8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фрази д</w:t>
            </w:r>
            <w:r w:rsidR="00AD183E" w:rsidRPr="00F619DF">
              <w:rPr>
                <w:b w:val="0"/>
                <w:sz w:val="16"/>
                <w:szCs w:val="16"/>
                <w:lang w:val="uk-UA"/>
              </w:rPr>
              <w:t xml:space="preserve">ля написання 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офіційного </w:t>
            </w:r>
            <w:r w:rsidR="00AD183E" w:rsidRPr="00F619DF">
              <w:rPr>
                <w:b w:val="0"/>
                <w:sz w:val="16"/>
                <w:szCs w:val="16"/>
                <w:lang w:val="uk-UA"/>
              </w:rPr>
              <w:t>листа-запиту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619DF" w:rsidRDefault="003F5AA8" w:rsidP="003F5AA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619DF" w:rsidRDefault="003F5AA8" w:rsidP="003F5AA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619DF" w:rsidRDefault="003F5AA8" w:rsidP="00AD183E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Письмо: написання офіційного </w:t>
            </w:r>
            <w:r w:rsidR="00AD183E" w:rsidRPr="00F619DF">
              <w:rPr>
                <w:b w:val="0"/>
                <w:sz w:val="16"/>
                <w:szCs w:val="16"/>
                <w:lang w:val="uk-UA"/>
              </w:rPr>
              <w:t>листа-запиту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A8" w:rsidRPr="00F619DF" w:rsidRDefault="003F5AA8" w:rsidP="003F5AA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AA8" w:rsidRPr="00F619DF" w:rsidRDefault="003F5AA8" w:rsidP="003F5AA8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171F20" w:rsidRPr="00F619DF">
              <w:rPr>
                <w:b w:val="0"/>
                <w:sz w:val="16"/>
                <w:szCs w:val="16"/>
                <w:lang w:val="uk-UA"/>
              </w:rPr>
              <w:t xml:space="preserve"> 64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31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619DF" w:rsidRDefault="00171F20" w:rsidP="00171F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619DF" w:rsidRDefault="00171F20" w:rsidP="00171F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71F20" w:rsidRPr="00F619DF" w:rsidRDefault="00171F20" w:rsidP="00171F2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70</w:t>
            </w:r>
          </w:p>
          <w:p w:rsidR="00171F20" w:rsidRPr="00F619DF" w:rsidRDefault="00171F20" w:rsidP="00171F20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619DF" w:rsidRDefault="00171F20" w:rsidP="00171F2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5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5)</w:t>
            </w:r>
          </w:p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 5</w:t>
            </w:r>
            <w:r w:rsidRPr="00F619DF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619DF" w:rsidRDefault="00171F20" w:rsidP="00171F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F643A8" w:rsidRPr="00F619DF">
              <w:rPr>
                <w:b w:val="0"/>
                <w:sz w:val="16"/>
                <w:szCs w:val="16"/>
                <w:lang w:val="uk-UA"/>
              </w:rPr>
              <w:t xml:space="preserve"> 65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4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619DF" w:rsidRDefault="00171F20" w:rsidP="00171F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619DF" w:rsidRDefault="00171F20" w:rsidP="00171F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71F20" w:rsidRPr="00F619DF" w:rsidRDefault="00171F20" w:rsidP="00171F20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eastAsia="en-US"/>
              </w:rPr>
              <w:t xml:space="preserve"> 71</w:t>
            </w:r>
          </w:p>
          <w:p w:rsidR="00171F20" w:rsidRPr="00F619DF" w:rsidRDefault="00171F20" w:rsidP="00171F20">
            <w:pPr>
              <w:jc w:val="center"/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619DF" w:rsidRDefault="00171F20" w:rsidP="00171F2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5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619DF" w:rsidRDefault="00171F20" w:rsidP="00AD183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</w:t>
            </w:r>
            <w:r w:rsidR="00AD183E" w:rsidRPr="00F619DF">
              <w:rPr>
                <w:b w:val="0"/>
                <w:sz w:val="16"/>
                <w:szCs w:val="16"/>
                <w:lang w:val="uk-UA" w:eastAsia="en-US"/>
              </w:rPr>
              <w:t>множинний вибір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 w:rsidR="00AD183E" w:rsidRPr="00F619DF">
              <w:rPr>
                <w:b w:val="0"/>
                <w:sz w:val="16"/>
                <w:szCs w:val="16"/>
                <w:lang w:val="uk-UA"/>
              </w:rPr>
              <w:t>Технічне забезпечення у школі</w:t>
            </w:r>
            <w:r w:rsidRPr="00F619DF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171F20" w:rsidRPr="00F619DF" w:rsidRDefault="00AD183E" w:rsidP="00AD183E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</w:t>
            </w:r>
            <w:r w:rsidR="00171F20" w:rsidRPr="00F619DF">
              <w:rPr>
                <w:b w:val="0"/>
                <w:sz w:val="16"/>
                <w:szCs w:val="16"/>
                <w:lang w:val="uk-UA"/>
              </w:rPr>
              <w:t>офіційний лист</w:t>
            </w:r>
            <w:r w:rsidRPr="00F619DF">
              <w:rPr>
                <w:b w:val="0"/>
                <w:sz w:val="16"/>
                <w:szCs w:val="16"/>
                <w:lang w:val="uk-UA"/>
              </w:rPr>
              <w:t>-запиту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F20" w:rsidRPr="00F619DF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F643A8" w:rsidRPr="00F619DF">
              <w:rPr>
                <w:b w:val="0"/>
                <w:sz w:val="16"/>
                <w:szCs w:val="16"/>
                <w:lang w:val="uk-UA"/>
              </w:rPr>
              <w:t xml:space="preserve"> 65</w:t>
            </w:r>
          </w:p>
        </w:tc>
      </w:tr>
      <w:tr w:rsidR="006E10D6" w:rsidRPr="00F619DF" w:rsidTr="006E10D6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D6" w:rsidRPr="00F619DF" w:rsidRDefault="006E10D6" w:rsidP="00171F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D6" w:rsidRPr="00F619DF" w:rsidRDefault="006E10D6" w:rsidP="00171F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 </w:t>
            </w:r>
          </w:p>
          <w:p w:rsidR="006E10D6" w:rsidRPr="00F619DF" w:rsidRDefault="006E10D6" w:rsidP="00171F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6E10D6" w:rsidRPr="00F619DF" w:rsidRDefault="006E10D6" w:rsidP="00171F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10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D6" w:rsidRPr="00F619DF" w:rsidRDefault="006E10D6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D6" w:rsidRPr="00F619DF" w:rsidRDefault="006E10D6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6" w:rsidRPr="00F619DF" w:rsidRDefault="006E10D6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D6" w:rsidRPr="00F619DF" w:rsidRDefault="006E10D6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0D6" w:rsidRPr="00F619DF" w:rsidRDefault="006E10D6" w:rsidP="00320A0D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store</w:t>
            </w:r>
          </w:p>
          <w:p w:rsidR="006E10D6" w:rsidRPr="00F619DF" w:rsidRDefault="006E10D6" w:rsidP="00320A0D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10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171F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171F20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        Unit 5 WB:</w:t>
            </w:r>
          </w:p>
          <w:p w:rsidR="00E11131" w:rsidRPr="00F619DF" w:rsidRDefault="00E11131" w:rsidP="00171F2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66-67</w:t>
            </w:r>
          </w:p>
          <w:p w:rsidR="00E11131" w:rsidRPr="00F619DF" w:rsidRDefault="00E11131" w:rsidP="00171F20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171F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F619DF">
              <w:rPr>
                <w:b w:val="0"/>
                <w:sz w:val="16"/>
                <w:szCs w:val="16"/>
                <w:lang w:val="en-US"/>
              </w:rPr>
              <w:t>matching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gap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fill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sentence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word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formation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multiple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choice</w:t>
            </w:r>
            <w:r w:rsidRPr="00F619DF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131" w:rsidRPr="00F619DF" w:rsidRDefault="00E11131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66-67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E11131" w:rsidRPr="00F619DF" w:rsidRDefault="00E11131" w:rsidP="00E1113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11131" w:rsidRPr="00F619DF" w:rsidRDefault="00E11131" w:rsidP="00E1113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619DF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F0002" w:rsidRPr="00F619DF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106FEA" w:rsidRPr="00F619DF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E11131" w:rsidRPr="00F619DF" w:rsidRDefault="00E11131" w:rsidP="00E1113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11131" w:rsidRPr="00F619DF" w:rsidRDefault="00E11131" w:rsidP="00E1113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F619DF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F0002" w:rsidRPr="00F619DF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106FEA" w:rsidRPr="00F619DF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</w:t>
            </w:r>
          </w:p>
          <w:p w:rsidR="00FF0002" w:rsidRPr="00F619DF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11131" w:rsidRPr="00F619DF" w:rsidRDefault="00E11131" w:rsidP="00E1113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FF0002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B941E5" w:rsidP="00E11131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Т</w:t>
            </w:r>
            <w:r w:rsidR="00E11131" w:rsidRPr="00F619DF">
              <w:rPr>
                <w:b w:val="0"/>
                <w:sz w:val="16"/>
                <w:szCs w:val="16"/>
                <w:lang w:val="en-US"/>
              </w:rPr>
              <w:t>est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106FEA" w:rsidRPr="00F619DF" w:rsidTr="00B65F5C">
        <w:trPr>
          <w:cantSplit/>
          <w:trHeight w:val="135"/>
        </w:trPr>
        <w:tc>
          <w:tcPr>
            <w:tcW w:w="31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131" w:rsidRPr="00F619DF" w:rsidRDefault="00E11131" w:rsidP="00E11131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t>Модуль 6</w:t>
            </w:r>
            <w:r w:rsidRPr="00F619DF">
              <w:rPr>
                <w:sz w:val="16"/>
                <w:szCs w:val="16"/>
              </w:rPr>
              <w:t xml:space="preserve">: </w:t>
            </w:r>
            <w:r w:rsidR="0093408D" w:rsidRPr="00F619DF">
              <w:rPr>
                <w:bCs w:val="0"/>
                <w:i/>
                <w:sz w:val="16"/>
                <w:szCs w:val="16"/>
                <w:lang w:val="en-US"/>
              </w:rPr>
              <w:t>Working</w:t>
            </w:r>
            <w:r w:rsidR="0093408D" w:rsidRPr="00F619DF">
              <w:rPr>
                <w:bCs w:val="0"/>
                <w:i/>
                <w:sz w:val="16"/>
                <w:szCs w:val="16"/>
              </w:rPr>
              <w:t xml:space="preserve"> </w:t>
            </w:r>
            <w:r w:rsidR="0093408D" w:rsidRPr="00F619DF">
              <w:rPr>
                <w:bCs w:val="0"/>
                <w:i/>
                <w:sz w:val="16"/>
                <w:szCs w:val="16"/>
                <w:lang w:val="en-US"/>
              </w:rPr>
              <w:t>life</w:t>
            </w:r>
          </w:p>
          <w:p w:rsidR="00E11131" w:rsidRPr="00F619DF" w:rsidRDefault="00E11131" w:rsidP="00E11131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93408D" w:rsidRPr="00F619DF">
              <w:rPr>
                <w:b w:val="0"/>
                <w:sz w:val="16"/>
                <w:szCs w:val="20"/>
                <w:lang w:val="uk-UA"/>
              </w:rPr>
              <w:t>Робота/ професія</w:t>
            </w:r>
          </w:p>
          <w:p w:rsidR="008712DA" w:rsidRPr="00F619DF" w:rsidRDefault="008712DA" w:rsidP="00E1113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</w:tcPr>
          <w:p w:rsidR="00E11131" w:rsidRPr="00F619DF" w:rsidRDefault="00E11131" w:rsidP="00E11131"/>
        </w:tc>
        <w:tc>
          <w:tcPr>
            <w:tcW w:w="204" w:type="pct"/>
          </w:tcPr>
          <w:p w:rsidR="00E11131" w:rsidRPr="00F619DF" w:rsidRDefault="00E11131" w:rsidP="00E11131"/>
        </w:tc>
        <w:tc>
          <w:tcPr>
            <w:tcW w:w="204" w:type="pct"/>
          </w:tcPr>
          <w:p w:rsidR="00E11131" w:rsidRPr="00F619DF" w:rsidRDefault="00E11131" w:rsidP="00E11131"/>
        </w:tc>
        <w:tc>
          <w:tcPr>
            <w:tcW w:w="204" w:type="pct"/>
          </w:tcPr>
          <w:p w:rsidR="00E11131" w:rsidRPr="00F619DF" w:rsidRDefault="00E11131" w:rsidP="00E11131"/>
        </w:tc>
        <w:tc>
          <w:tcPr>
            <w:tcW w:w="204" w:type="pct"/>
          </w:tcPr>
          <w:p w:rsidR="00E11131" w:rsidRPr="00F619DF" w:rsidRDefault="00E11131" w:rsidP="00E11131"/>
        </w:tc>
        <w:tc>
          <w:tcPr>
            <w:tcW w:w="204" w:type="pct"/>
          </w:tcPr>
          <w:p w:rsidR="00E11131" w:rsidRPr="00F619DF" w:rsidRDefault="00E11131" w:rsidP="00E11131"/>
        </w:tc>
        <w:tc>
          <w:tcPr>
            <w:tcW w:w="204" w:type="pct"/>
          </w:tcPr>
          <w:p w:rsidR="00E11131" w:rsidRPr="00F619DF" w:rsidRDefault="00E11131" w:rsidP="00E11131"/>
        </w:tc>
        <w:tc>
          <w:tcPr>
            <w:tcW w:w="204" w:type="pct"/>
          </w:tcPr>
          <w:p w:rsidR="00E11131" w:rsidRPr="00F619DF" w:rsidRDefault="00E11131" w:rsidP="00E11131"/>
        </w:tc>
        <w:tc>
          <w:tcPr>
            <w:tcW w:w="202" w:type="pct"/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35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E11131" w:rsidRPr="00F619DF" w:rsidRDefault="00E11131" w:rsidP="00E11131">
            <w:p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11131" w:rsidRPr="00F619DF" w:rsidRDefault="00E11131" w:rsidP="00E11131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7F21EF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Як бути щасливим на роботі?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C3" w:rsidRPr="00F619DF" w:rsidRDefault="00AF32C3" w:rsidP="00AF32C3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надавати інформацію та ставити запитання  з метою уточнення  інформації</w:t>
            </w:r>
          </w:p>
          <w:p w:rsidR="00AF32C3" w:rsidRPr="00F619DF" w:rsidRDefault="00AF32C3" w:rsidP="00AF32C3">
            <w:pPr>
              <w:rPr>
                <w:b w:val="0"/>
                <w:sz w:val="16"/>
                <w:szCs w:val="16"/>
                <w:lang w:val="uk-UA"/>
              </w:rPr>
            </w:pPr>
          </w:p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7F21EF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Професії 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8712DA" w:rsidP="008B089F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619DF">
              <w:rPr>
                <w:b w:val="0"/>
                <w:bCs/>
                <w:color w:val="auto"/>
                <w:sz w:val="16"/>
                <w:szCs w:val="16"/>
                <w:lang w:val="uk-UA"/>
              </w:rPr>
              <w:t xml:space="preserve">Аудіювання: </w:t>
            </w:r>
            <w:r w:rsidR="008B089F" w:rsidRPr="00F619DF">
              <w:rPr>
                <w:b w:val="0"/>
                <w:color w:val="auto"/>
                <w:sz w:val="16"/>
                <w:szCs w:val="16"/>
                <w:lang w:val="uk-UA"/>
              </w:rPr>
              <w:t xml:space="preserve">загальне розуміння інформації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31385B" w:rsidP="008B089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8B089F"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Ідеальна професія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C3" w:rsidRPr="00F619DF" w:rsidRDefault="00AF32C3" w:rsidP="00AF32C3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- активно застосовувати мову, що вивчається;</w:t>
            </w:r>
          </w:p>
          <w:p w:rsidR="00E11131" w:rsidRPr="00F619DF" w:rsidRDefault="00AF32C3" w:rsidP="00AF32C3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</w:rPr>
              <w:t xml:space="preserve">- </w:t>
            </w:r>
            <w:r w:rsidRPr="00F619DF">
              <w:rPr>
                <w:b w:val="0"/>
                <w:sz w:val="16"/>
                <w:szCs w:val="16"/>
                <w:lang w:val="uk-UA"/>
              </w:rPr>
              <w:t>вести бесіду за запитаннями та дискусію;</w:t>
            </w:r>
          </w:p>
          <w:p w:rsidR="00E11131" w:rsidRPr="00F619DF" w:rsidRDefault="00E11131" w:rsidP="00E1113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8712DA" w:rsidRPr="00F619DF">
              <w:rPr>
                <w:b w:val="0"/>
                <w:sz w:val="16"/>
                <w:szCs w:val="16"/>
                <w:lang w:val="uk-UA"/>
              </w:rPr>
              <w:t xml:space="preserve"> 68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3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11131" w:rsidRPr="00F619DF" w:rsidRDefault="00E11131" w:rsidP="00E11131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73</w:t>
            </w:r>
          </w:p>
          <w:p w:rsidR="00E11131" w:rsidRPr="00F619DF" w:rsidRDefault="00E11131" w:rsidP="00E11131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E11131" w:rsidRPr="00F619DF" w:rsidRDefault="00E11131" w:rsidP="00E11131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7F21EF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Ким я стану у майбутньому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123AE9" w:rsidP="00123AE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proofErr w:type="spellStart"/>
            <w:r w:rsidRPr="00F619DF">
              <w:rPr>
                <w:b w:val="0"/>
                <w:sz w:val="16"/>
                <w:szCs w:val="16"/>
                <w:lang w:val="uk-UA" w:eastAsia="uk-UA"/>
              </w:rPr>
              <w:t>колокацій</w:t>
            </w:r>
            <w:proofErr w:type="spellEnd"/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 зі словами </w:t>
            </w:r>
            <w:r w:rsidRPr="00F619DF">
              <w:rPr>
                <w:b w:val="0"/>
                <w:i/>
                <w:sz w:val="16"/>
                <w:szCs w:val="16"/>
                <w:lang w:val="en-US" w:eastAsia="uk-UA"/>
              </w:rPr>
              <w:t>job</w:t>
            </w:r>
            <w:r w:rsidRPr="00F619DF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та </w:t>
            </w:r>
            <w:r w:rsidRPr="00F619DF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F619DF">
              <w:rPr>
                <w:b w:val="0"/>
                <w:i/>
                <w:sz w:val="16"/>
                <w:szCs w:val="16"/>
                <w:lang w:val="en-US" w:eastAsia="uk-UA"/>
              </w:rPr>
              <w:t>work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8712DA" w:rsidP="00E11131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Pr="00F619DF">
              <w:rPr>
                <w:b w:val="0"/>
                <w:bCs w:val="0"/>
                <w:sz w:val="16"/>
                <w:szCs w:val="16"/>
                <w:lang w:val="uk-UA"/>
              </w:rPr>
              <w:t>заповнення пропусків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31385B" w:rsidP="00123AE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123AE9" w:rsidRPr="00F619DF">
              <w:rPr>
                <w:b w:val="0"/>
                <w:sz w:val="16"/>
                <w:szCs w:val="16"/>
                <w:lang w:val="uk-UA" w:eastAsia="uk-UA"/>
              </w:rPr>
              <w:t>Альтернативні види роботи.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8712DA" w:rsidRPr="00F619DF">
              <w:rPr>
                <w:b w:val="0"/>
                <w:sz w:val="16"/>
                <w:szCs w:val="16"/>
                <w:lang w:val="uk-UA"/>
              </w:rPr>
              <w:t xml:space="preserve"> 69</w:t>
            </w:r>
          </w:p>
          <w:p w:rsidR="008712DA" w:rsidRPr="00F619DF" w:rsidRDefault="008712DA" w:rsidP="008712DA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8712DA" w:rsidRPr="00F619DF" w:rsidRDefault="008712DA" w:rsidP="008712DA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13</w:t>
            </w:r>
          </w:p>
        </w:tc>
      </w:tr>
      <w:tr w:rsidR="00106FEA" w:rsidRPr="00F619DF" w:rsidTr="003E26FE">
        <w:trPr>
          <w:gridAfter w:val="9"/>
          <w:wAfter w:w="1834" w:type="pct"/>
          <w:cantSplit/>
          <w:trHeight w:val="70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11131" w:rsidRPr="00F619DF" w:rsidRDefault="00E11131" w:rsidP="00E1113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397243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Мрії про майбутнє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397243" w:rsidP="00E11131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Second Conditional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DD4569" w:rsidP="00E11131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Читання: загальне розуміння інформації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bCs w:val="0"/>
                <w:sz w:val="16"/>
                <w:szCs w:val="16"/>
                <w:lang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31" w:rsidRPr="00F619DF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DD4569" w:rsidRPr="00F619DF">
              <w:rPr>
                <w:b w:val="0"/>
                <w:sz w:val="16"/>
                <w:szCs w:val="16"/>
                <w:lang w:val="uk-UA"/>
              </w:rPr>
              <w:t xml:space="preserve"> 70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36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D4569" w:rsidRPr="00F619DF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74</w:t>
            </w:r>
          </w:p>
          <w:p w:rsidR="00DD4569" w:rsidRPr="00F619DF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+Grammar Focus (pp.116)</w:t>
            </w:r>
          </w:p>
          <w:p w:rsidR="00DD4569" w:rsidRPr="00F619DF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DD4569" w:rsidRPr="00F619DF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(Teacher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397243" w:rsidP="00DD4569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Ідеальний підробіток для студента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DD4569" w:rsidP="00397243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="00397243" w:rsidRPr="00F619DF">
              <w:rPr>
                <w:b w:val="0"/>
                <w:sz w:val="16"/>
                <w:szCs w:val="16"/>
                <w:lang w:val="en-US"/>
              </w:rPr>
              <w:t>Second</w:t>
            </w:r>
            <w:r w:rsidR="00397243"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397243" w:rsidRPr="00F619DF">
              <w:rPr>
                <w:b w:val="0"/>
                <w:sz w:val="16"/>
                <w:szCs w:val="16"/>
                <w:lang w:val="en-US"/>
              </w:rPr>
              <w:t>Conditional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: 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DD4569" w:rsidP="00DD456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Grammar Focus p.116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3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D4569" w:rsidRPr="00F619DF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6F2191" w:rsidP="00DD4569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Плюси та мінуси різних професій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6F2191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Прикметники для характеристики професій 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5848E2" w:rsidP="006F2191">
            <w:pPr>
              <w:rPr>
                <w:b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Вимова </w:t>
            </w:r>
            <w:r w:rsidR="006F2191" w:rsidRPr="00F619DF">
              <w:rPr>
                <w:b w:val="0"/>
                <w:sz w:val="16"/>
                <w:szCs w:val="16"/>
                <w:lang w:val="uk-UA"/>
              </w:rPr>
              <w:t>професій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971D54" w:rsidP="00DD4569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619DF">
              <w:rPr>
                <w:b w:val="0"/>
                <w:color w:val="auto"/>
                <w:sz w:val="16"/>
                <w:szCs w:val="16"/>
                <w:lang w:val="uk-UA"/>
              </w:rPr>
              <w:t>Аудіювання: множинний вибір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DD4569" w:rsidP="00DD456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7B05AB" w:rsidRPr="00F619DF">
              <w:rPr>
                <w:b w:val="0"/>
                <w:sz w:val="16"/>
                <w:szCs w:val="16"/>
                <w:lang w:val="uk-UA"/>
              </w:rPr>
              <w:t xml:space="preserve"> 71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2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D4569" w:rsidRPr="00F619DF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76-77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6F2191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Яку роль відіграють гроші у твоєму житті?</w:t>
            </w:r>
            <w:r w:rsidR="007B05AB" w:rsidRPr="00F619DF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6F2191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Гроші/ фінанси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7B05AB" w:rsidP="00DD4569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619DF">
              <w:rPr>
                <w:b w:val="0"/>
                <w:color w:val="auto"/>
                <w:sz w:val="16"/>
                <w:szCs w:val="16"/>
                <w:lang w:val="uk-UA"/>
              </w:rPr>
              <w:t>Читання: загальне та детальне розуміння інформації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DD4569" w:rsidP="00DD456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7B05AB" w:rsidRPr="00F619DF">
              <w:rPr>
                <w:b w:val="0"/>
                <w:sz w:val="16"/>
                <w:szCs w:val="16"/>
                <w:lang w:val="uk-UA"/>
              </w:rPr>
              <w:t xml:space="preserve"> 72-73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29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D4569" w:rsidRPr="00F619DF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76-77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6F2191" w:rsidP="006F219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Експеримент - рік без грошей.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6F2191" w:rsidP="007B05AB">
            <w:pPr>
              <w:rPr>
                <w:b w:val="0"/>
                <w:sz w:val="16"/>
                <w:szCs w:val="16"/>
                <w:lang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Фразові дієслова з </w:t>
            </w:r>
            <w:r w:rsidRPr="00F619DF">
              <w:rPr>
                <w:b w:val="0"/>
                <w:i/>
                <w:sz w:val="16"/>
                <w:szCs w:val="16"/>
                <w:lang w:val="en-US" w:eastAsia="uk-UA"/>
              </w:rPr>
              <w:t>up</w:t>
            </w:r>
            <w:r w:rsidRPr="00F619DF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та </w:t>
            </w:r>
            <w:r w:rsidRPr="00F619DF">
              <w:rPr>
                <w:b w:val="0"/>
                <w:i/>
                <w:sz w:val="16"/>
                <w:szCs w:val="16"/>
                <w:lang w:val="en-US" w:eastAsia="uk-UA"/>
              </w:rPr>
              <w:t>out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0D5640" w:rsidP="00DD4569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619DF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</w:p>
          <w:p w:rsidR="006F2191" w:rsidRPr="00F619DF" w:rsidRDefault="006F2191" w:rsidP="006F2191">
            <w:pPr>
              <w:rPr>
                <w:lang w:val="uk-UA"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7B05AB" w:rsidP="005D1C3C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5D1C3C"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різні стилі життя людей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7B05AB" w:rsidRPr="00F619DF">
              <w:rPr>
                <w:b w:val="0"/>
                <w:sz w:val="16"/>
                <w:szCs w:val="16"/>
                <w:lang w:val="uk-UA"/>
              </w:rPr>
              <w:t xml:space="preserve"> 72-73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45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D4569" w:rsidRPr="00F619DF" w:rsidRDefault="00DD4569" w:rsidP="00DD456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5D1C3C" w:rsidP="00A15C0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Навички, </w:t>
            </w:r>
            <w:r w:rsidR="00A15C05">
              <w:rPr>
                <w:b w:val="0"/>
                <w:sz w:val="16"/>
                <w:szCs w:val="16"/>
                <w:lang w:val="uk-UA" w:eastAsia="uk-UA"/>
              </w:rPr>
              <w:t>необхідні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 для різних професій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5D1C3C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Модальні дієслова на позначення зобов’язання та дозволу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619DF" w:rsidRDefault="00EE0FBF" w:rsidP="005D1C3C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Письмо/говоріння: </w:t>
            </w:r>
            <w:r w:rsidR="005D1C3C" w:rsidRPr="00F619DF">
              <w:rPr>
                <w:b w:val="0"/>
                <w:sz w:val="16"/>
                <w:szCs w:val="16"/>
                <w:lang w:val="uk-UA" w:eastAsia="uk-UA"/>
              </w:rPr>
              <w:t>плюси та мінуси різних професій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569" w:rsidRPr="00F619DF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EE0FBF" w:rsidRPr="00F619DF">
              <w:rPr>
                <w:b w:val="0"/>
                <w:sz w:val="16"/>
                <w:szCs w:val="16"/>
                <w:lang w:val="uk-UA"/>
              </w:rPr>
              <w:t xml:space="preserve"> 74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619DF" w:rsidRDefault="00EE0FBF" w:rsidP="00EE0FB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BF" w:rsidRPr="00F619DF" w:rsidRDefault="00EE0FBF" w:rsidP="00EE0F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E0FBF" w:rsidRPr="00F619DF" w:rsidRDefault="00EE0FBF" w:rsidP="00EE0FB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78</w:t>
            </w:r>
          </w:p>
          <w:p w:rsidR="00EE0FBF" w:rsidRPr="00F619DF" w:rsidRDefault="00EE0FBF" w:rsidP="00EE0FB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+Grammar Focus (pp.116)</w:t>
            </w:r>
          </w:p>
          <w:p w:rsidR="00EE0FBF" w:rsidRPr="00F619DF" w:rsidRDefault="00EE0FBF" w:rsidP="00EE0FB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EE0FBF" w:rsidRPr="00F619DF" w:rsidRDefault="00EE0FBF" w:rsidP="00EE0FBF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(Teacher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619DF" w:rsidRDefault="005D1C3C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Що я маю робити?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BF" w:rsidRPr="00F619DF" w:rsidRDefault="00EE0FBF" w:rsidP="00EE0FB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619DF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619DF" w:rsidRDefault="00EE0FBF" w:rsidP="00B33A0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="00B33A0E" w:rsidRPr="00F619DF">
              <w:rPr>
                <w:b w:val="0"/>
                <w:sz w:val="16"/>
                <w:szCs w:val="16"/>
                <w:lang w:val="uk-UA" w:eastAsia="uk-UA"/>
              </w:rPr>
              <w:t xml:space="preserve">модальних дієслів на позначення зобов’язання та дозволу 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619DF" w:rsidRDefault="00EE0FBF" w:rsidP="00EE0FB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619DF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BF" w:rsidRPr="00F619DF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5AA" w:rsidRPr="00F619DF" w:rsidRDefault="006045AA" w:rsidP="006045AA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Grammar Focus (pp.116)</w:t>
            </w:r>
          </w:p>
          <w:p w:rsidR="00EE0FBF" w:rsidRPr="00F619DF" w:rsidRDefault="00EE0FBF" w:rsidP="00EE0FBF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106FEA" w:rsidRPr="00F619DF" w:rsidTr="00E11131">
        <w:trPr>
          <w:gridAfter w:val="9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619DF" w:rsidRDefault="00EE0FBF" w:rsidP="00EE0FB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BF" w:rsidRPr="00F619DF" w:rsidRDefault="00EE0FBF" w:rsidP="00EE0F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E0FBF" w:rsidRPr="00F619DF" w:rsidRDefault="00EE0FBF" w:rsidP="00EE0FB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619DF" w:rsidRDefault="00D742A5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Прислухайся до моєї поради.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BF" w:rsidRPr="00F619DF" w:rsidRDefault="00EE0FBF" w:rsidP="00EE0FB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619DF" w:rsidRDefault="00D742A5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 фрази для прохання про/надання порад 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619DF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619DF" w:rsidRDefault="00E156AB" w:rsidP="00E979F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Аудіювання/читання: </w:t>
            </w:r>
            <w:r w:rsidR="00E979FB"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альтернативний вибір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619DF" w:rsidRDefault="00D742A5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Говоріння: рольова гра (поради)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BF" w:rsidRPr="00F619DF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0FBF" w:rsidRPr="00F619DF" w:rsidRDefault="00EE0FBF" w:rsidP="00EE0FB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E156AB" w:rsidRPr="00F619DF">
              <w:rPr>
                <w:b w:val="0"/>
                <w:sz w:val="16"/>
                <w:szCs w:val="16"/>
                <w:lang w:val="uk-UA"/>
              </w:rPr>
              <w:t xml:space="preserve"> 75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268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AB" w:rsidRPr="00F619DF" w:rsidRDefault="00E156AB" w:rsidP="00E156AB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6AB" w:rsidRPr="00F619DF" w:rsidRDefault="00E156AB" w:rsidP="00E156A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156AB" w:rsidRPr="00F619DF" w:rsidRDefault="00E156AB" w:rsidP="00E156AB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79</w:t>
            </w:r>
          </w:p>
          <w:p w:rsidR="00E156AB" w:rsidRPr="00F619DF" w:rsidRDefault="00E156AB" w:rsidP="00E156AB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>Project + Presentation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AB" w:rsidRPr="00F619DF" w:rsidRDefault="00E979FB" w:rsidP="00E156A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Незвичайні професії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AB" w:rsidRPr="00F619DF" w:rsidRDefault="00E156AB" w:rsidP="00E156A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AB" w:rsidRPr="00F619DF" w:rsidRDefault="00E156AB" w:rsidP="00E156A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 з теми «</w:t>
            </w:r>
            <w:r w:rsidR="00844472" w:rsidRPr="00F619DF">
              <w:rPr>
                <w:b w:val="0"/>
                <w:sz w:val="16"/>
                <w:szCs w:val="16"/>
                <w:lang w:val="uk-UA" w:eastAsia="uk-UA"/>
              </w:rPr>
              <w:t>Професії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AB" w:rsidRPr="00F619DF" w:rsidRDefault="00E156AB" w:rsidP="00E156A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AB" w:rsidRPr="00F619DF" w:rsidRDefault="00E156AB" w:rsidP="00E156A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AB" w:rsidRPr="00F619DF" w:rsidRDefault="00E156AB" w:rsidP="00E156A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56AB" w:rsidRPr="00F619DF" w:rsidRDefault="00E156AB" w:rsidP="00E156A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</w:t>
            </w:r>
          </w:p>
          <w:p w:rsidR="00E156AB" w:rsidRPr="00F619DF" w:rsidRDefault="00E156AB" w:rsidP="00E156A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робота над проектом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AB" w:rsidRPr="00F619DF" w:rsidRDefault="00E156AB" w:rsidP="00E156A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56AB" w:rsidRPr="00F619DF" w:rsidRDefault="00D02F8B" w:rsidP="00E156AB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Завершення проекту/під-</w:t>
            </w: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готовка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до його презентації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4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619DF" w:rsidRDefault="00FA1B36" w:rsidP="00FA1B36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36" w:rsidRPr="00F619DF" w:rsidRDefault="00FA1B36" w:rsidP="00FA1B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FA1B36" w:rsidRPr="00F619DF" w:rsidRDefault="00FA1B36" w:rsidP="00FA1B36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80-81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619DF" w:rsidRDefault="00E0351B" w:rsidP="00FA1B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Я б хотів отримати цю роботу!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36" w:rsidRPr="00F619DF" w:rsidRDefault="00FA1B36" w:rsidP="00FA1B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Pr="00F619DF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</w:p>
          <w:p w:rsidR="00FA1B36" w:rsidRPr="00F619DF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</w:p>
          <w:p w:rsidR="00FA1B36" w:rsidRPr="00F619DF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</w:p>
          <w:p w:rsidR="00FA1B36" w:rsidRPr="00F619DF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Pr="00F619DF" w:rsidRDefault="00FA1B36" w:rsidP="00FA1B3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Pr="00F619DF" w:rsidRDefault="00FA1B36" w:rsidP="00FA1B3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Pr="00F619DF" w:rsidRDefault="00FA1B36" w:rsidP="00E0351B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</w:t>
            </w:r>
            <w:r w:rsidR="00E0351B" w:rsidRPr="00F619DF">
              <w:rPr>
                <w:b w:val="0"/>
                <w:sz w:val="16"/>
                <w:szCs w:val="16"/>
                <w:lang w:val="uk-UA" w:eastAsia="uk-UA"/>
              </w:rPr>
              <w:t>листа-заяви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36" w:rsidRPr="00F619DF" w:rsidRDefault="00FA1B36" w:rsidP="00FA1B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36" w:rsidRPr="00F619DF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7824F1" w:rsidRPr="00F619DF">
              <w:rPr>
                <w:b w:val="0"/>
                <w:sz w:val="16"/>
                <w:szCs w:val="16"/>
                <w:lang w:val="uk-UA"/>
              </w:rPr>
              <w:t xml:space="preserve"> 76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619DF" w:rsidRDefault="00FA1B36" w:rsidP="00FA1B36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B36" w:rsidRPr="00F619DF" w:rsidRDefault="00FA1B36" w:rsidP="00FA1B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FA1B36" w:rsidRPr="00F619DF" w:rsidRDefault="00FA1B36" w:rsidP="00FA1B36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80-81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619DF" w:rsidRDefault="00E0351B" w:rsidP="00FA1B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Робота на літо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36" w:rsidRPr="00F619DF" w:rsidRDefault="00FA1B36" w:rsidP="00FA1B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AB7" w:rsidRPr="00F619DF" w:rsidRDefault="00A25AB7" w:rsidP="00FA1B36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Функційні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фрази для написання </w:t>
            </w:r>
            <w:r w:rsidR="00E0351B" w:rsidRPr="00F619DF">
              <w:rPr>
                <w:b w:val="0"/>
                <w:sz w:val="16"/>
                <w:szCs w:val="16"/>
                <w:lang w:val="uk-UA" w:eastAsia="uk-UA"/>
              </w:rPr>
              <w:t>листа-заяви</w:t>
            </w:r>
            <w:r w:rsidR="00E0351B"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Pr="00F619DF" w:rsidRDefault="00FA1B36" w:rsidP="00FA1B3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Pr="00F619DF" w:rsidRDefault="00FA1B36" w:rsidP="00FA1B3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Pr="00F619DF" w:rsidRDefault="00FA1B36" w:rsidP="00E10456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Письмо: написання </w:t>
            </w:r>
            <w:r w:rsidR="00E0351B" w:rsidRPr="00F619DF">
              <w:rPr>
                <w:b w:val="0"/>
                <w:sz w:val="16"/>
                <w:szCs w:val="16"/>
                <w:lang w:val="uk-UA" w:eastAsia="uk-UA"/>
              </w:rPr>
              <w:t>листа-заяви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36" w:rsidRPr="00F619DF" w:rsidRDefault="00FA1B36" w:rsidP="00FA1B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36" w:rsidRPr="00F619DF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7824F1" w:rsidRPr="00F619DF">
              <w:rPr>
                <w:b w:val="0"/>
                <w:sz w:val="16"/>
                <w:szCs w:val="16"/>
                <w:lang w:val="uk-UA"/>
              </w:rPr>
              <w:t xml:space="preserve"> 76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27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619DF" w:rsidRDefault="0082064D" w:rsidP="0082064D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64D" w:rsidRPr="00F619DF" w:rsidRDefault="0082064D" w:rsidP="0082064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82064D" w:rsidRPr="00F619DF" w:rsidRDefault="0082064D" w:rsidP="0082064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Ст.82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619DF" w:rsidRDefault="0082064D" w:rsidP="0082064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4D" w:rsidRPr="00F619DF" w:rsidRDefault="0082064D" w:rsidP="00820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6)</w:t>
            </w:r>
          </w:p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6)</w:t>
            </w:r>
          </w:p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619DF" w:rsidRDefault="0082064D" w:rsidP="0082064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F14BE9" w:rsidRPr="00F619DF">
              <w:rPr>
                <w:b w:val="0"/>
                <w:sz w:val="16"/>
                <w:szCs w:val="16"/>
                <w:lang w:val="uk-UA"/>
              </w:rPr>
              <w:t xml:space="preserve"> 77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619DF" w:rsidRDefault="0082064D" w:rsidP="0082064D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64D" w:rsidRPr="00F619DF" w:rsidRDefault="0082064D" w:rsidP="0082064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82064D" w:rsidRPr="00F619DF" w:rsidRDefault="0082064D" w:rsidP="0082064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Ст.83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619DF" w:rsidRDefault="0082064D" w:rsidP="0082064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4D" w:rsidRPr="00F619DF" w:rsidRDefault="0082064D" w:rsidP="00820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619DF" w:rsidRDefault="00896C0C" w:rsidP="00E0351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Вдосконалення навичок аудіювання </w:t>
            </w:r>
            <w:r w:rsidR="00E0351B"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(альтернативний вибір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)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 w:rsidR="00EB7DB8" w:rsidRPr="00F619DF">
              <w:rPr>
                <w:b w:val="0"/>
                <w:sz w:val="16"/>
                <w:szCs w:val="16"/>
                <w:lang w:val="uk-UA"/>
              </w:rPr>
              <w:t>опис картинок</w:t>
            </w:r>
          </w:p>
          <w:p w:rsidR="0082064D" w:rsidRPr="00F619DF" w:rsidRDefault="0082064D" w:rsidP="00EB7DB8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опис </w:t>
            </w:r>
            <w:r w:rsidR="00EB7DB8" w:rsidRPr="00F619DF">
              <w:rPr>
                <w:b w:val="0"/>
                <w:sz w:val="16"/>
                <w:szCs w:val="16"/>
                <w:lang w:val="uk-UA" w:eastAsia="uk-UA"/>
              </w:rPr>
              <w:t>невдалого дня на роботі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F14BE9" w:rsidRPr="00F619DF">
              <w:rPr>
                <w:b w:val="0"/>
                <w:sz w:val="16"/>
                <w:szCs w:val="16"/>
                <w:lang w:val="uk-UA"/>
              </w:rPr>
              <w:t xml:space="preserve"> 77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4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619DF" w:rsidRDefault="0082064D" w:rsidP="0082064D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64D" w:rsidRPr="00F619DF" w:rsidRDefault="0082064D" w:rsidP="0082064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82064D" w:rsidRPr="00F619DF" w:rsidRDefault="0082064D" w:rsidP="0082064D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619DF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F619DF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82064D" w:rsidRPr="00F619DF" w:rsidRDefault="0082064D" w:rsidP="0082064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eastAsia="en-US"/>
              </w:rPr>
              <w:t xml:space="preserve"> 12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повторимо слова!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4D" w:rsidRPr="00F619DF" w:rsidRDefault="0082064D" w:rsidP="00820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="00F14BE9" w:rsidRPr="00F619DF"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619DF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(слова, </w:t>
            </w: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619DF" w:rsidRDefault="0082064D" w:rsidP="0070182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</w:t>
            </w:r>
            <w:r w:rsidR="00701828"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 з вправами на множинний вибір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; аналіз/обґрунтування обраного варіанту відповіді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4D" w:rsidRPr="00F619DF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4BE9" w:rsidRPr="00F619DF" w:rsidRDefault="00F14BE9" w:rsidP="00F14BE9">
            <w:pPr>
              <w:rPr>
                <w:b w:val="0"/>
                <w:sz w:val="16"/>
                <w:szCs w:val="16"/>
                <w:lang w:eastAsia="en-US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619DF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F619DF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82064D" w:rsidRPr="00F619DF" w:rsidRDefault="00F14BE9" w:rsidP="00F14BE9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eastAsia="en-US"/>
              </w:rPr>
              <w:t xml:space="preserve"> 12</w:t>
            </w:r>
          </w:p>
        </w:tc>
      </w:tr>
      <w:tr w:rsidR="00106FEA" w:rsidRPr="00F619DF" w:rsidTr="00F14BE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9" w:rsidRPr="00F619DF" w:rsidRDefault="00F14BE9" w:rsidP="00F14BE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BE9" w:rsidRPr="00F619DF" w:rsidRDefault="00F14BE9" w:rsidP="00F14BE9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6 WB:</w:t>
            </w:r>
          </w:p>
          <w:p w:rsidR="00F14BE9" w:rsidRPr="00F619DF" w:rsidRDefault="00F14BE9" w:rsidP="00F14BE9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78-79</w:t>
            </w:r>
          </w:p>
          <w:p w:rsidR="00F14BE9" w:rsidRPr="00F619DF" w:rsidRDefault="00F14BE9" w:rsidP="00F14BE9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9" w:rsidRPr="00F619DF" w:rsidRDefault="00F14BE9" w:rsidP="00F14BE9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BE9" w:rsidRPr="00F619DF" w:rsidRDefault="00F14BE9" w:rsidP="00F14BE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E9" w:rsidRPr="00F619DF" w:rsidRDefault="00F14BE9" w:rsidP="00F14BE9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F619DF">
              <w:rPr>
                <w:b w:val="0"/>
                <w:sz w:val="16"/>
                <w:szCs w:val="16"/>
                <w:lang w:val="en-US"/>
              </w:rPr>
              <w:t>matching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gap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fill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sentence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word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formation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multiple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choice</w:t>
            </w:r>
            <w:r w:rsidRPr="00F619DF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BE9" w:rsidRPr="00F619DF" w:rsidRDefault="00F14BE9" w:rsidP="00F14BE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4BE9" w:rsidRPr="00F619DF" w:rsidRDefault="00F14BE9" w:rsidP="00F14BE9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78-79</w:t>
            </w:r>
          </w:p>
        </w:tc>
      </w:tr>
      <w:tr w:rsidR="00106FEA" w:rsidRPr="00F619DF" w:rsidTr="00E11131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E27C74" w:rsidRPr="00F619DF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27C74" w:rsidRPr="00F619DF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3023" w:rsidRPr="00F619DF" w:rsidRDefault="00533023" w:rsidP="0053302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533023" w:rsidRPr="00F619DF" w:rsidRDefault="00533023" w:rsidP="0053302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106FEA" w:rsidRPr="00F619DF" w:rsidTr="00E11131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E27C74" w:rsidRPr="00F619DF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27C74" w:rsidRPr="00F619DF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3023" w:rsidRPr="00F619DF" w:rsidRDefault="00533023" w:rsidP="0053302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533023" w:rsidRPr="00F619DF" w:rsidRDefault="00533023" w:rsidP="0053302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106FEA" w:rsidRPr="00F619DF" w:rsidTr="00A121E9">
        <w:trPr>
          <w:gridAfter w:val="9"/>
          <w:wAfter w:w="1834" w:type="pct"/>
          <w:cantSplit/>
          <w:trHeight w:val="4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1E9" w:rsidRPr="00F619DF" w:rsidRDefault="00A121E9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090B35" w:rsidRPr="00F619DF" w:rsidRDefault="00E27C74" w:rsidP="00090B3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="00090B35" w:rsidRPr="00F619DF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090B35" w:rsidRPr="00F619DF" w:rsidRDefault="00090B35" w:rsidP="00090B3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27C74" w:rsidRPr="00F619DF" w:rsidRDefault="00E27C74" w:rsidP="00E27C7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E27C74" w:rsidRPr="00F619DF" w:rsidRDefault="00E27C74" w:rsidP="00A121E9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619DF" w:rsidRDefault="00A121E9" w:rsidP="00E27C74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Т</w:t>
            </w:r>
            <w:r w:rsidR="00E27C74" w:rsidRPr="00F619DF">
              <w:rPr>
                <w:b w:val="0"/>
                <w:sz w:val="16"/>
                <w:szCs w:val="16"/>
                <w:lang w:val="en-US"/>
              </w:rPr>
              <w:t>est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7C74" w:rsidRPr="00F619DF" w:rsidRDefault="00E27C74" w:rsidP="00533023">
            <w:pPr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06FEA" w:rsidRPr="00F619DF" w:rsidTr="00B65F5C">
        <w:trPr>
          <w:cantSplit/>
          <w:trHeight w:val="252"/>
        </w:trPr>
        <w:tc>
          <w:tcPr>
            <w:tcW w:w="3166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E27C74" w:rsidRPr="00F619DF" w:rsidRDefault="00E27C74" w:rsidP="00E27C74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t>Модуль 7</w:t>
            </w:r>
            <w:r w:rsidRPr="00F619DF">
              <w:rPr>
                <w:sz w:val="16"/>
                <w:szCs w:val="16"/>
              </w:rPr>
              <w:t xml:space="preserve">: </w:t>
            </w:r>
            <w:r w:rsidR="0093408D" w:rsidRPr="00F619DF">
              <w:rPr>
                <w:bCs w:val="0"/>
                <w:i/>
                <w:sz w:val="16"/>
                <w:szCs w:val="16"/>
                <w:lang w:val="en-US"/>
              </w:rPr>
              <w:t>Shopping</w:t>
            </w:r>
            <w:r w:rsidRPr="00F619DF">
              <w:rPr>
                <w:bCs w:val="0"/>
                <w:i/>
                <w:sz w:val="16"/>
                <w:szCs w:val="16"/>
              </w:rPr>
              <w:t xml:space="preserve">  </w:t>
            </w:r>
          </w:p>
          <w:p w:rsidR="00E27C74" w:rsidRPr="00F619DF" w:rsidRDefault="00E27C74" w:rsidP="00E27C74">
            <w:pPr>
              <w:jc w:val="center"/>
              <w:rPr>
                <w:b w:val="0"/>
                <w:sz w:val="16"/>
                <w:szCs w:val="20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F619DF">
              <w:rPr>
                <w:sz w:val="16"/>
                <w:szCs w:val="16"/>
                <w:lang w:val="uk-UA"/>
              </w:rPr>
              <w:t xml:space="preserve">: </w:t>
            </w:r>
            <w:r w:rsidR="0093408D" w:rsidRPr="00F619DF">
              <w:rPr>
                <w:b w:val="0"/>
                <w:sz w:val="16"/>
                <w:szCs w:val="20"/>
                <w:lang w:val="uk-UA"/>
              </w:rPr>
              <w:t>Покупки/ магазини</w:t>
            </w:r>
          </w:p>
          <w:p w:rsidR="002230A8" w:rsidRPr="00F619DF" w:rsidRDefault="002230A8" w:rsidP="00E27C7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</w:tcPr>
          <w:p w:rsidR="00E27C74" w:rsidRPr="00F619DF" w:rsidRDefault="00E27C74" w:rsidP="00E27C74"/>
        </w:tc>
        <w:tc>
          <w:tcPr>
            <w:tcW w:w="204" w:type="pct"/>
          </w:tcPr>
          <w:p w:rsidR="00E27C74" w:rsidRPr="00F619DF" w:rsidRDefault="00E27C74" w:rsidP="00E27C74"/>
        </w:tc>
        <w:tc>
          <w:tcPr>
            <w:tcW w:w="204" w:type="pct"/>
          </w:tcPr>
          <w:p w:rsidR="00E27C74" w:rsidRPr="00F619DF" w:rsidRDefault="00E27C74" w:rsidP="00E27C74"/>
        </w:tc>
        <w:tc>
          <w:tcPr>
            <w:tcW w:w="204" w:type="pct"/>
          </w:tcPr>
          <w:p w:rsidR="00E27C74" w:rsidRPr="00F619DF" w:rsidRDefault="00E27C74" w:rsidP="00E27C74"/>
        </w:tc>
        <w:tc>
          <w:tcPr>
            <w:tcW w:w="204" w:type="pct"/>
          </w:tcPr>
          <w:p w:rsidR="00E27C74" w:rsidRPr="00F619DF" w:rsidRDefault="00E27C74" w:rsidP="00E27C74"/>
        </w:tc>
        <w:tc>
          <w:tcPr>
            <w:tcW w:w="204" w:type="pct"/>
          </w:tcPr>
          <w:p w:rsidR="00E27C74" w:rsidRPr="00F619DF" w:rsidRDefault="00E27C74" w:rsidP="00E27C74"/>
        </w:tc>
        <w:tc>
          <w:tcPr>
            <w:tcW w:w="204" w:type="pct"/>
          </w:tcPr>
          <w:p w:rsidR="00E27C74" w:rsidRPr="00F619DF" w:rsidRDefault="00E27C74" w:rsidP="00E27C74"/>
        </w:tc>
        <w:tc>
          <w:tcPr>
            <w:tcW w:w="204" w:type="pct"/>
          </w:tcPr>
          <w:p w:rsidR="00E27C74" w:rsidRPr="00F619DF" w:rsidRDefault="00E27C74" w:rsidP="00E27C74"/>
        </w:tc>
        <w:tc>
          <w:tcPr>
            <w:tcW w:w="202" w:type="pct"/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106FEA" w:rsidRPr="00F619DF" w:rsidTr="00197257">
        <w:trPr>
          <w:gridAfter w:val="9"/>
          <w:wAfter w:w="1834" w:type="pct"/>
          <w:cantSplit/>
          <w:trHeight w:val="62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7C74" w:rsidRPr="00F619DF" w:rsidRDefault="00E27C74" w:rsidP="00E27C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619DF" w:rsidRDefault="00FD62AA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Торгівельні центри чи маленькі магазини – що </w:t>
            </w: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обереш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ти?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висловлювати своє ставлення до вчинків, думок, позицій інших людей</w:t>
            </w:r>
          </w:p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</w:p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</w:p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– аргументувати свій вибір, точку зору, власну думку</w:t>
            </w:r>
          </w:p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</w:p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</w:p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619DF" w:rsidRDefault="00FD62AA" w:rsidP="00FD62AA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Типи магазинів/ покупки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619DF" w:rsidRDefault="00AB5B6B" w:rsidP="00E27C74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Читання: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- усвідомлювати мету поставленого завдання;</w:t>
            </w:r>
          </w:p>
          <w:p w:rsidR="00E27C74" w:rsidRPr="00F619DF" w:rsidRDefault="00E27C74" w:rsidP="00E27C74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ефективно співпрацювати під час парної та групової роботи;</w:t>
            </w:r>
          </w:p>
          <w:p w:rsidR="00E27C74" w:rsidRPr="00F619DF" w:rsidRDefault="00E27C74" w:rsidP="00E27C74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AB5B6B" w:rsidRPr="00F619DF">
              <w:rPr>
                <w:b w:val="0"/>
                <w:sz w:val="16"/>
                <w:szCs w:val="16"/>
                <w:lang w:val="uk-UA"/>
              </w:rPr>
              <w:t xml:space="preserve"> 80-81</w:t>
            </w:r>
          </w:p>
        </w:tc>
      </w:tr>
      <w:tr w:rsidR="00106FEA" w:rsidRPr="00F619DF" w:rsidTr="00F41C4F">
        <w:trPr>
          <w:gridAfter w:val="9"/>
          <w:wAfter w:w="1834" w:type="pct"/>
          <w:cantSplit/>
          <w:trHeight w:val="30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7C74" w:rsidRPr="00F619DF" w:rsidRDefault="00E27C74" w:rsidP="00E27C74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85</w:t>
            </w:r>
          </w:p>
          <w:p w:rsidR="00E27C74" w:rsidRPr="00F619DF" w:rsidRDefault="00E27C74" w:rsidP="00E27C74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E27C74" w:rsidRPr="00F619DF" w:rsidRDefault="00E27C74" w:rsidP="00E27C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619DF" w:rsidRDefault="002A6658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Моя  остання покупка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619DF" w:rsidRDefault="00AB5B6B" w:rsidP="002A665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proofErr w:type="spellStart"/>
            <w:r w:rsidRPr="00F619DF">
              <w:rPr>
                <w:b w:val="0"/>
                <w:sz w:val="16"/>
                <w:szCs w:val="16"/>
                <w:lang w:val="uk-UA" w:eastAsia="uk-UA"/>
              </w:rPr>
              <w:t>колокацій</w:t>
            </w:r>
            <w:proofErr w:type="spellEnd"/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 з теми «</w:t>
            </w:r>
            <w:r w:rsidR="002A6658" w:rsidRPr="00F619DF">
              <w:rPr>
                <w:b w:val="0"/>
                <w:sz w:val="16"/>
                <w:szCs w:val="16"/>
                <w:lang w:val="uk-UA" w:eastAsia="uk-UA"/>
              </w:rPr>
              <w:t>Покупки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i/>
                <w:sz w:val="16"/>
                <w:szCs w:val="16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619DF" w:rsidRDefault="00AB5B6B" w:rsidP="002A6658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обговорення в парах (переваги та недоліки різних </w:t>
            </w:r>
            <w:r w:rsidR="002A6658" w:rsidRPr="00F619DF">
              <w:rPr>
                <w:b w:val="0"/>
                <w:bCs w:val="0"/>
                <w:sz w:val="16"/>
                <w:szCs w:val="16"/>
                <w:lang w:val="uk-UA"/>
              </w:rPr>
              <w:t>типів магазинів</w:t>
            </w:r>
            <w:r w:rsidRPr="00F619DF">
              <w:rPr>
                <w:b w:val="0"/>
                <w:bCs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AB5B6B" w:rsidRPr="00F619DF">
              <w:rPr>
                <w:b w:val="0"/>
                <w:sz w:val="16"/>
                <w:szCs w:val="16"/>
                <w:lang w:val="uk-UA"/>
              </w:rPr>
              <w:t xml:space="preserve"> 80-81</w:t>
            </w:r>
          </w:p>
        </w:tc>
      </w:tr>
      <w:tr w:rsidR="00106FEA" w:rsidRPr="00F619DF" w:rsidTr="00F41C4F">
        <w:trPr>
          <w:gridAfter w:val="9"/>
          <w:wAfter w:w="1834" w:type="pct"/>
          <w:cantSplit/>
          <w:trHeight w:val="3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7C74" w:rsidRPr="00F619DF" w:rsidRDefault="00E27C74" w:rsidP="00E27C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619DF" w:rsidRDefault="002A6658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Що вирощується на фермі?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619DF" w:rsidRDefault="002A6658" w:rsidP="00E27C74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The Passive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619DF" w:rsidRDefault="002A6658" w:rsidP="002A6658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Ч</w:t>
            </w:r>
            <w:r w:rsidR="00212871" w:rsidRPr="00F619DF">
              <w:rPr>
                <w:b w:val="0"/>
                <w:sz w:val="16"/>
                <w:szCs w:val="16"/>
                <w:lang w:val="uk-UA" w:eastAsia="uk-UA"/>
              </w:rPr>
              <w:t xml:space="preserve">итання: розуміння 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загальної </w:t>
            </w:r>
            <w:r w:rsidR="00212871" w:rsidRPr="00F619DF">
              <w:rPr>
                <w:b w:val="0"/>
                <w:sz w:val="16"/>
                <w:szCs w:val="16"/>
                <w:lang w:val="uk-UA" w:eastAsia="uk-UA"/>
              </w:rPr>
              <w:t>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74" w:rsidRPr="00F619DF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212871" w:rsidRPr="00F619DF">
              <w:rPr>
                <w:b w:val="0"/>
                <w:sz w:val="16"/>
                <w:szCs w:val="16"/>
                <w:lang w:val="uk-UA"/>
              </w:rPr>
              <w:t xml:space="preserve"> 82</w:t>
            </w:r>
          </w:p>
        </w:tc>
      </w:tr>
      <w:tr w:rsidR="00106FEA" w:rsidRPr="00F619DF" w:rsidTr="00F41C4F">
        <w:trPr>
          <w:gridAfter w:val="9"/>
          <w:wAfter w:w="1834" w:type="pct"/>
          <w:cantSplit/>
          <w:trHeight w:val="35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12871" w:rsidRPr="00F619DF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86</w:t>
            </w:r>
          </w:p>
          <w:p w:rsidR="00212871" w:rsidRPr="00F619DF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+Grammar Focus (pp.117)</w:t>
            </w:r>
          </w:p>
          <w:p w:rsidR="00212871" w:rsidRPr="00F619DF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212871" w:rsidRPr="00F619DF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(Teacher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2A6658" w:rsidP="00212871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Міжнародна організація </w:t>
            </w:r>
            <w:r w:rsidRPr="00F619DF">
              <w:rPr>
                <w:b w:val="0"/>
                <w:sz w:val="16"/>
                <w:szCs w:val="16"/>
                <w:lang w:val="en-US"/>
              </w:rPr>
              <w:t>Fairtrade</w:t>
            </w:r>
            <w:r w:rsidRPr="00F619DF">
              <w:rPr>
                <w:b w:val="0"/>
                <w:sz w:val="16"/>
                <w:szCs w:val="16"/>
              </w:rPr>
              <w:t xml:space="preserve"> – </w:t>
            </w:r>
            <w:r w:rsidRPr="00F619DF">
              <w:rPr>
                <w:b w:val="0"/>
                <w:sz w:val="16"/>
                <w:szCs w:val="16"/>
                <w:lang w:val="uk-UA"/>
              </w:rPr>
              <w:t>мета та цінності.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212871" w:rsidP="002A6658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="002A6658" w:rsidRPr="00F619DF">
              <w:rPr>
                <w:b w:val="0"/>
                <w:sz w:val="16"/>
                <w:szCs w:val="16"/>
                <w:lang w:val="en-US" w:eastAsia="uk-UA"/>
              </w:rPr>
              <w:t>The</w:t>
            </w:r>
            <w:r w:rsidR="002A6658" w:rsidRPr="00F619DF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 w:rsidR="002A6658" w:rsidRPr="00F619DF">
              <w:rPr>
                <w:b w:val="0"/>
                <w:sz w:val="16"/>
                <w:szCs w:val="16"/>
                <w:lang w:val="en-US" w:eastAsia="uk-UA"/>
              </w:rPr>
              <w:t>Passive</w:t>
            </w:r>
            <w:r w:rsidR="002A6658" w:rsidRPr="00F619DF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71" w:rsidRPr="00F619DF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212871" w:rsidRPr="00F619DF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Grammar Focus p.117</w:t>
            </w:r>
          </w:p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619DF" w:rsidRPr="00F619DF" w:rsidTr="00B65F5C">
        <w:trPr>
          <w:gridAfter w:val="9"/>
          <w:wAfter w:w="1834" w:type="pct"/>
          <w:cantSplit/>
          <w:trHeight w:val="37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12871" w:rsidRPr="00F619DF" w:rsidRDefault="00212871" w:rsidP="00212871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    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5644F4" w:rsidP="00212871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Незабутній подарунок</w:t>
            </w:r>
            <w:r w:rsidR="003D4488"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5644F4" w:rsidP="0030110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Літери. що не вимовляються в словах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3D4488" w:rsidP="005644F4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5644F4" w:rsidRPr="00F619DF">
              <w:rPr>
                <w:b w:val="0"/>
                <w:bCs w:val="0"/>
                <w:sz w:val="16"/>
                <w:szCs w:val="16"/>
                <w:lang w:val="uk-UA" w:eastAsia="uk-UA"/>
              </w:rPr>
              <w:t>альтернативний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212871" w:rsidP="0021287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74761A" w:rsidRPr="00F619DF">
              <w:rPr>
                <w:b w:val="0"/>
                <w:sz w:val="16"/>
                <w:szCs w:val="16"/>
                <w:lang w:val="uk-UA"/>
              </w:rPr>
              <w:t xml:space="preserve"> 83</w:t>
            </w:r>
          </w:p>
        </w:tc>
      </w:tr>
      <w:tr w:rsidR="00106FEA" w:rsidRPr="00F619DF" w:rsidTr="00F41C4F">
        <w:trPr>
          <w:gridAfter w:val="9"/>
          <w:wAfter w:w="1834" w:type="pct"/>
          <w:cantSplit/>
          <w:trHeight w:val="39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12871" w:rsidRPr="00F619DF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Ст.88-89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5644F4" w:rsidP="0074761A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Кольори і психологія</w:t>
            </w:r>
            <w:r w:rsidR="0074761A" w:rsidRPr="00F619DF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212871" w:rsidP="002128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74761A" w:rsidP="00212871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/>
              </w:rPr>
              <w:t>Читання: розуміння загальної та детальної інформації</w:t>
            </w:r>
            <w:r w:rsidR="005644F4" w:rsidRPr="00F619DF">
              <w:rPr>
                <w:b w:val="0"/>
                <w:bCs w:val="0"/>
                <w:sz w:val="16"/>
                <w:szCs w:val="16"/>
                <w:lang w:val="uk-UA"/>
              </w:rPr>
              <w:t xml:space="preserve"> (множинний вибір)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5644F4" w:rsidP="002128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D84536" w:rsidRPr="00F619DF">
              <w:rPr>
                <w:b w:val="0"/>
                <w:snapToGrid w:val="0"/>
                <w:sz w:val="16"/>
                <w:szCs w:val="16"/>
                <w:lang w:val="uk-UA"/>
              </w:rPr>
              <w:t>психологія покупця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1C022B" w:rsidRPr="00F619DF">
              <w:rPr>
                <w:b w:val="0"/>
                <w:sz w:val="16"/>
                <w:szCs w:val="16"/>
                <w:lang w:val="uk-UA"/>
              </w:rPr>
              <w:t xml:space="preserve"> 84-85</w:t>
            </w:r>
          </w:p>
        </w:tc>
      </w:tr>
      <w:tr w:rsidR="00106FEA" w:rsidRPr="00F619DF" w:rsidTr="00F41C4F">
        <w:trPr>
          <w:gridAfter w:val="9"/>
          <w:wAfter w:w="1834" w:type="pct"/>
          <w:cantSplit/>
          <w:trHeight w:val="44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12871" w:rsidRPr="00F619DF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Ст.88-89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D84536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Відомі бренди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1C022B" w:rsidP="00D84536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 w:eastAsia="uk-UA"/>
              </w:rPr>
              <w:t>Колокації</w:t>
            </w:r>
            <w:proofErr w:type="spellEnd"/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 з теми «</w:t>
            </w:r>
            <w:r w:rsidR="00D84536" w:rsidRPr="00F619DF">
              <w:rPr>
                <w:b w:val="0"/>
                <w:sz w:val="16"/>
                <w:szCs w:val="16"/>
                <w:lang w:val="uk-UA" w:eastAsia="uk-UA"/>
              </w:rPr>
              <w:t>Покупки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212871" w:rsidP="002128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619DF" w:rsidRDefault="001C022B" w:rsidP="00D84536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</w:t>
            </w:r>
            <w:r w:rsidR="00D84536" w:rsidRPr="00F619DF">
              <w:rPr>
                <w:b w:val="0"/>
                <w:snapToGrid w:val="0"/>
                <w:sz w:val="16"/>
                <w:szCs w:val="16"/>
                <w:lang w:val="uk-UA"/>
              </w:rPr>
              <w:t>Відомі українські бренди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1C022B" w:rsidRPr="00F619DF">
              <w:rPr>
                <w:b w:val="0"/>
                <w:sz w:val="16"/>
                <w:szCs w:val="16"/>
                <w:lang w:val="uk-UA"/>
              </w:rPr>
              <w:t xml:space="preserve"> 84-85</w:t>
            </w:r>
          </w:p>
        </w:tc>
      </w:tr>
      <w:tr w:rsidR="00106FEA" w:rsidRPr="00F619DF" w:rsidTr="00F41C4F">
        <w:trPr>
          <w:gridAfter w:val="9"/>
          <w:wAfter w:w="1834" w:type="pct"/>
          <w:cantSplit/>
          <w:trHeight w:val="469"/>
        </w:trPr>
        <w:tc>
          <w:tcPr>
            <w:tcW w:w="134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12871" w:rsidRPr="00F619DF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871" w:rsidRPr="00F619DF" w:rsidRDefault="00D84536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Підприємець-благодійник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71" w:rsidRPr="00F619DF" w:rsidRDefault="00D84536" w:rsidP="001C022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Структури для позначення кількості 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many/much/few/little/any/ a lot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71" w:rsidRPr="00F619DF" w:rsidRDefault="001C022B" w:rsidP="00D8453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Читання: </w:t>
            </w:r>
            <w:r w:rsidR="00D84536" w:rsidRPr="00F619DF">
              <w:rPr>
                <w:b w:val="0"/>
                <w:sz w:val="16"/>
                <w:szCs w:val="16"/>
                <w:lang w:val="uk-UA" w:eastAsia="uk-UA"/>
              </w:rPr>
              <w:t>розуміння загальної інформації</w:t>
            </w:r>
            <w:r w:rsidR="00D84536" w:rsidRPr="00F619DF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71" w:rsidRPr="00F619DF" w:rsidRDefault="00212871" w:rsidP="0021287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2871" w:rsidRPr="00F619DF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7A33B2" w:rsidRPr="00F619DF">
              <w:rPr>
                <w:b w:val="0"/>
                <w:sz w:val="16"/>
                <w:szCs w:val="16"/>
                <w:lang w:val="uk-UA"/>
              </w:rPr>
              <w:t xml:space="preserve"> 86</w:t>
            </w:r>
          </w:p>
        </w:tc>
      </w:tr>
      <w:tr w:rsidR="00106FEA" w:rsidRPr="00F619DF" w:rsidTr="0092566E">
        <w:trPr>
          <w:gridAfter w:val="9"/>
          <w:wAfter w:w="1834" w:type="pct"/>
          <w:cantSplit/>
          <w:trHeight w:val="1033"/>
        </w:trPr>
        <w:tc>
          <w:tcPr>
            <w:tcW w:w="13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B09" w:rsidRPr="00F619DF" w:rsidRDefault="005E5B09" w:rsidP="005E5B0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09" w:rsidRPr="00F619DF" w:rsidRDefault="005E5B09" w:rsidP="005E5B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5E5B09" w:rsidRPr="00F619DF" w:rsidRDefault="005E5B09" w:rsidP="005E5B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Ст.90</w:t>
            </w:r>
          </w:p>
          <w:p w:rsidR="005E5B09" w:rsidRPr="00F619DF" w:rsidRDefault="005E5B09" w:rsidP="005E5B0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+</w:t>
            </w:r>
            <w:r w:rsidRPr="00F619DF">
              <w:rPr>
                <w:b w:val="0"/>
                <w:sz w:val="16"/>
                <w:szCs w:val="16"/>
                <w:lang w:val="en-US"/>
              </w:rPr>
              <w:t>Grammar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619DF">
              <w:rPr>
                <w:b w:val="0"/>
                <w:sz w:val="16"/>
                <w:szCs w:val="16"/>
                <w:lang w:val="en-US"/>
              </w:rPr>
              <w:t>pp</w:t>
            </w:r>
            <w:r w:rsidRPr="00F619DF">
              <w:rPr>
                <w:b w:val="0"/>
                <w:sz w:val="16"/>
                <w:szCs w:val="16"/>
                <w:lang w:val="uk-UA"/>
              </w:rPr>
              <w:t>.117</w:t>
            </w:r>
            <w:r w:rsidRPr="00F619DF">
              <w:rPr>
                <w:b w:val="0"/>
                <w:sz w:val="16"/>
                <w:szCs w:val="16"/>
                <w:lang w:val="en-US"/>
              </w:rPr>
              <w:t>)</w:t>
            </w:r>
          </w:p>
          <w:p w:rsidR="005E5B09" w:rsidRPr="00F619DF" w:rsidRDefault="005E5B09" w:rsidP="005E5B0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5E5B09" w:rsidRPr="00F619DF" w:rsidRDefault="005E5B09" w:rsidP="005E5B09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(Teacher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09" w:rsidRPr="00F619DF" w:rsidRDefault="0053485E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Мій ти</w:t>
            </w:r>
            <w:r w:rsidR="0039794D" w:rsidRPr="00F619DF">
              <w:rPr>
                <w:b w:val="0"/>
                <w:sz w:val="16"/>
                <w:szCs w:val="16"/>
                <w:lang w:val="uk-UA" w:eastAsia="uk-UA"/>
              </w:rPr>
              <w:t>повий день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09" w:rsidRPr="00F619DF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B09" w:rsidRPr="00F619DF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B09" w:rsidRPr="00F619DF" w:rsidRDefault="005E5B09" w:rsidP="0039794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="0039794D" w:rsidRPr="00F619DF"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39794D" w:rsidRPr="00F619DF">
              <w:rPr>
                <w:b w:val="0"/>
                <w:sz w:val="16"/>
                <w:szCs w:val="16"/>
                <w:lang w:val="uk-UA" w:eastAsia="uk-UA"/>
              </w:rPr>
              <w:t>труктур для позначення кількості</w:t>
            </w:r>
            <w:r w:rsidR="0039794D" w:rsidRPr="00F619DF">
              <w:rPr>
                <w:b w:val="0"/>
                <w:sz w:val="16"/>
                <w:szCs w:val="16"/>
                <w:lang w:val="uk-UA" w:eastAsia="uk-UA"/>
              </w:rPr>
              <w:t xml:space="preserve"> у різних контекстах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B09" w:rsidRPr="00F619DF" w:rsidRDefault="005E5B09" w:rsidP="005E5B0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B09" w:rsidRPr="00F619DF" w:rsidRDefault="005E5B09" w:rsidP="005E5B0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09" w:rsidRPr="00F619DF" w:rsidRDefault="005E5B09" w:rsidP="005E5B0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5B09" w:rsidRPr="00F619DF" w:rsidRDefault="005E5B09" w:rsidP="005E5B0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Grammar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p</w:t>
            </w:r>
            <w:r w:rsidRPr="00F619DF">
              <w:rPr>
                <w:b w:val="0"/>
                <w:sz w:val="16"/>
                <w:szCs w:val="16"/>
                <w:lang w:val="uk-UA"/>
              </w:rPr>
              <w:t>.117</w:t>
            </w:r>
          </w:p>
          <w:p w:rsidR="005E5B09" w:rsidRPr="00F619DF" w:rsidRDefault="005E5B09" w:rsidP="005E5B0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106FEA" w:rsidRPr="00F619DF" w:rsidTr="00F41C4F">
        <w:trPr>
          <w:gridAfter w:val="9"/>
          <w:wAfter w:w="1834" w:type="pct"/>
          <w:cantSplit/>
          <w:trHeight w:val="184"/>
        </w:trPr>
        <w:tc>
          <w:tcPr>
            <w:tcW w:w="13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619DF" w:rsidRDefault="005E5B09" w:rsidP="005E5B0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619DF" w:rsidRDefault="005E5B09" w:rsidP="005E5B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619DF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09" w:rsidRPr="00F619DF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F619DF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F619DF" w:rsidRDefault="005E5B09" w:rsidP="005E5B0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F619DF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F619DF" w:rsidRDefault="005E5B09" w:rsidP="005E5B0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09" w:rsidRPr="00F619DF" w:rsidRDefault="005E5B09" w:rsidP="005E5B0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5B09" w:rsidRPr="00F619DF" w:rsidRDefault="0092566E" w:rsidP="005E5B09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87</w:t>
            </w:r>
          </w:p>
          <w:p w:rsidR="0092566E" w:rsidRPr="00F619DF" w:rsidRDefault="0092566E" w:rsidP="005E5B0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106FEA" w:rsidRPr="00F619DF" w:rsidTr="00B65F5C">
        <w:trPr>
          <w:gridAfter w:val="9"/>
          <w:wAfter w:w="1834" w:type="pct"/>
          <w:cantSplit/>
          <w:trHeight w:val="71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619DF" w:rsidRDefault="005E5B09" w:rsidP="005E5B09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619DF" w:rsidRDefault="005E5B09" w:rsidP="005E5B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5E5B09" w:rsidRPr="00F619DF" w:rsidRDefault="005E5B09" w:rsidP="005E5B09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619DF" w:rsidRDefault="0039794D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Невдала покупка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09" w:rsidRPr="00F619DF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F619DF" w:rsidRDefault="00747F3C" w:rsidP="0039794D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 фрази з теми «</w:t>
            </w:r>
            <w:r w:rsidR="0039794D" w:rsidRPr="00F619DF">
              <w:rPr>
                <w:b w:val="0"/>
                <w:sz w:val="16"/>
                <w:szCs w:val="16"/>
                <w:lang w:val="uk-UA" w:eastAsia="uk-UA"/>
              </w:rPr>
              <w:t>Похід по магазинах/ Скарги у магазині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F619DF" w:rsidRDefault="005E5B09" w:rsidP="005E5B0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F619DF" w:rsidRDefault="0092566E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Аудіювання: розуміння загальної та детальної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F619DF" w:rsidRDefault="0092566E" w:rsidP="005E5B0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діалог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09" w:rsidRPr="00F619DF" w:rsidRDefault="005E5B09" w:rsidP="005E5B0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</w:tcBorders>
            <w:vAlign w:val="center"/>
          </w:tcPr>
          <w:p w:rsidR="005E5B09" w:rsidRPr="00F619DF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106FEA" w:rsidRPr="00F619DF" w:rsidTr="0092566E">
        <w:trPr>
          <w:gridAfter w:val="9"/>
          <w:wAfter w:w="1834" w:type="pct"/>
          <w:cantSplit/>
          <w:trHeight w:val="184"/>
        </w:trPr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619DF" w:rsidRDefault="0092566E" w:rsidP="0092566E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619DF" w:rsidRDefault="0092566E" w:rsidP="009256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92566E" w:rsidRPr="00F619DF" w:rsidRDefault="0092566E" w:rsidP="009256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92566E" w:rsidRPr="00F619DF" w:rsidRDefault="0092566E" w:rsidP="0092566E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91</w:t>
            </w:r>
          </w:p>
          <w:p w:rsidR="0092566E" w:rsidRPr="00F619DF" w:rsidRDefault="0092566E" w:rsidP="0092566E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>Project + Presentation</w:t>
            </w:r>
          </w:p>
          <w:p w:rsidR="0092566E" w:rsidRPr="00F619DF" w:rsidRDefault="0092566E" w:rsidP="009256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6E" w:rsidRPr="00F619DF" w:rsidRDefault="0039794D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Приходьте до нашого магазину!</w:t>
            </w:r>
          </w:p>
          <w:p w:rsidR="0092566E" w:rsidRPr="00F619DF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6E" w:rsidRPr="00F619DF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E" w:rsidRPr="00F619DF" w:rsidRDefault="0092566E" w:rsidP="0039794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 з теми «</w:t>
            </w:r>
            <w:r w:rsidR="0039794D" w:rsidRPr="00F619DF">
              <w:rPr>
                <w:b w:val="0"/>
                <w:sz w:val="16"/>
                <w:szCs w:val="16"/>
                <w:lang w:val="uk-UA" w:eastAsia="uk-UA"/>
              </w:rPr>
              <w:t>Покупки/ магазини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E" w:rsidRPr="00F619DF" w:rsidRDefault="0092566E" w:rsidP="0092566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E" w:rsidRPr="00F619DF" w:rsidRDefault="0092566E" w:rsidP="009256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E" w:rsidRPr="00F619DF" w:rsidRDefault="0092566E" w:rsidP="0092566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92566E" w:rsidRPr="00F619DF" w:rsidRDefault="0092566E" w:rsidP="0092566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</w:t>
            </w:r>
          </w:p>
          <w:p w:rsidR="0092566E" w:rsidRPr="00F619DF" w:rsidRDefault="0092566E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робота над проектом:</w:t>
            </w:r>
            <w:r w:rsidRPr="00F619DF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 w:rsidR="0089009F" w:rsidRPr="00F619DF">
              <w:rPr>
                <w:b w:val="0"/>
                <w:sz w:val="16"/>
                <w:szCs w:val="16"/>
                <w:lang w:val="uk-UA" w:eastAsia="uk-UA"/>
              </w:rPr>
              <w:t>Наш незвичайний торгівельний центр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6E" w:rsidRPr="00F619DF" w:rsidRDefault="0092566E" w:rsidP="0092566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66E" w:rsidRPr="00F619DF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106FEA" w:rsidRPr="00F619DF" w:rsidTr="00F41C4F">
        <w:trPr>
          <w:gridAfter w:val="9"/>
          <w:wAfter w:w="1834" w:type="pct"/>
          <w:cantSplit/>
          <w:trHeight w:val="217"/>
        </w:trPr>
        <w:tc>
          <w:tcPr>
            <w:tcW w:w="13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619DF" w:rsidRDefault="0092566E" w:rsidP="0092566E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619DF" w:rsidRDefault="0092566E" w:rsidP="0092566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66E" w:rsidRPr="00F619DF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6E" w:rsidRPr="00F619DF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619DF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619DF" w:rsidRDefault="0092566E" w:rsidP="0092566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619DF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E" w:rsidRPr="00F619DF" w:rsidRDefault="0092566E" w:rsidP="0092566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6E" w:rsidRPr="00F619DF" w:rsidRDefault="0092566E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7182" w:rsidRPr="00F619DF" w:rsidRDefault="00337182" w:rsidP="00337182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87</w:t>
            </w:r>
          </w:p>
          <w:p w:rsidR="0092566E" w:rsidRPr="00F619DF" w:rsidRDefault="0092566E" w:rsidP="0092566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106FEA" w:rsidRPr="00F619DF" w:rsidTr="00EE7440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619DF" w:rsidRDefault="00A25AB7" w:rsidP="00A25AB7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lastRenderedPageBreak/>
              <w:t>52.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619DF" w:rsidRDefault="00A25AB7" w:rsidP="00A25AB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A25AB7" w:rsidRPr="00F619DF" w:rsidRDefault="00A25AB7" w:rsidP="00A25AB7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92-93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AB7" w:rsidRPr="00F619DF" w:rsidRDefault="0089009F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Я не задоволений своєю покупкою!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B7" w:rsidRPr="00F619DF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619DF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F619DF" w:rsidRDefault="00A25AB7" w:rsidP="00A25AB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F619DF" w:rsidRDefault="00A25AB7" w:rsidP="00A25AB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F619DF" w:rsidRDefault="00A25AB7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Письмо: аналіз моделі/ структури написання офіційного лист</w:t>
            </w:r>
            <w:r w:rsidR="0089009F" w:rsidRPr="00F619DF">
              <w:rPr>
                <w:b w:val="0"/>
                <w:sz w:val="16"/>
                <w:szCs w:val="16"/>
                <w:lang w:val="uk-UA"/>
              </w:rPr>
              <w:t>а-скарги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B7" w:rsidRPr="00F619DF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5AB7" w:rsidRPr="00F619DF" w:rsidRDefault="00A25AB7" w:rsidP="00A25AB7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F00CB8" w:rsidRPr="00F619DF">
              <w:rPr>
                <w:b w:val="0"/>
                <w:sz w:val="16"/>
                <w:szCs w:val="16"/>
                <w:lang w:val="uk-UA"/>
              </w:rPr>
              <w:t xml:space="preserve"> 88</w:t>
            </w:r>
          </w:p>
        </w:tc>
      </w:tr>
      <w:tr w:rsidR="00106FEA" w:rsidRPr="00F619DF" w:rsidTr="00EE7440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619DF" w:rsidRDefault="00A25AB7" w:rsidP="00A25AB7">
            <w:pPr>
              <w:jc w:val="center"/>
              <w:rPr>
                <w:b w:val="0"/>
                <w:sz w:val="16"/>
                <w:szCs w:val="16"/>
                <w:lang w:eastAsia="uk-UA"/>
              </w:rPr>
            </w:pPr>
            <w:r w:rsidRPr="00F619DF">
              <w:rPr>
                <w:b w:val="0"/>
                <w:sz w:val="16"/>
                <w:szCs w:val="16"/>
                <w:lang w:eastAsia="uk-UA"/>
              </w:rPr>
              <w:t>53.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619DF" w:rsidRDefault="00A25AB7" w:rsidP="00A25AB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A25AB7" w:rsidRPr="00F619DF" w:rsidRDefault="00A25AB7" w:rsidP="00A25AB7">
            <w:pPr>
              <w:jc w:val="center"/>
              <w:rPr>
                <w:b w:val="0"/>
                <w:snapToGrid w:val="0"/>
                <w:sz w:val="16"/>
                <w:szCs w:val="16"/>
                <w:lang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eastAsia="en-US"/>
              </w:rPr>
              <w:t>92-93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AB7" w:rsidRPr="00F619DF" w:rsidRDefault="0089009F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Незадоволення якістю </w:t>
            </w:r>
            <w:r w:rsidR="0053485E">
              <w:rPr>
                <w:b w:val="0"/>
                <w:sz w:val="16"/>
                <w:szCs w:val="16"/>
                <w:lang w:val="uk-UA" w:eastAsia="uk-UA"/>
              </w:rPr>
              <w:t xml:space="preserve">наданих 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послуг</w:t>
            </w:r>
            <w:r w:rsidR="0053485E"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B7" w:rsidRPr="00F619DF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619DF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 фрази для написання </w:t>
            </w:r>
            <w:r w:rsidRPr="00F619DF">
              <w:rPr>
                <w:b w:val="0"/>
                <w:sz w:val="16"/>
                <w:szCs w:val="16"/>
                <w:lang w:val="uk-UA"/>
              </w:rPr>
              <w:t>офіційного листа-</w:t>
            </w:r>
            <w:r w:rsidR="0089009F"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89009F" w:rsidRPr="00F619DF">
              <w:rPr>
                <w:b w:val="0"/>
                <w:sz w:val="16"/>
                <w:szCs w:val="16"/>
                <w:lang w:val="uk-UA"/>
              </w:rPr>
              <w:t>скарги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F619DF" w:rsidRDefault="00A25AB7" w:rsidP="00A25AB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F619DF" w:rsidRDefault="00A25AB7" w:rsidP="00A25AB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F619DF" w:rsidRDefault="00A25AB7" w:rsidP="00A25AB7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Письмо: написання офіційного листа-</w:t>
            </w:r>
            <w:r w:rsidR="0089009F"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89009F" w:rsidRPr="00F619DF">
              <w:rPr>
                <w:b w:val="0"/>
                <w:sz w:val="16"/>
                <w:szCs w:val="16"/>
                <w:lang w:val="uk-UA"/>
              </w:rPr>
              <w:t>скарги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B7" w:rsidRPr="00F619DF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5AB7" w:rsidRPr="00F619DF" w:rsidRDefault="00A25AB7" w:rsidP="00A25AB7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="00F00CB8" w:rsidRPr="00F619DF">
              <w:rPr>
                <w:b w:val="0"/>
                <w:sz w:val="16"/>
                <w:szCs w:val="16"/>
                <w:lang w:val="uk-UA"/>
              </w:rPr>
              <w:t xml:space="preserve"> 88</w:t>
            </w:r>
          </w:p>
        </w:tc>
      </w:tr>
      <w:tr w:rsidR="00106FEA" w:rsidRPr="00F619DF" w:rsidTr="00EE7440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619DF" w:rsidRDefault="00064AC5" w:rsidP="00064AC5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54.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619DF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064AC5" w:rsidRPr="00F619DF" w:rsidRDefault="00064AC5" w:rsidP="00064AC5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C5" w:rsidRPr="00F619DF" w:rsidRDefault="00064AC5" w:rsidP="00064AC5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619DF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89</w:t>
            </w:r>
          </w:p>
        </w:tc>
      </w:tr>
      <w:tr w:rsidR="00106FEA" w:rsidRPr="00F619DF" w:rsidTr="00EE7440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619DF" w:rsidRDefault="00064AC5" w:rsidP="00064AC5">
            <w:pPr>
              <w:pStyle w:val="TableText9"/>
              <w:spacing w:line="200" w:lineRule="atLeast"/>
              <w:ind w:left="319"/>
              <w:jc w:val="center"/>
              <w:rPr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>55.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619DF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064AC5" w:rsidRPr="00F619DF" w:rsidRDefault="00064AC5" w:rsidP="00064AC5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C5" w:rsidRPr="00F619DF" w:rsidRDefault="00064AC5" w:rsidP="00064AC5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619DF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множинний вибір)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  <w:p w:rsidR="00064AC5" w:rsidRPr="00F619DF" w:rsidRDefault="00064AC5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Говоріння: рольова гра (</w:t>
            </w:r>
            <w:r w:rsidR="0089009F" w:rsidRPr="00F619DF">
              <w:rPr>
                <w:b w:val="0"/>
                <w:sz w:val="16"/>
                <w:szCs w:val="16"/>
                <w:lang w:val="uk-UA"/>
              </w:rPr>
              <w:t>В магазині</w:t>
            </w:r>
            <w:r w:rsidRPr="00F619DF">
              <w:rPr>
                <w:b w:val="0"/>
                <w:sz w:val="16"/>
                <w:szCs w:val="16"/>
                <w:lang w:val="uk-UA"/>
              </w:rPr>
              <w:t>);</w:t>
            </w:r>
          </w:p>
          <w:p w:rsidR="00064AC5" w:rsidRPr="00F619DF" w:rsidRDefault="00064AC5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Вдосконалення навичок письма: офіційний лист-</w:t>
            </w:r>
            <w:r w:rsidR="0089009F" w:rsidRPr="00F619DF">
              <w:rPr>
                <w:b w:val="0"/>
                <w:sz w:val="16"/>
                <w:szCs w:val="16"/>
                <w:lang w:val="uk-UA"/>
              </w:rPr>
              <w:t>скарги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4AC5" w:rsidRPr="00F619DF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89</w:t>
            </w:r>
          </w:p>
        </w:tc>
      </w:tr>
      <w:tr w:rsidR="00F619DF" w:rsidRPr="00F619DF" w:rsidTr="0089009F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pStyle w:val="TableText9"/>
              <w:spacing w:line="200" w:lineRule="atLeast"/>
              <w:ind w:left="319"/>
              <w:jc w:val="center"/>
              <w:rPr>
                <w:sz w:val="16"/>
                <w:szCs w:val="16"/>
              </w:rPr>
            </w:pPr>
            <w:r w:rsidRPr="00F619DF">
              <w:rPr>
                <w:sz w:val="16"/>
                <w:szCs w:val="16"/>
              </w:rPr>
              <w:t>56.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14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Готуймося до іспитів!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 (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Use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of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English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); аналіз/обґрунтування обраного варіанту відповіді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14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9009F" w:rsidRPr="00F619DF" w:rsidTr="00064AC5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pStyle w:val="TableText9"/>
              <w:spacing w:line="200" w:lineRule="atLeast"/>
              <w:ind w:left="319"/>
              <w:jc w:val="center"/>
              <w:rPr>
                <w:sz w:val="16"/>
                <w:szCs w:val="16"/>
              </w:rPr>
            </w:pPr>
            <w:r w:rsidRPr="00F619DF">
              <w:rPr>
                <w:sz w:val="16"/>
                <w:szCs w:val="16"/>
              </w:rPr>
              <w:t>57.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7 WB: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90-91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F619DF">
              <w:rPr>
                <w:b w:val="0"/>
                <w:sz w:val="16"/>
                <w:szCs w:val="16"/>
                <w:lang w:val="en-US"/>
              </w:rPr>
              <w:t>matching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gap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fill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sentence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word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formation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multiple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choice</w:t>
            </w:r>
            <w:r w:rsidRPr="00F619DF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  <w:p w:rsidR="0089009F" w:rsidRPr="00F619DF" w:rsidRDefault="0089009F" w:rsidP="0089009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90-91</w:t>
            </w:r>
          </w:p>
        </w:tc>
      </w:tr>
      <w:tr w:rsidR="00F619DF" w:rsidRPr="00F619DF" w:rsidTr="0089009F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58.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619DF" w:rsidRPr="00F619DF" w:rsidTr="0089009F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59.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 xml:space="preserve">ROM </w:t>
            </w:r>
          </w:p>
        </w:tc>
      </w:tr>
      <w:tr w:rsidR="00F619DF" w:rsidRPr="00F619DF" w:rsidTr="0089009F">
        <w:trPr>
          <w:gridAfter w:val="9"/>
          <w:wAfter w:w="1834" w:type="pct"/>
          <w:cantSplit/>
          <w:trHeight w:val="67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jc w:val="center"/>
              <w:rPr>
                <w:b w:val="0"/>
                <w:sz w:val="16"/>
                <w:szCs w:val="16"/>
                <w:lang w:eastAsia="uk-UA"/>
              </w:rPr>
            </w:pPr>
            <w:r w:rsidRPr="00F619DF">
              <w:rPr>
                <w:b w:val="0"/>
                <w:sz w:val="16"/>
                <w:szCs w:val="16"/>
                <w:lang w:eastAsia="uk-UA"/>
              </w:rPr>
              <w:t xml:space="preserve">60.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Test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en-US"/>
              </w:rPr>
            </w:pP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en-US"/>
              </w:rPr>
            </w:pPr>
          </w:p>
          <w:p w:rsidR="0089009F" w:rsidRPr="00F619DF" w:rsidRDefault="0089009F" w:rsidP="0089009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9009F" w:rsidRPr="00F619DF" w:rsidTr="00B65F5C">
        <w:trPr>
          <w:cantSplit/>
          <w:trHeight w:val="323"/>
        </w:trPr>
        <w:tc>
          <w:tcPr>
            <w:tcW w:w="31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t>Модуль 8</w:t>
            </w:r>
            <w:r w:rsidRPr="00F619DF">
              <w:rPr>
                <w:sz w:val="16"/>
                <w:szCs w:val="16"/>
              </w:rPr>
              <w:t xml:space="preserve">: </w:t>
            </w:r>
            <w:r w:rsidRPr="00F619DF">
              <w:rPr>
                <w:i/>
                <w:sz w:val="16"/>
                <w:szCs w:val="16"/>
                <w:lang w:val="en-US"/>
              </w:rPr>
              <w:t>S</w:t>
            </w:r>
            <w:r w:rsidRPr="00F619DF">
              <w:rPr>
                <w:bCs w:val="0"/>
                <w:i/>
                <w:sz w:val="16"/>
                <w:szCs w:val="16"/>
                <w:lang w:val="en-US"/>
              </w:rPr>
              <w:t>ociety</w:t>
            </w:r>
            <w:r w:rsidRPr="00F619DF">
              <w:rPr>
                <w:bCs w:val="0"/>
                <w:i/>
                <w:sz w:val="16"/>
                <w:szCs w:val="16"/>
              </w:rPr>
              <w:t xml:space="preserve">   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2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F619DF">
              <w:rPr>
                <w:b w:val="0"/>
                <w:sz w:val="16"/>
                <w:szCs w:val="20"/>
                <w:lang w:val="uk-UA"/>
              </w:rPr>
              <w:t>Суспільство і я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2" w:type="pct"/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89009F" w:rsidRPr="00F619DF" w:rsidTr="00F41C4F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61.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1470C9" w:rsidP="0089009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Сучасна Великобританія</w:t>
            </w:r>
          </w:p>
        </w:tc>
        <w:tc>
          <w:tcPr>
            <w:tcW w:w="34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надавати інформацію та ставити запитання  з метою уточнення  інформації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</w:p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1470C9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Суспільство/ злочини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i/>
                <w:sz w:val="16"/>
                <w:szCs w:val="16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Читання: розуміння загальної та детальної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 xml:space="preserve">— сприймати новий досвід (нову мову, нових людей, нові способи поведінки тощо) і застосовувати інші компетенції для того, щоб </w:t>
            </w:r>
            <w:r w:rsidRPr="00F619DF">
              <w:rPr>
                <w:sz w:val="16"/>
                <w:szCs w:val="16"/>
                <w:lang w:val="uk-UA"/>
              </w:rPr>
              <w:lastRenderedPageBreak/>
              <w:t>діяти у специфічній навчальній ситуації (на основі спостереження, здогадки, запам’ятовування тощо);</w:t>
            </w:r>
            <w:r w:rsidRPr="00F619DF">
              <w:rPr>
                <w:sz w:val="16"/>
                <w:szCs w:val="16"/>
                <w:lang w:val="uk-UA"/>
              </w:rPr>
              <w:br/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lastRenderedPageBreak/>
              <w:t>ст. 92-93</w:t>
            </w:r>
          </w:p>
        </w:tc>
      </w:tr>
      <w:tr w:rsidR="0089009F" w:rsidRPr="00F619DF" w:rsidTr="00EE7440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62.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97</w:t>
            </w:r>
          </w:p>
          <w:p w:rsidR="0089009F" w:rsidRPr="00F619DF" w:rsidRDefault="0089009F" w:rsidP="0089009F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4D5E12" w:rsidP="00EC2F91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Дивні </w:t>
            </w:r>
            <w:r w:rsidR="00EC2F91"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злочинці</w:t>
            </w: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  <w:r w:rsidR="0089009F"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1470C9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Політика/ суспільство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EC2F9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/>
              </w:rPr>
              <w:t>Говоріння: обговорення в парах (</w:t>
            </w:r>
            <w:r w:rsidR="00EC2F91" w:rsidRPr="00F619DF">
              <w:rPr>
                <w:b w:val="0"/>
                <w:bCs w:val="0"/>
                <w:sz w:val="16"/>
                <w:szCs w:val="16"/>
                <w:lang w:val="uk-UA"/>
              </w:rPr>
              <w:t>Злочин і покарання</w:t>
            </w:r>
            <w:r w:rsidRPr="00F619DF">
              <w:rPr>
                <w:b w:val="0"/>
                <w:bCs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92-93</w:t>
            </w:r>
          </w:p>
        </w:tc>
      </w:tr>
      <w:tr w:rsidR="0089009F" w:rsidRPr="00F619DF" w:rsidTr="00F41C4F">
        <w:trPr>
          <w:gridAfter w:val="9"/>
          <w:wAfter w:w="1834" w:type="pct"/>
          <w:cantSplit/>
          <w:trHeight w:val="43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lastRenderedPageBreak/>
              <w:t>63.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98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EC2F91" w:rsidP="0089009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Як втратити мільйон</w:t>
            </w:r>
            <w:r w:rsidR="0089009F"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? 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EC2F91" w:rsidP="0089009F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Past Perfect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Читання: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E55817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E55817"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розповідь про дивну пригоду у минулому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94</w:t>
            </w:r>
          </w:p>
        </w:tc>
      </w:tr>
      <w:tr w:rsidR="0089009F" w:rsidRPr="00F619DF" w:rsidTr="00F41C4F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64.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98</w:t>
            </w:r>
          </w:p>
          <w:p w:rsidR="0089009F" w:rsidRPr="00F619DF" w:rsidRDefault="0089009F" w:rsidP="0089009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+Grammar Focus (pp.118-119)</w:t>
            </w:r>
          </w:p>
          <w:p w:rsidR="0089009F" w:rsidRPr="00F619DF" w:rsidRDefault="0089009F" w:rsidP="0089009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(Teacher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967E5F" w:rsidP="0089009F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Ти чув, що сталося минулого тижня?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967E5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="00967E5F" w:rsidRPr="00F619DF">
              <w:rPr>
                <w:b w:val="0"/>
                <w:sz w:val="16"/>
                <w:szCs w:val="16"/>
                <w:lang w:val="en-US" w:eastAsia="uk-UA"/>
              </w:rPr>
              <w:t>Past</w:t>
            </w:r>
            <w:r w:rsidR="00967E5F" w:rsidRPr="00F619DF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="00967E5F" w:rsidRPr="00F619DF">
              <w:rPr>
                <w:b w:val="0"/>
                <w:sz w:val="16"/>
                <w:szCs w:val="16"/>
                <w:lang w:val="en-US" w:eastAsia="uk-UA"/>
              </w:rPr>
              <w:t>Perfect</w:t>
            </w:r>
            <w:r w:rsidR="00967E5F" w:rsidRPr="00F619DF">
              <w:rPr>
                <w:b w:val="0"/>
                <w:sz w:val="16"/>
                <w:szCs w:val="16"/>
                <w:lang w:val="uk-UA" w:eastAsia="uk-UA"/>
              </w:rPr>
              <w:t xml:space="preserve"> у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Grammar Focus pp.118-119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9009F" w:rsidRPr="00F619DF" w:rsidTr="00B65F5C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65.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4B495D" w:rsidP="0089009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Як викрити брехуна?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4B495D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Частини тіла/ </w:t>
            </w:r>
            <w:proofErr w:type="spellStart"/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емоії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4B495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="004B495D" w:rsidRPr="00F619DF">
              <w:rPr>
                <w:b w:val="0"/>
                <w:sz w:val="16"/>
                <w:szCs w:val="16"/>
                <w:lang w:val="uk-UA" w:eastAsia="uk-UA"/>
              </w:rPr>
              <w:t xml:space="preserve">вимови дифтонгів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4B495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</w:t>
            </w:r>
            <w:r w:rsidR="004B495D"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множинний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95</w:t>
            </w:r>
          </w:p>
        </w:tc>
      </w:tr>
      <w:tr w:rsidR="0089009F" w:rsidRPr="00F619DF" w:rsidTr="00B65F5C">
        <w:trPr>
          <w:gridAfter w:val="9"/>
          <w:wAfter w:w="1834" w:type="pct"/>
          <w:cantSplit/>
          <w:trHeight w:val="42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66.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Ст.100-101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4B495D" w:rsidP="0089009F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Рух за права людини у США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89009F" w:rsidRPr="00F619DF" w:rsidRDefault="004B495D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Політика/ суспільство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розуміння загальної та детальної інформації (</w:t>
            </w:r>
            <w:r w:rsidR="00242788"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альтернативний вибір)</w:t>
            </w:r>
          </w:p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96-97</w:t>
            </w:r>
          </w:p>
        </w:tc>
      </w:tr>
      <w:tr w:rsidR="0089009F" w:rsidRPr="00F619DF" w:rsidTr="00F41C4F">
        <w:trPr>
          <w:gridAfter w:val="9"/>
          <w:wAfter w:w="1834" w:type="pct"/>
          <w:cantSplit/>
          <w:trHeight w:val="39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67.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Ст.100-101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535B41" w:rsidP="0089009F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Мрія Мартина Лютера Кінга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F276AA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 w:eastAsia="uk-UA"/>
              </w:rPr>
              <w:t>Колокації</w:t>
            </w:r>
            <w:proofErr w:type="spellEnd"/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 з теми «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Політика/ суспільство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535B41" w:rsidRPr="00F619DF" w:rsidRDefault="00F276AA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Говоріння: Боротьба за права людини – минуле та сучасність</w:t>
            </w:r>
          </w:p>
          <w:p w:rsidR="00535B41" w:rsidRPr="00F619DF" w:rsidRDefault="00535B41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96-97</w:t>
            </w:r>
          </w:p>
        </w:tc>
      </w:tr>
      <w:tr w:rsidR="0089009F" w:rsidRPr="00F619DF" w:rsidTr="00B65F5C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68.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Ст.102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F276AA" w:rsidP="00F276AA">
            <w:pPr>
              <w:autoSpaceDE w:val="0"/>
              <w:autoSpaceDN w:val="0"/>
              <w:adjustRightInd w:val="0"/>
              <w:ind w:left="29" w:hanging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Таємниця зникнення хлопчика 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F276AA" w:rsidP="0089009F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 xml:space="preserve">Reported </w:t>
            </w:r>
            <w:r w:rsidR="009D256C" w:rsidRPr="00F619DF">
              <w:rPr>
                <w:b w:val="0"/>
                <w:sz w:val="16"/>
                <w:szCs w:val="16"/>
                <w:lang w:val="en-US" w:eastAsia="uk-UA"/>
              </w:rPr>
              <w:t>speech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9D256C" w:rsidP="009D256C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98</w:t>
            </w:r>
          </w:p>
        </w:tc>
      </w:tr>
      <w:tr w:rsidR="0089009F" w:rsidRPr="00F619DF" w:rsidTr="00B65F5C">
        <w:trPr>
          <w:gridAfter w:val="9"/>
          <w:wAfter w:w="1834" w:type="pct"/>
          <w:cantSplit/>
          <w:trHeight w:val="41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69.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Ст.1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02</w:t>
            </w:r>
          </w:p>
          <w:p w:rsidR="0089009F" w:rsidRPr="00F619DF" w:rsidRDefault="0089009F" w:rsidP="0089009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+Grammar Focus (pp.118-119)</w:t>
            </w:r>
          </w:p>
          <w:p w:rsidR="0089009F" w:rsidRPr="00F619DF" w:rsidRDefault="0089009F" w:rsidP="0089009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(Teacher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ROM)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9D256C" w:rsidP="0089009F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Про що йшлося у новинах?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9D256C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="009D256C" w:rsidRPr="00F619DF">
              <w:rPr>
                <w:b w:val="0"/>
                <w:sz w:val="16"/>
                <w:szCs w:val="16"/>
                <w:lang w:val="en-US" w:eastAsia="uk-UA"/>
              </w:rPr>
              <w:t>Reported</w:t>
            </w:r>
            <w:r w:rsidR="009D256C" w:rsidRPr="00F619DF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="009D256C" w:rsidRPr="00F619DF">
              <w:rPr>
                <w:b w:val="0"/>
                <w:sz w:val="16"/>
                <w:szCs w:val="16"/>
                <w:lang w:val="en-US" w:eastAsia="uk-UA"/>
              </w:rPr>
              <w:t>speech</w:t>
            </w:r>
            <w:r w:rsidR="009D256C" w:rsidRPr="00F619DF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89009F" w:rsidRPr="00F619DF" w:rsidRDefault="0089009F" w:rsidP="0089009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Grammar Focus </w:t>
            </w:r>
          </w:p>
          <w:p w:rsidR="0089009F" w:rsidRPr="00F619DF" w:rsidRDefault="0089009F" w:rsidP="0089009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pp.118-119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9009F" w:rsidRPr="00F619DF" w:rsidTr="009D2597">
        <w:trPr>
          <w:gridAfter w:val="9"/>
          <w:wAfter w:w="1834" w:type="pct"/>
          <w:cantSplit/>
          <w:trHeight w:val="72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70.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103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9D256C" w:rsidP="0089009F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Я – проти наркотиків!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9D256C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 фрази для </w:t>
            </w:r>
            <w:r w:rsidR="009D256C" w:rsidRPr="00F619DF">
              <w:rPr>
                <w:b w:val="0"/>
                <w:sz w:val="16"/>
                <w:szCs w:val="16"/>
                <w:lang w:val="uk-UA" w:eastAsia="uk-UA"/>
              </w:rPr>
              <w:t>обґрунтування власної думки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заповнення пропусків.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3D256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Говоріння: дискусія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99</w:t>
            </w:r>
          </w:p>
        </w:tc>
      </w:tr>
      <w:tr w:rsidR="0089009F" w:rsidRPr="00F619DF" w:rsidTr="00B65F5C">
        <w:trPr>
          <w:gridAfter w:val="9"/>
          <w:wAfter w:w="1834" w:type="pct"/>
          <w:cantSplit/>
          <w:trHeight w:val="36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71.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103</w:t>
            </w:r>
          </w:p>
          <w:p w:rsidR="0089009F" w:rsidRPr="00F619DF" w:rsidRDefault="0089009F" w:rsidP="0089009F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>Project + Presentation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Проектна робота – «</w:t>
            </w:r>
            <w:r w:rsidR="00A3350F"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Наша </w:t>
            </w:r>
            <w:r w:rsidR="00A3350F" w:rsidRPr="00F619DF">
              <w:rPr>
                <w:b w:val="0"/>
                <w:sz w:val="16"/>
                <w:szCs w:val="16"/>
                <w:lang w:val="uk-UA" w:eastAsia="uk-UA"/>
              </w:rPr>
              <w:t>соціальна</w:t>
            </w:r>
            <w:r w:rsidR="00A3350F" w:rsidRPr="00F619DF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="00A3350F"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кампанія</w:t>
            </w: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»</w:t>
            </w:r>
            <w:r w:rsidRPr="00F619DF">
              <w:rPr>
                <w:b w:val="0"/>
                <w:snapToGrid w:val="0"/>
                <w:sz w:val="16"/>
                <w:szCs w:val="16"/>
                <w:lang w:eastAsia="uk-UA"/>
              </w:rPr>
              <w:t xml:space="preserve"> </w:t>
            </w:r>
          </w:p>
          <w:p w:rsidR="0089009F" w:rsidRPr="00F619DF" w:rsidRDefault="0089009F" w:rsidP="0089009F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eastAsia="uk-UA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</w:t>
            </w:r>
          </w:p>
          <w:p w:rsidR="0089009F" w:rsidRPr="00F619DF" w:rsidRDefault="0089009F" w:rsidP="00A335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робота над проектом:</w:t>
            </w:r>
            <w:r w:rsidRPr="00F619DF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A3350F" w:rsidRPr="00F619DF">
              <w:rPr>
                <w:b w:val="0"/>
                <w:sz w:val="16"/>
                <w:szCs w:val="16"/>
                <w:lang w:val="uk-UA" w:eastAsia="uk-UA"/>
              </w:rPr>
              <w:t>Постер</w:t>
            </w:r>
            <w:proofErr w:type="spellEnd"/>
            <w:r w:rsidR="00A3350F" w:rsidRPr="00F619DF">
              <w:rPr>
                <w:b w:val="0"/>
                <w:sz w:val="16"/>
                <w:szCs w:val="16"/>
                <w:lang w:val="uk-UA" w:eastAsia="uk-UA"/>
              </w:rPr>
              <w:t xml:space="preserve"> для ілюстрації учнівської соціальної кампанії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99</w:t>
            </w:r>
          </w:p>
        </w:tc>
      </w:tr>
      <w:tr w:rsidR="0089009F" w:rsidRPr="00F619DF" w:rsidTr="00EE7440">
        <w:trPr>
          <w:gridAfter w:val="9"/>
          <w:wAfter w:w="1834" w:type="pct"/>
          <w:cantSplit/>
          <w:trHeight w:val="44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72.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104-105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D02EA2" w:rsidP="0089009F">
            <w:pPr>
              <w:autoSpaceDE w:val="0"/>
              <w:autoSpaceDN w:val="0"/>
              <w:adjustRightInd w:val="0"/>
              <w:ind w:left="17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Графіті – вандалізм чи мистецтво?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Читання: </w:t>
            </w:r>
            <w:r w:rsidR="00D02EA2" w:rsidRPr="00F619DF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Письмо: аналіз моделі/ структури написання блогу</w:t>
            </w:r>
            <w:r w:rsidR="00D02EA2" w:rsidRPr="00F619DF">
              <w:rPr>
                <w:b w:val="0"/>
                <w:sz w:val="16"/>
                <w:szCs w:val="16"/>
                <w:lang w:val="uk-UA"/>
              </w:rPr>
              <w:t>/листа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з обґрунтуванням власної думки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100</w:t>
            </w:r>
          </w:p>
        </w:tc>
      </w:tr>
      <w:tr w:rsidR="0089009F" w:rsidRPr="00F619DF" w:rsidTr="00EE7440">
        <w:trPr>
          <w:gridAfter w:val="9"/>
          <w:wAfter w:w="1834" w:type="pct"/>
          <w:cantSplit/>
          <w:trHeight w:val="53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lastRenderedPageBreak/>
              <w:t>73.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104-105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D02EA2" w:rsidP="0089009F">
            <w:pPr>
              <w:autoSpaceDE w:val="0"/>
              <w:autoSpaceDN w:val="0"/>
              <w:adjustRightInd w:val="0"/>
              <w:ind w:firstLine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Клептоманія – злочин чи хвороба?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 w:eastAsia="uk-UA"/>
              </w:rPr>
              <w:t>Функційні</w:t>
            </w:r>
            <w:proofErr w:type="spellEnd"/>
            <w:r w:rsidRPr="00F619DF">
              <w:rPr>
                <w:b w:val="0"/>
                <w:sz w:val="16"/>
                <w:szCs w:val="16"/>
                <w:lang w:val="uk-UA" w:eastAsia="uk-UA"/>
              </w:rPr>
              <w:t xml:space="preserve"> фрази для написання </w:t>
            </w:r>
            <w:r w:rsidRPr="00F619DF">
              <w:rPr>
                <w:b w:val="0"/>
                <w:sz w:val="16"/>
                <w:szCs w:val="16"/>
                <w:lang w:val="uk-UA"/>
              </w:rPr>
              <w:t>блогу</w:t>
            </w:r>
            <w:r w:rsidR="00F619DF" w:rsidRPr="00F619DF">
              <w:rPr>
                <w:b w:val="0"/>
                <w:sz w:val="16"/>
                <w:szCs w:val="16"/>
                <w:lang w:val="uk-UA"/>
              </w:rPr>
              <w:t xml:space="preserve">/ </w:t>
            </w:r>
            <w:r w:rsidR="00F619DF" w:rsidRPr="00F619DF">
              <w:rPr>
                <w:b w:val="0"/>
                <w:sz w:val="16"/>
                <w:szCs w:val="16"/>
                <w:lang w:val="uk-UA"/>
              </w:rPr>
              <w:t>листа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з обґрунтуванням власної думки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Письмо: написання блогу</w:t>
            </w:r>
            <w:r w:rsidR="00F619DF" w:rsidRPr="00F619DF">
              <w:rPr>
                <w:b w:val="0"/>
                <w:sz w:val="16"/>
                <w:szCs w:val="16"/>
                <w:lang w:val="uk-UA"/>
              </w:rPr>
              <w:t xml:space="preserve">/ </w:t>
            </w:r>
            <w:r w:rsidR="00F619DF" w:rsidRPr="00F619DF">
              <w:rPr>
                <w:b w:val="0"/>
                <w:sz w:val="16"/>
                <w:szCs w:val="16"/>
                <w:lang w:val="uk-UA"/>
              </w:rPr>
              <w:t>листа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з обґрунтуванням власної думки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100</w:t>
            </w:r>
          </w:p>
        </w:tc>
      </w:tr>
      <w:tr w:rsidR="0089009F" w:rsidRPr="00F619DF" w:rsidTr="00B65F5C">
        <w:trPr>
          <w:gridAfter w:val="9"/>
          <w:wAfter w:w="1834" w:type="pct"/>
          <w:cantSplit/>
          <w:trHeight w:val="33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74.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Ст.106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8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8)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8)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101</w:t>
            </w:r>
          </w:p>
        </w:tc>
      </w:tr>
      <w:tr w:rsidR="0089009F" w:rsidRPr="00F619DF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75.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Ст.107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 xml:space="preserve"> 8</w:t>
            </w: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</w:t>
            </w:r>
            <w:r w:rsidR="00F619DF" w:rsidRPr="00F619DF">
              <w:rPr>
                <w:b w:val="0"/>
                <w:sz w:val="16"/>
                <w:szCs w:val="16"/>
                <w:lang w:val="uk-UA"/>
              </w:rPr>
              <w:t>множинний вибір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)</w:t>
            </w:r>
          </w:p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F619D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</w:t>
            </w:r>
            <w:r w:rsidR="00F619DF" w:rsidRPr="00F619DF">
              <w:rPr>
                <w:b w:val="0"/>
                <w:sz w:val="16"/>
                <w:szCs w:val="16"/>
                <w:lang w:val="uk-UA"/>
              </w:rPr>
              <w:t>Цікава пригода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101</w:t>
            </w:r>
          </w:p>
        </w:tc>
      </w:tr>
      <w:tr w:rsidR="0089009F" w:rsidRPr="00F619DF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76.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16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 xml:space="preserve"> повторимо слова!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8)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(слова, </w:t>
            </w:r>
            <w:proofErr w:type="spellStart"/>
            <w:r w:rsidRPr="00F619DF"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 w:rsidRPr="00F619DF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F619D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</w:t>
            </w:r>
            <w:r w:rsidR="00F619DF"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 з вправами на множинний вибір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; аналіз/обґрунтування обраного варіанту відповіді.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ind w:hanging="165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 16</w:t>
            </w:r>
          </w:p>
        </w:tc>
      </w:tr>
      <w:tr w:rsidR="00F619DF" w:rsidRPr="00F619DF" w:rsidTr="00EE7440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77.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 8 WB: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102-103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F619DF">
              <w:rPr>
                <w:b w:val="0"/>
                <w:sz w:val="16"/>
                <w:szCs w:val="16"/>
                <w:lang w:val="en-US"/>
              </w:rPr>
              <w:t>matching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gap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fill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sentence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word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formation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multiple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choice</w:t>
            </w:r>
            <w:r w:rsidRPr="00F619DF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 102-103</w:t>
            </w:r>
          </w:p>
        </w:tc>
      </w:tr>
      <w:tr w:rsidR="00F619DF" w:rsidRPr="00F619DF" w:rsidTr="005730F6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89009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78.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89009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30F6" w:rsidRPr="00F619DF" w:rsidRDefault="005730F6" w:rsidP="0089009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5730F6" w:rsidRPr="00F619DF" w:rsidRDefault="005730F6" w:rsidP="0089009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F6" w:rsidRPr="00F619DF" w:rsidRDefault="005730F6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30F6" w:rsidRPr="00F619DF" w:rsidRDefault="005730F6" w:rsidP="0089009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30F6" w:rsidRPr="00F619DF" w:rsidRDefault="005730F6" w:rsidP="0089009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5730F6" w:rsidRPr="00F619DF" w:rsidRDefault="005730F6" w:rsidP="0089009F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619DF" w:rsidRPr="00F619DF" w:rsidTr="005730F6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89009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79.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89009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30F6" w:rsidRPr="00F619DF" w:rsidRDefault="005730F6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5730F6" w:rsidRPr="00F619DF" w:rsidRDefault="005730F6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F6" w:rsidRPr="00F619DF" w:rsidRDefault="005730F6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F619DF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30F6" w:rsidRPr="00F619DF" w:rsidRDefault="005730F6" w:rsidP="0089009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30F6" w:rsidRPr="00F619DF" w:rsidRDefault="005730F6" w:rsidP="0089009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5730F6" w:rsidRPr="00F619DF" w:rsidRDefault="005730F6" w:rsidP="0089009F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619DF" w:rsidRPr="00F619DF" w:rsidTr="005730F6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80.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5730F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30F6" w:rsidRPr="00F619DF" w:rsidRDefault="005730F6" w:rsidP="005730F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5730F6" w:rsidRPr="00F619DF" w:rsidRDefault="005730F6" w:rsidP="008900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5730F6" w:rsidRPr="00F619DF" w:rsidRDefault="005730F6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89009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89009F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Test</w:t>
            </w:r>
          </w:p>
          <w:p w:rsidR="005730F6" w:rsidRPr="00F619DF" w:rsidRDefault="005730F6" w:rsidP="0089009F">
            <w:pPr>
              <w:rPr>
                <w:b w:val="0"/>
                <w:sz w:val="16"/>
                <w:szCs w:val="16"/>
                <w:lang w:val="en-US"/>
              </w:rPr>
            </w:pPr>
          </w:p>
          <w:p w:rsidR="005730F6" w:rsidRPr="00F619DF" w:rsidRDefault="005730F6" w:rsidP="0089009F">
            <w:pPr>
              <w:rPr>
                <w:b w:val="0"/>
                <w:sz w:val="16"/>
                <w:szCs w:val="16"/>
                <w:lang w:val="en-US"/>
              </w:rPr>
            </w:pPr>
          </w:p>
          <w:p w:rsidR="005730F6" w:rsidRPr="00F619DF" w:rsidRDefault="005730F6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F6" w:rsidRPr="00F619DF" w:rsidRDefault="005730F6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30F6" w:rsidRPr="00F619DF" w:rsidRDefault="005730F6" w:rsidP="0089009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30F6" w:rsidRPr="00F619DF" w:rsidRDefault="005730F6" w:rsidP="0089009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Teacher</w:t>
            </w:r>
            <w:r w:rsidRPr="00F619DF">
              <w:rPr>
                <w:b w:val="0"/>
                <w:sz w:val="16"/>
                <w:szCs w:val="16"/>
                <w:lang w:val="uk-UA"/>
              </w:rPr>
              <w:t>’</w:t>
            </w:r>
            <w:r w:rsidRPr="00F619DF">
              <w:rPr>
                <w:b w:val="0"/>
                <w:sz w:val="16"/>
                <w:szCs w:val="16"/>
                <w:lang w:val="en-US"/>
              </w:rPr>
              <w:t>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en-US"/>
              </w:rPr>
              <w:t>Multi</w:t>
            </w:r>
            <w:r w:rsidRPr="00F619DF">
              <w:rPr>
                <w:b w:val="0"/>
                <w:sz w:val="16"/>
                <w:szCs w:val="16"/>
                <w:lang w:val="uk-UA"/>
              </w:rPr>
              <w:t>-</w:t>
            </w:r>
            <w:r w:rsidRPr="00F619DF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5730F6" w:rsidRPr="00F619DF" w:rsidRDefault="005730F6" w:rsidP="0089009F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9009F" w:rsidRPr="00F619DF" w:rsidTr="00EE7440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81.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Easter 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Святкування Великодня у Великій Британії та Україні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i/>
                <w:sz w:val="16"/>
                <w:szCs w:val="16"/>
              </w:rPr>
              <w:t xml:space="preserve"> </w:t>
            </w:r>
            <w:r w:rsidRPr="00F619DF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F619DF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F619DF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F619DF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F619DF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F619DF">
              <w:rPr>
                <w:b w:val="0"/>
                <w:i/>
                <w:sz w:val="16"/>
                <w:szCs w:val="16"/>
              </w:rPr>
              <w:t xml:space="preserve">: </w:t>
            </w:r>
            <w:proofErr w:type="spellStart"/>
            <w:r w:rsidRPr="00F619DF">
              <w:rPr>
                <w:sz w:val="16"/>
                <w:szCs w:val="16"/>
              </w:rPr>
              <w:t>www</w:t>
            </w:r>
            <w:proofErr w:type="spellEnd"/>
            <w:r w:rsidRPr="00F619DF">
              <w:rPr>
                <w:sz w:val="16"/>
                <w:szCs w:val="16"/>
              </w:rPr>
              <w:t>.</w:t>
            </w:r>
            <w:proofErr w:type="spellStart"/>
            <w:r w:rsidRPr="00F619DF">
              <w:rPr>
                <w:sz w:val="16"/>
                <w:szCs w:val="16"/>
                <w:lang w:val="en-US"/>
              </w:rPr>
              <w:t>elt</w:t>
            </w:r>
            <w:proofErr w:type="spellEnd"/>
            <w:r w:rsidRPr="00F619DF">
              <w:rPr>
                <w:sz w:val="16"/>
                <w:szCs w:val="16"/>
              </w:rPr>
              <w:t>.dinternal.com.ua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9009F" w:rsidRPr="00F619DF" w:rsidTr="00EE7440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82.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Shakespeare’s Day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Святкування Дня Шекспіра у Великій Британії </w:t>
            </w:r>
          </w:p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i/>
                <w:sz w:val="16"/>
                <w:szCs w:val="16"/>
              </w:rPr>
              <w:t xml:space="preserve"> </w:t>
            </w:r>
            <w:r w:rsidRPr="00F619DF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F619DF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F619DF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F619DF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F619DF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F619DF">
              <w:rPr>
                <w:b w:val="0"/>
                <w:i/>
                <w:sz w:val="16"/>
                <w:szCs w:val="16"/>
              </w:rPr>
              <w:t xml:space="preserve">: </w:t>
            </w:r>
            <w:proofErr w:type="spellStart"/>
            <w:r w:rsidRPr="00F619DF">
              <w:rPr>
                <w:sz w:val="16"/>
                <w:szCs w:val="16"/>
              </w:rPr>
              <w:t>www</w:t>
            </w:r>
            <w:proofErr w:type="spellEnd"/>
            <w:r w:rsidRPr="00F619DF">
              <w:rPr>
                <w:sz w:val="16"/>
                <w:szCs w:val="16"/>
              </w:rPr>
              <w:t>.</w:t>
            </w:r>
            <w:proofErr w:type="spellStart"/>
            <w:r w:rsidRPr="00F619DF">
              <w:rPr>
                <w:sz w:val="16"/>
                <w:szCs w:val="16"/>
                <w:lang w:val="en-US"/>
              </w:rPr>
              <w:t>elt</w:t>
            </w:r>
            <w:proofErr w:type="spellEnd"/>
            <w:r w:rsidRPr="00F619DF">
              <w:rPr>
                <w:sz w:val="16"/>
                <w:szCs w:val="16"/>
              </w:rPr>
              <w:t>.dinternal.com.ua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9009F" w:rsidRPr="00F619DF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83.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85E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Vocab</w:t>
            </w:r>
            <w:r w:rsidR="0053485E">
              <w:rPr>
                <w:b w:val="0"/>
                <w:sz w:val="16"/>
                <w:szCs w:val="16"/>
                <w:lang w:val="en-US"/>
              </w:rPr>
              <w:t>ulary</w:t>
            </w:r>
            <w:r w:rsidRPr="00F619DF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practice 1 WB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109-111, 120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1-8)  з теми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People</w:t>
            </w:r>
            <w:r w:rsidRPr="00F619DF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Home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109-111, 120</w:t>
            </w:r>
          </w:p>
        </w:tc>
      </w:tr>
      <w:tr w:rsidR="0089009F" w:rsidRPr="00F619DF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84.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85E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Vocab</w:t>
            </w:r>
            <w:r w:rsidR="0053485E">
              <w:rPr>
                <w:b w:val="0"/>
                <w:sz w:val="16"/>
                <w:szCs w:val="16"/>
                <w:lang w:val="en-US"/>
              </w:rPr>
              <w:t>ulary</w:t>
            </w:r>
            <w:r w:rsidRPr="00F619DF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practice 2 WB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111-112, 121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1-8)  з теми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School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111-112, 121</w:t>
            </w:r>
          </w:p>
        </w:tc>
      </w:tr>
      <w:tr w:rsidR="0089009F" w:rsidRPr="00F619DF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85.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85E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Vocab</w:t>
            </w:r>
            <w:r w:rsidR="0053485E">
              <w:rPr>
                <w:b w:val="0"/>
                <w:sz w:val="16"/>
                <w:szCs w:val="16"/>
                <w:lang w:val="en-US"/>
              </w:rPr>
              <w:t>ulary</w:t>
            </w:r>
            <w:r w:rsidRPr="00F619DF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practice 3 WB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112-114, 122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1-8)  з теми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Work, Family and Social Life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112-114, 122</w:t>
            </w:r>
          </w:p>
        </w:tc>
      </w:tr>
      <w:tr w:rsidR="0089009F" w:rsidRPr="00F619DF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lastRenderedPageBreak/>
              <w:t>86.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85E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Vocab</w:t>
            </w:r>
            <w:r w:rsidR="0053485E">
              <w:rPr>
                <w:b w:val="0"/>
                <w:sz w:val="16"/>
                <w:szCs w:val="16"/>
                <w:lang w:val="en-US"/>
              </w:rPr>
              <w:t>ulary</w:t>
            </w:r>
            <w:r w:rsidRPr="00F619DF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practice 4 WB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114-115, 123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1-8)  з теми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Food, Shopping and Services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114-115, 123</w:t>
            </w:r>
          </w:p>
        </w:tc>
      </w:tr>
      <w:tr w:rsidR="0089009F" w:rsidRPr="00F619DF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87.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85E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Vocab</w:t>
            </w:r>
            <w:r w:rsidR="0053485E">
              <w:rPr>
                <w:b w:val="0"/>
                <w:sz w:val="16"/>
                <w:szCs w:val="16"/>
                <w:lang w:val="en-US"/>
              </w:rPr>
              <w:t>ulary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 practice 5 WB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115-117, 124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1-8)  з теми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Travelling</w:t>
            </w:r>
            <w:r w:rsidRPr="00F619DF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and</w:t>
            </w:r>
            <w:r w:rsidRPr="00F619DF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Tourism</w:t>
            </w:r>
            <w:r w:rsidRPr="00F619DF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Culture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115-117, 124</w:t>
            </w:r>
          </w:p>
        </w:tc>
      </w:tr>
      <w:tr w:rsidR="0089009F" w:rsidRPr="00F619DF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88.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85E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Vocab</w:t>
            </w:r>
            <w:r w:rsidR="0053485E">
              <w:rPr>
                <w:b w:val="0"/>
                <w:sz w:val="16"/>
                <w:szCs w:val="16"/>
                <w:lang w:val="en-US"/>
              </w:rPr>
              <w:t>ulary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 xml:space="preserve"> practice 6 WB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117-118, 125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1-8)  з теми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Sport</w:t>
            </w:r>
            <w:r w:rsidRPr="00F619DF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Health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117-118, 125</w:t>
            </w:r>
          </w:p>
        </w:tc>
      </w:tr>
      <w:tr w:rsidR="0089009F" w:rsidRPr="00F619DF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89.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85E" w:rsidRDefault="0053485E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Vocabulary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F619DF">
              <w:rPr>
                <w:b w:val="0"/>
                <w:sz w:val="16"/>
                <w:szCs w:val="16"/>
                <w:lang w:val="en-US"/>
              </w:rPr>
              <w:t>practice 7 WB</w:t>
            </w:r>
          </w:p>
          <w:p w:rsidR="0089009F" w:rsidRPr="00F619DF" w:rsidRDefault="0089009F" w:rsidP="0089009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118-119, 126-127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Активізація лексичного матеріалу (</w:t>
            </w:r>
            <w:r w:rsidRPr="00F619DF">
              <w:rPr>
                <w:b w:val="0"/>
                <w:sz w:val="16"/>
                <w:szCs w:val="16"/>
                <w:lang w:val="en-US"/>
              </w:rPr>
              <w:t>Units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1-8)  з теми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Science</w:t>
            </w:r>
            <w:r w:rsidRPr="00F619DF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F619DF">
              <w:rPr>
                <w:b w:val="0"/>
                <w:i/>
                <w:sz w:val="16"/>
                <w:szCs w:val="16"/>
                <w:lang w:val="en-US"/>
              </w:rPr>
              <w:t>and Technology; The Natural World; State and Society</w:t>
            </w:r>
            <w:r w:rsidRPr="00F619DF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118-119, 126-127</w:t>
            </w:r>
          </w:p>
        </w:tc>
      </w:tr>
      <w:tr w:rsidR="0089009F" w:rsidRPr="00F619DF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90.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89009F" w:rsidRPr="00F619DF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91.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письмо</w:t>
            </w:r>
          </w:p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  <w:vAlign w:val="center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89009F" w:rsidRPr="00F619DF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92.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/>
        </w:tc>
        <w:tc>
          <w:tcPr>
            <w:tcW w:w="204" w:type="pct"/>
          </w:tcPr>
          <w:p w:rsidR="0089009F" w:rsidRPr="00F619DF" w:rsidRDefault="0089009F" w:rsidP="0089009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89009F" w:rsidRPr="00F619DF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93.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89009F" w:rsidRPr="00F619DF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firstLine="41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  <w:tr w:rsidR="0089009F" w:rsidRPr="00F619DF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009F" w:rsidRPr="00F619DF" w:rsidRDefault="0089009F" w:rsidP="0089009F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B65C95" w:rsidRPr="00F619DF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619DF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619DF" w:rsidRDefault="00B65C95" w:rsidP="00B65C95">
      <w:pPr>
        <w:rPr>
          <w:b w:val="0"/>
          <w:sz w:val="16"/>
          <w:szCs w:val="16"/>
          <w:lang w:val="uk-UA"/>
        </w:rPr>
      </w:pPr>
    </w:p>
    <w:p w:rsidR="00623487" w:rsidRPr="00F619DF" w:rsidRDefault="00B65C95" w:rsidP="00B65C95">
      <w:pPr>
        <w:tabs>
          <w:tab w:val="left" w:pos="8655"/>
        </w:tabs>
        <w:rPr>
          <w:b w:val="0"/>
          <w:sz w:val="16"/>
          <w:szCs w:val="16"/>
          <w:lang w:val="uk-UA"/>
        </w:rPr>
      </w:pPr>
      <w:r w:rsidRPr="00F619DF">
        <w:rPr>
          <w:b w:val="0"/>
          <w:sz w:val="16"/>
          <w:szCs w:val="16"/>
          <w:lang w:val="uk-UA"/>
        </w:rPr>
        <w:tab/>
      </w:r>
    </w:p>
    <w:sectPr w:rsidR="00623487" w:rsidRPr="00F619DF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18" w:rsidRDefault="008D1B18" w:rsidP="00054808">
      <w:r>
        <w:separator/>
      </w:r>
    </w:p>
  </w:endnote>
  <w:endnote w:type="continuationSeparator" w:id="0">
    <w:p w:rsidR="008D1B18" w:rsidRDefault="008D1B18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58" w:rsidRDefault="002A6658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FOCUS</w:t>
    </w:r>
    <w:r>
      <w:rPr>
        <w:b w:val="0"/>
        <w:sz w:val="16"/>
      </w:rPr>
      <w:t xml:space="preserve"> </w:t>
    </w:r>
    <w:r w:rsidRPr="00106FEA">
      <w:rPr>
        <w:b w:val="0"/>
        <w:sz w:val="16"/>
      </w:rPr>
      <w:t>2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2A6658" w:rsidRPr="00054E72" w:rsidRDefault="002A6658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proofErr w:type="spellStart"/>
    <w:r>
      <w:rPr>
        <w:b w:val="0"/>
        <w:sz w:val="16"/>
        <w:lang w:val="en-US"/>
      </w:rPr>
      <w:t>Dinternal</w:t>
    </w:r>
    <w:proofErr w:type="spellEnd"/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18" w:rsidRDefault="008D1B18" w:rsidP="00054808">
      <w:r>
        <w:separator/>
      </w:r>
    </w:p>
  </w:footnote>
  <w:footnote w:type="continuationSeparator" w:id="0">
    <w:p w:rsidR="008D1B18" w:rsidRDefault="008D1B18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2A6658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2A6658" w:rsidRPr="00F142D3" w:rsidRDefault="002A6658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A6658" w:rsidRPr="00F142D3" w:rsidRDefault="002A6658" w:rsidP="00A06CBD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A6658" w:rsidRPr="00F142D3" w:rsidRDefault="002A6658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A6658" w:rsidRPr="00F142D3" w:rsidRDefault="002A6658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2A6658" w:rsidRPr="00F142D3" w:rsidRDefault="002A6658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2A6658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A6658" w:rsidRPr="00F142D3" w:rsidRDefault="002A6658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A6658" w:rsidRPr="00F142D3" w:rsidRDefault="002A6658" w:rsidP="00A06CB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A6658" w:rsidRPr="00F142D3" w:rsidRDefault="002A6658" w:rsidP="0036645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2A6658" w:rsidRPr="00F142D3" w:rsidRDefault="002A665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2A6658" w:rsidRDefault="002A6658" w:rsidP="00A06CBD">
    <w:pPr>
      <w:pStyle w:val="ab"/>
      <w:jc w:val="center"/>
    </w:pPr>
  </w:p>
  <w:p w:rsidR="002A6658" w:rsidRDefault="002A6658" w:rsidP="00A06C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9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4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9"/>
  </w:num>
  <w:num w:numId="13">
    <w:abstractNumId w:val="16"/>
  </w:num>
  <w:num w:numId="14">
    <w:abstractNumId w:val="4"/>
  </w:num>
  <w:num w:numId="15">
    <w:abstractNumId w:val="11"/>
  </w:num>
  <w:num w:numId="16">
    <w:abstractNumId w:val="10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06FE"/>
    <w:rsid w:val="00000DC4"/>
    <w:rsid w:val="000033EA"/>
    <w:rsid w:val="00003830"/>
    <w:rsid w:val="0000725D"/>
    <w:rsid w:val="0001064C"/>
    <w:rsid w:val="00014F58"/>
    <w:rsid w:val="00015801"/>
    <w:rsid w:val="000179DF"/>
    <w:rsid w:val="00035140"/>
    <w:rsid w:val="000400D3"/>
    <w:rsid w:val="0004258B"/>
    <w:rsid w:val="00054808"/>
    <w:rsid w:val="00054E72"/>
    <w:rsid w:val="000550C6"/>
    <w:rsid w:val="00064AC5"/>
    <w:rsid w:val="00065F27"/>
    <w:rsid w:val="000667D4"/>
    <w:rsid w:val="00072A3E"/>
    <w:rsid w:val="00072A7B"/>
    <w:rsid w:val="00086DD1"/>
    <w:rsid w:val="00090B35"/>
    <w:rsid w:val="000921C0"/>
    <w:rsid w:val="00095D4F"/>
    <w:rsid w:val="00096F9E"/>
    <w:rsid w:val="00097B39"/>
    <w:rsid w:val="000A139B"/>
    <w:rsid w:val="000B0015"/>
    <w:rsid w:val="000B0998"/>
    <w:rsid w:val="000B4A3A"/>
    <w:rsid w:val="000C1E5E"/>
    <w:rsid w:val="000C5089"/>
    <w:rsid w:val="000C71D0"/>
    <w:rsid w:val="000D086B"/>
    <w:rsid w:val="000D3080"/>
    <w:rsid w:val="000D50FD"/>
    <w:rsid w:val="000D5640"/>
    <w:rsid w:val="000E05EC"/>
    <w:rsid w:val="000E1897"/>
    <w:rsid w:val="000E1BA3"/>
    <w:rsid w:val="000E4F2B"/>
    <w:rsid w:val="000E76F8"/>
    <w:rsid w:val="000F09F5"/>
    <w:rsid w:val="001014FC"/>
    <w:rsid w:val="001030F9"/>
    <w:rsid w:val="00106FEA"/>
    <w:rsid w:val="00110616"/>
    <w:rsid w:val="00114AA0"/>
    <w:rsid w:val="00117E92"/>
    <w:rsid w:val="00123AE9"/>
    <w:rsid w:val="00124FF4"/>
    <w:rsid w:val="001319A8"/>
    <w:rsid w:val="00133AD1"/>
    <w:rsid w:val="00144FB6"/>
    <w:rsid w:val="001458BF"/>
    <w:rsid w:val="001470C9"/>
    <w:rsid w:val="00152EA3"/>
    <w:rsid w:val="001562F2"/>
    <w:rsid w:val="00157CC6"/>
    <w:rsid w:val="00163180"/>
    <w:rsid w:val="001664A9"/>
    <w:rsid w:val="00171F20"/>
    <w:rsid w:val="00173F8C"/>
    <w:rsid w:val="001805E0"/>
    <w:rsid w:val="0018687D"/>
    <w:rsid w:val="00186B70"/>
    <w:rsid w:val="001942D7"/>
    <w:rsid w:val="00197257"/>
    <w:rsid w:val="001979E2"/>
    <w:rsid w:val="001A0DBA"/>
    <w:rsid w:val="001A4ECC"/>
    <w:rsid w:val="001A5120"/>
    <w:rsid w:val="001B097B"/>
    <w:rsid w:val="001B22D9"/>
    <w:rsid w:val="001B4ECA"/>
    <w:rsid w:val="001C022B"/>
    <w:rsid w:val="001C0F32"/>
    <w:rsid w:val="001C20D4"/>
    <w:rsid w:val="001D0616"/>
    <w:rsid w:val="001D1C28"/>
    <w:rsid w:val="001D2D85"/>
    <w:rsid w:val="001D6688"/>
    <w:rsid w:val="001E0D98"/>
    <w:rsid w:val="001E6827"/>
    <w:rsid w:val="001F0B18"/>
    <w:rsid w:val="001F35EC"/>
    <w:rsid w:val="001F6530"/>
    <w:rsid w:val="001F69D8"/>
    <w:rsid w:val="002008D0"/>
    <w:rsid w:val="00202FCF"/>
    <w:rsid w:val="00205F11"/>
    <w:rsid w:val="00212871"/>
    <w:rsid w:val="002230A8"/>
    <w:rsid w:val="0022326E"/>
    <w:rsid w:val="00226F14"/>
    <w:rsid w:val="00233586"/>
    <w:rsid w:val="00242788"/>
    <w:rsid w:val="0024403C"/>
    <w:rsid w:val="00253F40"/>
    <w:rsid w:val="00254A8B"/>
    <w:rsid w:val="002636B5"/>
    <w:rsid w:val="0026594F"/>
    <w:rsid w:val="00272166"/>
    <w:rsid w:val="002745BC"/>
    <w:rsid w:val="0027786F"/>
    <w:rsid w:val="0028314A"/>
    <w:rsid w:val="0028400A"/>
    <w:rsid w:val="00284C52"/>
    <w:rsid w:val="00290B07"/>
    <w:rsid w:val="00291691"/>
    <w:rsid w:val="00292970"/>
    <w:rsid w:val="00292F0C"/>
    <w:rsid w:val="00293D1B"/>
    <w:rsid w:val="002A26D6"/>
    <w:rsid w:val="002A62A0"/>
    <w:rsid w:val="002A6658"/>
    <w:rsid w:val="002B1FF4"/>
    <w:rsid w:val="002B44DB"/>
    <w:rsid w:val="002B6030"/>
    <w:rsid w:val="002B70C4"/>
    <w:rsid w:val="002C08BE"/>
    <w:rsid w:val="002C0C27"/>
    <w:rsid w:val="002C34FF"/>
    <w:rsid w:val="002C3802"/>
    <w:rsid w:val="002D763D"/>
    <w:rsid w:val="002E22EE"/>
    <w:rsid w:val="002E303B"/>
    <w:rsid w:val="002F6593"/>
    <w:rsid w:val="00301105"/>
    <w:rsid w:val="00305470"/>
    <w:rsid w:val="00310403"/>
    <w:rsid w:val="0031103C"/>
    <w:rsid w:val="003116B9"/>
    <w:rsid w:val="0031241A"/>
    <w:rsid w:val="0031385B"/>
    <w:rsid w:val="00314025"/>
    <w:rsid w:val="00316E0B"/>
    <w:rsid w:val="00320A0D"/>
    <w:rsid w:val="00324DEA"/>
    <w:rsid w:val="0032527A"/>
    <w:rsid w:val="0033307E"/>
    <w:rsid w:val="00336CC2"/>
    <w:rsid w:val="00337182"/>
    <w:rsid w:val="00337392"/>
    <w:rsid w:val="00343CB0"/>
    <w:rsid w:val="00352C6E"/>
    <w:rsid w:val="003557C6"/>
    <w:rsid w:val="00356E8C"/>
    <w:rsid w:val="003632C0"/>
    <w:rsid w:val="00364930"/>
    <w:rsid w:val="00366454"/>
    <w:rsid w:val="00367BE4"/>
    <w:rsid w:val="003810DB"/>
    <w:rsid w:val="00383B4C"/>
    <w:rsid w:val="00387011"/>
    <w:rsid w:val="00390720"/>
    <w:rsid w:val="00392B7F"/>
    <w:rsid w:val="00392BD1"/>
    <w:rsid w:val="003947DF"/>
    <w:rsid w:val="003948B9"/>
    <w:rsid w:val="00397243"/>
    <w:rsid w:val="0039794D"/>
    <w:rsid w:val="00397D8A"/>
    <w:rsid w:val="003A2255"/>
    <w:rsid w:val="003A547C"/>
    <w:rsid w:val="003A788F"/>
    <w:rsid w:val="003B0385"/>
    <w:rsid w:val="003B13A0"/>
    <w:rsid w:val="003B654F"/>
    <w:rsid w:val="003C052E"/>
    <w:rsid w:val="003C15DA"/>
    <w:rsid w:val="003C2B48"/>
    <w:rsid w:val="003D256F"/>
    <w:rsid w:val="003D4488"/>
    <w:rsid w:val="003D5D08"/>
    <w:rsid w:val="003E26FE"/>
    <w:rsid w:val="003F5AA8"/>
    <w:rsid w:val="004031CD"/>
    <w:rsid w:val="0040514C"/>
    <w:rsid w:val="00405E09"/>
    <w:rsid w:val="0041271F"/>
    <w:rsid w:val="0041371F"/>
    <w:rsid w:val="00427782"/>
    <w:rsid w:val="00437ABB"/>
    <w:rsid w:val="00444C72"/>
    <w:rsid w:val="004452C4"/>
    <w:rsid w:val="00445956"/>
    <w:rsid w:val="00454A77"/>
    <w:rsid w:val="00456AB3"/>
    <w:rsid w:val="00461723"/>
    <w:rsid w:val="0046444D"/>
    <w:rsid w:val="00465247"/>
    <w:rsid w:val="004654AB"/>
    <w:rsid w:val="00466D7A"/>
    <w:rsid w:val="00467263"/>
    <w:rsid w:val="00471AE1"/>
    <w:rsid w:val="0047565E"/>
    <w:rsid w:val="0047633B"/>
    <w:rsid w:val="004779AF"/>
    <w:rsid w:val="00480A35"/>
    <w:rsid w:val="0048697C"/>
    <w:rsid w:val="00495C9D"/>
    <w:rsid w:val="004A1A77"/>
    <w:rsid w:val="004A397F"/>
    <w:rsid w:val="004A5615"/>
    <w:rsid w:val="004B495D"/>
    <w:rsid w:val="004B5285"/>
    <w:rsid w:val="004C3024"/>
    <w:rsid w:val="004C3ADD"/>
    <w:rsid w:val="004C5C16"/>
    <w:rsid w:val="004C5CA4"/>
    <w:rsid w:val="004D531C"/>
    <w:rsid w:val="004D5E12"/>
    <w:rsid w:val="004D6216"/>
    <w:rsid w:val="004D64BE"/>
    <w:rsid w:val="004D660D"/>
    <w:rsid w:val="004E1F30"/>
    <w:rsid w:val="004E7D70"/>
    <w:rsid w:val="004F01C9"/>
    <w:rsid w:val="004F6CE5"/>
    <w:rsid w:val="00500CFE"/>
    <w:rsid w:val="005074CC"/>
    <w:rsid w:val="005104B1"/>
    <w:rsid w:val="005130B9"/>
    <w:rsid w:val="00516D8C"/>
    <w:rsid w:val="005235D7"/>
    <w:rsid w:val="00533023"/>
    <w:rsid w:val="0053485E"/>
    <w:rsid w:val="00535B41"/>
    <w:rsid w:val="00536FE0"/>
    <w:rsid w:val="0053729A"/>
    <w:rsid w:val="005446ED"/>
    <w:rsid w:val="00545D89"/>
    <w:rsid w:val="00546D25"/>
    <w:rsid w:val="005479C3"/>
    <w:rsid w:val="00556DA7"/>
    <w:rsid w:val="00557CBF"/>
    <w:rsid w:val="005644F4"/>
    <w:rsid w:val="00567800"/>
    <w:rsid w:val="005701B5"/>
    <w:rsid w:val="005730F6"/>
    <w:rsid w:val="00573677"/>
    <w:rsid w:val="00574C8A"/>
    <w:rsid w:val="00576A37"/>
    <w:rsid w:val="005844F9"/>
    <w:rsid w:val="005848E2"/>
    <w:rsid w:val="00584F0E"/>
    <w:rsid w:val="00584F44"/>
    <w:rsid w:val="00594E39"/>
    <w:rsid w:val="005A61F3"/>
    <w:rsid w:val="005B4B4F"/>
    <w:rsid w:val="005C5314"/>
    <w:rsid w:val="005C6104"/>
    <w:rsid w:val="005C6433"/>
    <w:rsid w:val="005D1C3C"/>
    <w:rsid w:val="005D274F"/>
    <w:rsid w:val="005D546A"/>
    <w:rsid w:val="005D54D6"/>
    <w:rsid w:val="005E0297"/>
    <w:rsid w:val="005E5B09"/>
    <w:rsid w:val="005E7F76"/>
    <w:rsid w:val="005F0F48"/>
    <w:rsid w:val="005F1FCF"/>
    <w:rsid w:val="005F30E4"/>
    <w:rsid w:val="0060041E"/>
    <w:rsid w:val="00602765"/>
    <w:rsid w:val="00604497"/>
    <w:rsid w:val="006045AA"/>
    <w:rsid w:val="006056D7"/>
    <w:rsid w:val="00610107"/>
    <w:rsid w:val="006113FE"/>
    <w:rsid w:val="00611F4B"/>
    <w:rsid w:val="006122A0"/>
    <w:rsid w:val="00613771"/>
    <w:rsid w:val="00613E13"/>
    <w:rsid w:val="0061664D"/>
    <w:rsid w:val="00616F5B"/>
    <w:rsid w:val="0062056B"/>
    <w:rsid w:val="0062298F"/>
    <w:rsid w:val="00623487"/>
    <w:rsid w:val="00630808"/>
    <w:rsid w:val="006365C2"/>
    <w:rsid w:val="00636F46"/>
    <w:rsid w:val="00640BF8"/>
    <w:rsid w:val="00644BBB"/>
    <w:rsid w:val="00653700"/>
    <w:rsid w:val="00675160"/>
    <w:rsid w:val="0067523C"/>
    <w:rsid w:val="006816BE"/>
    <w:rsid w:val="00683115"/>
    <w:rsid w:val="006833F4"/>
    <w:rsid w:val="00685737"/>
    <w:rsid w:val="00685CEE"/>
    <w:rsid w:val="006958B0"/>
    <w:rsid w:val="006A092C"/>
    <w:rsid w:val="006A2E2F"/>
    <w:rsid w:val="006B0188"/>
    <w:rsid w:val="006B0FF0"/>
    <w:rsid w:val="006B17BE"/>
    <w:rsid w:val="006B6D31"/>
    <w:rsid w:val="006C44E7"/>
    <w:rsid w:val="006C502B"/>
    <w:rsid w:val="006D01EB"/>
    <w:rsid w:val="006D6935"/>
    <w:rsid w:val="006E061E"/>
    <w:rsid w:val="006E10D6"/>
    <w:rsid w:val="006E786D"/>
    <w:rsid w:val="006E7FF3"/>
    <w:rsid w:val="006F2191"/>
    <w:rsid w:val="006F4452"/>
    <w:rsid w:val="006F4B04"/>
    <w:rsid w:val="006F7E33"/>
    <w:rsid w:val="006F7EB3"/>
    <w:rsid w:val="006F7EF5"/>
    <w:rsid w:val="00700D14"/>
    <w:rsid w:val="007011BB"/>
    <w:rsid w:val="00701828"/>
    <w:rsid w:val="007037D4"/>
    <w:rsid w:val="00704A92"/>
    <w:rsid w:val="00710526"/>
    <w:rsid w:val="007115A6"/>
    <w:rsid w:val="00715D2E"/>
    <w:rsid w:val="00724B42"/>
    <w:rsid w:val="00730DDD"/>
    <w:rsid w:val="00732AFD"/>
    <w:rsid w:val="0073334E"/>
    <w:rsid w:val="00735C41"/>
    <w:rsid w:val="007363EC"/>
    <w:rsid w:val="00741B49"/>
    <w:rsid w:val="00743769"/>
    <w:rsid w:val="00745DE7"/>
    <w:rsid w:val="0074761A"/>
    <w:rsid w:val="00747F3C"/>
    <w:rsid w:val="007610D6"/>
    <w:rsid w:val="00770A96"/>
    <w:rsid w:val="00775156"/>
    <w:rsid w:val="00775DB5"/>
    <w:rsid w:val="00776099"/>
    <w:rsid w:val="007824F1"/>
    <w:rsid w:val="00783165"/>
    <w:rsid w:val="00783430"/>
    <w:rsid w:val="00787110"/>
    <w:rsid w:val="00787CFE"/>
    <w:rsid w:val="00794A04"/>
    <w:rsid w:val="007A33B2"/>
    <w:rsid w:val="007A36A4"/>
    <w:rsid w:val="007B05AB"/>
    <w:rsid w:val="007C3EBF"/>
    <w:rsid w:val="007C51FC"/>
    <w:rsid w:val="007D1353"/>
    <w:rsid w:val="007D65CC"/>
    <w:rsid w:val="007E4E6A"/>
    <w:rsid w:val="007E7989"/>
    <w:rsid w:val="007F1701"/>
    <w:rsid w:val="007F21EF"/>
    <w:rsid w:val="007F351B"/>
    <w:rsid w:val="00800903"/>
    <w:rsid w:val="008102DD"/>
    <w:rsid w:val="00811143"/>
    <w:rsid w:val="00811B49"/>
    <w:rsid w:val="008125F0"/>
    <w:rsid w:val="00817349"/>
    <w:rsid w:val="0081799B"/>
    <w:rsid w:val="008200EF"/>
    <w:rsid w:val="0082064D"/>
    <w:rsid w:val="00826EA2"/>
    <w:rsid w:val="0083172C"/>
    <w:rsid w:val="0083326F"/>
    <w:rsid w:val="0083455A"/>
    <w:rsid w:val="008436E5"/>
    <w:rsid w:val="00843722"/>
    <w:rsid w:val="00844472"/>
    <w:rsid w:val="00857F59"/>
    <w:rsid w:val="008607A4"/>
    <w:rsid w:val="00870BE3"/>
    <w:rsid w:val="008712DA"/>
    <w:rsid w:val="008713EA"/>
    <w:rsid w:val="0087385B"/>
    <w:rsid w:val="00876B1B"/>
    <w:rsid w:val="00881DF6"/>
    <w:rsid w:val="0089009F"/>
    <w:rsid w:val="00891B6F"/>
    <w:rsid w:val="00891D80"/>
    <w:rsid w:val="00893805"/>
    <w:rsid w:val="00894647"/>
    <w:rsid w:val="00896C0C"/>
    <w:rsid w:val="008A4360"/>
    <w:rsid w:val="008A4EED"/>
    <w:rsid w:val="008B089F"/>
    <w:rsid w:val="008B26CC"/>
    <w:rsid w:val="008B304E"/>
    <w:rsid w:val="008B44C7"/>
    <w:rsid w:val="008B48A2"/>
    <w:rsid w:val="008C2106"/>
    <w:rsid w:val="008D0084"/>
    <w:rsid w:val="008D1B18"/>
    <w:rsid w:val="008D2D00"/>
    <w:rsid w:val="008D5EA5"/>
    <w:rsid w:val="008D7AF4"/>
    <w:rsid w:val="008E139E"/>
    <w:rsid w:val="009023C6"/>
    <w:rsid w:val="009048DD"/>
    <w:rsid w:val="00904D2D"/>
    <w:rsid w:val="0090639B"/>
    <w:rsid w:val="0090768B"/>
    <w:rsid w:val="00913707"/>
    <w:rsid w:val="009201B3"/>
    <w:rsid w:val="00921891"/>
    <w:rsid w:val="0092566E"/>
    <w:rsid w:val="00926883"/>
    <w:rsid w:val="0093000D"/>
    <w:rsid w:val="00930A14"/>
    <w:rsid w:val="0093408D"/>
    <w:rsid w:val="00934A33"/>
    <w:rsid w:val="009400FB"/>
    <w:rsid w:val="00940327"/>
    <w:rsid w:val="00943878"/>
    <w:rsid w:val="00944B15"/>
    <w:rsid w:val="009504C6"/>
    <w:rsid w:val="00954794"/>
    <w:rsid w:val="00956620"/>
    <w:rsid w:val="00962933"/>
    <w:rsid w:val="00964B8F"/>
    <w:rsid w:val="00964DE1"/>
    <w:rsid w:val="00967111"/>
    <w:rsid w:val="00967E5F"/>
    <w:rsid w:val="00971D54"/>
    <w:rsid w:val="00972F13"/>
    <w:rsid w:val="0097549A"/>
    <w:rsid w:val="0098221A"/>
    <w:rsid w:val="00987A79"/>
    <w:rsid w:val="00987D50"/>
    <w:rsid w:val="00991E16"/>
    <w:rsid w:val="00994AEF"/>
    <w:rsid w:val="009A1090"/>
    <w:rsid w:val="009A2400"/>
    <w:rsid w:val="009A3144"/>
    <w:rsid w:val="009A3EE8"/>
    <w:rsid w:val="009A66E9"/>
    <w:rsid w:val="009B4C9D"/>
    <w:rsid w:val="009C4AEC"/>
    <w:rsid w:val="009D0709"/>
    <w:rsid w:val="009D256C"/>
    <w:rsid w:val="009D2597"/>
    <w:rsid w:val="009D61E9"/>
    <w:rsid w:val="009D6ED3"/>
    <w:rsid w:val="009E5E2C"/>
    <w:rsid w:val="009E7295"/>
    <w:rsid w:val="009F15BC"/>
    <w:rsid w:val="009F21A8"/>
    <w:rsid w:val="00A06BA8"/>
    <w:rsid w:val="00A06CBD"/>
    <w:rsid w:val="00A121E9"/>
    <w:rsid w:val="00A15C05"/>
    <w:rsid w:val="00A2081B"/>
    <w:rsid w:val="00A25AB7"/>
    <w:rsid w:val="00A27838"/>
    <w:rsid w:val="00A27932"/>
    <w:rsid w:val="00A3350F"/>
    <w:rsid w:val="00A34312"/>
    <w:rsid w:val="00A366AD"/>
    <w:rsid w:val="00A40146"/>
    <w:rsid w:val="00A4173A"/>
    <w:rsid w:val="00A41B23"/>
    <w:rsid w:val="00A446CD"/>
    <w:rsid w:val="00A51572"/>
    <w:rsid w:val="00A52D42"/>
    <w:rsid w:val="00A541F7"/>
    <w:rsid w:val="00A60B05"/>
    <w:rsid w:val="00A6119A"/>
    <w:rsid w:val="00A70D7A"/>
    <w:rsid w:val="00A81367"/>
    <w:rsid w:val="00A81C44"/>
    <w:rsid w:val="00A96C36"/>
    <w:rsid w:val="00AA185E"/>
    <w:rsid w:val="00AA30D5"/>
    <w:rsid w:val="00AB1DF5"/>
    <w:rsid w:val="00AB3A9A"/>
    <w:rsid w:val="00AB3E9C"/>
    <w:rsid w:val="00AB56E8"/>
    <w:rsid w:val="00AB5B6B"/>
    <w:rsid w:val="00AB686F"/>
    <w:rsid w:val="00AC067D"/>
    <w:rsid w:val="00AC0B5C"/>
    <w:rsid w:val="00AC1293"/>
    <w:rsid w:val="00AC38EC"/>
    <w:rsid w:val="00AC7E99"/>
    <w:rsid w:val="00AD183E"/>
    <w:rsid w:val="00AD3338"/>
    <w:rsid w:val="00AD4DAC"/>
    <w:rsid w:val="00AF32C3"/>
    <w:rsid w:val="00AF7D4A"/>
    <w:rsid w:val="00B025DF"/>
    <w:rsid w:val="00B048B4"/>
    <w:rsid w:val="00B05309"/>
    <w:rsid w:val="00B05A90"/>
    <w:rsid w:val="00B11F3D"/>
    <w:rsid w:val="00B16FE1"/>
    <w:rsid w:val="00B24D4F"/>
    <w:rsid w:val="00B33A0E"/>
    <w:rsid w:val="00B33A37"/>
    <w:rsid w:val="00B368D1"/>
    <w:rsid w:val="00B36CC2"/>
    <w:rsid w:val="00B375E7"/>
    <w:rsid w:val="00B3786D"/>
    <w:rsid w:val="00B45CA1"/>
    <w:rsid w:val="00B47A25"/>
    <w:rsid w:val="00B531CC"/>
    <w:rsid w:val="00B54FCE"/>
    <w:rsid w:val="00B57408"/>
    <w:rsid w:val="00B57846"/>
    <w:rsid w:val="00B6239A"/>
    <w:rsid w:val="00B62CB5"/>
    <w:rsid w:val="00B62F5E"/>
    <w:rsid w:val="00B65C95"/>
    <w:rsid w:val="00B65F5C"/>
    <w:rsid w:val="00B7381B"/>
    <w:rsid w:val="00B75EF0"/>
    <w:rsid w:val="00B90F87"/>
    <w:rsid w:val="00B91ADF"/>
    <w:rsid w:val="00B93BF3"/>
    <w:rsid w:val="00B93DAA"/>
    <w:rsid w:val="00B941E5"/>
    <w:rsid w:val="00B96972"/>
    <w:rsid w:val="00B978C9"/>
    <w:rsid w:val="00BA18B2"/>
    <w:rsid w:val="00BA6D1F"/>
    <w:rsid w:val="00BB1790"/>
    <w:rsid w:val="00BB3724"/>
    <w:rsid w:val="00BB3C1D"/>
    <w:rsid w:val="00BB56C5"/>
    <w:rsid w:val="00BC0294"/>
    <w:rsid w:val="00BC2B1F"/>
    <w:rsid w:val="00BD6472"/>
    <w:rsid w:val="00BD6F01"/>
    <w:rsid w:val="00BE2D80"/>
    <w:rsid w:val="00BE3798"/>
    <w:rsid w:val="00BE561C"/>
    <w:rsid w:val="00BF14F5"/>
    <w:rsid w:val="00BF17BE"/>
    <w:rsid w:val="00BF4967"/>
    <w:rsid w:val="00BF5027"/>
    <w:rsid w:val="00C00882"/>
    <w:rsid w:val="00C029C0"/>
    <w:rsid w:val="00C141CD"/>
    <w:rsid w:val="00C14BF2"/>
    <w:rsid w:val="00C15FDC"/>
    <w:rsid w:val="00C17140"/>
    <w:rsid w:val="00C1766E"/>
    <w:rsid w:val="00C17723"/>
    <w:rsid w:val="00C20640"/>
    <w:rsid w:val="00C22C23"/>
    <w:rsid w:val="00C33D2A"/>
    <w:rsid w:val="00C357F9"/>
    <w:rsid w:val="00C36DA9"/>
    <w:rsid w:val="00C376D2"/>
    <w:rsid w:val="00C42642"/>
    <w:rsid w:val="00C44778"/>
    <w:rsid w:val="00C46021"/>
    <w:rsid w:val="00C55B1E"/>
    <w:rsid w:val="00C663BE"/>
    <w:rsid w:val="00C7025F"/>
    <w:rsid w:val="00C8020B"/>
    <w:rsid w:val="00C91522"/>
    <w:rsid w:val="00C93523"/>
    <w:rsid w:val="00C95218"/>
    <w:rsid w:val="00C96D6F"/>
    <w:rsid w:val="00CA7CA1"/>
    <w:rsid w:val="00CB2711"/>
    <w:rsid w:val="00CB6F24"/>
    <w:rsid w:val="00CD2ABB"/>
    <w:rsid w:val="00CD4585"/>
    <w:rsid w:val="00CE5A22"/>
    <w:rsid w:val="00CE6F55"/>
    <w:rsid w:val="00CF0868"/>
    <w:rsid w:val="00CF0C77"/>
    <w:rsid w:val="00CF6377"/>
    <w:rsid w:val="00CF7902"/>
    <w:rsid w:val="00D00E68"/>
    <w:rsid w:val="00D02EA2"/>
    <w:rsid w:val="00D02F8B"/>
    <w:rsid w:val="00D10B73"/>
    <w:rsid w:val="00D11315"/>
    <w:rsid w:val="00D218BA"/>
    <w:rsid w:val="00D236AC"/>
    <w:rsid w:val="00D2448F"/>
    <w:rsid w:val="00D33E95"/>
    <w:rsid w:val="00D3510E"/>
    <w:rsid w:val="00D412A2"/>
    <w:rsid w:val="00D45364"/>
    <w:rsid w:val="00D453F8"/>
    <w:rsid w:val="00D537CB"/>
    <w:rsid w:val="00D56099"/>
    <w:rsid w:val="00D6126D"/>
    <w:rsid w:val="00D61757"/>
    <w:rsid w:val="00D742A5"/>
    <w:rsid w:val="00D75524"/>
    <w:rsid w:val="00D767C6"/>
    <w:rsid w:val="00D84536"/>
    <w:rsid w:val="00D867D7"/>
    <w:rsid w:val="00D92DA2"/>
    <w:rsid w:val="00DA198E"/>
    <w:rsid w:val="00DA221A"/>
    <w:rsid w:val="00DA33A5"/>
    <w:rsid w:val="00DA42B2"/>
    <w:rsid w:val="00DB2566"/>
    <w:rsid w:val="00DC3011"/>
    <w:rsid w:val="00DC60BA"/>
    <w:rsid w:val="00DC66C4"/>
    <w:rsid w:val="00DD13F1"/>
    <w:rsid w:val="00DD4538"/>
    <w:rsid w:val="00DD4569"/>
    <w:rsid w:val="00DD5A82"/>
    <w:rsid w:val="00DD6191"/>
    <w:rsid w:val="00DE0375"/>
    <w:rsid w:val="00DE1012"/>
    <w:rsid w:val="00E0351B"/>
    <w:rsid w:val="00E10456"/>
    <w:rsid w:val="00E11131"/>
    <w:rsid w:val="00E11552"/>
    <w:rsid w:val="00E11776"/>
    <w:rsid w:val="00E147CB"/>
    <w:rsid w:val="00E156AB"/>
    <w:rsid w:val="00E15BC2"/>
    <w:rsid w:val="00E162FE"/>
    <w:rsid w:val="00E16EC6"/>
    <w:rsid w:val="00E20657"/>
    <w:rsid w:val="00E20E81"/>
    <w:rsid w:val="00E220A8"/>
    <w:rsid w:val="00E24C12"/>
    <w:rsid w:val="00E27C74"/>
    <w:rsid w:val="00E32273"/>
    <w:rsid w:val="00E3247E"/>
    <w:rsid w:val="00E3324E"/>
    <w:rsid w:val="00E348C1"/>
    <w:rsid w:val="00E35E09"/>
    <w:rsid w:val="00E37F36"/>
    <w:rsid w:val="00E400F2"/>
    <w:rsid w:val="00E42584"/>
    <w:rsid w:val="00E4761D"/>
    <w:rsid w:val="00E539A4"/>
    <w:rsid w:val="00E54B57"/>
    <w:rsid w:val="00E55817"/>
    <w:rsid w:val="00E55D90"/>
    <w:rsid w:val="00E66834"/>
    <w:rsid w:val="00E72411"/>
    <w:rsid w:val="00E745DE"/>
    <w:rsid w:val="00E75D10"/>
    <w:rsid w:val="00E77221"/>
    <w:rsid w:val="00E777AF"/>
    <w:rsid w:val="00E82FE7"/>
    <w:rsid w:val="00E85494"/>
    <w:rsid w:val="00E907A9"/>
    <w:rsid w:val="00E90855"/>
    <w:rsid w:val="00E912E2"/>
    <w:rsid w:val="00E92C76"/>
    <w:rsid w:val="00E979FB"/>
    <w:rsid w:val="00EA403C"/>
    <w:rsid w:val="00EA4649"/>
    <w:rsid w:val="00EA6CCF"/>
    <w:rsid w:val="00EB11C3"/>
    <w:rsid w:val="00EB7DB8"/>
    <w:rsid w:val="00EC0F91"/>
    <w:rsid w:val="00EC24BF"/>
    <w:rsid w:val="00EC2F91"/>
    <w:rsid w:val="00EC574C"/>
    <w:rsid w:val="00EC6556"/>
    <w:rsid w:val="00ED2249"/>
    <w:rsid w:val="00ED67F3"/>
    <w:rsid w:val="00ED69FD"/>
    <w:rsid w:val="00EE08BC"/>
    <w:rsid w:val="00EE0FBF"/>
    <w:rsid w:val="00EE1A80"/>
    <w:rsid w:val="00EE237E"/>
    <w:rsid w:val="00EE256A"/>
    <w:rsid w:val="00EE263E"/>
    <w:rsid w:val="00EE7352"/>
    <w:rsid w:val="00EE7440"/>
    <w:rsid w:val="00EE7B05"/>
    <w:rsid w:val="00EF716E"/>
    <w:rsid w:val="00EF77F9"/>
    <w:rsid w:val="00F00A3E"/>
    <w:rsid w:val="00F00CB8"/>
    <w:rsid w:val="00F014D5"/>
    <w:rsid w:val="00F02812"/>
    <w:rsid w:val="00F04EA3"/>
    <w:rsid w:val="00F05F3E"/>
    <w:rsid w:val="00F13DD0"/>
    <w:rsid w:val="00F142D3"/>
    <w:rsid w:val="00F14BE9"/>
    <w:rsid w:val="00F14C3F"/>
    <w:rsid w:val="00F15477"/>
    <w:rsid w:val="00F21809"/>
    <w:rsid w:val="00F25B3B"/>
    <w:rsid w:val="00F26ADF"/>
    <w:rsid w:val="00F276AA"/>
    <w:rsid w:val="00F30DDA"/>
    <w:rsid w:val="00F3202E"/>
    <w:rsid w:val="00F34D5D"/>
    <w:rsid w:val="00F36B48"/>
    <w:rsid w:val="00F37E34"/>
    <w:rsid w:val="00F41C4F"/>
    <w:rsid w:val="00F42641"/>
    <w:rsid w:val="00F51ECC"/>
    <w:rsid w:val="00F54599"/>
    <w:rsid w:val="00F55EC6"/>
    <w:rsid w:val="00F57AE3"/>
    <w:rsid w:val="00F57E3C"/>
    <w:rsid w:val="00F57F6B"/>
    <w:rsid w:val="00F619DF"/>
    <w:rsid w:val="00F643A8"/>
    <w:rsid w:val="00F66262"/>
    <w:rsid w:val="00F7081F"/>
    <w:rsid w:val="00F70857"/>
    <w:rsid w:val="00F70A30"/>
    <w:rsid w:val="00F76316"/>
    <w:rsid w:val="00F843FE"/>
    <w:rsid w:val="00F85B95"/>
    <w:rsid w:val="00F90AE7"/>
    <w:rsid w:val="00F9257F"/>
    <w:rsid w:val="00F9388B"/>
    <w:rsid w:val="00F96CDB"/>
    <w:rsid w:val="00FA1B36"/>
    <w:rsid w:val="00FA7E86"/>
    <w:rsid w:val="00FB1651"/>
    <w:rsid w:val="00FB183D"/>
    <w:rsid w:val="00FB40CB"/>
    <w:rsid w:val="00FB7656"/>
    <w:rsid w:val="00FC22AE"/>
    <w:rsid w:val="00FC2818"/>
    <w:rsid w:val="00FC7E90"/>
    <w:rsid w:val="00FD2051"/>
    <w:rsid w:val="00FD241B"/>
    <w:rsid w:val="00FD3A2F"/>
    <w:rsid w:val="00FD3CBE"/>
    <w:rsid w:val="00FD56CF"/>
    <w:rsid w:val="00FD62AA"/>
    <w:rsid w:val="00FE068B"/>
    <w:rsid w:val="00FE3661"/>
    <w:rsid w:val="00FE566D"/>
    <w:rsid w:val="00FE64F7"/>
    <w:rsid w:val="00FF0002"/>
    <w:rsid w:val="00FF16DA"/>
    <w:rsid w:val="00FF2793"/>
    <w:rsid w:val="00FF3020"/>
    <w:rsid w:val="00FF360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BBDF-98E2-42EC-BA78-2121B2EB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3E77639</Template>
  <TotalTime>1747</TotalTime>
  <Pages>16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401</cp:revision>
  <cp:lastPrinted>2016-06-22T09:22:00Z</cp:lastPrinted>
  <dcterms:created xsi:type="dcterms:W3CDTF">2016-05-05T07:39:00Z</dcterms:created>
  <dcterms:modified xsi:type="dcterms:W3CDTF">2016-06-22T09:56:00Z</dcterms:modified>
</cp:coreProperties>
</file>