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FA" w:rsidRPr="00FD5BB9" w:rsidRDefault="000912FA" w:rsidP="000912FA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2FA" w:rsidRDefault="000912FA" w:rsidP="000912FA">
      <w:pPr>
        <w:jc w:val="center"/>
      </w:pPr>
    </w:p>
    <w:p w:rsidR="000912FA" w:rsidRDefault="000912FA" w:rsidP="000912FA">
      <w:pPr>
        <w:jc w:val="center"/>
        <w:rPr>
          <w:b w:val="0"/>
          <w:lang w:val="uk-UA"/>
        </w:rPr>
      </w:pPr>
    </w:p>
    <w:p w:rsidR="000912FA" w:rsidRDefault="000912FA" w:rsidP="000912FA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3F4CA606" wp14:editId="7A8A14E9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2FA" w:rsidRPr="002F6593" w:rsidRDefault="000912FA" w:rsidP="000912FA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освітньо-методичний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r w:rsidRPr="002F6593">
        <w:rPr>
          <w:b w:val="0"/>
          <w:lang w:val="en-US"/>
        </w:rPr>
        <w:t>Dinternal</w:t>
      </w: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Default="000912FA" w:rsidP="000912FA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0912FA" w:rsidRPr="00D412A2" w:rsidRDefault="000912FA" w:rsidP="000912FA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2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0912FA" w:rsidRPr="002008D0" w:rsidRDefault="000912FA" w:rsidP="000912FA">
      <w:pPr>
        <w:jc w:val="center"/>
        <w:rPr>
          <w:sz w:val="32"/>
          <w:lang w:val="uk-UA"/>
        </w:rPr>
      </w:pPr>
    </w:p>
    <w:p w:rsidR="000912FA" w:rsidRPr="002008D0" w:rsidRDefault="000912FA" w:rsidP="000912FA">
      <w:pPr>
        <w:jc w:val="center"/>
        <w:rPr>
          <w:sz w:val="32"/>
          <w:lang w:val="uk-UA"/>
        </w:rPr>
      </w:pPr>
    </w:p>
    <w:p w:rsidR="000912FA" w:rsidRPr="00F26ADF" w:rsidRDefault="000912FA" w:rsidP="000912FA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0912FA" w:rsidRPr="00F26ADF" w:rsidRDefault="000912FA" w:rsidP="000912FA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0912FA" w:rsidRPr="002008D0" w:rsidRDefault="000912FA" w:rsidP="000912FA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0912FA" w:rsidRPr="002008D0" w:rsidRDefault="000912FA" w:rsidP="000912FA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0912FA" w:rsidRPr="002008D0" w:rsidRDefault="000912FA" w:rsidP="000912FA">
      <w:pPr>
        <w:tabs>
          <w:tab w:val="left" w:pos="5805"/>
        </w:tabs>
        <w:rPr>
          <w:sz w:val="28"/>
          <w:lang w:val="uk-UA"/>
        </w:rPr>
      </w:pPr>
    </w:p>
    <w:p w:rsidR="00155B51" w:rsidRDefault="00155B51" w:rsidP="000912FA">
      <w:pPr>
        <w:tabs>
          <w:tab w:val="left" w:pos="5805"/>
        </w:tabs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Default="00155B51" w:rsidP="00155B51">
      <w:pPr>
        <w:tabs>
          <w:tab w:val="left" w:pos="8550"/>
        </w:tabs>
        <w:rPr>
          <w:lang w:val="uk-UA"/>
        </w:rPr>
      </w:pPr>
      <w:r>
        <w:rPr>
          <w:lang w:val="uk-UA"/>
        </w:rPr>
        <w:tab/>
      </w:r>
    </w:p>
    <w:p w:rsidR="000912FA" w:rsidRPr="00155B51" w:rsidRDefault="00155B51" w:rsidP="00155B51">
      <w:pPr>
        <w:tabs>
          <w:tab w:val="left" w:pos="8550"/>
        </w:tabs>
        <w:rPr>
          <w:lang w:val="uk-UA"/>
        </w:rPr>
        <w:sectPr w:rsidR="000912FA" w:rsidRPr="00155B51" w:rsidSect="00A4194D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0912FA" w:rsidRPr="00AD290C" w:rsidRDefault="000912FA" w:rsidP="000912FA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1F004A">
        <w:rPr>
          <w:sz w:val="20"/>
        </w:rPr>
        <w:t xml:space="preserve"> 2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5"/>
        <w:gridCol w:w="78"/>
        <w:gridCol w:w="802"/>
        <w:gridCol w:w="1971"/>
        <w:gridCol w:w="1650"/>
        <w:gridCol w:w="1529"/>
        <w:gridCol w:w="1682"/>
        <w:gridCol w:w="1761"/>
        <w:gridCol w:w="68"/>
        <w:gridCol w:w="2220"/>
        <w:gridCol w:w="1974"/>
        <w:gridCol w:w="1087"/>
        <w:gridCol w:w="2203"/>
      </w:tblGrid>
      <w:tr w:rsidR="000912FA" w:rsidRPr="00F142D3" w:rsidTr="003A2554">
        <w:trPr>
          <w:gridAfter w:val="1"/>
          <w:wAfter w:w="618" w:type="pct"/>
          <w:cantSplit/>
          <w:trHeight w:val="353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2FA" w:rsidRDefault="000912FA" w:rsidP="00A4194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912FA" w:rsidRPr="00AD290C" w:rsidRDefault="000912FA" w:rsidP="00A4194D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0912FA" w:rsidRPr="00AD290C" w:rsidRDefault="000912FA" w:rsidP="00A4194D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F004A"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0912FA" w:rsidRPr="00F142D3" w:rsidRDefault="000912FA" w:rsidP="00A4194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0912FA" w:rsidRPr="00AD290C" w:rsidTr="003A2554">
        <w:trPr>
          <w:gridAfter w:val="1"/>
          <w:wAfter w:w="618" w:type="pct"/>
          <w:cantSplit/>
          <w:trHeight w:val="1529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Ст.4-5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познайомимося!</w:t>
            </w:r>
          </w:p>
          <w:p w:rsidR="000912FA" w:rsidRPr="00AD290C" w:rsidRDefault="000912FA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0912FA" w:rsidRPr="00BC1D2F" w:rsidRDefault="000912FA" w:rsidP="00A4194D">
            <w:pPr>
              <w:ind w:left="360" w:hanging="280"/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Приєднуйся до нашого квесту</w:t>
            </w:r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0912FA" w:rsidRPr="00AD290C" w:rsidRDefault="0082361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Представити  себе та співрозмовників</w:t>
            </w:r>
          </w:p>
          <w:p w:rsidR="000912FA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21077C" w:rsidRPr="00AD290C" w:rsidRDefault="0021077C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0912FA" w:rsidRPr="00AD290C" w:rsidRDefault="000912FA" w:rsidP="00A4194D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60117C" w:rsidRDefault="004F57C4" w:rsidP="004F57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Дієслова</w:t>
            </w:r>
            <w:r w:rsidRPr="004F57C4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60117C">
              <w:rPr>
                <w:b w:val="0"/>
                <w:i/>
                <w:sz w:val="20"/>
                <w:szCs w:val="16"/>
                <w:lang w:val="en-US"/>
              </w:rPr>
              <w:t>stand up, jump up, turn around, look for</w:t>
            </w:r>
          </w:p>
          <w:p w:rsidR="001F004A" w:rsidRPr="0060117C" w:rsidRDefault="001F004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  <w:p w:rsidR="004F57C4" w:rsidRPr="0021077C" w:rsidRDefault="004F57C4" w:rsidP="004F57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 xml:space="preserve">Кольори: </w:t>
            </w:r>
            <w:r w:rsidRPr="004F57C4">
              <w:rPr>
                <w:b w:val="0"/>
                <w:i/>
                <w:sz w:val="20"/>
                <w:szCs w:val="16"/>
                <w:lang w:val="en-US"/>
              </w:rPr>
              <w:t>red, pink, blue, yellow, purple, green</w:t>
            </w:r>
          </w:p>
          <w:p w:rsidR="004F57C4" w:rsidRPr="001F004A" w:rsidRDefault="004F57C4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4F57C4">
            <w:pPr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 xml:space="preserve">Привітання: </w:t>
            </w:r>
          </w:p>
          <w:p w:rsidR="004F57C4" w:rsidRDefault="004F57C4" w:rsidP="004F57C4">
            <w:pPr>
              <w:rPr>
                <w:b w:val="0"/>
                <w:sz w:val="20"/>
                <w:szCs w:val="16"/>
                <w:highlight w:val="yellow"/>
                <w:lang w:val="uk-UA"/>
              </w:rPr>
            </w:pPr>
            <w:r w:rsidRPr="004F57C4">
              <w:rPr>
                <w:b w:val="0"/>
                <w:i/>
                <w:sz w:val="20"/>
                <w:szCs w:val="16"/>
                <w:lang w:val="en-US"/>
              </w:rPr>
              <w:t>Hello</w:t>
            </w:r>
            <w:r w:rsidRPr="004F57C4">
              <w:rPr>
                <w:b w:val="0"/>
                <w:i/>
                <w:sz w:val="20"/>
                <w:szCs w:val="16"/>
                <w:lang w:val="uk-UA"/>
              </w:rPr>
              <w:t xml:space="preserve">. </w:t>
            </w:r>
            <w:r w:rsidRPr="004F57C4">
              <w:rPr>
                <w:b w:val="0"/>
                <w:i/>
                <w:sz w:val="20"/>
                <w:szCs w:val="16"/>
                <w:lang w:val="en-US"/>
              </w:rPr>
              <w:t>How are you? - I’m fine, thank you.</w:t>
            </w:r>
          </w:p>
          <w:p w:rsidR="000912FA" w:rsidRDefault="000912F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Pr="001F004A">
              <w:rPr>
                <w:b w:val="0"/>
                <w:i/>
                <w:sz w:val="20"/>
                <w:szCs w:val="16"/>
                <w:lang w:val="uk-UA"/>
              </w:rPr>
              <w:t>’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m</w:t>
            </w:r>
          </w:p>
          <w:p w:rsidR="000912FA" w:rsidRPr="00AD290C" w:rsidRDefault="000912FA" w:rsidP="004F57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1F004A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Парна робота: привітання та представлення себе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91" w:rsidRPr="00D617F1" w:rsidRDefault="0053236D" w:rsidP="00536291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536291" w:rsidRPr="00D617F1">
              <w:rPr>
                <w:b w:val="0"/>
                <w:sz w:val="20"/>
                <w:szCs w:val="20"/>
              </w:rPr>
              <w:t>живання та вибір привітань</w:t>
            </w:r>
          </w:p>
          <w:p w:rsidR="00536291" w:rsidRPr="00D617F1" w:rsidRDefault="0053236D" w:rsidP="00536291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536291" w:rsidRPr="00D617F1">
              <w:rPr>
                <w:b w:val="0"/>
                <w:sz w:val="20"/>
                <w:szCs w:val="20"/>
              </w:rPr>
              <w:t>живання та вибір форм звертання</w:t>
            </w:r>
          </w:p>
          <w:p w:rsidR="0082361A" w:rsidRDefault="00934B35" w:rsidP="0082361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Запитувати про уподобання</w:t>
            </w:r>
            <w:r w:rsidR="00687890">
              <w:rPr>
                <w:b w:val="0"/>
                <w:sz w:val="20"/>
                <w:szCs w:val="16"/>
                <w:lang w:val="uk-UA"/>
              </w:rPr>
              <w:t xml:space="preserve"> з метою ознайомлення інтересів інших людей</w:t>
            </w: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82361A" w:rsidRPr="00AD290C" w:rsidRDefault="0082361A" w:rsidP="0082361A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0912FA" w:rsidRPr="00AD290C" w:rsidTr="003A2554">
        <w:trPr>
          <w:gridAfter w:val="1"/>
          <w:wAfter w:w="618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Default="0021077C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Який сьогодні день?</w:t>
            </w:r>
          </w:p>
          <w:p w:rsidR="004F57C4" w:rsidRDefault="004F57C4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934B35" w:rsidRPr="0021077C" w:rsidRDefault="004F57C4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Чи подобаються тобі овочі</w:t>
            </w:r>
            <w:r w:rsidR="00934B35" w:rsidRPr="004F57C4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60117C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Дні т</w:t>
            </w:r>
            <w:r w:rsidR="00934B35">
              <w:rPr>
                <w:b w:val="0"/>
                <w:sz w:val="20"/>
                <w:szCs w:val="16"/>
                <w:lang w:val="uk-UA"/>
              </w:rPr>
              <w:t>ижня</w:t>
            </w:r>
          </w:p>
          <w:p w:rsidR="00934B35" w:rsidRPr="00AD290C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Мої уподобання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232C1D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Питальні речення </w:t>
            </w:r>
          </w:p>
          <w:p w:rsidR="00934B35" w:rsidRPr="00232C1D" w:rsidRDefault="00934B35" w:rsidP="00A4194D">
            <w:pPr>
              <w:rPr>
                <w:b w:val="0"/>
                <w:i/>
                <w:sz w:val="20"/>
                <w:szCs w:val="16"/>
                <w:lang w:val="uk-UA"/>
              </w:rPr>
            </w:pPr>
            <w:r w:rsidRPr="00934B3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you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>…?</w:t>
            </w:r>
          </w:p>
          <w:p w:rsidR="00232C1D" w:rsidRDefault="00232C1D" w:rsidP="00232C1D">
            <w:pPr>
              <w:rPr>
                <w:b w:val="0"/>
                <w:bCs w:val="0"/>
                <w:sz w:val="20"/>
                <w:szCs w:val="16"/>
                <w:lang w:val="uk-UA"/>
              </w:rPr>
            </w:pPr>
          </w:p>
          <w:p w:rsidR="00232C1D" w:rsidRPr="00AD290C" w:rsidRDefault="00232C1D" w:rsidP="00232C1D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>Відпрацювання вимови днів тижня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934B35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Парна робота: </w:t>
            </w:r>
            <w:r w:rsidR="00934B35">
              <w:rPr>
                <w:b w:val="0"/>
                <w:bCs w:val="0"/>
                <w:sz w:val="20"/>
                <w:szCs w:val="16"/>
                <w:lang w:val="uk-UA"/>
              </w:rPr>
              <w:t xml:space="preserve">запитання про уподобання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0912FA" w:rsidRPr="00AD290C" w:rsidTr="003A2554">
        <w:trPr>
          <w:gridAfter w:val="1"/>
          <w:wAfter w:w="618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60117C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</w:t>
            </w:r>
            <w:r w:rsidR="00934B35">
              <w:rPr>
                <w:b w:val="0"/>
                <w:sz w:val="20"/>
                <w:szCs w:val="16"/>
                <w:lang w:val="uk-UA"/>
              </w:rPr>
              <w:t>ісяці</w:t>
            </w:r>
            <w:r>
              <w:rPr>
                <w:b w:val="0"/>
                <w:sz w:val="20"/>
                <w:szCs w:val="16"/>
                <w:lang w:val="uk-UA"/>
              </w:rPr>
              <w:t>в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  <w:p w:rsidR="000912FA" w:rsidRPr="00AD290C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Коли твій день народження</w:t>
            </w:r>
            <w:r w:rsidR="000912FA" w:rsidRPr="00AD290C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місяців</w:t>
            </w:r>
          </w:p>
          <w:p w:rsidR="00934B35" w:rsidRPr="00AD290C" w:rsidRDefault="00934B35" w:rsidP="00A4194D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Цифри 1-10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805C0C" w:rsidRDefault="00934B35" w:rsidP="00A4194D">
            <w:pPr>
              <w:rPr>
                <w:b w:val="0"/>
                <w:i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Запитальні речення</w:t>
            </w:r>
            <w:r w:rsidRPr="00805C0C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 xml:space="preserve">та відповіді на них: </w:t>
            </w:r>
          </w:p>
          <w:p w:rsidR="00934B35" w:rsidRDefault="00934B35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When’s your birthday?</w:t>
            </w:r>
          </w:p>
          <w:p w:rsidR="00934B35" w:rsidRPr="00934B35" w:rsidRDefault="00934B35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old are you?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805C0C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Аудіювання: знаходження відповідності</w:t>
            </w:r>
            <w:r w:rsidR="000912FA"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C" w:rsidRDefault="00805C0C" w:rsidP="00805C0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 – відтворення діалогів.</w:t>
            </w:r>
          </w:p>
          <w:p w:rsidR="00805C0C" w:rsidRPr="00AD290C" w:rsidRDefault="00805C0C" w:rsidP="00805C0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таблиці з графіком днів народжень учнів у класі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0912FA" w:rsidRPr="00D90C02" w:rsidTr="003A2554">
        <w:trPr>
          <w:gridAfter w:val="1"/>
          <w:wAfter w:w="618" w:type="pct"/>
          <w:cantSplit/>
          <w:trHeight w:val="135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2FA" w:rsidRPr="00D90C02" w:rsidRDefault="000912FA" w:rsidP="00A4194D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Pr="00AD290C">
              <w:rPr>
                <w:i/>
                <w:sz w:val="20"/>
                <w:szCs w:val="16"/>
                <w:lang w:val="en-US"/>
              </w:rPr>
              <w:t>My</w:t>
            </w:r>
            <w:r w:rsidRPr="00AD290C">
              <w:rPr>
                <w:i/>
                <w:sz w:val="20"/>
                <w:szCs w:val="16"/>
                <w:lang w:val="uk-UA"/>
              </w:rPr>
              <w:t xml:space="preserve"> </w:t>
            </w:r>
            <w:r w:rsidR="00D90C02">
              <w:rPr>
                <w:i/>
                <w:sz w:val="20"/>
                <w:szCs w:val="16"/>
                <w:lang w:val="en-US"/>
              </w:rPr>
              <w:t>Toys</w:t>
            </w:r>
          </w:p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90C02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Мої улюблені іграшки. </w:t>
            </w:r>
          </w:p>
          <w:p w:rsidR="000912FA" w:rsidRPr="00F142D3" w:rsidRDefault="000912FA" w:rsidP="00A4194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912FA" w:rsidRPr="004C2722" w:rsidTr="003A255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D90C02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Що це?</w:t>
            </w:r>
          </w:p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0912FA" w:rsidRPr="00AD290C" w:rsidRDefault="00D90C02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Мої іграшки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Питати про назви предметів</w:t>
            </w:r>
          </w:p>
          <w:p w:rsidR="00D90C02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0912FA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536291" w:rsidRPr="00536291" w:rsidRDefault="00536291" w:rsidP="00536291">
            <w:pPr>
              <w:pStyle w:val="a3"/>
              <w:numPr>
                <w:ilvl w:val="0"/>
                <w:numId w:val="1"/>
              </w:numPr>
              <w:ind w:left="147" w:firstLine="213"/>
              <w:rPr>
                <w:b w:val="0"/>
                <w:sz w:val="20"/>
                <w:szCs w:val="20"/>
              </w:rPr>
            </w:pPr>
            <w:r w:rsidRPr="00536291">
              <w:rPr>
                <w:b w:val="0"/>
                <w:sz w:val="20"/>
                <w:szCs w:val="20"/>
              </w:rPr>
              <w:lastRenderedPageBreak/>
              <w:t>запрошувати інформацію про співрозмовника</w:t>
            </w:r>
          </w:p>
          <w:p w:rsidR="00536291" w:rsidRPr="00536291" w:rsidRDefault="00536291" w:rsidP="00536291">
            <w:pPr>
              <w:pStyle w:val="a3"/>
              <w:numPr>
                <w:ilvl w:val="0"/>
                <w:numId w:val="1"/>
              </w:numPr>
              <w:ind w:left="147" w:firstLine="213"/>
              <w:rPr>
                <w:b w:val="0"/>
                <w:sz w:val="20"/>
                <w:szCs w:val="20"/>
              </w:rPr>
            </w:pPr>
            <w:r w:rsidRPr="00536291">
              <w:rPr>
                <w:b w:val="0"/>
                <w:sz w:val="20"/>
                <w:szCs w:val="20"/>
              </w:rPr>
              <w:t>вітати зі святом (днем народження)</w:t>
            </w:r>
          </w:p>
          <w:p w:rsidR="00536291" w:rsidRPr="00536291" w:rsidRDefault="00536291" w:rsidP="00536291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D90C02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>Назви іграшок</w:t>
            </w:r>
          </w:p>
          <w:p w:rsidR="000912FA" w:rsidRPr="00D90C02" w:rsidRDefault="00D90C02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Кольори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D90C02" w:rsidRDefault="000912F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 w:rsidR="00D90C02">
              <w:rPr>
                <w:b w:val="0"/>
                <w:i/>
                <w:sz w:val="20"/>
                <w:szCs w:val="16"/>
                <w:lang w:val="en-US"/>
              </w:rPr>
              <w:t>hat’s this/that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  <w:r w:rsidR="00D90C02">
              <w:rPr>
                <w:b w:val="0"/>
                <w:i/>
                <w:sz w:val="20"/>
                <w:szCs w:val="16"/>
                <w:lang w:val="uk-UA"/>
              </w:rPr>
              <w:t>-</w:t>
            </w:r>
            <w:r w:rsidR="00D90C02">
              <w:rPr>
                <w:b w:val="0"/>
                <w:i/>
                <w:sz w:val="20"/>
                <w:szCs w:val="16"/>
                <w:lang w:val="en-US"/>
              </w:rPr>
              <w:t>It’s a…</w:t>
            </w:r>
          </w:p>
          <w:p w:rsidR="00D90C02" w:rsidRPr="00D90C02" w:rsidRDefault="00D90C02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What are these/those?- They are…</w:t>
            </w:r>
          </w:p>
          <w:p w:rsidR="000912FA" w:rsidRPr="00AD290C" w:rsidRDefault="000912FA" w:rsidP="00D90C02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0912FA" w:rsidRPr="00AD290C" w:rsidRDefault="000912FA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D90C02" w:rsidRDefault="000912FA" w:rsidP="00D90C02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D90C02">
              <w:rPr>
                <w:b w:val="0"/>
                <w:snapToGrid w:val="0"/>
                <w:sz w:val="20"/>
                <w:szCs w:val="16"/>
                <w:lang w:val="uk-UA"/>
              </w:rPr>
              <w:t>Що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6C0A51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Висловлювати зацікавленість іншими людьми</w:t>
            </w:r>
          </w:p>
          <w:p w:rsidR="000912FA" w:rsidRPr="00AD290C" w:rsidRDefault="000912FA" w:rsidP="00A4194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Співпрацювати у групі</w:t>
            </w:r>
          </w:p>
          <w:p w:rsidR="000912FA" w:rsidRPr="00AD290C" w:rsidRDefault="000912FA" w:rsidP="00A4194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912FA" w:rsidRDefault="000912FA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Розуміти і виконувати прості інструкції вчителя</w:t>
            </w:r>
          </w:p>
          <w:p w:rsidR="002B685F" w:rsidRPr="002B685F" w:rsidRDefault="002B685F" w:rsidP="002B685F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2B685F" w:rsidRPr="002B685F" w:rsidRDefault="002B685F" w:rsidP="002B68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інформацією;</w:t>
            </w:r>
          </w:p>
          <w:p w:rsidR="002B685F" w:rsidRPr="00AD290C" w:rsidRDefault="002B685F" w:rsidP="002B685F">
            <w:pPr>
              <w:autoSpaceDE w:val="0"/>
              <w:autoSpaceDN w:val="0"/>
              <w:adjustRightInd w:val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4F57C4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Весел</w:t>
            </w: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а</w:t>
            </w:r>
            <w:r w:rsidRPr="004F57C4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 xml:space="preserve"> </w:t>
            </w:r>
            <w:r w:rsidR="00F43739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лічба</w:t>
            </w:r>
          </w:p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0912FA" w:rsidRPr="00AD290C" w:rsidRDefault="002B695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У магазині іграшок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2B695A" w:rsidP="00A4194D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Числа 1-50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A" w:rsidRDefault="002B695A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2B695A" w:rsidRPr="002B695A" w:rsidRDefault="002B695A" w:rsidP="00A4194D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2B695A" w:rsidRDefault="002B695A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0912FA" w:rsidRPr="00AD290C" w:rsidRDefault="002B695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many … are there?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2B695A" w:rsidRDefault="002B695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i/>
                <w:sz w:val="20"/>
                <w:szCs w:val="16"/>
                <w:lang w:val="en-US" w:eastAsia="en-US"/>
              </w:rPr>
              <w:t>Count with me!</w:t>
            </w:r>
          </w:p>
          <w:p w:rsidR="00F05ECA" w:rsidRPr="002B695A" w:rsidRDefault="00F05EC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2B695A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 xml:space="preserve"> відповід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ей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 xml:space="preserve"> на питання</w:t>
            </w:r>
          </w:p>
          <w:p w:rsidR="00F05ECA" w:rsidRDefault="00F05EC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чисел 1-50 ст. 105</w:t>
            </w:r>
          </w:p>
          <w:p w:rsidR="00BD0B29" w:rsidRDefault="00BD0B2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05ECA" w:rsidRDefault="00BD0B2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Гра </w:t>
            </w:r>
            <w:r w:rsidR="00F05ECA">
              <w:rPr>
                <w:b w:val="0"/>
                <w:snapToGrid w:val="0"/>
                <w:sz w:val="20"/>
                <w:szCs w:val="16"/>
                <w:lang w:val="uk-UA"/>
              </w:rPr>
              <w:t xml:space="preserve"> ст.105</w:t>
            </w:r>
          </w:p>
          <w:p w:rsidR="00F05ECA" w:rsidRPr="00F05ECA" w:rsidRDefault="00F05EC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58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A567E3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A567E3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друг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4F57C4" w:rsidRDefault="000912FA" w:rsidP="004F57C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4F57C4"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A567E3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4F57C4" w:rsidRPr="004F57C4" w:rsidRDefault="004F57C4" w:rsidP="00A567E3">
            <w:pPr>
              <w:rPr>
                <w:b w:val="0"/>
                <w:sz w:val="20"/>
                <w:szCs w:val="20"/>
                <w:lang w:val="uk-UA"/>
              </w:rPr>
            </w:pPr>
          </w:p>
          <w:p w:rsidR="00A567E3" w:rsidRPr="004F57C4" w:rsidRDefault="000912FA" w:rsidP="00A567E3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</w:t>
            </w:r>
            <w:r w:rsidR="00A567E3" w:rsidRPr="004F57C4">
              <w:rPr>
                <w:b w:val="0"/>
                <w:sz w:val="20"/>
                <w:szCs w:val="20"/>
                <w:lang w:val="uk-UA"/>
              </w:rPr>
              <w:t xml:space="preserve">имова </w:t>
            </w:r>
            <w:r w:rsidR="00F43739" w:rsidRPr="004F57C4">
              <w:rPr>
                <w:b w:val="0"/>
                <w:sz w:val="20"/>
                <w:szCs w:val="20"/>
                <w:lang w:val="uk-UA"/>
              </w:rPr>
              <w:t>буквосполучень</w:t>
            </w:r>
          </w:p>
          <w:p w:rsidR="000912FA" w:rsidRPr="00A4194D" w:rsidRDefault="00A567E3" w:rsidP="00A567E3">
            <w:pPr>
              <w:rPr>
                <w:b w:val="0"/>
                <w:i/>
                <w:sz w:val="20"/>
                <w:szCs w:val="20"/>
              </w:rPr>
            </w:pPr>
            <w:r w:rsidRPr="004F57C4">
              <w:rPr>
                <w:b w:val="0"/>
                <w:i/>
                <w:sz w:val="20"/>
                <w:szCs w:val="20"/>
                <w:lang w:val="en-US"/>
              </w:rPr>
              <w:t>sh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ch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5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7824DC" w:rsidRDefault="007824D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Транспортні засоби</w:t>
            </w:r>
          </w:p>
          <w:p w:rsidR="000912FA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824DC" w:rsidRPr="00AD290C" w:rsidRDefault="007824D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Подорож до школи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7824D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</w:t>
            </w:r>
            <w:r w:rsidR="007824DC">
              <w:rPr>
                <w:b w:val="0"/>
                <w:sz w:val="20"/>
                <w:szCs w:val="20"/>
                <w:lang w:val="uk-UA"/>
              </w:rPr>
              <w:t xml:space="preserve">транспортних засобів: </w:t>
            </w:r>
          </w:p>
          <w:p w:rsidR="007824DC" w:rsidRPr="007824DC" w:rsidRDefault="007824DC" w:rsidP="007824D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Bus, motorbike, lorry, plane, helicopter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C" w:rsidRPr="007250D0" w:rsidRDefault="007824DC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7250D0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7824DC" w:rsidRDefault="007824D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school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by…</w:t>
            </w:r>
          </w:p>
          <w:p w:rsidR="000912FA" w:rsidRPr="007824DC" w:rsidRDefault="007824DC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7824DC">
              <w:rPr>
                <w:b w:val="0"/>
                <w:i/>
                <w:sz w:val="20"/>
                <w:szCs w:val="20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7824DC">
              <w:rPr>
                <w:b w:val="0"/>
                <w:i/>
                <w:sz w:val="20"/>
                <w:szCs w:val="20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age</w:t>
            </w:r>
            <w:r w:rsidRPr="007824DC">
              <w:rPr>
                <w:b w:val="0"/>
                <w:i/>
                <w:sz w:val="20"/>
                <w:szCs w:val="20"/>
              </w:rPr>
              <w:t>).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7824DC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7824DC">
              <w:rPr>
                <w:b w:val="0"/>
                <w:sz w:val="20"/>
                <w:szCs w:val="20"/>
                <w:lang w:val="uk-UA" w:eastAsia="en-US"/>
              </w:rPr>
              <w:t>слуховування, презентації себе та засобів пересування до школи.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7824DC">
              <w:rPr>
                <w:b w:val="0"/>
                <w:bCs w:val="0"/>
                <w:sz w:val="20"/>
                <w:szCs w:val="20"/>
                <w:lang w:val="uk-UA"/>
              </w:rPr>
              <w:t>Хто як дістається до школи (інших місць)?</w:t>
            </w:r>
            <w:r w:rsidR="0084257F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84257F" w:rsidRPr="00AD290C" w:rsidRDefault="0084257F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Малюнок-розповідь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F142D3" w:rsidRDefault="000912FA" w:rsidP="00A419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BC1D2F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365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 w:rsidR="0084257F"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4C2722" w:rsidRDefault="000912FA" w:rsidP="00A419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BC1D2F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0912FA" w:rsidRPr="00687890" w:rsidTr="003A2554">
        <w:trPr>
          <w:gridAfter w:val="1"/>
          <w:wAfter w:w="618" w:type="pct"/>
          <w:cantSplit/>
          <w:trHeight w:val="453"/>
        </w:trPr>
        <w:tc>
          <w:tcPr>
            <w:tcW w:w="223" w:type="pct"/>
            <w:tcBorders>
              <w:top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59" w:type="pct"/>
            <w:gridSpan w:val="11"/>
          </w:tcPr>
          <w:p w:rsidR="000912FA" w:rsidRPr="00687890" w:rsidRDefault="000912FA" w:rsidP="00A4194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687890">
              <w:rPr>
                <w:i/>
                <w:sz w:val="20"/>
                <w:szCs w:val="20"/>
                <w:lang w:val="en-US"/>
              </w:rPr>
              <w:t>My</w:t>
            </w:r>
            <w:r w:rsidR="00687890" w:rsidRPr="00687890">
              <w:rPr>
                <w:i/>
                <w:sz w:val="20"/>
                <w:szCs w:val="20"/>
                <w:lang w:val="uk-UA"/>
              </w:rPr>
              <w:t xml:space="preserve"> </w:t>
            </w:r>
            <w:r w:rsidR="00687890">
              <w:rPr>
                <w:i/>
                <w:sz w:val="20"/>
                <w:szCs w:val="20"/>
                <w:lang w:val="en-US"/>
              </w:rPr>
              <w:t>Family</w:t>
            </w:r>
          </w:p>
          <w:p w:rsidR="00687890" w:rsidRPr="00AD290C" w:rsidRDefault="00687890" w:rsidP="00687890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Я і моя родина. Наша домівка.</w:t>
            </w:r>
          </w:p>
          <w:p w:rsidR="000912FA" w:rsidRPr="00687890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3A2554" w:rsidRPr="00F142D3" w:rsidTr="003A2554">
        <w:trPr>
          <w:gridAfter w:val="1"/>
          <w:wAfter w:w="618" w:type="pct"/>
          <w:cantSplit/>
          <w:trHeight w:val="72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Pr="00AD290C" w:rsidRDefault="003A2554" w:rsidP="003A255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Pr="00AD290C" w:rsidRDefault="003A2554" w:rsidP="003A255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3A2554" w:rsidRPr="00AD290C" w:rsidRDefault="003A2554" w:rsidP="003A255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</w:p>
          <w:p w:rsidR="003A2554" w:rsidRPr="00AD290C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це?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3A2554" w:rsidRDefault="00AD013B" w:rsidP="00733C4B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</w:t>
            </w:r>
            <w:r w:rsidR="003A2554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про членів родини</w:t>
            </w:r>
          </w:p>
          <w:p w:rsidR="003A2554" w:rsidRDefault="003A2554" w:rsidP="00733C4B">
            <w:pPr>
              <w:pStyle w:val="a3"/>
              <w:numPr>
                <w:ilvl w:val="0"/>
                <w:numId w:val="1"/>
              </w:numPr>
              <w:ind w:left="288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 домівку</w:t>
            </w:r>
          </w:p>
          <w:p w:rsidR="003A2554" w:rsidRDefault="003A2554" w:rsidP="00733C4B">
            <w:pPr>
              <w:pStyle w:val="a3"/>
              <w:numPr>
                <w:ilvl w:val="0"/>
                <w:numId w:val="1"/>
              </w:numPr>
              <w:ind w:left="430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Презентувати свій дім</w:t>
            </w:r>
          </w:p>
          <w:p w:rsidR="00952897" w:rsidRPr="00952897" w:rsidRDefault="00952897" w:rsidP="00733C4B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lastRenderedPageBreak/>
              <w:t>Іменники за темою «Родина»</w:t>
            </w:r>
            <w:r w:rsidR="004F57C4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4F57C4" w:rsidRPr="00952897" w:rsidRDefault="004F57C4" w:rsidP="003A2554">
            <w:pPr>
              <w:rPr>
                <w:b w:val="0"/>
                <w:i/>
                <w:sz w:val="20"/>
                <w:szCs w:val="20"/>
              </w:rPr>
            </w:pPr>
            <w:r w:rsidRPr="00F05ECA">
              <w:rPr>
                <w:b w:val="0"/>
                <w:i/>
                <w:sz w:val="20"/>
                <w:szCs w:val="20"/>
                <w:lang w:val="en-US"/>
              </w:rPr>
              <w:t>Uncle</w:t>
            </w:r>
            <w:r w:rsidRPr="00952897">
              <w:rPr>
                <w:b w:val="0"/>
                <w:i/>
                <w:sz w:val="20"/>
                <w:szCs w:val="20"/>
              </w:rPr>
              <w:t xml:space="preserve">, </w:t>
            </w:r>
            <w:r w:rsidRPr="00F05ECA">
              <w:rPr>
                <w:b w:val="0"/>
                <w:i/>
                <w:sz w:val="20"/>
                <w:szCs w:val="20"/>
                <w:lang w:val="en-US"/>
              </w:rPr>
              <w:t>granny</w:t>
            </w:r>
            <w:r w:rsidRPr="00952897">
              <w:rPr>
                <w:b w:val="0"/>
                <w:i/>
                <w:sz w:val="20"/>
                <w:szCs w:val="20"/>
              </w:rPr>
              <w:t xml:space="preserve">, </w:t>
            </w:r>
            <w:r w:rsidR="00F05ECA" w:rsidRPr="00F05ECA">
              <w:rPr>
                <w:b w:val="0"/>
                <w:i/>
                <w:sz w:val="20"/>
                <w:szCs w:val="20"/>
                <w:lang w:val="en-US"/>
              </w:rPr>
              <w:t>aunt</w:t>
            </w:r>
            <w:r w:rsidR="00F05ECA" w:rsidRPr="00952897">
              <w:rPr>
                <w:b w:val="0"/>
                <w:i/>
                <w:sz w:val="20"/>
                <w:szCs w:val="20"/>
              </w:rPr>
              <w:t xml:space="preserve">, </w:t>
            </w:r>
            <w:r w:rsidR="00F05ECA" w:rsidRPr="00F05ECA">
              <w:rPr>
                <w:b w:val="0"/>
                <w:i/>
                <w:sz w:val="20"/>
                <w:szCs w:val="20"/>
                <w:lang w:val="en-US"/>
              </w:rPr>
              <w:t>et</w:t>
            </w:r>
            <w:r w:rsidR="0078609A">
              <w:rPr>
                <w:b w:val="0"/>
                <w:i/>
                <w:sz w:val="20"/>
                <w:szCs w:val="20"/>
                <w:lang w:val="en-US"/>
              </w:rPr>
              <w:t>c</w:t>
            </w:r>
            <w:r w:rsidR="00F05ECA" w:rsidRPr="00952897">
              <w:rPr>
                <w:b w:val="0"/>
                <w:i/>
                <w:sz w:val="20"/>
                <w:szCs w:val="20"/>
              </w:rPr>
              <w:t>.</w:t>
            </w:r>
          </w:p>
          <w:p w:rsidR="003A2554" w:rsidRPr="00952897" w:rsidRDefault="003A2554" w:rsidP="003A25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4F57C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Особові займенники:</w:t>
            </w:r>
          </w:p>
          <w:p w:rsidR="004F57C4" w:rsidRPr="00A4194D" w:rsidRDefault="004F57C4" w:rsidP="004F57C4">
            <w:pPr>
              <w:rPr>
                <w:b w:val="0"/>
                <w:i/>
                <w:sz w:val="20"/>
                <w:szCs w:val="20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A4194D">
              <w:rPr>
                <w:b w:val="0"/>
                <w:i/>
                <w:sz w:val="20"/>
                <w:szCs w:val="20"/>
              </w:rPr>
              <w:t>/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she</w:t>
            </w:r>
            <w:r w:rsidRPr="00A4194D">
              <w:rPr>
                <w:b w:val="0"/>
                <w:i/>
                <w:sz w:val="20"/>
                <w:szCs w:val="20"/>
              </w:rPr>
              <w:t>/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they</w:t>
            </w:r>
          </w:p>
          <w:p w:rsidR="004F57C4" w:rsidRDefault="004F57C4" w:rsidP="004F57C4">
            <w:pPr>
              <w:rPr>
                <w:b w:val="0"/>
                <w:sz w:val="20"/>
                <w:szCs w:val="20"/>
                <w:lang w:val="uk-UA"/>
              </w:rPr>
            </w:pPr>
          </w:p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3A2554" w:rsidRDefault="003A2554" w:rsidP="003A255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4194D">
              <w:rPr>
                <w:b w:val="0"/>
                <w:sz w:val="20"/>
                <w:szCs w:val="20"/>
              </w:rPr>
              <w:t xml:space="preserve"> </w:t>
            </w:r>
            <w:r w:rsidRPr="00E040EF">
              <w:rPr>
                <w:b w:val="0"/>
                <w:i/>
                <w:sz w:val="20"/>
                <w:szCs w:val="20"/>
                <w:lang w:val="en-US"/>
              </w:rPr>
              <w:t>Who is she/he?</w:t>
            </w:r>
          </w:p>
          <w:p w:rsidR="003A2554" w:rsidRPr="00E040EF" w:rsidRDefault="003A2554" w:rsidP="003A255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Who are they?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54" w:rsidRPr="00AD290C" w:rsidRDefault="003A2554" w:rsidP="003A255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3A2554" w:rsidRPr="00AD290C" w:rsidRDefault="003A2554" w:rsidP="003A255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3A2554" w:rsidRDefault="003A2554" w:rsidP="003A2554">
            <w:pPr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3A2554" w:rsidRPr="00D90C02" w:rsidRDefault="003A2554" w:rsidP="003A255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82361A" w:rsidRPr="002B685F" w:rsidRDefault="002B685F" w:rsidP="002B685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82361A" w:rsidRDefault="003A2554" w:rsidP="0082361A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Розуміти родинні цінності різних культур</w:t>
            </w: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82361A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3A2554" w:rsidRPr="00687890" w:rsidRDefault="003A2554" w:rsidP="0060117C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</w:t>
            </w:r>
            <w:r w:rsidR="00AB6188">
              <w:rPr>
                <w:b w:val="0"/>
                <w:sz w:val="20"/>
                <w:szCs w:val="20"/>
                <w:lang w:val="uk-UA"/>
              </w:rPr>
              <w:t xml:space="preserve">з </w:t>
            </w:r>
            <w:r>
              <w:rPr>
                <w:b w:val="0"/>
                <w:sz w:val="20"/>
                <w:szCs w:val="20"/>
                <w:lang w:val="uk-UA"/>
              </w:rPr>
              <w:t>місцями проживання людей в інших країнах</w:t>
            </w:r>
            <w:r w:rsidR="00870D02">
              <w:rPr>
                <w:b w:val="0"/>
                <w:sz w:val="20"/>
                <w:szCs w:val="20"/>
                <w:lang w:val="uk-UA"/>
              </w:rPr>
              <w:t xml:space="preserve"> та їх повсякденним життям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554" w:rsidRPr="00AD290C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ст.18-19</w:t>
            </w:r>
          </w:p>
        </w:tc>
      </w:tr>
      <w:tr w:rsidR="00085A20" w:rsidRPr="00085A20" w:rsidTr="003A2554">
        <w:trPr>
          <w:cantSplit/>
          <w:trHeight w:val="9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85A20" w:rsidRPr="00AD290C" w:rsidRDefault="00085A20" w:rsidP="00085A20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домівка</w:t>
            </w:r>
          </w:p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</w:p>
          <w:p w:rsidR="00085A20" w:rsidRPr="00AD290C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кімната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4F57C4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«Моя домівка»: </w:t>
            </w:r>
          </w:p>
          <w:p w:rsidR="004F57C4" w:rsidRPr="004F57C4" w:rsidRDefault="004F57C4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Kitchen, hall, etc.</w:t>
            </w:r>
          </w:p>
          <w:p w:rsidR="00085A20" w:rsidRPr="007250D0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085A20" w:rsidRPr="00085A20" w:rsidRDefault="00085A20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5A2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Where is my sister? – She is in the.. </w:t>
            </w:r>
          </w:p>
          <w:p w:rsidR="00085A20" w:rsidRDefault="00085A20" w:rsidP="00085A20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085A20" w:rsidRP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 w:rsidRPr="00085A20">
              <w:rPr>
                <w:b w:val="0"/>
                <w:sz w:val="20"/>
                <w:szCs w:val="20"/>
                <w:lang w:val="uk-UA"/>
              </w:rPr>
              <w:t>Структура:</w:t>
            </w:r>
          </w:p>
          <w:p w:rsidR="00085A20" w:rsidRPr="00085A20" w:rsidRDefault="00085A20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is/There are…in my room.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085A20" w:rsidRPr="002B695A" w:rsidRDefault="00085A20" w:rsidP="00085A20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085A20" w:rsidRDefault="00030FB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</w:t>
            </w:r>
            <w:r w:rsidR="00085A20">
              <w:rPr>
                <w:b w:val="0"/>
                <w:snapToGrid w:val="0"/>
                <w:sz w:val="20"/>
                <w:szCs w:val="16"/>
                <w:lang w:val="uk-UA"/>
              </w:rPr>
              <w:t>аписання речень за малюнком</w:t>
            </w:r>
          </w:p>
          <w:p w:rsidR="00BD0B29" w:rsidRDefault="00BD0B2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107</w:t>
            </w: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ст.107</w:t>
            </w:r>
          </w:p>
          <w:p w:rsidR="00BD0B29" w:rsidRPr="00085A20" w:rsidRDefault="00BD0B2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Pr="00085A20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Pr="00085A20" w:rsidRDefault="00085A20" w:rsidP="00085A2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="00870D02">
              <w:rPr>
                <w:b w:val="0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618" w:type="pct"/>
          </w:tcPr>
          <w:p w:rsidR="00085A20" w:rsidRPr="00085A20" w:rsidRDefault="00085A20" w:rsidP="00085A20"/>
        </w:tc>
      </w:tr>
      <w:tr w:rsidR="00C12B13" w:rsidRPr="00085A20" w:rsidTr="00A4194D">
        <w:trPr>
          <w:gridAfter w:val="1"/>
          <w:wAfter w:w="618" w:type="pct"/>
          <w:cantSplit/>
          <w:trHeight w:val="12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C12B13" w:rsidRPr="00AD290C" w:rsidRDefault="00C12B13" w:rsidP="00C12B1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друг</w:t>
            </w:r>
          </w:p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C12B13" w:rsidRPr="00C12B13" w:rsidRDefault="00C12B13" w:rsidP="00C12B1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буквосполучення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</w:t>
            </w:r>
          </w:p>
          <w:p w:rsidR="00C12B13" w:rsidRPr="00F43D21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Default="00C12B13" w:rsidP="00C12B1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C12B13" w:rsidRPr="00AD290C" w:rsidRDefault="00C12B13" w:rsidP="00C12B1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3" w:type="pct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434C75" w:rsidRPr="00434C75" w:rsidTr="00A4194D">
        <w:trPr>
          <w:gridAfter w:val="1"/>
          <w:wAfter w:w="618" w:type="pct"/>
          <w:cantSplit/>
          <w:trHeight w:val="70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34C75" w:rsidRPr="00AD290C" w:rsidRDefault="00434C75" w:rsidP="00434C7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Батьки та діти</w:t>
            </w:r>
          </w:p>
          <w:p w:rsidR="00434C75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  <w:p w:rsidR="00434C75" w:rsidRPr="00AD290C" w:rsidRDefault="00AB0ECD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F57C4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Іменники на позначення членів родини: </w:t>
            </w:r>
          </w:p>
          <w:p w:rsidR="00434C75" w:rsidRPr="00434C75" w:rsidRDefault="00434C75" w:rsidP="00434C75">
            <w:pPr>
              <w:rPr>
                <w:b w:val="0"/>
                <w:sz w:val="20"/>
                <w:szCs w:val="20"/>
                <w:lang w:val="en-US"/>
              </w:rPr>
            </w:pPr>
            <w:r w:rsidRPr="004F57C4">
              <w:rPr>
                <w:b w:val="0"/>
                <w:i/>
                <w:sz w:val="20"/>
                <w:szCs w:val="20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Baby, parents, grandparents, children,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434C75" w:rsidRDefault="00434C75" w:rsidP="00434C7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This is my …</w:t>
            </w:r>
          </w:p>
          <w:p w:rsidR="00434C75" w:rsidRDefault="00434C75" w:rsidP="00434C7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How many have you got?</w:t>
            </w: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Where do they live? Etc.</w:t>
            </w: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своєї родини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Лист-розповідь про своє родинне дерево до кузена або кузини</w:t>
            </w:r>
            <w:r w:rsidR="0082211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C75" w:rsidRPr="00434C75" w:rsidRDefault="00306EFA" w:rsidP="00434C7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</w:t>
            </w:r>
            <w:r w:rsidR="00434C75"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AB0ECD" w:rsidRPr="00085A20" w:rsidTr="00A4194D">
        <w:trPr>
          <w:gridAfter w:val="1"/>
          <w:wAfter w:w="618" w:type="pct"/>
          <w:cantSplit/>
          <w:trHeight w:val="85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B0ECD" w:rsidRPr="00AD290C" w:rsidRDefault="00AB0ECD" w:rsidP="00AB0EC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</w:p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085A20" w:rsidRDefault="00AB0ECD" w:rsidP="00AB0ECD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D290C" w:rsidRDefault="00AB0ECD" w:rsidP="00AB0EC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ECD" w:rsidRPr="00AD290C" w:rsidRDefault="00574D7C" w:rsidP="00AB0EC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ст.26-27</w:t>
            </w:r>
          </w:p>
        </w:tc>
      </w:tr>
    </w:tbl>
    <w:p w:rsidR="000912FA" w:rsidRDefault="000912FA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5A1E4D" w:rsidRPr="00687890" w:rsidTr="00E2401A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5A1E4D" w:rsidRPr="005A1E4D" w:rsidRDefault="005A1E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Move</w:t>
            </w:r>
            <w:r w:rsidRPr="005A1E4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your</w:t>
            </w:r>
            <w:r w:rsidRPr="005A1E4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Body</w:t>
            </w:r>
          </w:p>
          <w:p w:rsidR="005A1E4D" w:rsidRPr="005A1E4D" w:rsidRDefault="005A1E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Мої навички та вміння.</w:t>
            </w:r>
          </w:p>
          <w:p w:rsidR="005A1E4D" w:rsidRPr="00687890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A1E4D" w:rsidRPr="00F142D3" w:rsidTr="00AD013B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030FB9" w:rsidRDefault="00030FB9" w:rsidP="00030FB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30-31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Default="00AD013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AD290C" w:rsidRDefault="00AD013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можу плескати!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E71EA" w:rsidRPr="006E71EA" w:rsidRDefault="006E71EA" w:rsidP="006E71EA">
            <w:pPr>
              <w:pStyle w:val="a3"/>
              <w:numPr>
                <w:ilvl w:val="0"/>
                <w:numId w:val="8"/>
              </w:numPr>
              <w:ind w:left="287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E71EA">
              <w:rPr>
                <w:b w:val="0"/>
                <w:sz w:val="20"/>
                <w:szCs w:val="20"/>
              </w:rPr>
              <w:t>писувати людину, предмет, місце, дії</w:t>
            </w:r>
          </w:p>
          <w:p w:rsidR="00AD013B" w:rsidRDefault="005A1E4D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</w:t>
            </w:r>
            <w:r w:rsidR="00AD013B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и свої навички</w:t>
            </w:r>
          </w:p>
          <w:p w:rsidR="00952897" w:rsidRPr="00952897" w:rsidRDefault="00952897" w:rsidP="00952897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952897">
              <w:rPr>
                <w:b w:val="0"/>
                <w:sz w:val="20"/>
                <w:szCs w:val="20"/>
              </w:rPr>
              <w:t>овідомити про спроможність виконувати дії</w:t>
            </w:r>
          </w:p>
          <w:p w:rsidR="005A1E4D" w:rsidRDefault="00AD013B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фізичні вміння</w:t>
            </w:r>
          </w:p>
          <w:p w:rsidR="00AD013B" w:rsidRPr="00D10F24" w:rsidRDefault="00AD013B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фізичні можливості інших людей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AB618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Дієслова </w:t>
            </w:r>
            <w:r w:rsidR="005A1E4D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Default="00AB6188" w:rsidP="00AB618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Touch, point, clap, wave, etc.</w:t>
            </w:r>
          </w:p>
          <w:p w:rsidR="00AB6188" w:rsidRDefault="00AB6188" w:rsidP="00AB6188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AB6188" w:rsidRPr="00AB6188" w:rsidRDefault="00AB6188" w:rsidP="00AB6188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88" w:rsidRPr="00AB6188" w:rsidRDefault="00AB6188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 речення з дієсловом:</w:t>
            </w:r>
          </w:p>
          <w:p w:rsidR="005A1E4D" w:rsidRPr="00AB6188" w:rsidRDefault="00AB6188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E2401A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5A1E4D" w:rsidRPr="00AD290C" w:rsidRDefault="005A1E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5A1E4D" w:rsidRPr="00A4194D" w:rsidRDefault="005A1E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5A1E4D" w:rsidRPr="00D90C02" w:rsidRDefault="00AB6188" w:rsidP="0060117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Я можу </w:t>
            </w:r>
            <w:r w:rsidR="0060117C">
              <w:rPr>
                <w:b w:val="0"/>
                <w:snapToGrid w:val="0"/>
                <w:sz w:val="20"/>
                <w:szCs w:val="16"/>
                <w:lang w:val="uk-UA"/>
              </w:rPr>
              <w:t>стрибати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60117C" w:rsidRDefault="0060117C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1400FE" w:rsidRPr="001400FE" w:rsidRDefault="001400FE" w:rsidP="00140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1400FE" w:rsidRPr="00262277" w:rsidRDefault="00262277" w:rsidP="00262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С</w:t>
            </w:r>
            <w:r w:rsidR="001400FE" w:rsidRPr="00262277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="001400FE" w:rsidRPr="00262277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60117C" w:rsidRPr="00687890" w:rsidRDefault="0060117C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інформацією</w:t>
            </w:r>
          </w:p>
          <w:p w:rsidR="0082361A" w:rsidRPr="0082361A" w:rsidRDefault="0082361A" w:rsidP="0082361A">
            <w:pPr>
              <w:pStyle w:val="a3"/>
              <w:spacing w:line="276" w:lineRule="auto"/>
              <w:ind w:left="228"/>
              <w:rPr>
                <w:b w:val="0"/>
                <w:sz w:val="20"/>
                <w:szCs w:val="20"/>
                <w:lang w:val="uk-UA"/>
              </w:rPr>
            </w:pPr>
          </w:p>
          <w:p w:rsidR="005A1E4D" w:rsidRDefault="005A1E4D" w:rsidP="0060117C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</w:t>
            </w:r>
            <w:r w:rsidR="00671B84">
              <w:rPr>
                <w:b w:val="0"/>
                <w:sz w:val="20"/>
                <w:szCs w:val="20"/>
                <w:lang w:val="uk-UA"/>
              </w:rPr>
              <w:t>з досягненнями та вміннями своїх однолітків</w:t>
            </w:r>
          </w:p>
          <w:p w:rsidR="00671B84" w:rsidRPr="00687890" w:rsidRDefault="00671B84" w:rsidP="00030FB9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</w:t>
            </w:r>
            <w:r w:rsidR="00030FB9">
              <w:rPr>
                <w:b w:val="0"/>
                <w:sz w:val="20"/>
                <w:szCs w:val="20"/>
                <w:lang w:val="uk-UA"/>
              </w:rPr>
              <w:t>т.28-2</w:t>
            </w:r>
            <w:r w:rsidR="00574D7C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5A1E4D" w:rsidRPr="00085A20" w:rsidTr="00AD013B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030FB9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030FB9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 ти так можеш?</w:t>
            </w:r>
          </w:p>
          <w:p w:rsidR="00030FB9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30FB9" w:rsidRPr="00AD290C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можу керувати своїм тілом!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030FB9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 на позначення теми «</w:t>
            </w:r>
            <w:r>
              <w:rPr>
                <w:b w:val="0"/>
                <w:sz w:val="20"/>
                <w:szCs w:val="20"/>
                <w:lang w:val="uk-UA"/>
              </w:rPr>
              <w:t>Фізичні вправи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5A1E4D" w:rsidRPr="00030FB9" w:rsidRDefault="005A1E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i/>
                <w:sz w:val="20"/>
                <w:szCs w:val="20"/>
                <w:lang w:val="en-US"/>
              </w:rPr>
              <w:t>Stand on your head, do the splits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etc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5A1E4D" w:rsidRPr="00030FB9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A1E4D" w:rsidRDefault="005A1E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i/>
                <w:sz w:val="20"/>
                <w:szCs w:val="20"/>
                <w:lang w:val="en-US"/>
              </w:rPr>
              <w:t xml:space="preserve">Can you swim? – </w:t>
            </w:r>
          </w:p>
          <w:p w:rsidR="00030FB9" w:rsidRDefault="00030FB9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Yes, I can.</w:t>
            </w:r>
          </w:p>
          <w:p w:rsidR="00030FB9" w:rsidRPr="00085A20" w:rsidRDefault="00030FB9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No, I can’t</w:t>
            </w:r>
          </w:p>
          <w:p w:rsidR="005A1E4D" w:rsidRPr="00085A20" w:rsidRDefault="005A1E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5A1E4D" w:rsidRPr="002B695A" w:rsidRDefault="005A1E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232C1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</w:t>
            </w:r>
            <w:r w:rsidR="00030FB9">
              <w:rPr>
                <w:b w:val="0"/>
                <w:snapToGrid w:val="0"/>
                <w:sz w:val="20"/>
                <w:szCs w:val="16"/>
                <w:lang w:val="uk-UA"/>
              </w:rPr>
              <w:t>: заповнення таблиці</w:t>
            </w:r>
          </w:p>
          <w:p w:rsidR="005A1E4D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5A1E4D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Гра </w:t>
            </w:r>
            <w:r w:rsidR="00030FB9">
              <w:rPr>
                <w:b w:val="0"/>
                <w:snapToGrid w:val="0"/>
                <w:sz w:val="20"/>
                <w:szCs w:val="16"/>
                <w:lang w:val="uk-UA"/>
              </w:rPr>
              <w:t xml:space="preserve"> ст.109</w:t>
            </w:r>
          </w:p>
          <w:p w:rsidR="005A1E4D" w:rsidRPr="00085A20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085A20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085A20" w:rsidRDefault="005A1E4D" w:rsidP="00232C1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="00232C1D">
              <w:rPr>
                <w:b w:val="0"/>
                <w:sz w:val="20"/>
                <w:szCs w:val="20"/>
                <w:lang w:val="uk-UA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232C1D">
              <w:rPr>
                <w:b w:val="0"/>
                <w:sz w:val="20"/>
                <w:szCs w:val="20"/>
                <w:lang w:val="uk-UA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5A1E4D" w:rsidRPr="00085A20" w:rsidRDefault="005A1E4D" w:rsidP="00A4194D"/>
        </w:tc>
      </w:tr>
      <w:tr w:rsidR="005A1E4D" w:rsidRPr="005C6B3A" w:rsidTr="00AD013B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5A1E4D" w:rsidP="00C013C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13C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C013C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AD290C" w:rsidRDefault="00C013C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</w:t>
            </w:r>
            <w:r w:rsidR="00F86C38">
              <w:rPr>
                <w:b w:val="0"/>
                <w:sz w:val="20"/>
                <w:szCs w:val="20"/>
                <w:lang w:val="uk-UA"/>
              </w:rPr>
              <w:t>сні фізичні вправи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F86C38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F86C38"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8" w:rsidRDefault="00F86C3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5A1E4D" w:rsidRPr="00A4194D" w:rsidRDefault="006A449E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имова </w:t>
            </w:r>
            <w:r>
              <w:rPr>
                <w:b w:val="0"/>
                <w:sz w:val="20"/>
                <w:szCs w:val="20"/>
                <w:lang w:val="uk-UA"/>
              </w:rPr>
              <w:t>буквосполучень</w:t>
            </w:r>
            <w:r w:rsidR="005A1E4D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ng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nk</w:t>
            </w:r>
          </w:p>
          <w:p w:rsidR="00F86C38" w:rsidRPr="00F43D21" w:rsidRDefault="00F86C38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5A1E4D" w:rsidRPr="00AD290C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5C6B3A" w:rsidRDefault="005C6B3A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 w:rsidR="00DA2646">
              <w:rPr>
                <w:b w:val="0"/>
                <w:sz w:val="20"/>
                <w:szCs w:val="16"/>
                <w:lang w:val="en-US"/>
              </w:rPr>
              <w:t>2-33</w:t>
            </w:r>
          </w:p>
        </w:tc>
      </w:tr>
      <w:tr w:rsidR="005A1E4D" w:rsidRPr="00434C75" w:rsidTr="00AD013B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7215A7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7215A7" w:rsidP="007215A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</w:t>
            </w:r>
            <w:r w:rsidR="005A1E4D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en-US" w:eastAsia="en-US"/>
              </w:rPr>
              <w:t>3</w:t>
            </w:r>
            <w:r w:rsidR="005A1E4D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A7" w:rsidRPr="00A4194D" w:rsidRDefault="00E45584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Весела п</w:t>
            </w:r>
            <w:r w:rsidRPr="00A4194D">
              <w:rPr>
                <w:b w:val="0"/>
                <w:sz w:val="20"/>
                <w:szCs w:val="20"/>
              </w:rPr>
              <w:t>’ятихвилинка</w:t>
            </w:r>
          </w:p>
          <w:p w:rsidR="00E45584" w:rsidRPr="00E45584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215A7" w:rsidRPr="007215A7" w:rsidRDefault="007215A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Спорт у моєму житті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F57C4" w:rsidRDefault="007215A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>
              <w:rPr>
                <w:b w:val="0"/>
                <w:sz w:val="20"/>
                <w:szCs w:val="20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фізичних вправ та спортсменів</w:t>
            </w:r>
            <w:r w:rsidR="005A1E4D" w:rsidRPr="004F57C4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5A1E4D" w:rsidRPr="007215A7" w:rsidRDefault="007215A7" w:rsidP="007215A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>Kick, skip, gymnast,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5A1E4D" w:rsidRDefault="007215A7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He/ She can</w:t>
            </w:r>
            <w:r w:rsidR="005A1E4D">
              <w:rPr>
                <w:b w:val="0"/>
                <w:i/>
                <w:sz w:val="20"/>
                <w:szCs w:val="20"/>
                <w:lang w:val="en-US"/>
              </w:rPr>
              <w:t>…</w:t>
            </w:r>
          </w:p>
          <w:p w:rsidR="005A1E4D" w:rsidRPr="007215A7" w:rsidRDefault="007215A7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215A7">
              <w:rPr>
                <w:b w:val="0"/>
                <w:i/>
                <w:sz w:val="20"/>
                <w:szCs w:val="20"/>
                <w:lang w:val="en-US"/>
              </w:rPr>
              <w:t>Can you…?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</w:t>
            </w:r>
            <w:r w:rsidR="007215A7">
              <w:rPr>
                <w:b w:val="0"/>
                <w:sz w:val="20"/>
                <w:szCs w:val="20"/>
                <w:lang w:val="uk-UA" w:eastAsia="en-US"/>
              </w:rPr>
              <w:t>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 xml:space="preserve">Написання </w:t>
            </w:r>
            <w:r w:rsidR="00E45584"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>озповіді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про 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>відомого українського спортсмена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</w:rPr>
            </w:pPr>
          </w:p>
          <w:p w:rsidR="00E45584" w:rsidRPr="00E45584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Створення комплексу фізичних вправ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E4D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5A1E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7215A7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666905" w:rsidRDefault="007215A7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66905">
              <w:rPr>
                <w:b w:val="0"/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4" w:rsidRDefault="00E45584" w:rsidP="00E4558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666905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666905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666905" w:rsidRPr="00AD290C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0E6FF7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E45584" w:rsidRPr="00AB0ECD" w:rsidRDefault="00E45584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B0ECD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AD290C" w:rsidRDefault="00DA26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E2401A" w:rsidRPr="00085A20" w:rsidTr="00AD013B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Default="00E2401A" w:rsidP="00E240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E2401A" w:rsidRPr="00090905" w:rsidRDefault="00E2401A" w:rsidP="00E2401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2401A" w:rsidRPr="00AD290C" w:rsidRDefault="00E2401A" w:rsidP="00E240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60117C" w:rsidRDefault="00E2401A" w:rsidP="00E2401A">
            <w:pPr>
              <w:rPr>
                <w:b w:val="0"/>
                <w:sz w:val="20"/>
                <w:szCs w:val="20"/>
                <w:lang w:val="en-US"/>
              </w:rPr>
            </w:pPr>
            <w:r w:rsidRPr="0060117C">
              <w:rPr>
                <w:b w:val="0"/>
                <w:sz w:val="20"/>
                <w:szCs w:val="20"/>
                <w:lang w:val="uk-UA"/>
              </w:rPr>
              <w:t>Святкування Хеллоувіну</w:t>
            </w:r>
          </w:p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60117C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«Хеллоуві</w:t>
            </w:r>
            <w:r w:rsidR="00E2401A">
              <w:rPr>
                <w:b w:val="0"/>
                <w:sz w:val="20"/>
                <w:szCs w:val="20"/>
                <w:lang w:val="uk-UA"/>
              </w:rPr>
              <w:t>н»:</w:t>
            </w:r>
          </w:p>
          <w:p w:rsidR="00E2401A" w:rsidRPr="00090905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9090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b w:val="0"/>
                <w:i/>
                <w:sz w:val="20"/>
                <w:szCs w:val="20"/>
              </w:rPr>
              <w:t>Monster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witch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F43D21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</w:t>
            </w:r>
          </w:p>
          <w:p w:rsidR="00E2401A" w:rsidRPr="00935240" w:rsidRDefault="00E2401A" w:rsidP="00E2401A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E2401A" w:rsidRPr="008D6DB2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8D6DB2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</w:tbl>
    <w:p w:rsidR="005A1E4D" w:rsidRPr="00F142D3" w:rsidRDefault="005A1E4D" w:rsidP="005A1E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5A1E4D" w:rsidRDefault="005A1E4D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60117C" w:rsidRDefault="0060117C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60117C" w:rsidRDefault="0060117C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935240" w:rsidRPr="00687890" w:rsidTr="00E2401A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935240" w:rsidRPr="00A4194D" w:rsidRDefault="00A419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="00935240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</w:rPr>
              <w:t>My Face</w:t>
            </w:r>
          </w:p>
          <w:p w:rsidR="00935240" w:rsidRPr="005A1E4D" w:rsidRDefault="00935240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4194D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Моя зовнішність.</w:t>
            </w:r>
          </w:p>
          <w:p w:rsidR="00935240" w:rsidRPr="0068789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35240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030FB9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Обличчя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мене великі очі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своє обличчя</w:t>
            </w:r>
          </w:p>
          <w:p w:rsidR="00A4194D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зовнішність інших людей</w:t>
            </w:r>
          </w:p>
          <w:p w:rsidR="00935240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картини та скульптури</w:t>
            </w:r>
          </w:p>
          <w:p w:rsidR="006E71EA" w:rsidRPr="006E71EA" w:rsidRDefault="006E71EA" w:rsidP="006E71E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E71EA">
              <w:rPr>
                <w:b w:val="0"/>
                <w:sz w:val="20"/>
                <w:szCs w:val="20"/>
              </w:rPr>
              <w:t>овідомляти про смаки і уподобання</w:t>
            </w:r>
          </w:p>
          <w:p w:rsidR="006E71EA" w:rsidRPr="006E71EA" w:rsidRDefault="006E71EA" w:rsidP="006E71EA">
            <w:pPr>
              <w:pStyle w:val="a3"/>
              <w:ind w:left="146"/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Іменники: 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Частини </w:t>
            </w:r>
            <w:r w:rsidR="00A4194D">
              <w:rPr>
                <w:b w:val="0"/>
                <w:sz w:val="20"/>
                <w:szCs w:val="20"/>
                <w:lang w:val="uk-UA"/>
              </w:rPr>
              <w:t>обличчя</w:t>
            </w:r>
          </w:p>
          <w:p w:rsidR="00A4194D" w:rsidRPr="00A4194D" w:rsidRDefault="0060117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A4194D" w:rsidRPr="00A4194D">
              <w:rPr>
                <w:b w:val="0"/>
                <w:i/>
                <w:sz w:val="20"/>
                <w:szCs w:val="20"/>
                <w:lang w:val="en-US"/>
              </w:rPr>
              <w:t>Nose, ears, hair,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B6188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="00A4194D"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Default="0093524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A4194D"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A4194D" w:rsidRPr="00AB6188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935240" w:rsidRPr="00AD290C" w:rsidRDefault="00935240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935240" w:rsidRPr="00A4194D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малюнку-портрету, опис своєї зовнішності з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68789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6A4925" w:rsidRDefault="006A4925" w:rsidP="006A4925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6A4925" w:rsidRPr="002B685F" w:rsidRDefault="006A4925" w:rsidP="006A49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935240" w:rsidRDefault="00935240" w:rsidP="006A4925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50526B">
              <w:rPr>
                <w:b w:val="0"/>
                <w:sz w:val="20"/>
                <w:szCs w:val="20"/>
                <w:lang w:val="uk-UA"/>
              </w:rPr>
              <w:t>форматом проектної роботи</w:t>
            </w:r>
          </w:p>
          <w:p w:rsidR="00935240" w:rsidRPr="006A4925" w:rsidRDefault="0050526B" w:rsidP="009A5EDD">
            <w:pPr>
              <w:pStyle w:val="a3"/>
              <w:numPr>
                <w:ilvl w:val="0"/>
                <w:numId w:val="1"/>
              </w:numPr>
              <w:ind w:left="86" w:firstLine="0"/>
              <w:rPr>
                <w:b w:val="0"/>
                <w:sz w:val="20"/>
                <w:szCs w:val="20"/>
                <w:lang w:val="uk-UA"/>
              </w:rPr>
            </w:pPr>
            <w:r w:rsidRPr="006A4925">
              <w:rPr>
                <w:b w:val="0"/>
                <w:sz w:val="20"/>
                <w:szCs w:val="20"/>
                <w:lang w:val="uk-UA"/>
              </w:rPr>
              <w:t>Створити  свій художній проект</w:t>
            </w:r>
          </w:p>
          <w:p w:rsidR="0050526B" w:rsidRPr="0050526B" w:rsidRDefault="0050526B" w:rsidP="006A4925">
            <w:pPr>
              <w:pStyle w:val="a3"/>
              <w:numPr>
                <w:ilvl w:val="0"/>
                <w:numId w:val="1"/>
              </w:numPr>
              <w:ind w:left="86" w:firstLine="0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Розмірковувати над тим, що зовнішність усіх людей різна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935240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50526B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Моє волосся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це?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030FB9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B" w:rsidRDefault="0050526B" w:rsidP="0050526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на позначення різних типів волосся:</w:t>
            </w:r>
          </w:p>
          <w:p w:rsidR="00935240" w:rsidRPr="0050526B" w:rsidRDefault="0050526B" w:rsidP="0050526B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50526B">
              <w:rPr>
                <w:b w:val="0"/>
                <w:i/>
                <w:sz w:val="20"/>
                <w:szCs w:val="20"/>
                <w:lang w:val="en-US"/>
              </w:rPr>
              <w:t>Curly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50526B">
              <w:rPr>
                <w:b w:val="0"/>
                <w:i/>
                <w:sz w:val="20"/>
                <w:szCs w:val="20"/>
                <w:lang w:val="en-US"/>
              </w:rPr>
              <w:t>blond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50526B">
              <w:rPr>
                <w:b w:val="0"/>
                <w:i/>
                <w:sz w:val="20"/>
                <w:szCs w:val="20"/>
                <w:lang w:val="en-US"/>
              </w:rPr>
              <w:t>neat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50526B">
              <w:rPr>
                <w:b w:val="0"/>
                <w:i/>
                <w:sz w:val="20"/>
                <w:szCs w:val="20"/>
                <w:lang w:val="en-US"/>
              </w:rPr>
              <w:t>etc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0526B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Who is it?</w:t>
            </w:r>
            <w:r w:rsidR="00935240"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0526B" w:rsidRDefault="0050526B" w:rsidP="00A4194D">
            <w:pPr>
              <w:rPr>
                <w:b w:val="0"/>
                <w:sz w:val="20"/>
                <w:szCs w:val="20"/>
                <w:lang w:val="en-US"/>
              </w:rPr>
            </w:pPr>
          </w:p>
          <w:p w:rsidR="0050526B" w:rsidRDefault="0050526B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Присвійні </w:t>
            </w:r>
            <w:r w:rsidR="0060117C">
              <w:rPr>
                <w:b w:val="0"/>
                <w:sz w:val="20"/>
                <w:szCs w:val="20"/>
                <w:lang w:val="uk-UA"/>
              </w:rPr>
              <w:t>займенники</w:t>
            </w:r>
            <w:r>
              <w:rPr>
                <w:b w:val="0"/>
                <w:sz w:val="20"/>
                <w:szCs w:val="20"/>
                <w:lang w:val="en-US"/>
              </w:rPr>
              <w:t xml:space="preserve">: </w:t>
            </w:r>
          </w:p>
          <w:p w:rsidR="0050526B" w:rsidRPr="0050526B" w:rsidRDefault="0050526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0526B">
              <w:rPr>
                <w:b w:val="0"/>
                <w:i/>
                <w:sz w:val="20"/>
                <w:szCs w:val="20"/>
                <w:lang w:val="en-US"/>
              </w:rPr>
              <w:t>His, her</w:t>
            </w: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50526B" w:rsidRDefault="0050526B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50526B" w:rsidRPr="0050526B" w:rsidRDefault="0050526B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uk-UA" w:eastAsia="en-US"/>
              </w:rPr>
              <w:t>Прослуховування та встановленні відповідальності</w:t>
            </w: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</w:p>
          <w:p w:rsidR="0050526B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50526B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</w:t>
            </w:r>
            <w:r w:rsidR="0050526B">
              <w:rPr>
                <w:b w:val="0"/>
                <w:snapToGrid w:val="0"/>
                <w:sz w:val="20"/>
                <w:szCs w:val="16"/>
                <w:lang w:val="uk-UA"/>
              </w:rPr>
              <w:t>11</w:t>
            </w:r>
          </w:p>
          <w:p w:rsidR="00935240" w:rsidRPr="00085A2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085A20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085A20" w:rsidRDefault="0050526B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</w:t>
            </w:r>
            <w:r w:rsidR="00935240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935240" w:rsidRPr="00085A20" w:rsidRDefault="00935240" w:rsidP="00A4194D"/>
        </w:tc>
      </w:tr>
      <w:tr w:rsidR="00935240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935240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A2646"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DA2646"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Його розшукує поліція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935240" w:rsidRPr="00DA2646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50526B" w:rsidRPr="00DA2646" w:rsidRDefault="0050526B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Ai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ee</w:t>
            </w:r>
          </w:p>
          <w:p w:rsidR="00935240" w:rsidRPr="00F43D21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935240" w:rsidRPr="00AD290C" w:rsidRDefault="00935240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50526B" w:rsidRDefault="0050526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935240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DA2646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</w:t>
            </w:r>
            <w:r w:rsidR="00935240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="00935240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935240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Геометричні фігури</w:t>
            </w:r>
          </w:p>
          <w:p w:rsidR="00935240" w:rsidRPr="00E45584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7215A7" w:rsidRDefault="00DA2646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Обличчя в мистецтві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6" w:rsidRPr="00DA2646" w:rsidRDefault="00935240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DA2646">
              <w:rPr>
                <w:b w:val="0"/>
                <w:sz w:val="20"/>
                <w:szCs w:val="20"/>
                <w:lang w:val="uk-UA"/>
              </w:rPr>
              <w:t>Іменники – назви геометричних фігур</w:t>
            </w:r>
          </w:p>
          <w:p w:rsidR="00935240" w:rsidRPr="007215A7" w:rsidRDefault="00935240" w:rsidP="00A4194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DA2646" w:rsidRDefault="00935240" w:rsidP="00DA264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  <w:p w:rsidR="00DA2646" w:rsidRPr="00434C75" w:rsidRDefault="00DA2646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Створення портретного колажу </w:t>
            </w:r>
            <w:r w:rsidR="00935240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</w:rPr>
            </w:pPr>
          </w:p>
          <w:p w:rsidR="00935240" w:rsidRPr="00E45584" w:rsidRDefault="00DA26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 картин та скульптур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434C75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240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</w:tc>
      </w:tr>
      <w:tr w:rsidR="00935240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Default="00DA2646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48-4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  <w:p w:rsidR="00E2401A" w:rsidRPr="00666905" w:rsidRDefault="00E2401A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666905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666905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A4194D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35240" w:rsidRPr="00AB0ECD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B0ECD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AD290C" w:rsidRDefault="00935240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</w:t>
            </w:r>
            <w:r w:rsidR="00DA2646">
              <w:rPr>
                <w:b w:val="0"/>
                <w:sz w:val="20"/>
                <w:szCs w:val="16"/>
                <w:lang w:val="uk-UA"/>
              </w:rPr>
              <w:t>46</w:t>
            </w:r>
            <w:r>
              <w:rPr>
                <w:b w:val="0"/>
                <w:sz w:val="20"/>
                <w:szCs w:val="16"/>
                <w:lang w:val="uk-UA"/>
              </w:rPr>
              <w:t>-</w:t>
            </w:r>
            <w:r w:rsidR="00DA2646">
              <w:rPr>
                <w:b w:val="0"/>
                <w:sz w:val="20"/>
                <w:szCs w:val="16"/>
                <w:lang w:val="uk-UA"/>
              </w:rPr>
              <w:t>47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8D6DB2" w:rsidRDefault="00E2401A" w:rsidP="00E2401A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E2401A" w:rsidRPr="00090905" w:rsidRDefault="00E2401A" w:rsidP="00E2401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2401A" w:rsidRPr="00AD290C" w:rsidRDefault="009566EB" w:rsidP="00E240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E2401A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43264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8D6DB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Лексика за темою «Різдво»:</w:t>
            </w:r>
          </w:p>
          <w:p w:rsidR="00E2401A" w:rsidRPr="008D6DB2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D6DB2">
              <w:rPr>
                <w:b w:val="0"/>
                <w:i/>
                <w:sz w:val="20"/>
                <w:szCs w:val="20"/>
                <w:lang w:val="en-US"/>
              </w:rPr>
              <w:t>Stocking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presents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sack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etc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8D6DB2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Створення різдвяної листівки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E2401A" w:rsidRPr="00935240" w:rsidRDefault="00E2401A" w:rsidP="00E2401A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Поздоровлення з Різдвом, побажання</w:t>
            </w:r>
          </w:p>
          <w:p w:rsidR="00E2401A" w:rsidRPr="008D6DB2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434C75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434C75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</w:tbl>
    <w:p w:rsidR="00935240" w:rsidRPr="00F142D3" w:rsidRDefault="00935240" w:rsidP="00935240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935240" w:rsidRDefault="00935240" w:rsidP="00935240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E2401A" w:rsidRPr="00AD290C" w:rsidRDefault="00E2401A" w:rsidP="00E2401A">
      <w:pPr>
        <w:jc w:val="center"/>
        <w:rPr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2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E2401A" w:rsidRPr="00E2401A" w:rsidRDefault="00E2401A" w:rsidP="00935240">
      <w:pPr>
        <w:tabs>
          <w:tab w:val="left" w:pos="8655"/>
        </w:tabs>
        <w:rPr>
          <w:b w:val="0"/>
          <w:sz w:val="16"/>
          <w:szCs w:val="16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3028C6" w:rsidRDefault="003028C6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Animals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3028C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Дикі та </w:t>
            </w:r>
            <w:r w:rsidR="00BD67DF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свійські</w:t>
            </w:r>
            <w:r w:rsidR="003028C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тварини.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A4194D" w:rsidP="002E68C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2E68CD">
              <w:rPr>
                <w:b w:val="0"/>
                <w:sz w:val="20"/>
                <w:szCs w:val="20"/>
                <w:lang w:val="en-US" w:eastAsia="en-US"/>
              </w:rPr>
              <w:t>5</w:t>
            </w:r>
            <w:r>
              <w:rPr>
                <w:b w:val="0"/>
                <w:sz w:val="20"/>
                <w:szCs w:val="20"/>
                <w:lang w:val="uk-UA" w:eastAsia="en-US"/>
              </w:rPr>
              <w:t>0-</w:t>
            </w:r>
            <w:r w:rsidR="002E68CD">
              <w:rPr>
                <w:b w:val="0"/>
                <w:sz w:val="20"/>
                <w:szCs w:val="20"/>
                <w:lang w:val="en-US" w:eastAsia="en-US"/>
              </w:rPr>
              <w:t>5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3028C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 на фермі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3028C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Вони мають крила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тварин</w:t>
            </w:r>
          </w:p>
          <w:p w:rsidR="00A4194D" w:rsidRPr="00D10F24" w:rsidRDefault="00A4194D" w:rsidP="00BD67DF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</w:t>
            </w:r>
            <w:r w:rsidR="006722F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про 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тварин, їх колір, навички та </w:t>
            </w:r>
            <w:r w:rsidR="009D60D1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озмір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9D60D1">
              <w:rPr>
                <w:b w:val="0"/>
                <w:sz w:val="20"/>
                <w:szCs w:val="20"/>
                <w:lang w:val="uk-UA"/>
              </w:rPr>
              <w:t>Назви домашніх тварин</w:t>
            </w:r>
          </w:p>
          <w:p w:rsidR="009D60D1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</w:t>
            </w:r>
          </w:p>
          <w:p w:rsidR="009D60D1" w:rsidRPr="009D60D1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  <w:p w:rsidR="00A4194D" w:rsidRPr="009D60D1" w:rsidRDefault="00A4194D" w:rsidP="00A4194D">
            <w:pPr>
              <w:rPr>
                <w:b w:val="0"/>
                <w:i/>
                <w:sz w:val="20"/>
                <w:szCs w:val="20"/>
              </w:rPr>
            </w:pPr>
          </w:p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речення:</w:t>
            </w:r>
          </w:p>
          <w:p w:rsidR="009D60D1" w:rsidRPr="0060117C" w:rsidRDefault="009D60D1" w:rsidP="00A4194D">
            <w:pPr>
              <w:rPr>
                <w:b w:val="0"/>
                <w:i/>
                <w:sz w:val="20"/>
                <w:szCs w:val="20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60117C">
              <w:rPr>
                <w:b w:val="0"/>
                <w:i/>
                <w:sz w:val="20"/>
                <w:szCs w:val="20"/>
              </w:rPr>
              <w:t>’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60117C">
              <w:rPr>
                <w:b w:val="0"/>
                <w:i/>
                <w:sz w:val="20"/>
                <w:szCs w:val="20"/>
              </w:rPr>
              <w:t xml:space="preserve"> 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this</w:t>
            </w:r>
            <w:r w:rsidRPr="0060117C">
              <w:rPr>
                <w:b w:val="0"/>
                <w:i/>
                <w:sz w:val="20"/>
                <w:szCs w:val="20"/>
              </w:rPr>
              <w:t>?</w:t>
            </w:r>
          </w:p>
          <w:p w:rsidR="009D60D1" w:rsidRPr="009D60D1" w:rsidRDefault="009D60D1" w:rsidP="00A4194D">
            <w:pPr>
              <w:rPr>
                <w:b w:val="0"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 are these?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50500C">
              <w:rPr>
                <w:b w:val="0"/>
                <w:snapToGrid w:val="0"/>
                <w:sz w:val="20"/>
                <w:szCs w:val="16"/>
                <w:lang w:val="uk-UA"/>
              </w:rPr>
              <w:t>Вгадай тварину</w:t>
            </w:r>
          </w:p>
          <w:p w:rsidR="00A4194D" w:rsidRPr="00D90C02" w:rsidRDefault="0050500C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тварин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DD" w:rsidRPr="009A5EDD" w:rsidRDefault="009A5EDD" w:rsidP="009A5ED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9A5EDD" w:rsidRPr="009A5EDD" w:rsidRDefault="009A5EDD" w:rsidP="009A5ED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DB205B" w:rsidRPr="00DB205B" w:rsidRDefault="00DB205B" w:rsidP="006722FC">
            <w:pPr>
              <w:pStyle w:val="a8"/>
              <w:numPr>
                <w:ilvl w:val="0"/>
                <w:numId w:val="4"/>
              </w:numPr>
              <w:spacing w:line="276" w:lineRule="auto"/>
              <w:ind w:left="369" w:hanging="283"/>
              <w:rPr>
                <w:b w:val="0"/>
                <w:sz w:val="20"/>
                <w:szCs w:val="20"/>
              </w:rPr>
            </w:pPr>
            <w:r w:rsidRPr="00DB205B">
              <w:rPr>
                <w:b w:val="0"/>
                <w:sz w:val="20"/>
                <w:szCs w:val="20"/>
              </w:rPr>
              <w:t>Здатність ефективно використовувати навчальні можливості у навчальних ситуаціях: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50500C">
              <w:rPr>
                <w:b w:val="0"/>
                <w:sz w:val="20"/>
                <w:szCs w:val="20"/>
                <w:lang w:val="uk-UA"/>
              </w:rPr>
              <w:t>тваринним світом інших країн</w:t>
            </w:r>
          </w:p>
          <w:p w:rsidR="002E68CD" w:rsidRDefault="002E68CD" w:rsidP="00BD67D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зі страусовою фермою у Австралії. </w:t>
            </w: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50500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4A3C5B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52-5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Дикі тварини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Жаба або ящірка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диких тварин</w:t>
            </w:r>
          </w:p>
          <w:p w:rsidR="004A3C5B" w:rsidRPr="00030FB9" w:rsidRDefault="004A3C5B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 тварини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A3C5B" w:rsidRDefault="004A3C5B" w:rsidP="004A3C5B">
            <w:pPr>
              <w:rPr>
                <w:b w:val="0"/>
                <w:sz w:val="20"/>
                <w:szCs w:val="20"/>
                <w:lang w:val="uk-UA"/>
              </w:rPr>
            </w:pPr>
            <w:r w:rsidRPr="004A3C5B">
              <w:rPr>
                <w:b w:val="0"/>
                <w:sz w:val="20"/>
                <w:szCs w:val="20"/>
                <w:lang w:val="uk-UA"/>
              </w:rPr>
              <w:t>Граматична структура:</w:t>
            </w:r>
          </w:p>
          <w:p w:rsidR="004A3C5B" w:rsidRDefault="004A3C5B" w:rsidP="004A3C5B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4A3C5B" w:rsidRPr="004A3C5B" w:rsidRDefault="004A3C5B" w:rsidP="004A3C5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Is it 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4A3C5B" w:rsidRPr="00090905" w:rsidRDefault="004A3C5B" w:rsidP="00A4194D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4A3C5B" w:rsidRPr="004A3C5B" w:rsidRDefault="004A3C5B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Прослуховування: встановлення відповідності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4A3C5B">
              <w:rPr>
                <w:b w:val="0"/>
                <w:snapToGrid w:val="0"/>
                <w:sz w:val="20"/>
                <w:szCs w:val="16"/>
                <w:lang w:val="uk-UA"/>
              </w:rPr>
              <w:t>Вгадай тварину</w:t>
            </w:r>
          </w:p>
          <w:p w:rsidR="004A3C5B" w:rsidRDefault="004A3C5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Pr="0058626F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та опис </w:t>
            </w:r>
            <w:r w:rsidR="002E68CD"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тварин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ст.113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58626F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</w:t>
            </w:r>
            <w:r w:rsidR="00A4194D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2A38FE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2A38FE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2A38FE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тварину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2A38FE" w:rsidRPr="00090905" w:rsidRDefault="002E68C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="002A38FE">
              <w:rPr>
                <w:b w:val="0"/>
                <w:i/>
                <w:sz w:val="20"/>
                <w:szCs w:val="20"/>
                <w:lang w:val="en-US"/>
              </w:rPr>
              <w:t>gh</w:t>
            </w:r>
            <w:r w:rsidR="002A38FE" w:rsidRPr="00090905">
              <w:rPr>
                <w:b w:val="0"/>
                <w:i/>
                <w:sz w:val="20"/>
                <w:szCs w:val="20"/>
              </w:rPr>
              <w:t xml:space="preserve">, </w:t>
            </w:r>
            <w:r w:rsidR="002A38FE">
              <w:rPr>
                <w:b w:val="0"/>
                <w:i/>
                <w:sz w:val="20"/>
                <w:szCs w:val="20"/>
                <w:lang w:val="en-US"/>
              </w:rPr>
              <w:t>ao</w:t>
            </w:r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2A38FE" w:rsidRDefault="002A38FE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>
              <w:rPr>
                <w:b w:val="0"/>
                <w:sz w:val="20"/>
                <w:szCs w:val="16"/>
                <w:lang w:val="en-US"/>
              </w:rPr>
              <w:t>2-53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1908C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908C2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1908C2">
              <w:rPr>
                <w:b w:val="0"/>
                <w:sz w:val="20"/>
                <w:szCs w:val="20"/>
                <w:lang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Тварини, які полюють вночі</w:t>
            </w:r>
          </w:p>
          <w:p w:rsidR="009C63FB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C63FB" w:rsidRPr="007215A7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Страусова ферма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 w:rsidR="00A4194D"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A4194D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He/ She can…</w:t>
            </w:r>
          </w:p>
          <w:p w:rsid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C63FB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It’s got..</w:t>
            </w:r>
          </w:p>
          <w:p w:rsid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+ colour</w:t>
            </w:r>
          </w:p>
          <w:p w:rsidR="009C63FB" w:rsidRP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asleep in the day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at night.</w:t>
            </w:r>
          </w:p>
          <w:p w:rsidR="00A4194D" w:rsidRPr="007215A7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буклетів про свійських тварин України. </w:t>
            </w:r>
            <w:r w:rsidR="00A4194D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A4194D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1908C2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58-5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AD290C" w:rsidRDefault="001908C2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6B191A" w:rsidRDefault="0028760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="00A4194D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Food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28760D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Моя улюблена їжа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191A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6B191A" w:rsidP="006B19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0-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6B191A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Їжа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6B191A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уподобання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A8" w:rsidRPr="002F3AA8" w:rsidRDefault="002F3AA8" w:rsidP="00A154DC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2F3AA8">
              <w:rPr>
                <w:b w:val="0"/>
                <w:sz w:val="20"/>
                <w:szCs w:val="20"/>
              </w:rPr>
              <w:t>апрошувати інформацію про співрозмовника</w:t>
            </w:r>
          </w:p>
          <w:p w:rsidR="002F3AA8" w:rsidRDefault="002F3AA8" w:rsidP="00A154DC">
            <w:pPr>
              <w:pStyle w:val="a3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свої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харчові уподобання</w:t>
            </w: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корисну їжу</w:t>
            </w: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уподобання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інших людей</w:t>
            </w:r>
          </w:p>
          <w:p w:rsidR="002F3AA8" w:rsidRPr="002F3AA8" w:rsidRDefault="002F3AA8" w:rsidP="00A154DC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Розуміти та виконувати вказівки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A571C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– назви їжі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 w:rsidR="00A8625E">
              <w:rPr>
                <w:b w:val="0"/>
                <w:sz w:val="20"/>
                <w:szCs w:val="20"/>
                <w:lang w:val="uk-UA"/>
              </w:rPr>
              <w:t xml:space="preserve">, питальні </w:t>
            </w:r>
            <w:r w:rsidR="00A571C4">
              <w:rPr>
                <w:b w:val="0"/>
                <w:sz w:val="20"/>
                <w:szCs w:val="20"/>
                <w:lang w:val="uk-UA"/>
              </w:rPr>
              <w:t>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 w:rsidR="00A571C4">
              <w:rPr>
                <w:b w:val="0"/>
                <w:sz w:val="20"/>
                <w:szCs w:val="20"/>
                <w:lang w:val="uk-UA"/>
              </w:rPr>
              <w:t>ня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90905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 don’t like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 likes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 doesn’t like</w:t>
            </w:r>
          </w:p>
          <w:p w:rsidR="00A8625E" w:rsidRPr="00A8625E" w:rsidRDefault="00A8625E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8625E">
              <w:rPr>
                <w:b w:val="0"/>
                <w:i/>
                <w:sz w:val="20"/>
                <w:szCs w:val="20"/>
                <w:lang w:val="en-US"/>
              </w:rPr>
              <w:t>Do you like?</w:t>
            </w:r>
          </w:p>
          <w:p w:rsidR="00A8625E" w:rsidRPr="00A8625E" w:rsidRDefault="00A8625E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Does he like?</w:t>
            </w:r>
          </w:p>
          <w:p w:rsidR="00A571C4" w:rsidRP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Default="00A571C4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A571C4" w:rsidRPr="00A571C4" w:rsidRDefault="00A571C4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тобі подобається?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A5EDD" w:rsidRPr="002B685F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4194D" w:rsidRDefault="00A4194D" w:rsidP="00DB205B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DA7153">
              <w:rPr>
                <w:b w:val="0"/>
                <w:sz w:val="20"/>
                <w:szCs w:val="20"/>
                <w:lang w:val="uk-UA"/>
              </w:rPr>
              <w:t>корисними та шкідливими продуктами харчування</w:t>
            </w:r>
          </w:p>
          <w:p w:rsidR="00DA7153" w:rsidRDefault="00DA7153" w:rsidP="00DB205B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традиціями харчування в різних країнах</w:t>
            </w:r>
          </w:p>
          <w:p w:rsidR="00DB205B" w:rsidRPr="00DB205B" w:rsidRDefault="00DB205B" w:rsidP="00DB205B">
            <w:pPr>
              <w:pStyle w:val="a8"/>
              <w:spacing w:line="276" w:lineRule="auto"/>
              <w:ind w:left="1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- У</w:t>
            </w:r>
            <w:r w:rsidRPr="00DB205B">
              <w:rPr>
                <w:b w:val="0"/>
                <w:sz w:val="20"/>
                <w:szCs w:val="20"/>
              </w:rPr>
              <w:t>важно стежити за презентованою інформацією;</w:t>
            </w:r>
          </w:p>
          <w:p w:rsidR="00DB205B" w:rsidRPr="00DB205B" w:rsidRDefault="00DB205B" w:rsidP="00F565E2">
            <w:pPr>
              <w:pStyle w:val="a8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свідомлювати мету поставленого завдання;</w:t>
            </w:r>
          </w:p>
          <w:p w:rsidR="00DB205B" w:rsidRPr="00DB205B" w:rsidRDefault="00DB205B" w:rsidP="00DB205B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A571C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ст.58-59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8625E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8625E" w:rsidRDefault="00A8625E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>
              <w:rPr>
                <w:b w:val="0"/>
                <w:sz w:val="20"/>
                <w:szCs w:val="20"/>
                <w:lang w:val="en-US" w:eastAsia="en-US"/>
              </w:rPr>
              <w:t>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страви</w:t>
            </w:r>
          </w:p>
          <w:p w:rsidR="00747A51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47A51" w:rsidRPr="00747A51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 моєму холодильнику?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747A51" w:rsidP="00747A5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</w:t>
            </w:r>
            <w:r w:rsidR="00A4194D">
              <w:rPr>
                <w:b w:val="0"/>
                <w:sz w:val="20"/>
                <w:szCs w:val="20"/>
                <w:lang w:val="uk-UA"/>
              </w:rPr>
              <w:t>н</w:t>
            </w:r>
            <w:r>
              <w:rPr>
                <w:b w:val="0"/>
                <w:sz w:val="20"/>
                <w:szCs w:val="20"/>
                <w:lang w:val="uk-UA"/>
              </w:rPr>
              <w:t>а позначення теми</w:t>
            </w:r>
          </w:p>
          <w:p w:rsidR="00747A51" w:rsidRDefault="00747A51" w:rsidP="00747A5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</w:t>
            </w:r>
            <w:r w:rsidR="00BE0019" w:rsidRPr="0060117C">
              <w:rPr>
                <w:b w:val="0"/>
                <w:sz w:val="20"/>
                <w:szCs w:val="20"/>
              </w:rPr>
              <w:t>Їжа</w:t>
            </w:r>
            <w:r>
              <w:rPr>
                <w:b w:val="0"/>
                <w:sz w:val="20"/>
                <w:szCs w:val="20"/>
                <w:lang w:val="uk-UA"/>
              </w:rPr>
              <w:t>»</w:t>
            </w:r>
          </w:p>
          <w:p w:rsidR="00747A51" w:rsidRPr="00747A51" w:rsidRDefault="00747A51" w:rsidP="00747A5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Breakfast, lunch, dinner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>, питальні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090905">
              <w:rPr>
                <w:b w:val="0"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090905">
              <w:rPr>
                <w:b w:val="0"/>
                <w:i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</w:p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There are</w:t>
            </w:r>
          </w:p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  <w:p w:rsidR="00747A51" w:rsidRPr="00090905" w:rsidRDefault="00747A51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DA7153" w:rsidRDefault="00A4194D" w:rsidP="00DA715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DA7153"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</w:t>
            </w:r>
            <w:r w:rsidR="00747A51">
              <w:rPr>
                <w:b w:val="0"/>
                <w:snapToGrid w:val="0"/>
                <w:sz w:val="20"/>
                <w:szCs w:val="16"/>
                <w:lang w:val="uk-UA"/>
              </w:rPr>
              <w:t>ання активних слів ст. 115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747A51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ст.115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DA7153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</w:t>
            </w:r>
            <w:r w:rsidR="00A4194D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7628F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628F"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87628F"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87628F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не люблю рибу!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87628F" w:rsidRPr="00090905" w:rsidRDefault="0087628F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oo</w:t>
            </w:r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87628F" w:rsidRDefault="0087628F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>
              <w:rPr>
                <w:b w:val="0"/>
                <w:sz w:val="20"/>
                <w:szCs w:val="16"/>
              </w:rPr>
              <w:t>4-6</w:t>
            </w:r>
            <w:r w:rsidR="00A4194D" w:rsidRPr="0087628F">
              <w:rPr>
                <w:b w:val="0"/>
                <w:sz w:val="20"/>
                <w:szCs w:val="16"/>
              </w:rPr>
              <w:t>5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A0159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2A0159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A4194D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eastAsia="en-US"/>
              </w:rPr>
              <w:t>6</w:t>
            </w:r>
            <w:r w:rsidR="00A4194D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2A0159" w:rsidRDefault="002A0159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Улюблений рецепт</w:t>
            </w: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2A015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Традиційних сніданок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2A0159">
            <w:pPr>
              <w:rPr>
                <w:b w:val="0"/>
                <w:sz w:val="20"/>
                <w:szCs w:val="20"/>
                <w:lang w:val="uk-UA"/>
              </w:rPr>
            </w:pPr>
            <w:r w:rsidRPr="002A0159">
              <w:rPr>
                <w:b w:val="0"/>
                <w:sz w:val="20"/>
                <w:szCs w:val="20"/>
                <w:lang w:val="uk-UA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 w:rsidRPr="002A0159">
              <w:rPr>
                <w:b w:val="0"/>
                <w:sz w:val="20"/>
                <w:szCs w:val="20"/>
                <w:lang w:val="uk-UA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</w:t>
            </w:r>
            <w:r w:rsidR="002A0159">
              <w:rPr>
                <w:b w:val="0"/>
                <w:sz w:val="20"/>
                <w:szCs w:val="20"/>
                <w:lang w:val="uk-UA"/>
              </w:rPr>
              <w:t>приготування страв:</w:t>
            </w:r>
          </w:p>
          <w:p w:rsidR="002A0159" w:rsidRPr="002A0159" w:rsidRDefault="002A0159" w:rsidP="002A0159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2A0159">
              <w:rPr>
                <w:b w:val="0"/>
                <w:i/>
                <w:sz w:val="20"/>
                <w:szCs w:val="20"/>
                <w:lang w:val="en-US"/>
              </w:rPr>
              <w:t>Cut, mix, cook,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2A015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2A0159" w:rsidRPr="00747A51" w:rsidRDefault="002A0159" w:rsidP="002A0159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2A0159">
              <w:rPr>
                <w:b w:val="0"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2A0159">
              <w:rPr>
                <w:b w:val="0"/>
                <w:i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</w:p>
          <w:p w:rsidR="002A0159" w:rsidRPr="00747A51" w:rsidRDefault="002A0159" w:rsidP="002A015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There are</w:t>
            </w:r>
          </w:p>
          <w:p w:rsidR="002A0159" w:rsidRPr="002A0159" w:rsidRDefault="002A0159" w:rsidP="002A0159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B" w:rsidRPr="00DA7153" w:rsidRDefault="007011FB" w:rsidP="007011F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створення рецептів</w:t>
            </w:r>
          </w:p>
          <w:p w:rsidR="007011FB" w:rsidRDefault="007011FB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7011FB">
              <w:rPr>
                <w:b w:val="0"/>
                <w:bCs w:val="0"/>
                <w:sz w:val="20"/>
                <w:szCs w:val="20"/>
                <w:lang w:val="uk-UA"/>
              </w:rPr>
              <w:t>традиційні страви інших країн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7011FB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7011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A4194D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79A8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C5257B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68-6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AD290C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C5257B" w:rsidRDefault="00A419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</w:t>
            </w:r>
            <w:r w:rsidR="00C5257B">
              <w:rPr>
                <w:sz w:val="20"/>
                <w:szCs w:val="20"/>
                <w:lang w:val="uk-UA"/>
              </w:rPr>
              <w:t>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C5257B">
              <w:rPr>
                <w:sz w:val="20"/>
                <w:szCs w:val="20"/>
                <w:lang w:val="uk-UA"/>
              </w:rPr>
              <w:t xml:space="preserve"> </w:t>
            </w:r>
            <w:r w:rsidR="00C5257B">
              <w:rPr>
                <w:sz w:val="20"/>
                <w:szCs w:val="20"/>
                <w:lang w:val="en-US"/>
              </w:rPr>
              <w:t>Clothes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C5257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Мій одяг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  <w:r w:rsidR="00C5257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Професійна уніформа.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5257B"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C5257B" w:rsidRDefault="00C5257B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70-7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Повсякденний одяг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вдягнути?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F" w:rsidRDefault="00BD67DF" w:rsidP="00C822C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32A3E" w:rsidRPr="00832A3E" w:rsidRDefault="00832A3E" w:rsidP="00C822CA">
            <w:pPr>
              <w:pStyle w:val="a3"/>
              <w:numPr>
                <w:ilvl w:val="0"/>
                <w:numId w:val="9"/>
              </w:numPr>
              <w:ind w:left="429" w:hanging="28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П</w:t>
            </w:r>
            <w:r w:rsidRPr="00832A3E">
              <w:rPr>
                <w:b w:val="0"/>
                <w:sz w:val="20"/>
                <w:szCs w:val="20"/>
              </w:rPr>
              <w:t>овідомляти про належність когось/чогось певній особі</w:t>
            </w:r>
            <w:r w:rsidRPr="00832A3E">
              <w:rPr>
                <w:sz w:val="20"/>
                <w:szCs w:val="20"/>
              </w:rPr>
              <w:t>;</w:t>
            </w:r>
          </w:p>
          <w:p w:rsidR="00BD67DF" w:rsidRPr="00832A3E" w:rsidRDefault="00BD67DF" w:rsidP="00BD67DF">
            <w:pPr>
              <w:pStyle w:val="a3"/>
              <w:ind w:left="429"/>
              <w:rPr>
                <w:b w:val="0"/>
                <w:bCs w:val="0"/>
                <w:snapToGrid w:val="0"/>
                <w:sz w:val="20"/>
                <w:szCs w:val="20"/>
              </w:rPr>
            </w:pPr>
          </w:p>
          <w:p w:rsidR="002F3AA8" w:rsidRPr="00832A3E" w:rsidRDefault="002F3AA8" w:rsidP="00832A3E">
            <w:pPr>
              <w:pStyle w:val="a3"/>
              <w:numPr>
                <w:ilvl w:val="0"/>
                <w:numId w:val="9"/>
              </w:numPr>
              <w:ind w:left="429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832A3E">
              <w:rPr>
                <w:b w:val="0"/>
                <w:sz w:val="20"/>
                <w:szCs w:val="20"/>
              </w:rPr>
              <w:t>Повідомити про спроможність виконувати дії</w:t>
            </w:r>
          </w:p>
          <w:p w:rsidR="00553D5C" w:rsidRDefault="00553D5C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Описувати свій одяг</w:t>
            </w: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одяг інших людей</w:t>
            </w:r>
          </w:p>
          <w:p w:rsidR="00553D5C" w:rsidRDefault="00A4194D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553D5C"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одяг, який хотів би  купити</w:t>
            </w:r>
          </w:p>
          <w:p w:rsidR="00553D5C" w:rsidRPr="00553D5C" w:rsidRDefault="00553D5C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одяг, який носять представники різних професій</w:t>
            </w:r>
          </w:p>
          <w:p w:rsidR="00553D5C" w:rsidRPr="00553D5C" w:rsidRDefault="00553D5C" w:rsidP="00553D5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Іменники за темою «Одяг»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="00553D5C"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="00553D5C" w:rsidRPr="00090905">
              <w:rPr>
                <w:b w:val="0"/>
                <w:i/>
                <w:sz w:val="20"/>
                <w:szCs w:val="20"/>
              </w:rPr>
              <w:t>’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="00553D5C" w:rsidRPr="00090905">
              <w:rPr>
                <w:b w:val="0"/>
                <w:i/>
                <w:sz w:val="20"/>
                <w:szCs w:val="20"/>
              </w:rPr>
              <w:t xml:space="preserve"> 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wearing</w:t>
            </w:r>
          </w:p>
          <w:p w:rsidR="00553D5C" w:rsidRPr="00553D5C" w:rsidRDefault="00553D5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Are you wearing…?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090905" w:rsidRDefault="00553D5C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одягу героїв уроку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A5EDD" w:rsidRPr="009A5EDD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83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9A5EDD" w:rsidRPr="009A5EDD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4194D" w:rsidRDefault="00A4194D" w:rsidP="009A5EDD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7A157C">
              <w:rPr>
                <w:b w:val="0"/>
                <w:sz w:val="20"/>
                <w:szCs w:val="20"/>
                <w:lang w:val="uk-UA"/>
              </w:rPr>
              <w:t>уніформою, яку носять представники різних професій</w:t>
            </w:r>
          </w:p>
          <w:p w:rsidR="007A157C" w:rsidRPr="007A157C" w:rsidRDefault="007A157C" w:rsidP="009A5EDD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Познайомитися з традиційними святковими костюмами в різних країнах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553D5C" w:rsidP="00553D5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ст.68-69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553D5C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553D5C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72-73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Тепле вбрання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Магазин одягу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 «</w:t>
            </w:r>
            <w:r w:rsidR="00CD5137">
              <w:rPr>
                <w:b w:val="0"/>
                <w:sz w:val="20"/>
                <w:szCs w:val="20"/>
                <w:lang w:val="uk-UA"/>
              </w:rPr>
              <w:t>Одяг</w:t>
            </w:r>
            <w:r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A4194D" w:rsidRPr="00030FB9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Put on, take off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uk-UA"/>
              </w:rPr>
              <w:t>?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Yes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would.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wouldn’t.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7" w:rsidRDefault="00A4194D" w:rsidP="00CD513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CD5137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CD5137"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CD5137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7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</w:t>
            </w:r>
            <w:r w:rsidR="00CD5137">
              <w:rPr>
                <w:b w:val="0"/>
                <w:snapToGrid w:val="0"/>
                <w:sz w:val="20"/>
                <w:szCs w:val="16"/>
                <w:lang w:val="uk-UA"/>
              </w:rPr>
              <w:t xml:space="preserve">бота у парах: </w:t>
            </w:r>
          </w:p>
          <w:p w:rsidR="00CD5137" w:rsidRDefault="00CD513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«У магазині одягу»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CD513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ст.117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4194D" w:rsidRPr="00085A20" w:rsidRDefault="00F738CD" w:rsidP="00F738C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738CD"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F738CD">
              <w:rPr>
                <w:b w:val="0"/>
                <w:sz w:val="20"/>
                <w:szCs w:val="20"/>
                <w:lang w:val="uk-UA" w:eastAsia="en-US"/>
              </w:rPr>
              <w:t>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F738C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Де </w:t>
            </w:r>
            <w:r w:rsidR="00BD67DF" w:rsidRPr="00BD67DF">
              <w:rPr>
                <w:b w:val="0"/>
                <w:sz w:val="20"/>
                <w:szCs w:val="20"/>
                <w:lang w:val="uk-UA"/>
              </w:rPr>
              <w:t>моє взуття</w:t>
            </w:r>
            <w:r w:rsidRPr="00BD67DF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738CD" w:rsidRPr="00F738CD" w:rsidRDefault="00F738C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Ar</w:t>
            </w:r>
            <w:r w:rsidRPr="00F738CD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ir</w:t>
            </w:r>
            <w:r w:rsidRPr="00F738CD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or</w:t>
            </w:r>
            <w:r w:rsidRPr="00F738CD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ur</w:t>
            </w:r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F738CD" w:rsidRDefault="00F738C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F738CD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F738C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6A2796" w:rsidRDefault="006A279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поліцейський</w:t>
            </w: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6A279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вдягнути на вечірку?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6" w:rsidRDefault="00A4194D" w:rsidP="006A27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6A2796">
              <w:rPr>
                <w:b w:val="0"/>
                <w:sz w:val="20"/>
                <w:szCs w:val="20"/>
                <w:lang w:val="uk-UA"/>
              </w:rPr>
              <w:t xml:space="preserve">Дієслова на позначення теми «Професії та уніформа»: </w:t>
            </w:r>
          </w:p>
          <w:p w:rsidR="006A2796" w:rsidRPr="006A2796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A2796">
              <w:rPr>
                <w:b w:val="0"/>
                <w:i/>
                <w:sz w:val="20"/>
                <w:szCs w:val="20"/>
                <w:lang w:val="en-US"/>
              </w:rPr>
              <w:t>Chef’s hat, badge, etc.</w:t>
            </w:r>
          </w:p>
          <w:p w:rsidR="00A4194D" w:rsidRPr="006A2796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6" w:rsidRPr="00AB6188" w:rsidRDefault="006A2796" w:rsidP="006A27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6A2796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wearing</w:t>
            </w:r>
          </w:p>
          <w:p w:rsidR="006A2796" w:rsidRPr="00090905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She is wearing</w:t>
            </w:r>
          </w:p>
          <w:p w:rsidR="00A4194D" w:rsidRPr="00090905" w:rsidRDefault="00A4194D" w:rsidP="006A279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A2796">
              <w:rPr>
                <w:b w:val="0"/>
                <w:bCs w:val="0"/>
                <w:sz w:val="20"/>
                <w:szCs w:val="20"/>
                <w:lang w:val="uk-UA"/>
              </w:rPr>
              <w:t xml:space="preserve">Розробити дизайн одягу для особливих випадків.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6A2796">
              <w:rPr>
                <w:b w:val="0"/>
                <w:bCs w:val="0"/>
                <w:sz w:val="20"/>
                <w:szCs w:val="20"/>
                <w:lang w:val="uk-UA"/>
              </w:rPr>
              <w:t>Презентувати проект у формі класної книги або журналу.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F738C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A419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910DAC"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A4194D" w:rsidRPr="00666905" w:rsidRDefault="00910DAC" w:rsidP="00910DAC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893FB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E2401A" w:rsidRPr="00EE0495" w:rsidRDefault="00E2401A" w:rsidP="00E2401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Святкування   Великодня.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«Великодень»:</w:t>
            </w:r>
          </w:p>
          <w:p w:rsidR="00E2401A" w:rsidRPr="00EE0495" w:rsidRDefault="00E2401A" w:rsidP="00E2401A">
            <w:pPr>
              <w:rPr>
                <w:b w:val="0"/>
                <w:i/>
                <w:sz w:val="20"/>
                <w:szCs w:val="20"/>
              </w:rPr>
            </w:pPr>
            <w:r w:rsidRPr="00EE0495">
              <w:rPr>
                <w:b w:val="0"/>
                <w:i/>
                <w:sz w:val="20"/>
                <w:szCs w:val="20"/>
                <w:lang w:val="en-US"/>
              </w:rPr>
              <w:t>Rabbit</w:t>
            </w:r>
            <w:r w:rsidRPr="00EE0495">
              <w:rPr>
                <w:b w:val="0"/>
                <w:i/>
                <w:sz w:val="20"/>
                <w:szCs w:val="20"/>
              </w:rPr>
              <w:t xml:space="preserve">, </w:t>
            </w:r>
            <w:r w:rsidRPr="00EE0495">
              <w:rPr>
                <w:b w:val="0"/>
                <w:i/>
                <w:sz w:val="20"/>
                <w:szCs w:val="20"/>
                <w:lang w:val="en-US"/>
              </w:rPr>
              <w:t>chick</w:t>
            </w:r>
            <w:r w:rsidRPr="00EE0495">
              <w:rPr>
                <w:b w:val="0"/>
                <w:i/>
                <w:sz w:val="20"/>
                <w:szCs w:val="20"/>
              </w:rPr>
              <w:t xml:space="preserve">, </w:t>
            </w:r>
            <w:r w:rsidRPr="00EE0495">
              <w:rPr>
                <w:b w:val="0"/>
                <w:i/>
                <w:sz w:val="20"/>
                <w:szCs w:val="20"/>
                <w:lang w:val="en-US"/>
              </w:rPr>
              <w:t>flower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EE0495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створення виробів з паперу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B0ECD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</w:p>
        </w:tc>
      </w:tr>
    </w:tbl>
    <w:p w:rsidR="00A4194D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Pr="00F142D3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9C5A46" w:rsidRDefault="009C5A46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="00A4194D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Weather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9C5A4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Погода в моїй країні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сьогодні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Йде дощ</w:t>
            </w:r>
            <w:r w:rsidR="00A4194D">
              <w:rPr>
                <w:b w:val="0"/>
                <w:sz w:val="20"/>
                <w:szCs w:val="20"/>
                <w:lang w:val="uk-UA"/>
              </w:rPr>
              <w:t>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46" w:rsidRDefault="00A4194D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</w:t>
            </w:r>
            <w:r w:rsidR="009C5A4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погоду </w:t>
            </w:r>
          </w:p>
          <w:p w:rsidR="009C5A46" w:rsidRDefault="009C5A46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улюблену погоду</w:t>
            </w:r>
          </w:p>
          <w:p w:rsidR="00A4194D" w:rsidRPr="009C5A46" w:rsidRDefault="009C5A46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вільний час у різних погодних умовах</w:t>
            </w:r>
            <w:r w:rsidR="00A4194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«Погода»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="00A4194D"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9C5A46" w:rsidRDefault="009C5A46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weather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>?</w:t>
            </w:r>
          </w:p>
          <w:p w:rsidR="009C5A46" w:rsidRPr="009C5A46" w:rsidRDefault="009C5A46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 you like rainy days?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 та відтворення  чанту  (ритмівки).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9C5A46" w:rsidRDefault="009C5A46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погода за малюнками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F" w:rsidRPr="009A5EDD" w:rsidRDefault="009A5EDD" w:rsidP="00A419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B56309">
              <w:rPr>
                <w:b w:val="0"/>
                <w:sz w:val="20"/>
                <w:szCs w:val="20"/>
                <w:lang w:val="uk-UA"/>
              </w:rPr>
              <w:t xml:space="preserve">дозвіллям </w:t>
            </w:r>
            <w:r>
              <w:rPr>
                <w:b w:val="0"/>
                <w:sz w:val="20"/>
                <w:szCs w:val="20"/>
                <w:lang w:val="uk-UA"/>
              </w:rPr>
              <w:t>своїх однолітків</w:t>
            </w:r>
          </w:p>
          <w:p w:rsidR="00B56309" w:rsidRDefault="00B56309" w:rsidP="00BD67D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 як інші діти проводять канікули</w:t>
            </w: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Вільний час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Це мій повітряний змій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Дні тижня</w:t>
            </w:r>
          </w:p>
          <w:p w:rsidR="00107330" w:rsidRPr="00030FB9" w:rsidRDefault="0010733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«Вільній час»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Присвійні прийменники: </w:t>
            </w:r>
          </w:p>
          <w:p w:rsidR="00107330" w:rsidRPr="00107330" w:rsidRDefault="0010733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107330">
              <w:rPr>
                <w:b w:val="0"/>
                <w:i/>
                <w:sz w:val="20"/>
                <w:szCs w:val="20"/>
                <w:lang w:val="en-US"/>
              </w:rPr>
              <w:t>Hers, his, yours, mine</w:t>
            </w:r>
          </w:p>
          <w:p w:rsidR="00A4194D" w:rsidRPr="00085A20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4194D" w:rsidRPr="002B695A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8B7AB7" w:rsidRDefault="008B7AB7" w:rsidP="008B7AB7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речень  True and False за малюнками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8B7AB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ст.119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B56309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B56309" w:rsidRDefault="00B5630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Друзі</w:t>
            </w:r>
          </w:p>
          <w:p w:rsidR="00A4194D" w:rsidRPr="00AD290C" w:rsidRDefault="00A4194D" w:rsidP="00B5630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B56309" w:rsidRPr="00090905" w:rsidRDefault="00B56309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Ow</w:t>
            </w:r>
            <w:r w:rsidRPr="00090905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oy</w:t>
            </w:r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B56309" w:rsidRDefault="00B56309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9C5A46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BD67DF" w:rsidRDefault="00BD67DF" w:rsidP="00A4194D">
            <w:pPr>
              <w:rPr>
                <w:b w:val="0"/>
                <w:sz w:val="20"/>
                <w:szCs w:val="20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Яка сьогодні погода?</w:t>
            </w:r>
          </w:p>
          <w:p w:rsidR="00A4194D" w:rsidRPr="00BD67DF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2E6056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Літні канікули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0" w:rsidRPr="0082361A" w:rsidRDefault="00A4194D" w:rsidP="004E59D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A4194D" w:rsidRPr="0082361A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A4194D" w:rsidRPr="004E59D0" w:rsidRDefault="004E59D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What’s your favourite weather?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E59D0">
              <w:rPr>
                <w:b w:val="0"/>
                <w:bCs w:val="0"/>
                <w:sz w:val="20"/>
                <w:szCs w:val="20"/>
                <w:lang w:val="uk-UA"/>
              </w:rPr>
              <w:t>Створення погодної карти миру</w:t>
            </w:r>
          </w:p>
          <w:p w:rsidR="004E59D0" w:rsidRDefault="004E59D0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4E59D0" w:rsidRPr="004E59D0" w:rsidRDefault="004E59D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 погодних умов в різних місцях планети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Створення комплексу фізичних вправ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2E605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A419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A4194D" w:rsidP="009C5A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FA003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 Summer Fun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E2401A" w:rsidRPr="00EE0495" w:rsidRDefault="00E2401A" w:rsidP="00E2401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Літній відпочинок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«Літо»:</w:t>
            </w:r>
          </w:p>
          <w:p w:rsidR="00E2401A" w:rsidRPr="009119A4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b w:val="0"/>
                <w:i/>
                <w:sz w:val="20"/>
                <w:szCs w:val="20"/>
                <w:lang w:val="en-US"/>
              </w:rPr>
              <w:t>Sea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sand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spade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0847C2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0847C2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0847C2">
              <w:rPr>
                <w:b w:val="0"/>
                <w:i/>
                <w:sz w:val="20"/>
                <w:szCs w:val="20"/>
              </w:rPr>
              <w:t>’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EE0495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створення    малюнків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B0ECD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ст.95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5A64C8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5A64C8" w:rsidRPr="005A64C8" w:rsidRDefault="005A64C8" w:rsidP="005A64C8">
            <w:pPr>
              <w:rPr>
                <w:b w:val="0"/>
                <w:sz w:val="20"/>
                <w:szCs w:val="16"/>
                <w:lang w:val="en-US"/>
              </w:rPr>
            </w:pP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5A64C8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A41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090905" w:rsidRDefault="00090905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4194D" w:rsidRPr="00030FB9" w:rsidRDefault="005A64C8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090905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A4194D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A4194D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090905" w:rsidRPr="00D10F24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Святкування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A64C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A64C8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090905" w:rsidP="00090905">
            <w:pPr>
              <w:rPr>
                <w:b w:val="0"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D90C02" w:rsidRDefault="00090905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DB205B" w:rsidRDefault="00A4194D" w:rsidP="00DB205B">
            <w:pPr>
              <w:pStyle w:val="a3"/>
              <w:numPr>
                <w:ilvl w:val="0"/>
                <w:numId w:val="1"/>
              </w:numPr>
              <w:spacing w:line="276" w:lineRule="auto"/>
              <w:ind w:left="511" w:hanging="15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DB205B" w:rsidRPr="00DB205B" w:rsidRDefault="00DB205B" w:rsidP="00DB205B">
            <w:pPr>
              <w:pStyle w:val="a3"/>
              <w:numPr>
                <w:ilvl w:val="0"/>
                <w:numId w:val="1"/>
              </w:numPr>
              <w:spacing w:line="276" w:lineRule="auto"/>
              <w:ind w:left="511" w:hanging="151"/>
              <w:rPr>
                <w:b w:val="0"/>
                <w:sz w:val="20"/>
                <w:szCs w:val="20"/>
                <w:lang w:val="uk-UA"/>
              </w:rPr>
            </w:pPr>
            <w:r w:rsidRPr="00DB205B">
              <w:rPr>
                <w:b w:val="0"/>
                <w:bCs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090905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A4194D" w:rsidRPr="00085A20" w:rsidTr="005A64C8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4194D" w:rsidRPr="00AD290C" w:rsidRDefault="00090905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92-9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0905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90905" w:rsidRPr="00AD290C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30FB9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090905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4194D" w:rsidRPr="002B695A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заповнення таблиці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ст.109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8D6DB2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84766D" w:rsidRPr="00085A20" w:rsidTr="0084766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84766D" w:rsidRPr="00666905" w:rsidRDefault="0084766D" w:rsidP="0084766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102-103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CD7D17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84766D" w:rsidRPr="00CD7D17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  <w:p w:rsidR="0084766D" w:rsidRPr="000847C2" w:rsidRDefault="0084766D" w:rsidP="0084766D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666905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84766D" w:rsidP="0084766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малюнку</w:t>
            </w:r>
          </w:p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</w:tc>
      </w:tr>
      <w:tr w:rsidR="0084766D" w:rsidRPr="00085A20" w:rsidTr="00FB31A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Default="0084766D" w:rsidP="0084766D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84766D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 xml:space="preserve"> 96</w:t>
            </w:r>
          </w:p>
          <w:p w:rsidR="0084766D" w:rsidRPr="0084766D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17" w:rsidRPr="00BD67DF" w:rsidRDefault="00CD7D17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84766D" w:rsidRPr="000847C2" w:rsidRDefault="0084766D" w:rsidP="0084766D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Де мої іграшки?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84766D" w:rsidRPr="0084766D" w:rsidRDefault="0084766D" w:rsidP="0084766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56819">
              <w:rPr>
                <w:b w:val="0"/>
                <w:i/>
                <w:sz w:val="20"/>
                <w:szCs w:val="20"/>
                <w:lang w:val="en-US"/>
              </w:rPr>
              <w:t>Unit 1</w:t>
            </w:r>
            <w:r w:rsidR="00FB31AA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84766D" w:rsidRPr="0084766D" w:rsidRDefault="00156819" w:rsidP="0084766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84766D" w:rsidP="0084766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FB31AA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66D" w:rsidRDefault="00FB31AA" w:rsidP="0084766D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156819">
              <w:rPr>
                <w:b w:val="0"/>
                <w:sz w:val="20"/>
                <w:szCs w:val="16"/>
              </w:rPr>
              <w:t xml:space="preserve"> Unit 1</w:t>
            </w:r>
          </w:p>
          <w:p w:rsidR="00FB31AA" w:rsidRDefault="00FB31AA" w:rsidP="0084766D">
            <w:pPr>
              <w:rPr>
                <w:b w:val="0"/>
                <w:sz w:val="20"/>
                <w:szCs w:val="16"/>
              </w:rPr>
            </w:pPr>
          </w:p>
          <w:p w:rsidR="00FB31AA" w:rsidRPr="00FB31AA" w:rsidRDefault="00FB31AA" w:rsidP="0084766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B31AA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A" w:rsidRPr="00AD290C" w:rsidRDefault="00FB31AA" w:rsidP="00FB31A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A" w:rsidRPr="00FB31AA" w:rsidRDefault="00FB31AA" w:rsidP="00FB31A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B31AA" w:rsidRPr="00FB31AA" w:rsidRDefault="00FB31AA" w:rsidP="00FB31AA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  <w:p w:rsidR="00FB31AA" w:rsidRPr="0084766D" w:rsidRDefault="00FB31AA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B31AA" w:rsidRPr="00BD67DF" w:rsidRDefault="00156819" w:rsidP="00FB31A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Моя сім’я і моя домівка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AA" w:rsidRPr="00AD290C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B31AA" w:rsidRPr="00FB31AA" w:rsidRDefault="00FB31AA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156819"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B31AA" w:rsidRPr="0084766D" w:rsidRDefault="00FB31AA" w:rsidP="00FB31A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156819"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Pr="00AD290C" w:rsidRDefault="00FB31AA" w:rsidP="00FB31A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Pr="00FB31AA" w:rsidRDefault="00FB31AA" w:rsidP="00FB31A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AA" w:rsidRPr="00AB0ECD" w:rsidRDefault="00FB31AA" w:rsidP="00FB31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1AA" w:rsidRDefault="00FB31AA" w:rsidP="00FB31AA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156819">
              <w:rPr>
                <w:b w:val="0"/>
                <w:sz w:val="20"/>
                <w:szCs w:val="16"/>
              </w:rPr>
              <w:t xml:space="preserve"> Unit 2</w:t>
            </w:r>
          </w:p>
          <w:p w:rsidR="00FB31AA" w:rsidRDefault="00FB31AA" w:rsidP="00FB31AA">
            <w:pPr>
              <w:rPr>
                <w:b w:val="0"/>
                <w:sz w:val="20"/>
                <w:szCs w:val="16"/>
              </w:rPr>
            </w:pPr>
          </w:p>
          <w:p w:rsidR="00FB31AA" w:rsidRPr="00FB31AA" w:rsidRDefault="00FB31AA" w:rsidP="00FB31AA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Зарядка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15681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3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Зарядка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15681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4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7B7E77">
              <w:rPr>
                <w:b w:val="0"/>
                <w:sz w:val="20"/>
                <w:szCs w:val="20"/>
                <w:lang w:val="uk-UA" w:eastAsia="en-US"/>
              </w:rPr>
              <w:t xml:space="preserve"> 100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7B7E77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Тварини</w:t>
            </w:r>
            <w:r w:rsidR="00156819" w:rsidRPr="00BD67D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7B7E77">
              <w:rPr>
                <w:b w:val="0"/>
                <w:i/>
                <w:sz w:val="20"/>
                <w:szCs w:val="20"/>
                <w:lang w:val="uk-UA"/>
              </w:rPr>
              <w:t>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7B7E77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7B7E77">
              <w:rPr>
                <w:b w:val="0"/>
                <w:sz w:val="20"/>
                <w:szCs w:val="16"/>
              </w:rPr>
              <w:t xml:space="preserve"> Unit 5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101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Їжа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6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7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5A64C8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Погода 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Unit 8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</w:tbl>
    <w:p w:rsidR="005F553E" w:rsidRPr="0084766D" w:rsidRDefault="005F553E"/>
    <w:sectPr w:rsidR="005F553E" w:rsidRPr="0084766D" w:rsidSect="000912FA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92" w:rsidRDefault="004A5E92">
      <w:r>
        <w:separator/>
      </w:r>
    </w:p>
  </w:endnote>
  <w:endnote w:type="continuationSeparator" w:id="0">
    <w:p w:rsidR="004A5E92" w:rsidRDefault="004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1A" w:rsidRDefault="0082361A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2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82361A" w:rsidRPr="00054E72" w:rsidRDefault="0082361A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освітньо-методичний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r>
      <w:rPr>
        <w:b w:val="0"/>
        <w:sz w:val="16"/>
        <w:lang w:val="en-US"/>
      </w:rPr>
      <w:t>Dinternal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92" w:rsidRDefault="004A5E92">
      <w:r>
        <w:separator/>
      </w:r>
    </w:p>
  </w:footnote>
  <w:footnote w:type="continuationSeparator" w:id="0">
    <w:p w:rsidR="004A5E92" w:rsidRDefault="004A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82361A" w:rsidRPr="00F142D3" w:rsidTr="00A4194D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82361A" w:rsidRPr="00F142D3" w:rsidTr="00A4194D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82361A" w:rsidRPr="00F142D3" w:rsidRDefault="0082361A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82361A" w:rsidRPr="00F142D3" w:rsidRDefault="0082361A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82361A" w:rsidRDefault="0082361A" w:rsidP="00A4194D">
    <w:pPr>
      <w:pStyle w:val="a4"/>
      <w:jc w:val="center"/>
    </w:pPr>
  </w:p>
  <w:p w:rsidR="0082361A" w:rsidRDefault="0082361A" w:rsidP="00A4194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2D"/>
    <w:multiLevelType w:val="hybridMultilevel"/>
    <w:tmpl w:val="76CE408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1C411D6"/>
    <w:multiLevelType w:val="hybridMultilevel"/>
    <w:tmpl w:val="E58CDBFE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D3"/>
    <w:multiLevelType w:val="hybridMultilevel"/>
    <w:tmpl w:val="8430BB9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FC"/>
    <w:multiLevelType w:val="hybridMultilevel"/>
    <w:tmpl w:val="28966C1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D"/>
    <w:multiLevelType w:val="hybridMultilevel"/>
    <w:tmpl w:val="5B8EDE3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5EC"/>
    <w:multiLevelType w:val="hybridMultilevel"/>
    <w:tmpl w:val="B72466D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599F"/>
    <w:multiLevelType w:val="hybridMultilevel"/>
    <w:tmpl w:val="C71C1CC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A"/>
    <w:rsid w:val="00030FB9"/>
    <w:rsid w:val="000378F0"/>
    <w:rsid w:val="00043264"/>
    <w:rsid w:val="000847C2"/>
    <w:rsid w:val="00085A20"/>
    <w:rsid w:val="00090905"/>
    <w:rsid w:val="000912FA"/>
    <w:rsid w:val="000E6FF7"/>
    <w:rsid w:val="00107330"/>
    <w:rsid w:val="001400FE"/>
    <w:rsid w:val="00155B51"/>
    <w:rsid w:val="00156819"/>
    <w:rsid w:val="001908C2"/>
    <w:rsid w:val="001F004A"/>
    <w:rsid w:val="00202190"/>
    <w:rsid w:val="0021077C"/>
    <w:rsid w:val="00232C1D"/>
    <w:rsid w:val="00262277"/>
    <w:rsid w:val="0028760D"/>
    <w:rsid w:val="002A0159"/>
    <w:rsid w:val="002A38FE"/>
    <w:rsid w:val="002B685F"/>
    <w:rsid w:val="002B695A"/>
    <w:rsid w:val="002E6056"/>
    <w:rsid w:val="002E68CD"/>
    <w:rsid w:val="002F3AA8"/>
    <w:rsid w:val="002F6BA2"/>
    <w:rsid w:val="003028C6"/>
    <w:rsid w:val="00306EFA"/>
    <w:rsid w:val="003A2554"/>
    <w:rsid w:val="00434C75"/>
    <w:rsid w:val="004A3C5B"/>
    <w:rsid w:val="004A5E92"/>
    <w:rsid w:val="004E0E56"/>
    <w:rsid w:val="004E59D0"/>
    <w:rsid w:val="004F57C4"/>
    <w:rsid w:val="0050500C"/>
    <w:rsid w:val="0050526B"/>
    <w:rsid w:val="0053236D"/>
    <w:rsid w:val="00536291"/>
    <w:rsid w:val="00553D5C"/>
    <w:rsid w:val="00574D7C"/>
    <w:rsid w:val="0058626F"/>
    <w:rsid w:val="005A1E4D"/>
    <w:rsid w:val="005A64C8"/>
    <w:rsid w:val="005C6B3A"/>
    <w:rsid w:val="005F553E"/>
    <w:rsid w:val="0060117C"/>
    <w:rsid w:val="00666905"/>
    <w:rsid w:val="00671B84"/>
    <w:rsid w:val="006722FC"/>
    <w:rsid w:val="00687890"/>
    <w:rsid w:val="006A2796"/>
    <w:rsid w:val="006A449E"/>
    <w:rsid w:val="006A4925"/>
    <w:rsid w:val="006B191A"/>
    <w:rsid w:val="006C0A51"/>
    <w:rsid w:val="006E71EA"/>
    <w:rsid w:val="007011FB"/>
    <w:rsid w:val="007215A7"/>
    <w:rsid w:val="007250D0"/>
    <w:rsid w:val="00733C4B"/>
    <w:rsid w:val="00747A51"/>
    <w:rsid w:val="0075337C"/>
    <w:rsid w:val="007746D3"/>
    <w:rsid w:val="007824DC"/>
    <w:rsid w:val="0078609A"/>
    <w:rsid w:val="007A157C"/>
    <w:rsid w:val="007B7E77"/>
    <w:rsid w:val="007D2952"/>
    <w:rsid w:val="00805C0C"/>
    <w:rsid w:val="00822111"/>
    <w:rsid w:val="0082361A"/>
    <w:rsid w:val="00832A3E"/>
    <w:rsid w:val="0084257F"/>
    <w:rsid w:val="0084766D"/>
    <w:rsid w:val="008604E7"/>
    <w:rsid w:val="00870D02"/>
    <w:rsid w:val="0087628F"/>
    <w:rsid w:val="00893FB7"/>
    <w:rsid w:val="008B3086"/>
    <w:rsid w:val="008B7AB7"/>
    <w:rsid w:val="008D6DB2"/>
    <w:rsid w:val="00910DAC"/>
    <w:rsid w:val="009119A4"/>
    <w:rsid w:val="00934B35"/>
    <w:rsid w:val="00935240"/>
    <w:rsid w:val="00952897"/>
    <w:rsid w:val="009566EB"/>
    <w:rsid w:val="009A5EDD"/>
    <w:rsid w:val="009C5A46"/>
    <w:rsid w:val="009C63FB"/>
    <w:rsid w:val="009D60D1"/>
    <w:rsid w:val="00A154DC"/>
    <w:rsid w:val="00A4194D"/>
    <w:rsid w:val="00A567E3"/>
    <w:rsid w:val="00A571C4"/>
    <w:rsid w:val="00A8625E"/>
    <w:rsid w:val="00AB0ECD"/>
    <w:rsid w:val="00AB6188"/>
    <w:rsid w:val="00AD013B"/>
    <w:rsid w:val="00B4340D"/>
    <w:rsid w:val="00B56309"/>
    <w:rsid w:val="00B621DD"/>
    <w:rsid w:val="00B7487A"/>
    <w:rsid w:val="00BD0B29"/>
    <w:rsid w:val="00BD67DF"/>
    <w:rsid w:val="00BE0019"/>
    <w:rsid w:val="00C013C4"/>
    <w:rsid w:val="00C12B13"/>
    <w:rsid w:val="00C166CC"/>
    <w:rsid w:val="00C5257B"/>
    <w:rsid w:val="00C822CA"/>
    <w:rsid w:val="00CD5137"/>
    <w:rsid w:val="00CD7D17"/>
    <w:rsid w:val="00D10F24"/>
    <w:rsid w:val="00D779A8"/>
    <w:rsid w:val="00D90C02"/>
    <w:rsid w:val="00DA2646"/>
    <w:rsid w:val="00DA7153"/>
    <w:rsid w:val="00DB205B"/>
    <w:rsid w:val="00E040EF"/>
    <w:rsid w:val="00E2401A"/>
    <w:rsid w:val="00E45584"/>
    <w:rsid w:val="00EE0495"/>
    <w:rsid w:val="00F05ECA"/>
    <w:rsid w:val="00F43739"/>
    <w:rsid w:val="00F43D21"/>
    <w:rsid w:val="00F565E2"/>
    <w:rsid w:val="00F738CD"/>
    <w:rsid w:val="00F86C38"/>
    <w:rsid w:val="00FA0037"/>
    <w:rsid w:val="00FA373F"/>
    <w:rsid w:val="00FB31AA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C4A1-88BD-40F8-A67A-2DDBD39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912FA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12FA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091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2F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2F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nhideWhenUsed/>
    <w:rsid w:val="00DB205B"/>
    <w:rPr>
      <w:lang w:val="uk-UA"/>
    </w:rPr>
  </w:style>
  <w:style w:type="character" w:customStyle="1" w:styleId="a9">
    <w:name w:val="Основной текст Знак"/>
    <w:basedOn w:val="a0"/>
    <w:link w:val="a8"/>
    <w:rsid w:val="00DB20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AE462886</Template>
  <TotalTime>722</TotalTime>
  <Pages>14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Mikhodui Elena</cp:lastModifiedBy>
  <cp:revision>98</cp:revision>
  <dcterms:created xsi:type="dcterms:W3CDTF">2016-06-14T08:25:00Z</dcterms:created>
  <dcterms:modified xsi:type="dcterms:W3CDTF">2016-06-29T06:35:00Z</dcterms:modified>
</cp:coreProperties>
</file>