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C" w:rsidRPr="00FD5BB9" w:rsidRDefault="00F571EC" w:rsidP="00F571EC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1EC" w:rsidRDefault="00F571EC" w:rsidP="00F571EC">
      <w:pPr>
        <w:jc w:val="center"/>
      </w:pPr>
    </w:p>
    <w:p w:rsidR="00F571EC" w:rsidRDefault="00F571EC" w:rsidP="00F571EC">
      <w:pPr>
        <w:jc w:val="center"/>
        <w:rPr>
          <w:b w:val="0"/>
          <w:lang w:val="uk-UA"/>
        </w:rPr>
      </w:pPr>
    </w:p>
    <w:p w:rsidR="00F571EC" w:rsidRDefault="00F571EC" w:rsidP="00F571EC">
      <w:pPr>
        <w:jc w:val="center"/>
        <w:rPr>
          <w:b w:val="0"/>
          <w:lang w:val="uk-UA"/>
        </w:rPr>
      </w:pPr>
      <w:r w:rsidRPr="002F6593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269110EB" wp14:editId="2642CCC2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1EC" w:rsidRPr="002F6593" w:rsidRDefault="00F571EC" w:rsidP="00F571EC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Default="00F571EC" w:rsidP="00F571EC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F571EC" w:rsidRPr="00D412A2" w:rsidRDefault="00F571EC" w:rsidP="00F571EC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</w:t>
      </w:r>
      <w:r w:rsidRPr="00EC5888">
        <w:rPr>
          <w:sz w:val="32"/>
          <w:lang w:val="uk-UA"/>
        </w:rPr>
        <w:t>3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F571EC" w:rsidRPr="002008D0" w:rsidRDefault="00F571EC" w:rsidP="00F571EC">
      <w:pPr>
        <w:tabs>
          <w:tab w:val="left" w:pos="5805"/>
        </w:tabs>
        <w:rPr>
          <w:sz w:val="28"/>
          <w:lang w:val="uk-UA"/>
        </w:rPr>
      </w:pPr>
    </w:p>
    <w:p w:rsidR="00F571EC" w:rsidRPr="00073F03" w:rsidRDefault="00F571EC" w:rsidP="00F571EC">
      <w:pPr>
        <w:tabs>
          <w:tab w:val="left" w:pos="5805"/>
        </w:tabs>
        <w:rPr>
          <w:lang w:val="uk-UA"/>
        </w:rPr>
        <w:sectPr w:rsidR="00F571EC" w:rsidRPr="00073F03" w:rsidSect="00DC0B94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F571EC" w:rsidRPr="00AD290C" w:rsidRDefault="00F571EC" w:rsidP="00F571EC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 w:rsidR="00DC0B94">
        <w:rPr>
          <w:sz w:val="20"/>
        </w:rPr>
        <w:t xml:space="preserve"> 3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5"/>
        <w:gridCol w:w="78"/>
        <w:gridCol w:w="802"/>
        <w:gridCol w:w="1971"/>
        <w:gridCol w:w="1650"/>
        <w:gridCol w:w="1529"/>
        <w:gridCol w:w="1682"/>
        <w:gridCol w:w="1761"/>
        <w:gridCol w:w="68"/>
        <w:gridCol w:w="2220"/>
        <w:gridCol w:w="1974"/>
        <w:gridCol w:w="1087"/>
        <w:gridCol w:w="2203"/>
      </w:tblGrid>
      <w:tr w:rsidR="00F571EC" w:rsidRPr="00F142D3" w:rsidTr="00DC0B94">
        <w:trPr>
          <w:gridAfter w:val="1"/>
          <w:wAfter w:w="618" w:type="pct"/>
          <w:cantSplit/>
          <w:trHeight w:val="353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1EC" w:rsidRPr="00DC0B94" w:rsidRDefault="00F571EC" w:rsidP="00DC0B94">
            <w:pPr>
              <w:jc w:val="center"/>
              <w:rPr>
                <w:sz w:val="16"/>
                <w:szCs w:val="16"/>
              </w:rPr>
            </w:pPr>
          </w:p>
          <w:p w:rsidR="00F571EC" w:rsidRPr="00AD290C" w:rsidRDefault="00F571EC" w:rsidP="00DC0B94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sz w:val="20"/>
                <w:szCs w:val="16"/>
                <w:lang w:val="en-US"/>
              </w:rPr>
              <w:t>Welcome</w:t>
            </w:r>
          </w:p>
          <w:p w:rsidR="00F571EC" w:rsidRPr="00AD290C" w:rsidRDefault="00F571EC" w:rsidP="00DC0B94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Я та мої друзі. Мій день народження. </w:t>
            </w:r>
          </w:p>
          <w:p w:rsidR="00F571EC" w:rsidRPr="00F142D3" w:rsidRDefault="00F571EC" w:rsidP="00DC0B94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F571EC" w:rsidRPr="00AD290C" w:rsidTr="00DC0B94">
        <w:trPr>
          <w:gridAfter w:val="1"/>
          <w:wAfter w:w="618" w:type="pct"/>
          <w:cantSplit/>
          <w:trHeight w:val="1529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 Welcome</w:t>
            </w:r>
            <w:r w:rsidRPr="00AD290C">
              <w:rPr>
                <w:b w:val="0"/>
                <w:snapToGrid w:val="0"/>
                <w:sz w:val="20"/>
                <w:szCs w:val="16"/>
                <w:lang w:val="en-US"/>
              </w:rPr>
              <w:t>:</w:t>
            </w:r>
          </w:p>
          <w:p w:rsidR="00F571EC" w:rsidRPr="00AD290C" w:rsidRDefault="00DC0B94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Ст.6-7</w:t>
            </w:r>
          </w:p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DC0B94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Пригадаємо літній відпочинок</w:t>
            </w:r>
          </w:p>
          <w:p w:rsidR="00F571EC" w:rsidRPr="00AD290C" w:rsidRDefault="00F571EC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F571EC" w:rsidRPr="00DC0B94" w:rsidRDefault="00DC0B94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Космічний острів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F571EC" w:rsidRPr="00AD290C" w:rsidRDefault="00F571EC" w:rsidP="00DC0B9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Попрощатися</w:t>
            </w:r>
          </w:p>
          <w:p w:rsidR="00F571EC" w:rsidRPr="00AD290C" w:rsidRDefault="00F571EC" w:rsidP="00DC0B9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Представити  себе та інших</w:t>
            </w:r>
          </w:p>
          <w:p w:rsidR="00F571EC" w:rsidRDefault="00F571EC" w:rsidP="00AD503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Називати місяці та дні тижня </w:t>
            </w:r>
          </w:p>
          <w:p w:rsidR="00AD5034" w:rsidRPr="00AD290C" w:rsidRDefault="00AD5034" w:rsidP="00AD503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Називати дати народження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5034" w:rsidRDefault="00F571EC" w:rsidP="000A1B25">
            <w:pPr>
              <w:rPr>
                <w:b w:val="0"/>
                <w:i/>
                <w:sz w:val="20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A1B25" w:rsidRDefault="000A1B2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Структура: </w:t>
            </w:r>
            <w:r w:rsidRPr="000A1B25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>
              <w:rPr>
                <w:b w:val="0"/>
                <w:sz w:val="20"/>
                <w:szCs w:val="16"/>
                <w:lang w:val="en-US"/>
              </w:rPr>
              <w:t xml:space="preserve"> is/are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5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</w:t>
            </w:r>
            <w:r w:rsidR="000A1B25">
              <w:rPr>
                <w:b w:val="0"/>
                <w:sz w:val="20"/>
                <w:szCs w:val="16"/>
                <w:lang w:val="uk-UA" w:eastAsia="en-US"/>
              </w:rPr>
              <w:t>читання коміксу</w:t>
            </w:r>
          </w:p>
          <w:p w:rsidR="000A1B25" w:rsidRDefault="000A1B25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1F004A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 w:eastAsia="en-US"/>
              </w:rPr>
              <w:t>Quest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0A1B2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Парна робота: </w:t>
            </w:r>
            <w:r w:rsidR="000A1B25">
              <w:rPr>
                <w:b w:val="0"/>
                <w:snapToGrid w:val="0"/>
                <w:sz w:val="20"/>
                <w:szCs w:val="16"/>
                <w:lang w:val="uk-UA"/>
              </w:rPr>
              <w:t xml:space="preserve">створення опису космічного острову  </w:t>
            </w:r>
          </w:p>
          <w:p w:rsidR="000A1B25" w:rsidRDefault="000A1B25" w:rsidP="000A1B2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0A1B25" w:rsidRPr="00AD290C" w:rsidRDefault="000A1B25" w:rsidP="000A1B2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Письмо: створення речень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8" w:rsidRPr="00325118" w:rsidRDefault="00325118" w:rsidP="00325118">
            <w:pPr>
              <w:pStyle w:val="a3"/>
              <w:numPr>
                <w:ilvl w:val="0"/>
                <w:numId w:val="4"/>
              </w:numPr>
              <w:ind w:left="167" w:hanging="142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325118">
              <w:rPr>
                <w:b w:val="0"/>
                <w:sz w:val="20"/>
                <w:szCs w:val="20"/>
              </w:rPr>
              <w:t>живання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привітань</w:t>
            </w:r>
            <w:proofErr w:type="spellEnd"/>
            <w:r w:rsidRPr="00325118">
              <w:rPr>
                <w:b w:val="0"/>
                <w:sz w:val="20"/>
                <w:szCs w:val="20"/>
              </w:rPr>
              <w:t>;</w:t>
            </w:r>
          </w:p>
          <w:p w:rsidR="00325118" w:rsidRPr="00325118" w:rsidRDefault="00325118" w:rsidP="00325118">
            <w:pPr>
              <w:pStyle w:val="a3"/>
              <w:numPr>
                <w:ilvl w:val="0"/>
                <w:numId w:val="4"/>
              </w:numPr>
              <w:ind w:left="167" w:hanging="142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325118">
              <w:rPr>
                <w:b w:val="0"/>
                <w:sz w:val="20"/>
                <w:szCs w:val="20"/>
              </w:rPr>
              <w:t>живання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форм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звертання</w:t>
            </w:r>
            <w:proofErr w:type="spellEnd"/>
            <w:r w:rsidRPr="00325118">
              <w:rPr>
                <w:b w:val="0"/>
                <w:sz w:val="20"/>
                <w:szCs w:val="20"/>
              </w:rPr>
              <w:t>;</w:t>
            </w:r>
          </w:p>
          <w:p w:rsidR="00325118" w:rsidRPr="00D617F1" w:rsidRDefault="00325118" w:rsidP="00325118">
            <w:pPr>
              <w:pStyle w:val="a8"/>
              <w:numPr>
                <w:ilvl w:val="0"/>
                <w:numId w:val="4"/>
              </w:numPr>
              <w:ind w:left="167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D617F1">
              <w:rPr>
                <w:b w:val="0"/>
                <w:sz w:val="20"/>
                <w:szCs w:val="20"/>
              </w:rPr>
              <w:t>равила ввічливості</w:t>
            </w:r>
          </w:p>
          <w:p w:rsidR="00EE26FF" w:rsidRPr="00EE26FF" w:rsidRDefault="00EE26FF" w:rsidP="00325118">
            <w:pPr>
              <w:spacing w:line="276" w:lineRule="auto"/>
              <w:ind w:left="167"/>
              <w:rPr>
                <w:b w:val="0"/>
                <w:sz w:val="20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 2</w:t>
            </w:r>
          </w:p>
        </w:tc>
      </w:tr>
      <w:tr w:rsidR="00F571EC" w:rsidRPr="00AD290C" w:rsidTr="00DC0B94">
        <w:trPr>
          <w:gridAfter w:val="1"/>
          <w:wAfter w:w="618" w:type="pct"/>
          <w:cantSplit/>
          <w:trHeight w:val="687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F571EC" w:rsidRPr="00AD290C" w:rsidRDefault="000A1B25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CF1C77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Привіт!</w:t>
            </w:r>
          </w:p>
          <w:p w:rsidR="00CF1C77" w:rsidRPr="0021077C" w:rsidRDefault="00CF1C77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Числа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Кількісні числівники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5" w:rsidRDefault="000A1B25" w:rsidP="00DC0B94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Привітання: </w:t>
            </w:r>
          </w:p>
          <w:p w:rsidR="000A1B25" w:rsidRPr="000A1B25" w:rsidRDefault="000A1B2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0A1B25">
              <w:rPr>
                <w:b w:val="0"/>
                <w:i/>
                <w:sz w:val="20"/>
                <w:szCs w:val="16"/>
                <w:lang w:val="en-US"/>
              </w:rPr>
              <w:t>Hello. My name is</w:t>
            </w:r>
          </w:p>
          <w:p w:rsidR="000A1B25" w:rsidRPr="000A1B25" w:rsidRDefault="000A1B2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0A1B25">
              <w:rPr>
                <w:b w:val="0"/>
                <w:i/>
                <w:sz w:val="20"/>
                <w:szCs w:val="16"/>
                <w:lang w:val="en-US"/>
              </w:rPr>
              <w:t>What’s your name?</w:t>
            </w:r>
          </w:p>
          <w:p w:rsidR="000A1B25" w:rsidRDefault="000A1B25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CF1C77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Is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</w:t>
            </w: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it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…?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16"/>
                <w:lang w:val="uk-UA"/>
              </w:rPr>
            </w:pPr>
          </w:p>
          <w:p w:rsidR="00F571EC" w:rsidRPr="00CF1C77" w:rsidRDefault="00F571EC" w:rsidP="00DC0B94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Відпрацювання вимови </w:t>
            </w:r>
            <w:r w:rsidR="00CF1C77">
              <w:rPr>
                <w:b w:val="0"/>
                <w:bCs w:val="0"/>
                <w:sz w:val="20"/>
                <w:szCs w:val="16"/>
                <w:lang w:val="uk-UA"/>
              </w:rPr>
              <w:t>числівників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="00CF1C77">
              <w:rPr>
                <w:b w:val="0"/>
                <w:sz w:val="20"/>
                <w:szCs w:val="16"/>
                <w:lang w:val="uk-UA" w:eastAsia="en-US"/>
              </w:rPr>
              <w:t xml:space="preserve"> та пісні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16"/>
                <w:lang w:val="uk-UA"/>
              </w:rPr>
              <w:t xml:space="preserve">Парна робота: </w:t>
            </w:r>
            <w:r w:rsidR="00CF1C77">
              <w:rPr>
                <w:b w:val="0"/>
                <w:bCs w:val="0"/>
                <w:sz w:val="20"/>
                <w:szCs w:val="16"/>
                <w:lang w:val="uk-UA"/>
              </w:rPr>
              <w:t>запитання</w:t>
            </w:r>
          </w:p>
          <w:p w:rsidR="00CF1C77" w:rsidRPr="00CF1C77" w:rsidRDefault="00CF1C77" w:rsidP="00DC0B94">
            <w:pPr>
              <w:rPr>
                <w:b w:val="0"/>
                <w:bCs w:val="0"/>
                <w:i/>
                <w:sz w:val="20"/>
                <w:szCs w:val="16"/>
              </w:rPr>
            </w:pPr>
            <w:r>
              <w:rPr>
                <w:b w:val="0"/>
                <w:bCs w:val="0"/>
                <w:sz w:val="20"/>
                <w:szCs w:val="16"/>
              </w:rPr>
              <w:t xml:space="preserve"> </w:t>
            </w: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Is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</w:t>
            </w: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it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…?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 3-4</w:t>
            </w:r>
          </w:p>
        </w:tc>
      </w:tr>
      <w:tr w:rsidR="00F571EC" w:rsidRPr="00AD290C" w:rsidTr="00DC0B94">
        <w:trPr>
          <w:gridAfter w:val="1"/>
          <w:wAfter w:w="618" w:type="pct"/>
          <w:cantSplit/>
          <w:trHeight w:val="450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Місяці</w:t>
            </w:r>
            <w:r w:rsidR="00CF1C77">
              <w:rPr>
                <w:b w:val="0"/>
                <w:sz w:val="20"/>
                <w:szCs w:val="16"/>
                <w:lang w:val="uk-UA"/>
              </w:rPr>
              <w:t xml:space="preserve"> та дні тижня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Коли твій день народження</w:t>
            </w:r>
            <w:r w:rsidRPr="00AD290C">
              <w:rPr>
                <w:b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7" w:rsidRDefault="00CF1C77" w:rsidP="00CF1C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Дні нижня</w:t>
            </w:r>
          </w:p>
          <w:p w:rsidR="00F571EC" w:rsidRPr="00CF1C77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Назви місяців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805C0C" w:rsidRDefault="00F571EC" w:rsidP="00DC0B94">
            <w:pPr>
              <w:rPr>
                <w:b w:val="0"/>
                <w:i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Запитальні речення</w:t>
            </w:r>
            <w:r w:rsidRPr="00805C0C">
              <w:rPr>
                <w:b w:val="0"/>
                <w:sz w:val="20"/>
                <w:szCs w:val="16"/>
              </w:rPr>
              <w:t xml:space="preserve"> </w:t>
            </w:r>
            <w:r>
              <w:rPr>
                <w:b w:val="0"/>
                <w:sz w:val="20"/>
                <w:szCs w:val="16"/>
                <w:lang w:val="uk-UA"/>
              </w:rPr>
              <w:t xml:space="preserve">та відповіді на них: </w:t>
            </w:r>
          </w:p>
          <w:p w:rsidR="00F571EC" w:rsidRDefault="00CF1C77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When were you born</w:t>
            </w:r>
            <w:r w:rsidR="00F571EC">
              <w:rPr>
                <w:b w:val="0"/>
                <w:i/>
                <w:sz w:val="20"/>
                <w:szCs w:val="16"/>
                <w:lang w:val="en-US"/>
              </w:rPr>
              <w:t>?</w:t>
            </w:r>
          </w:p>
          <w:p w:rsidR="00F571EC" w:rsidRDefault="00CF1C77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I/he/she was born on…</w:t>
            </w:r>
          </w:p>
          <w:p w:rsidR="00CF1C77" w:rsidRPr="00934B35" w:rsidRDefault="00CF1C77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  <w:p w:rsidR="00F571EC" w:rsidRPr="00CF1C77" w:rsidRDefault="00CF1C77" w:rsidP="00CF1C77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Відпрацювання вимови </w:t>
            </w:r>
            <w:r w:rsidR="00AD5034">
              <w:rPr>
                <w:b w:val="0"/>
                <w:bCs w:val="0"/>
                <w:sz w:val="20"/>
                <w:szCs w:val="16"/>
                <w:lang w:val="uk-UA"/>
              </w:rPr>
              <w:t>назв місяців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Аудіювання: знаходження відповідності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 – відтворення діалогів.</w:t>
            </w:r>
          </w:p>
          <w:p w:rsidR="00F571EC" w:rsidRPr="00AD290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Проектна робота: створення таблиці з графіком днів народжень учнів у класі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Default="00AD5034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 5-7</w:t>
            </w:r>
          </w:p>
          <w:p w:rsidR="00AD5034" w:rsidRPr="00AD290C" w:rsidRDefault="00AD5034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Підготовка до диктанту за активною лексикою</w:t>
            </w:r>
          </w:p>
        </w:tc>
      </w:tr>
      <w:tr w:rsidR="00F571EC" w:rsidRPr="00D90C02" w:rsidTr="00DC0B94">
        <w:trPr>
          <w:gridAfter w:val="1"/>
          <w:wAfter w:w="618" w:type="pct"/>
          <w:cantSplit/>
          <w:trHeight w:val="135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034" w:rsidRDefault="00AD5034" w:rsidP="00DC0B94">
            <w:pPr>
              <w:jc w:val="center"/>
              <w:rPr>
                <w:sz w:val="20"/>
                <w:szCs w:val="16"/>
                <w:lang w:val="uk-UA"/>
              </w:rPr>
            </w:pPr>
          </w:p>
          <w:p w:rsidR="00F571EC" w:rsidRPr="00AD5034" w:rsidRDefault="00F571EC" w:rsidP="00DC0B94">
            <w:pPr>
              <w:jc w:val="center"/>
              <w:rPr>
                <w:i/>
                <w:sz w:val="20"/>
                <w:szCs w:val="16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="00AD5034">
              <w:rPr>
                <w:i/>
                <w:sz w:val="20"/>
                <w:szCs w:val="16"/>
                <w:lang w:val="en-US"/>
              </w:rPr>
              <w:t>Nature</w:t>
            </w:r>
          </w:p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AD5034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Природа навколо мене.</w:t>
            </w:r>
          </w:p>
          <w:p w:rsidR="00F571EC" w:rsidRPr="00F142D3" w:rsidRDefault="00F571EC" w:rsidP="00DC0B9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571EC" w:rsidRPr="004C2722" w:rsidTr="00DC0B9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Ст.12-13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 острові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F571EC" w:rsidRPr="00AD290C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Там багато птахів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кількість речей</w:t>
            </w:r>
          </w:p>
          <w:p w:rsidR="00F571EC" w:rsidRDefault="00F571EC" w:rsidP="00DC0B94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Запитувати про кількість</w:t>
            </w:r>
          </w:p>
          <w:p w:rsidR="00B457D5" w:rsidRDefault="00B457D5" w:rsidP="00DC0B94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Описувати природу</w:t>
            </w:r>
          </w:p>
          <w:p w:rsidR="00EE26FF" w:rsidRPr="00EE26FF" w:rsidRDefault="00EE26FF" w:rsidP="00EE26FF">
            <w:pPr>
              <w:pStyle w:val="a3"/>
              <w:numPr>
                <w:ilvl w:val="0"/>
                <w:numId w:val="1"/>
              </w:numPr>
              <w:spacing w:line="276" w:lineRule="auto"/>
              <w:ind w:left="285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З</w:t>
            </w:r>
            <w:r w:rsidRPr="00EE26FF">
              <w:rPr>
                <w:b w:val="0"/>
                <w:sz w:val="20"/>
                <w:szCs w:val="20"/>
              </w:rPr>
              <w:t>апитувати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з метою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отримання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більш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детальної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Default="00B457D5" w:rsidP="00B457D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«Острів»: </w:t>
            </w:r>
          </w:p>
          <w:p w:rsidR="00B457D5" w:rsidRPr="004F57C4" w:rsidRDefault="00B457D5" w:rsidP="00B457D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Insects, animal, tree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, etc.</w:t>
            </w:r>
          </w:p>
          <w:p w:rsidR="00AD5034" w:rsidRPr="00AD5034" w:rsidRDefault="00AD5034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34" w:rsidRDefault="00AD5034" w:rsidP="00AD503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Структура:</w:t>
            </w:r>
          </w:p>
          <w:p w:rsidR="00AD5034" w:rsidRPr="002B695A" w:rsidRDefault="00AD5034" w:rsidP="00AD5034">
            <w:pPr>
              <w:rPr>
                <w:b w:val="0"/>
                <w:i/>
                <w:sz w:val="20"/>
                <w:szCs w:val="16"/>
              </w:rPr>
            </w:pP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2B695A">
              <w:rPr>
                <w:b w:val="0"/>
                <w:i/>
                <w:sz w:val="20"/>
                <w:szCs w:val="16"/>
              </w:rPr>
              <w:t xml:space="preserve">/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are</w:t>
            </w:r>
          </w:p>
          <w:p w:rsidR="00AD5034" w:rsidRDefault="00AD5034" w:rsidP="00AD503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 питальних на стверджувальних реченнях</w:t>
            </w:r>
          </w:p>
          <w:p w:rsidR="00F571EC" w:rsidRPr="00AD290C" w:rsidRDefault="00AD5034" w:rsidP="00AD503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How many … are there?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AD5034"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5034">
              <w:rPr>
                <w:b w:val="0"/>
                <w:snapToGrid w:val="0"/>
                <w:sz w:val="20"/>
                <w:szCs w:val="16"/>
              </w:rPr>
              <w:t xml:space="preserve"> 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Проектна робота: створення малюнку острова, письмовий опис малюнку</w:t>
            </w:r>
          </w:p>
          <w:p w:rsid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D5034" w:rsidRP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Презентація проекту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EC" w:rsidRDefault="00685779" w:rsidP="000F7F10">
            <w:pPr>
              <w:pStyle w:val="a3"/>
              <w:numPr>
                <w:ilvl w:val="0"/>
                <w:numId w:val="1"/>
              </w:numPr>
              <w:ind w:left="167" w:hanging="142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Приділяти увагу природі навколо себе</w:t>
            </w:r>
          </w:p>
          <w:p w:rsidR="00EE26FF" w:rsidRPr="00EE26FF" w:rsidRDefault="00EE26FF" w:rsidP="000F7F10">
            <w:pPr>
              <w:numPr>
                <w:ilvl w:val="0"/>
                <w:numId w:val="1"/>
              </w:numPr>
              <w:spacing w:line="276" w:lineRule="auto"/>
              <w:ind w:left="167" w:hanging="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</w:t>
            </w:r>
            <w:r w:rsidRPr="00EE26FF">
              <w:rPr>
                <w:b w:val="0"/>
                <w:sz w:val="20"/>
                <w:szCs w:val="20"/>
              </w:rPr>
              <w:t>важно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стежити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за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презентованою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інформацією</w:t>
            </w:r>
            <w:proofErr w:type="spellEnd"/>
            <w:r w:rsidRPr="00EE26FF">
              <w:rPr>
                <w:b w:val="0"/>
                <w:sz w:val="20"/>
                <w:szCs w:val="20"/>
              </w:rPr>
              <w:t>;</w:t>
            </w:r>
          </w:p>
          <w:p w:rsidR="00EE26FF" w:rsidRDefault="00EE26FF" w:rsidP="000F7F10">
            <w:pPr>
              <w:pStyle w:val="a3"/>
              <w:ind w:left="167" w:hanging="142"/>
              <w:rPr>
                <w:b w:val="0"/>
                <w:sz w:val="20"/>
                <w:szCs w:val="16"/>
                <w:lang w:val="uk-UA"/>
              </w:rPr>
            </w:pPr>
          </w:p>
          <w:p w:rsidR="00685779" w:rsidRDefault="00685779" w:rsidP="000F7F10">
            <w:pPr>
              <w:pStyle w:val="a3"/>
              <w:numPr>
                <w:ilvl w:val="0"/>
                <w:numId w:val="1"/>
              </w:numPr>
              <w:ind w:left="167" w:hanging="142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Познайомитися з частинами світу</w:t>
            </w:r>
          </w:p>
          <w:p w:rsidR="00685779" w:rsidRDefault="00EE26FF" w:rsidP="000F7F10">
            <w:pPr>
              <w:pStyle w:val="a3"/>
              <w:numPr>
                <w:ilvl w:val="0"/>
                <w:numId w:val="1"/>
              </w:numPr>
              <w:ind w:left="167" w:hanging="142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Розвивати уважність та </w:t>
            </w:r>
            <w:r w:rsidR="00685779">
              <w:rPr>
                <w:b w:val="0"/>
                <w:sz w:val="20"/>
                <w:szCs w:val="16"/>
                <w:lang w:val="uk-UA"/>
              </w:rPr>
              <w:t>логічне мислення</w:t>
            </w:r>
          </w:p>
          <w:p w:rsidR="00685779" w:rsidRPr="00AD290C" w:rsidRDefault="00685779" w:rsidP="00685779">
            <w:pPr>
              <w:pStyle w:val="a3"/>
              <w:ind w:left="316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8-9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Ст.14-15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Комахи</w:t>
            </w:r>
          </w:p>
          <w:p w:rsidR="00AD5034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B457D5" w:rsidRDefault="00B457D5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Явища природи</w:t>
            </w:r>
          </w:p>
          <w:p w:rsidR="00B457D5" w:rsidRDefault="00B457D5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AD5034" w:rsidRPr="00AD290C" w:rsidRDefault="00B457D5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Сторони світу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Default="00B457D5" w:rsidP="00B457D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«Комахи»: </w:t>
            </w:r>
          </w:p>
          <w:p w:rsidR="00F571EC" w:rsidRPr="00B457D5" w:rsidRDefault="00B457D5" w:rsidP="00B457D5">
            <w:pPr>
              <w:rPr>
                <w:b w:val="0"/>
                <w:i/>
                <w:sz w:val="20"/>
                <w:szCs w:val="16"/>
                <w:lang w:val="en-US"/>
              </w:rPr>
            </w:pPr>
            <w:proofErr w:type="spellStart"/>
            <w:r w:rsidRPr="00B457D5">
              <w:rPr>
                <w:b w:val="0"/>
                <w:i/>
                <w:sz w:val="20"/>
                <w:szCs w:val="20"/>
              </w:rPr>
              <w:t>Worm</w:t>
            </w:r>
            <w:proofErr w:type="spellEnd"/>
            <w:r w:rsidRPr="00B457D5">
              <w:rPr>
                <w:b w:val="0"/>
                <w:i/>
                <w:sz w:val="20"/>
                <w:szCs w:val="20"/>
              </w:rPr>
              <w:t>,</w:t>
            </w:r>
            <w:r w:rsidRPr="00B457D5">
              <w:rPr>
                <w:b w:val="0"/>
                <w:i/>
                <w:sz w:val="20"/>
                <w:szCs w:val="20"/>
                <w:lang w:val="en-US"/>
              </w:rPr>
              <w:t xml:space="preserve"> butterfly</w:t>
            </w:r>
            <w:r w:rsidRPr="00B457D5">
              <w:rPr>
                <w:b w:val="0"/>
                <w:i/>
                <w:sz w:val="20"/>
                <w:szCs w:val="20"/>
              </w:rPr>
              <w:t xml:space="preserve"> </w:t>
            </w:r>
            <w:r w:rsidRPr="00B457D5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57D5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Default="00B457D5" w:rsidP="00B457D5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Структура:</w:t>
            </w:r>
          </w:p>
          <w:p w:rsidR="00B457D5" w:rsidRPr="002B695A" w:rsidRDefault="00B457D5" w:rsidP="00B457D5">
            <w:pPr>
              <w:rPr>
                <w:b w:val="0"/>
                <w:i/>
                <w:sz w:val="20"/>
                <w:szCs w:val="16"/>
              </w:rPr>
            </w:pP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2B695A">
              <w:rPr>
                <w:b w:val="0"/>
                <w:i/>
                <w:sz w:val="20"/>
                <w:szCs w:val="16"/>
              </w:rPr>
              <w:t xml:space="preserve">/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are</w:t>
            </w:r>
          </w:p>
          <w:p w:rsidR="00B457D5" w:rsidRDefault="00B457D5" w:rsidP="00B457D5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 питальних на стверджувальних реченнях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uk-UA"/>
              </w:rPr>
            </w:pPr>
          </w:p>
          <w:p w:rsidR="00B457D5" w:rsidRPr="00B457D5" w:rsidRDefault="00B457D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Where are/is…?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>
              <w:rPr>
                <w:b w:val="0"/>
                <w:i/>
                <w:sz w:val="20"/>
                <w:szCs w:val="16"/>
                <w:lang w:val="en-US" w:eastAsia="en-US"/>
              </w:rPr>
              <w:t>Count with me!</w:t>
            </w:r>
          </w:p>
          <w:p w:rsidR="00F571EC" w:rsidRPr="002B695A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відповідей на питання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чисел 1-50 ст. 105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ст.105</w:t>
            </w:r>
          </w:p>
          <w:p w:rsidR="00F571EC" w:rsidRPr="00F05ECA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58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Ст.16-17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B457D5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Космічні гриби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F571EC" w:rsidRPr="00EC5888" w:rsidRDefault="00B457D5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sz w:val="20"/>
                <w:szCs w:val="20"/>
                <w:lang w:val="en-US"/>
              </w:rPr>
              <w:t>Air</w:t>
            </w:r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ear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5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="00AD5034">
              <w:rPr>
                <w:b w:val="0"/>
                <w:sz w:val="20"/>
                <w:szCs w:val="20"/>
                <w:lang w:val="uk-UA" w:eastAsia="en-US"/>
              </w:rPr>
              <w:t>.18-19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Математичні загадки</w:t>
            </w:r>
          </w:p>
          <w:p w:rsidR="00B457D5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B457D5" w:rsidRPr="00B457D5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Природне середовище навколо 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Pr="00B457D5" w:rsidRDefault="00F571EC" w:rsidP="00B457D5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Іменники на позначення </w:t>
            </w:r>
            <w:r w:rsidR="00B457D5">
              <w:rPr>
                <w:b w:val="0"/>
                <w:sz w:val="20"/>
                <w:szCs w:val="20"/>
                <w:lang w:val="uk-UA"/>
              </w:rPr>
              <w:t>назв тварин</w:t>
            </w:r>
            <w:r w:rsidR="00B457D5" w:rsidRPr="00B457D5">
              <w:rPr>
                <w:b w:val="0"/>
                <w:sz w:val="20"/>
                <w:szCs w:val="20"/>
              </w:rPr>
              <w:t>:</w:t>
            </w:r>
          </w:p>
          <w:p w:rsidR="00B457D5" w:rsidRPr="00685779" w:rsidRDefault="00685779" w:rsidP="00B457D5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685779">
              <w:rPr>
                <w:b w:val="0"/>
                <w:i/>
                <w:sz w:val="20"/>
                <w:szCs w:val="20"/>
                <w:lang w:val="en-US"/>
              </w:rPr>
              <w:t>Horse, cat, insect, bird, etc.</w:t>
            </w:r>
          </w:p>
          <w:p w:rsidR="00B457D5" w:rsidRPr="00685779" w:rsidRDefault="00B457D5" w:rsidP="00B457D5">
            <w:pPr>
              <w:rPr>
                <w:b w:val="0"/>
                <w:sz w:val="20"/>
                <w:szCs w:val="20"/>
                <w:lang w:val="en-US"/>
              </w:rPr>
            </w:pPr>
            <w:r w:rsidRPr="00685779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68577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 w:rsidR="00685779">
              <w:rPr>
                <w:b w:val="0"/>
                <w:sz w:val="20"/>
                <w:szCs w:val="20"/>
                <w:lang w:val="uk-UA" w:eastAsia="en-US"/>
              </w:rPr>
              <w:t>слуховування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9" w:rsidRDefault="00F571EC" w:rsidP="0068577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685779">
              <w:rPr>
                <w:b w:val="0"/>
                <w:bCs w:val="0"/>
                <w:sz w:val="20"/>
                <w:szCs w:val="20"/>
                <w:lang w:val="uk-UA"/>
              </w:rPr>
              <w:t>Природне середовище навколо моєї домівки</w:t>
            </w:r>
          </w:p>
          <w:p w:rsidR="00685779" w:rsidRPr="00685779" w:rsidRDefault="00685779" w:rsidP="0068577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F142D3" w:rsidRDefault="00F571EC" w:rsidP="00DC0B9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BC1D2F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365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ст.20-21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4C2722" w:rsidRDefault="00F571EC" w:rsidP="00DC0B9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BC1D2F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F571EC" w:rsidRPr="00687890" w:rsidTr="00DC0B94">
        <w:trPr>
          <w:gridAfter w:val="1"/>
          <w:wAfter w:w="618" w:type="pct"/>
          <w:cantSplit/>
          <w:trHeight w:val="453"/>
        </w:trPr>
        <w:tc>
          <w:tcPr>
            <w:tcW w:w="223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59" w:type="pct"/>
            <w:gridSpan w:val="11"/>
          </w:tcPr>
          <w:p w:rsidR="00F571EC" w:rsidRPr="001C3D36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 w:rsidR="001C3D36">
              <w:rPr>
                <w:i/>
                <w:sz w:val="20"/>
                <w:szCs w:val="20"/>
                <w:lang w:val="en-US"/>
              </w:rPr>
              <w:t>Me</w:t>
            </w:r>
          </w:p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1C3D3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Я і моя родина. Опис зовнішності.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8" w:type="pct"/>
          <w:cantSplit/>
          <w:trHeight w:val="722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16675E" w:rsidRDefault="0016675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22-23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родина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1C3D36" w:rsidRPr="00AD290C" w:rsidRDefault="001C3D3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Блакитні очі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свою  </w:t>
            </w:r>
            <w:r w:rsidR="006742C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зовнішність</w:t>
            </w:r>
          </w:p>
          <w:p w:rsidR="00EE26FF" w:rsidRPr="00EE26FF" w:rsidRDefault="00EE26FF" w:rsidP="000F7F10">
            <w:pPr>
              <w:numPr>
                <w:ilvl w:val="0"/>
                <w:numId w:val="1"/>
              </w:numPr>
              <w:spacing w:line="276" w:lineRule="auto"/>
              <w:ind w:left="147" w:hanging="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EE26FF">
              <w:rPr>
                <w:b w:val="0"/>
                <w:sz w:val="20"/>
                <w:szCs w:val="20"/>
              </w:rPr>
              <w:t>редставляти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співрозмовників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третіх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осіб</w:t>
            </w:r>
            <w:proofErr w:type="spellEnd"/>
            <w:r w:rsidRPr="00EE26FF">
              <w:rPr>
                <w:b w:val="0"/>
                <w:sz w:val="20"/>
                <w:szCs w:val="20"/>
              </w:rPr>
              <w:t>;</w:t>
            </w:r>
          </w:p>
          <w:p w:rsidR="006742CE" w:rsidRDefault="006742CE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EE26FF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про зовнішність інших людей</w:t>
            </w:r>
          </w:p>
          <w:p w:rsidR="00F571EC" w:rsidRPr="00D10F24" w:rsidRDefault="00F571EC" w:rsidP="000F7F10">
            <w:pPr>
              <w:pStyle w:val="a3"/>
              <w:numPr>
                <w:ilvl w:val="0"/>
                <w:numId w:val="1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Презентувати св</w:t>
            </w:r>
            <w:r w:rsidR="006742C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ою родину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1C3D3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за темою «Зовнішність</w:t>
            </w:r>
            <w:r w:rsidR="00F571EC" w:rsidRPr="004F57C4">
              <w:rPr>
                <w:b w:val="0"/>
                <w:sz w:val="20"/>
                <w:szCs w:val="20"/>
                <w:lang w:val="uk-UA"/>
              </w:rPr>
              <w:t>»</w:t>
            </w:r>
            <w:r w:rsidR="00F571E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E040EF" w:rsidRDefault="001C3D36" w:rsidP="001C3D3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Red hair, short beard, etc.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Pr="00AB6188" w:rsidRDefault="001C3D36" w:rsidP="001C3D36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1C3D36" w:rsidRDefault="001C3D36" w:rsidP="001C3D3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 got</w:t>
            </w:r>
          </w:p>
          <w:p w:rsidR="00F571EC" w:rsidRPr="00E040EF" w:rsidRDefault="001C3D36" w:rsidP="001C3D3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Pr="00D90C02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Хто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86241A" w:rsidRDefault="00F571EC" w:rsidP="0086241A">
            <w:pPr>
              <w:rPr>
                <w:b w:val="0"/>
                <w:sz w:val="20"/>
                <w:szCs w:val="20"/>
                <w:lang w:val="uk-UA"/>
              </w:rPr>
            </w:pPr>
          </w:p>
          <w:p w:rsidR="00EE26FF" w:rsidRPr="00EE26FF" w:rsidRDefault="00EE26FF" w:rsidP="00EE26FF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  <w:p w:rsidR="00EE26FF" w:rsidRPr="00964EC6" w:rsidRDefault="00EE26FF" w:rsidP="000F7F10">
            <w:pPr>
              <w:numPr>
                <w:ilvl w:val="0"/>
                <w:numId w:val="1"/>
              </w:numPr>
              <w:spacing w:line="276" w:lineRule="auto"/>
              <w:ind w:left="309" w:hanging="284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</w:t>
            </w:r>
            <w:r w:rsidRPr="00EE26FF">
              <w:rPr>
                <w:b w:val="0"/>
                <w:sz w:val="20"/>
                <w:szCs w:val="20"/>
              </w:rPr>
              <w:t>фективно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співпрацювати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пі</w:t>
            </w:r>
            <w:r w:rsidR="00964EC6">
              <w:rPr>
                <w:b w:val="0"/>
                <w:sz w:val="20"/>
                <w:szCs w:val="20"/>
              </w:rPr>
              <w:t>д</w:t>
            </w:r>
            <w:proofErr w:type="spellEnd"/>
            <w:r w:rsidR="00964EC6">
              <w:rPr>
                <w:b w:val="0"/>
                <w:sz w:val="20"/>
                <w:szCs w:val="20"/>
              </w:rPr>
              <w:t xml:space="preserve"> час </w:t>
            </w:r>
            <w:proofErr w:type="spellStart"/>
            <w:r w:rsidR="00964EC6">
              <w:rPr>
                <w:b w:val="0"/>
                <w:sz w:val="20"/>
                <w:szCs w:val="20"/>
              </w:rPr>
              <w:t>парної</w:t>
            </w:r>
            <w:proofErr w:type="spellEnd"/>
            <w:r w:rsidR="00964EC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="00964EC6">
              <w:rPr>
                <w:b w:val="0"/>
                <w:sz w:val="20"/>
                <w:szCs w:val="20"/>
              </w:rPr>
              <w:t>групової</w:t>
            </w:r>
            <w:proofErr w:type="spellEnd"/>
            <w:r w:rsid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964EC6">
              <w:rPr>
                <w:b w:val="0"/>
                <w:sz w:val="20"/>
                <w:szCs w:val="20"/>
              </w:rPr>
              <w:t>роботи</w:t>
            </w:r>
            <w:proofErr w:type="spellEnd"/>
          </w:p>
          <w:p w:rsidR="00964EC6" w:rsidRDefault="00964EC6" w:rsidP="000F7F10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 цінність здоров’я та гігієни</w:t>
            </w:r>
            <w:r w:rsidRPr="0086241A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64EC6" w:rsidRPr="00EE26FF" w:rsidRDefault="00964EC6" w:rsidP="000F7F10">
            <w:pPr>
              <w:spacing w:line="276" w:lineRule="auto"/>
              <w:ind w:left="309" w:hanging="284"/>
              <w:rPr>
                <w:b w:val="0"/>
                <w:bCs w:val="0"/>
                <w:sz w:val="20"/>
                <w:szCs w:val="20"/>
              </w:rPr>
            </w:pPr>
          </w:p>
          <w:p w:rsidR="00EE26FF" w:rsidRPr="00687890" w:rsidRDefault="00EE26FF" w:rsidP="00EE26FF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ст.18-19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16675E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24-25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6742C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Моє тіло</w:t>
            </w:r>
          </w:p>
          <w:p w:rsidR="006742CE" w:rsidRDefault="006742CE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6742CE" w:rsidRPr="006742CE" w:rsidRDefault="006742C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неї довгі вії?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</w:t>
            </w:r>
            <w:r w:rsidR="006742CE">
              <w:rPr>
                <w:b w:val="0"/>
                <w:sz w:val="20"/>
                <w:szCs w:val="20"/>
                <w:lang w:val="uk-UA"/>
              </w:rPr>
              <w:t xml:space="preserve"> на позначення теми «Моє тіло</w:t>
            </w:r>
            <w:r>
              <w:rPr>
                <w:b w:val="0"/>
                <w:sz w:val="20"/>
                <w:szCs w:val="20"/>
                <w:lang w:val="uk-UA"/>
              </w:rPr>
              <w:t xml:space="preserve">»: </w:t>
            </w:r>
          </w:p>
          <w:p w:rsidR="00F571EC" w:rsidRPr="004F57C4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EC5888">
              <w:rPr>
                <w:b w:val="0"/>
                <w:sz w:val="20"/>
                <w:szCs w:val="20"/>
              </w:rPr>
              <w:t xml:space="preserve"> </w:t>
            </w:r>
            <w:r w:rsidR="006742CE" w:rsidRPr="00EC5888">
              <w:rPr>
                <w:b w:val="0"/>
                <w:i/>
                <w:sz w:val="20"/>
                <w:szCs w:val="20"/>
              </w:rPr>
              <w:t xml:space="preserve"> </w:t>
            </w:r>
            <w:r w:rsidR="006742CE">
              <w:rPr>
                <w:b w:val="0"/>
                <w:i/>
                <w:sz w:val="20"/>
                <w:szCs w:val="20"/>
                <w:lang w:val="en-US"/>
              </w:rPr>
              <w:t>Flat stomach, strong arms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, etc.</w:t>
            </w:r>
          </w:p>
          <w:p w:rsidR="00F571EC" w:rsidRPr="006742CE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CE" w:rsidRPr="00AB6188" w:rsidRDefault="006742CE" w:rsidP="006742C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Питальні речення 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742CE" w:rsidRPr="00EC5888" w:rsidRDefault="006742CE" w:rsidP="006742C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</w:t>
            </w: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got</w:t>
            </w:r>
          </w:p>
          <w:p w:rsidR="00F571EC" w:rsidRPr="00EC5888" w:rsidRDefault="006742CE" w:rsidP="006742C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</w:t>
            </w: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got</w:t>
            </w:r>
          </w:p>
          <w:p w:rsidR="006742CE" w:rsidRPr="00EC5888" w:rsidRDefault="006742CE" w:rsidP="006742CE">
            <w:pPr>
              <w:rPr>
                <w:b w:val="0"/>
                <w:i/>
                <w:sz w:val="20"/>
                <w:szCs w:val="20"/>
              </w:rPr>
            </w:pPr>
          </w:p>
          <w:p w:rsidR="006742CE" w:rsidRPr="006742CE" w:rsidRDefault="006742CE" w:rsidP="006742CE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C5888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6742CE" w:rsidRPr="006742CE" w:rsidRDefault="006742CE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Встановлення </w:t>
            </w:r>
            <w:proofErr w:type="spellStart"/>
            <w:r>
              <w:rPr>
                <w:b w:val="0"/>
                <w:sz w:val="20"/>
                <w:szCs w:val="16"/>
                <w:lang w:val="uk-UA" w:eastAsia="en-US"/>
              </w:rPr>
              <w:t>ідповідності</w:t>
            </w:r>
            <w:proofErr w:type="spellEnd"/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малюнком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F571EC" w:rsidP="006742C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ст.20-21</w:t>
            </w:r>
          </w:p>
        </w:tc>
        <w:tc>
          <w:tcPr>
            <w:tcW w:w="618" w:type="pct"/>
          </w:tcPr>
          <w:p w:rsidR="00F571EC" w:rsidRPr="00085A20" w:rsidRDefault="00F571EC" w:rsidP="00DC0B94"/>
        </w:tc>
      </w:tr>
      <w:tr w:rsidR="00F571EC" w:rsidRPr="00085A20" w:rsidTr="00DC0B94">
        <w:trPr>
          <w:gridAfter w:val="1"/>
          <w:wAfter w:w="618" w:type="pct"/>
          <w:cantSplit/>
          <w:trHeight w:val="12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16675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26-27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</w:t>
            </w:r>
            <w:r w:rsidR="006742CE">
              <w:rPr>
                <w:b w:val="0"/>
                <w:sz w:val="20"/>
                <w:szCs w:val="20"/>
                <w:lang w:val="uk-UA"/>
              </w:rPr>
              <w:t xml:space="preserve"> новий</w:t>
            </w:r>
            <w:r>
              <w:rPr>
                <w:b w:val="0"/>
                <w:sz w:val="20"/>
                <w:szCs w:val="20"/>
                <w:lang w:val="uk-UA"/>
              </w:rPr>
              <w:t xml:space="preserve"> друг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Різна вимова буквосполучення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6742CE" w:rsidRPr="006742CE" w:rsidRDefault="006742CE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Ay,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er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3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22-23</w:t>
            </w:r>
          </w:p>
        </w:tc>
      </w:tr>
      <w:tr w:rsidR="00F571EC" w:rsidRPr="00434C75" w:rsidTr="00DC0B94">
        <w:trPr>
          <w:gridAfter w:val="1"/>
          <w:wAfter w:w="618" w:type="pct"/>
          <w:cantSplit/>
          <w:trHeight w:val="70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16675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28-29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03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Портрети у живописі</w:t>
            </w:r>
          </w:p>
          <w:p w:rsidR="00811503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Батьки та діти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Іменники на позначення членів родини: </w:t>
            </w:r>
          </w:p>
          <w:p w:rsidR="00F571EC" w:rsidRPr="00434C75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 w:rsidRPr="004F57C4">
              <w:rPr>
                <w:b w:val="0"/>
                <w:i/>
                <w:sz w:val="20"/>
                <w:szCs w:val="20"/>
              </w:rPr>
              <w:t xml:space="preserve">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Baby, parents, grandparents, children, young, old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3" w:rsidRDefault="00811503" w:rsidP="0081150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презентація своєї родини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Лист-ро</w:t>
            </w:r>
            <w:r w:rsidR="00811503">
              <w:rPr>
                <w:b w:val="0"/>
                <w:bCs w:val="0"/>
                <w:sz w:val="20"/>
                <w:szCs w:val="20"/>
                <w:lang w:val="uk-UA"/>
              </w:rPr>
              <w:t>зповідь про своє родинне дерево,  опис зовнішності членів родини</w:t>
            </w:r>
          </w:p>
          <w:p w:rsidR="00811503" w:rsidRDefault="00811503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811503" w:rsidRPr="00811503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опис живопису</w:t>
            </w:r>
          </w:p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811503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ст.24-25</w:t>
            </w:r>
          </w:p>
        </w:tc>
      </w:tr>
      <w:tr w:rsidR="00F571EC" w:rsidRPr="00085A20" w:rsidTr="00DC0B94">
        <w:trPr>
          <w:gridAfter w:val="1"/>
          <w:wAfter w:w="618" w:type="pct"/>
          <w:cantSplit/>
          <w:trHeight w:val="85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16675E">
              <w:rPr>
                <w:b w:val="0"/>
                <w:sz w:val="20"/>
                <w:szCs w:val="20"/>
                <w:lang w:val="uk-UA" w:eastAsia="en-US"/>
              </w:rPr>
              <w:t xml:space="preserve"> 30-31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</w:t>
            </w:r>
            <w:r w:rsidR="00811503">
              <w:rPr>
                <w:b w:val="0"/>
                <w:sz w:val="20"/>
                <w:szCs w:val="16"/>
                <w:lang w:val="uk-UA"/>
              </w:rPr>
              <w:t>т.26-27</w:t>
            </w:r>
          </w:p>
        </w:tc>
      </w:tr>
    </w:tbl>
    <w:p w:rsidR="00F571EC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8F15AB" w:rsidRDefault="008F15AB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8F15AB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="008F15AB">
              <w:rPr>
                <w:sz w:val="20"/>
                <w:szCs w:val="20"/>
                <w:lang w:val="uk-UA"/>
              </w:rPr>
              <w:t xml:space="preserve">: </w:t>
            </w:r>
            <w:r w:rsidR="008F15AB">
              <w:rPr>
                <w:i/>
                <w:sz w:val="20"/>
                <w:szCs w:val="20"/>
                <w:lang w:val="en-US"/>
              </w:rPr>
              <w:t>Pets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8F15A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Домашні тварини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8F15AB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32-33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8F15A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нього довгі вуса</w:t>
            </w:r>
          </w:p>
          <w:p w:rsidR="008F15AB" w:rsidRDefault="008F15AB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8F15AB" w:rsidRPr="00AD290C" w:rsidRDefault="008F15A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кого він схожий?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88" w:rsidRDefault="00EC5888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Повідомляти про тварин</w:t>
            </w:r>
          </w:p>
          <w:p w:rsidR="00EC5888" w:rsidRPr="00EC5888" w:rsidRDefault="00EC5888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EC5888">
              <w:rPr>
                <w:b w:val="0"/>
                <w:sz w:val="20"/>
                <w:szCs w:val="20"/>
              </w:rPr>
              <w:t>иражати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своє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ставлення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до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когось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чогось</w:t>
            </w:r>
            <w:proofErr w:type="spellEnd"/>
          </w:p>
          <w:p w:rsidR="00F571EC" w:rsidRDefault="0019372E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своїх домашніх тварин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19372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частини тіла тварин</w:t>
            </w:r>
          </w:p>
          <w:p w:rsidR="00F571EC" w:rsidRPr="00D10F24" w:rsidRDefault="0019372E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життєвий цикл тварини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E" w:rsidRDefault="008F15AB" w:rsidP="008F15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на позначення теми «</w:t>
            </w:r>
            <w:r w:rsidR="0019372E">
              <w:rPr>
                <w:b w:val="0"/>
                <w:sz w:val="20"/>
                <w:szCs w:val="20"/>
                <w:lang w:val="uk-UA"/>
              </w:rPr>
              <w:t>Частини тіла у тварин</w:t>
            </w:r>
            <w:r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8F15AB" w:rsidRDefault="0019372E" w:rsidP="008F15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Skin, fur, tail, etc.</w:t>
            </w:r>
            <w:r w:rsidR="008F15A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E" w:rsidRDefault="0019372E" w:rsidP="001937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19372E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What does/do … look like? – </w:t>
            </w:r>
          </w:p>
          <w:p w:rsidR="0019372E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It’s got/They’ve got</w:t>
            </w:r>
          </w:p>
          <w:p w:rsidR="0019372E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It hasn’t got</w:t>
            </w:r>
          </w:p>
          <w:p w:rsidR="0019372E" w:rsidRPr="00085A20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They haven’t got</w:t>
            </w:r>
          </w:p>
          <w:p w:rsidR="00F571EC" w:rsidRPr="00AB6188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A4194D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Pr="0019372E" w:rsidRDefault="0019372E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AE63F3">
              <w:rPr>
                <w:b w:val="0"/>
                <w:sz w:val="20"/>
                <w:szCs w:val="20"/>
                <w:lang w:val="uk-UA"/>
              </w:rPr>
              <w:t>домашніми тваринами своїх однокласників</w:t>
            </w:r>
          </w:p>
          <w:p w:rsidR="00AE63F3" w:rsidRDefault="00AE63F3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Скласти правила утримання тварин</w:t>
            </w:r>
          </w:p>
          <w:p w:rsidR="00F571EC" w:rsidRPr="00687890" w:rsidRDefault="00AE63F3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життєвим циклом</w:t>
            </w:r>
            <w:r w:rsidR="00445413">
              <w:rPr>
                <w:b w:val="0"/>
                <w:sz w:val="20"/>
                <w:szCs w:val="20"/>
                <w:lang w:val="uk-UA"/>
              </w:rPr>
              <w:t xml:space="preserve"> тварин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ст.28-2</w:t>
            </w:r>
            <w:r w:rsidR="0019372E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8F15AB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34-35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1937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Такі різні тварини</w:t>
            </w:r>
          </w:p>
          <w:p w:rsidR="0019372E" w:rsidRDefault="0019372E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19372E" w:rsidRPr="00AD290C" w:rsidRDefault="001937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улюбленець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E" w:rsidRDefault="0019372E" w:rsidP="001937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Прикметники на позначення теми «Різні тварини»:</w:t>
            </w:r>
          </w:p>
          <w:p w:rsidR="00F571EC" w:rsidRPr="00030FB9" w:rsidRDefault="0019372E" w:rsidP="0019372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</w:rPr>
              <w:t>Cute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sharp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fast</w:t>
            </w:r>
            <w:proofErr w:type="spellEnd"/>
            <w:r w:rsidRPr="0019372E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F571EC" w:rsidRPr="00085A20" w:rsidRDefault="00F571EC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9372E">
              <w:rPr>
                <w:b w:val="0"/>
                <w:i/>
                <w:sz w:val="20"/>
                <w:szCs w:val="20"/>
                <w:lang w:val="en-US"/>
              </w:rPr>
              <w:t>Have/has … got…?</w:t>
            </w:r>
          </w:p>
          <w:p w:rsidR="00F571EC" w:rsidRPr="00085A20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C5888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19372E" w:rsidRPr="00EC5888" w:rsidRDefault="0019372E" w:rsidP="00DC0B94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19372E" w:rsidRPr="0019372E" w:rsidRDefault="0019372E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 опису, відповіді на питання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19372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19372E">
              <w:rPr>
                <w:b w:val="0"/>
                <w:snapToGrid w:val="0"/>
                <w:sz w:val="20"/>
                <w:szCs w:val="16"/>
                <w:lang w:val="uk-UA"/>
              </w:rPr>
              <w:t>опис тварин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AE63F3" w:rsidP="0019372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Створення інформативної таблиці про свого домашнього улюбленця 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ст.30-31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="008F15AB">
              <w:rPr>
                <w:b w:val="0"/>
                <w:sz w:val="20"/>
                <w:szCs w:val="20"/>
                <w:lang w:val="uk-UA" w:eastAsia="en-US"/>
              </w:rPr>
              <w:t>6-37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AE63F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Дивовижна тварина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AE63F3" w:rsidRPr="00EC5888" w:rsidRDefault="00AE63F3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Ea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oi</w:t>
            </w:r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E63F3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  <w:p w:rsidR="00AE63F3" w:rsidRDefault="00AE63F3" w:rsidP="00AE63F3">
            <w:pPr>
              <w:rPr>
                <w:sz w:val="20"/>
                <w:szCs w:val="20"/>
                <w:lang w:val="uk-UA"/>
              </w:rPr>
            </w:pPr>
          </w:p>
          <w:p w:rsidR="00AE63F3" w:rsidRPr="00AE63F3" w:rsidRDefault="00AE63F3" w:rsidP="00AE63F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Проект: малюнок тварини, яку ти хотів би мати вдома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5C6B3A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3</w:t>
            </w:r>
            <w:r>
              <w:rPr>
                <w:b w:val="0"/>
                <w:sz w:val="20"/>
                <w:szCs w:val="16"/>
                <w:lang w:val="en-US"/>
              </w:rPr>
              <w:t>2-33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</w:t>
            </w:r>
            <w:r w:rsidR="008F15AB">
              <w:rPr>
                <w:b w:val="0"/>
                <w:sz w:val="20"/>
                <w:szCs w:val="20"/>
                <w:lang w:val="uk-UA" w:eastAsia="en-US"/>
              </w:rPr>
              <w:t>8-39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4194D" w:rsidRDefault="00445413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Життя тварин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44541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Мій пухнастий друг 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445413">
            <w:pPr>
              <w:rPr>
                <w:b w:val="0"/>
                <w:sz w:val="20"/>
                <w:szCs w:val="20"/>
                <w:lang w:val="uk-UA"/>
              </w:rPr>
            </w:pPr>
            <w:r w:rsidRPr="00EC5888">
              <w:rPr>
                <w:b w:val="0"/>
                <w:sz w:val="20"/>
                <w:szCs w:val="20"/>
              </w:rPr>
              <w:t xml:space="preserve"> </w:t>
            </w:r>
            <w:r w:rsidR="00445413">
              <w:rPr>
                <w:b w:val="0"/>
                <w:sz w:val="20"/>
                <w:szCs w:val="20"/>
                <w:lang w:val="uk-UA"/>
              </w:rPr>
              <w:t>Вступні слова:</w:t>
            </w:r>
          </w:p>
          <w:p w:rsidR="00445413" w:rsidRPr="00445413" w:rsidRDefault="00445413" w:rsidP="0044541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First, next, then, finally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4454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44541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</w:t>
            </w:r>
            <w:r w:rsidR="00445413">
              <w:rPr>
                <w:b w:val="0"/>
                <w:sz w:val="20"/>
                <w:szCs w:val="20"/>
                <w:lang w:val="uk-UA" w:eastAsia="en-US"/>
              </w:rPr>
              <w:t>відповіді на питання</w:t>
            </w:r>
          </w:p>
          <w:p w:rsidR="00445413" w:rsidRPr="00445413" w:rsidRDefault="00445413" w:rsidP="00445413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3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Написання розповіді про </w:t>
            </w:r>
            <w:r w:rsidR="00445413">
              <w:rPr>
                <w:b w:val="0"/>
                <w:bCs w:val="0"/>
                <w:sz w:val="20"/>
                <w:szCs w:val="20"/>
                <w:lang w:val="uk-UA"/>
              </w:rPr>
              <w:t>життєвий цикл змії</w:t>
            </w:r>
          </w:p>
          <w:p w:rsidR="00F571EC" w:rsidRPr="00434C75" w:rsidRDefault="00445413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Створення малюнку-діаграми</w:t>
            </w:r>
            <w:r w:rsidR="00F571EC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</w:t>
            </w:r>
            <w:r w:rsidR="00445413">
              <w:rPr>
                <w:b w:val="0"/>
                <w:sz w:val="20"/>
                <w:szCs w:val="20"/>
                <w:lang w:val="uk-UA"/>
              </w:rPr>
              <w:t>ворення опису свого домашнього улюбленця</w:t>
            </w:r>
          </w:p>
          <w:p w:rsidR="00445413" w:rsidRPr="00E45584" w:rsidRDefault="00445413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ст.34-35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666905" w:rsidRDefault="008F15AB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40-41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="00445413">
              <w:rPr>
                <w:b w:val="0"/>
                <w:sz w:val="20"/>
                <w:szCs w:val="20"/>
                <w:lang w:val="uk-UA"/>
              </w:rPr>
              <w:t>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ст.36-37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445413" w:rsidRDefault="00F571EC" w:rsidP="00DC0B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90905">
              <w:rPr>
                <w:sz w:val="20"/>
                <w:szCs w:val="20"/>
                <w:lang w:val="en-US"/>
              </w:rPr>
              <w:t>Halloween</w:t>
            </w:r>
          </w:p>
          <w:p w:rsidR="00F571EC" w:rsidRPr="00445413" w:rsidRDefault="00F571EC" w:rsidP="00DC0B9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45413">
              <w:rPr>
                <w:b w:val="0"/>
                <w:sz w:val="20"/>
                <w:szCs w:val="20"/>
                <w:lang w:val="uk-UA" w:eastAsia="en-US"/>
              </w:rPr>
              <w:t>96-97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 xml:space="preserve">Святкування </w:t>
            </w:r>
            <w:proofErr w:type="spellStart"/>
            <w:r w:rsidRPr="000F7F10">
              <w:rPr>
                <w:b w:val="0"/>
                <w:sz w:val="20"/>
                <w:szCs w:val="20"/>
                <w:lang w:val="uk-UA"/>
              </w:rPr>
              <w:t>Хеллоувіну</w:t>
            </w:r>
            <w:proofErr w:type="spellEnd"/>
          </w:p>
          <w:p w:rsidR="00F571EC" w:rsidRPr="000847C2" w:rsidRDefault="00F571EC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0F7F1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Хеллоуві</w:t>
            </w:r>
            <w:r w:rsidR="00F571EC">
              <w:rPr>
                <w:b w:val="0"/>
                <w:sz w:val="20"/>
                <w:szCs w:val="20"/>
                <w:lang w:val="uk-UA"/>
              </w:rPr>
              <w:t>н</w:t>
            </w:r>
            <w:proofErr w:type="spellEnd"/>
            <w:r w:rsidR="00F571EC"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90905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0905">
              <w:rPr>
                <w:b w:val="0"/>
                <w:i/>
                <w:sz w:val="20"/>
                <w:szCs w:val="20"/>
              </w:rPr>
              <w:t>Monster</w:t>
            </w:r>
            <w:proofErr w:type="spellEnd"/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>witch</w:t>
            </w:r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0905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090905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Створення малюнку</w:t>
            </w:r>
          </w:p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  <w:p w:rsidR="00F571EC" w:rsidRPr="008D6DB2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8D6DB2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92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49"/>
        <w:gridCol w:w="831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7"/>
        <w:gridCol w:w="2195"/>
      </w:tblGrid>
      <w:tr w:rsidR="00F571EC" w:rsidRPr="00687890" w:rsidTr="00DC0B94">
        <w:trPr>
          <w:gridAfter w:val="2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10"/>
          </w:tcPr>
          <w:p w:rsidR="007E460D" w:rsidRDefault="007E460D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F12B2E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7E460D">
              <w:rPr>
                <w:i/>
                <w:sz w:val="20"/>
                <w:szCs w:val="20"/>
                <w:lang w:val="en-US"/>
              </w:rPr>
              <w:t>Home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F12B2E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Моя домівка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2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F12B2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42-43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12B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Меблі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12B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дзеркало?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12B2E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своєї домівки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4A44E3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місце </w:t>
            </w:r>
            <w:r w:rsidR="00F12B2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знаходження меблів</w:t>
            </w:r>
          </w:p>
          <w:p w:rsidR="00EC5888" w:rsidRPr="00EC5888" w:rsidRDefault="00EC5888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З</w:t>
            </w:r>
            <w:r w:rsidRPr="00EC5888">
              <w:rPr>
                <w:b w:val="0"/>
                <w:sz w:val="20"/>
                <w:szCs w:val="20"/>
              </w:rPr>
              <w:t>апитувати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з метою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отримання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більш</w:t>
            </w:r>
            <w:proofErr w:type="spellEnd"/>
            <w:r w:rsidRPr="00EC588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детальної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12B2E" w:rsidP="004A44E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</w:t>
            </w:r>
          </w:p>
          <w:p w:rsidR="00F12B2E" w:rsidRDefault="004A44E3" w:rsidP="00F12B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«Меблі»</w:t>
            </w:r>
          </w:p>
          <w:p w:rsidR="004A44E3" w:rsidRPr="004A44E3" w:rsidRDefault="004A44E3" w:rsidP="00F12B2E">
            <w:pPr>
              <w:rPr>
                <w:b w:val="0"/>
                <w:sz w:val="20"/>
                <w:szCs w:val="20"/>
                <w:lang w:val="uk-UA"/>
              </w:rPr>
            </w:pPr>
          </w:p>
          <w:p w:rsidR="00F12B2E" w:rsidRDefault="00F12B2E" w:rsidP="00F12B2E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4A44E3">
              <w:rPr>
                <w:b w:val="0"/>
                <w:sz w:val="20"/>
                <w:szCs w:val="20"/>
                <w:lang w:val="uk-UA"/>
              </w:rPr>
              <w:t>Прийменники місця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4A44E3">
              <w:rPr>
                <w:b w:val="0"/>
                <w:sz w:val="20"/>
                <w:szCs w:val="20"/>
                <w:lang w:val="uk-UA"/>
              </w:rPr>
              <w:t>знаходження:</w:t>
            </w:r>
          </w:p>
          <w:p w:rsidR="00F12B2E" w:rsidRPr="00F12B2E" w:rsidRDefault="00F12B2E" w:rsidP="00F12B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Behind, next to, below,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="00F12B2E" w:rsidRPr="00F12B2E">
              <w:rPr>
                <w:b w:val="0"/>
                <w:sz w:val="20"/>
                <w:szCs w:val="20"/>
              </w:rPr>
              <w:t xml:space="preserve"> </w:t>
            </w:r>
            <w:r w:rsidR="00F12B2E">
              <w:rPr>
                <w:b w:val="0"/>
                <w:sz w:val="20"/>
                <w:szCs w:val="20"/>
                <w:lang w:val="uk-UA"/>
              </w:rPr>
              <w:t>та прийменниками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12B2E" w:rsidRPr="00F12B2E" w:rsidRDefault="00F12B2E" w:rsidP="00F12B2E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There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is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are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…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in/opposite …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4A44E3" w:rsidRPr="00EC5888" w:rsidRDefault="004A44E3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4A44E3" w:rsidRDefault="004A44E3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відповіді на питання, опис малюнків</w:t>
            </w:r>
          </w:p>
          <w:p w:rsidR="004A44E3" w:rsidRPr="004A44E3" w:rsidRDefault="004A44E3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A4194D" w:rsidRDefault="004A44E3" w:rsidP="004A44E3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Проект: створення малюнку та написання опису своєї кімнати</w:t>
            </w:r>
            <w:r w:rsidR="00F571EC">
              <w:rPr>
                <w:b w:val="0"/>
                <w:snapToGrid w:val="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форматом проектної роботи</w:t>
            </w:r>
          </w:p>
          <w:p w:rsidR="005337F5" w:rsidRPr="00964EC6" w:rsidRDefault="00964EC6" w:rsidP="000F7F10">
            <w:pPr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нання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культурних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реалій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спільноти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мова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якої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вивчається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пов’язаних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з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повсякденним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життям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ст.38-39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12B2E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44-45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4A44E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Корисні речі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4A44E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Яка твоя кімната?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3" w:rsidRPr="004A44E3" w:rsidRDefault="004A44E3" w:rsidP="004A44E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</w:t>
            </w:r>
          </w:p>
          <w:p w:rsidR="004A44E3" w:rsidRDefault="004A44E3" w:rsidP="004A44E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«Корисні домашні речі»:</w:t>
            </w:r>
          </w:p>
          <w:p w:rsidR="004A44E3" w:rsidRDefault="004A44E3" w:rsidP="004A44E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Towel, shower, pans, 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</w:p>
          <w:p w:rsidR="00F571EC" w:rsidRPr="004A44E3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3" w:rsidRPr="004A44E3" w:rsidRDefault="004A44E3" w:rsidP="004A44E3">
            <w:pPr>
              <w:rPr>
                <w:b w:val="0"/>
                <w:sz w:val="20"/>
                <w:szCs w:val="20"/>
                <w:lang w:val="uk-UA"/>
              </w:rPr>
            </w:pPr>
            <w:r w:rsidRPr="004A44E3">
              <w:rPr>
                <w:b w:val="0"/>
                <w:sz w:val="20"/>
                <w:szCs w:val="20"/>
                <w:lang w:val="uk-UA"/>
              </w:rPr>
              <w:t>Питал</w:t>
            </w:r>
            <w:r>
              <w:rPr>
                <w:b w:val="0"/>
                <w:sz w:val="20"/>
                <w:szCs w:val="20"/>
                <w:lang w:val="uk-UA"/>
              </w:rPr>
              <w:t>ь</w:t>
            </w:r>
            <w:r w:rsidRPr="004A44E3">
              <w:rPr>
                <w:b w:val="0"/>
                <w:sz w:val="20"/>
                <w:szCs w:val="20"/>
                <w:lang w:val="uk-UA"/>
              </w:rPr>
              <w:t>ні речення з конструкціями:</w:t>
            </w:r>
          </w:p>
          <w:p w:rsidR="00F571EC" w:rsidRPr="0050526B" w:rsidRDefault="004A44E3" w:rsidP="004A44E3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Pr="004A44E3">
              <w:rPr>
                <w:b w:val="0"/>
                <w:i/>
                <w:sz w:val="20"/>
                <w:szCs w:val="20"/>
              </w:rPr>
              <w:t>/</w:t>
            </w:r>
            <w:r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Pr="004A44E3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4A44E3">
              <w:rPr>
                <w:b w:val="0"/>
                <w:i/>
                <w:sz w:val="20"/>
                <w:szCs w:val="20"/>
              </w:rPr>
              <w:t xml:space="preserve"> ….?</w:t>
            </w:r>
          </w:p>
          <w:p w:rsidR="00F571EC" w:rsidRPr="0050526B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50526B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</w:p>
          <w:p w:rsidR="00B067C5" w:rsidRDefault="00B067C5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B067C5" w:rsidRDefault="00B067C5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 листа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F571EC" w:rsidRPr="0050526B" w:rsidRDefault="00F571EC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F571EC" w:rsidRPr="0050526B" w:rsidRDefault="00F571EC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B067C5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відповіді на питання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Default="00B067C5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листа-опису своєї кімнати</w:t>
            </w:r>
          </w:p>
          <w:p w:rsidR="00F571EC" w:rsidRPr="00085A20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ст.40-41</w:t>
            </w:r>
          </w:p>
        </w:tc>
        <w:tc>
          <w:tcPr>
            <w:tcW w:w="615" w:type="pct"/>
            <w:gridSpan w:val="2"/>
          </w:tcPr>
          <w:p w:rsidR="00F571EC" w:rsidRPr="00085A20" w:rsidRDefault="00F571EC" w:rsidP="00DC0B94"/>
        </w:tc>
      </w:tr>
      <w:tr w:rsidR="00F571EC" w:rsidRPr="005C6B3A" w:rsidTr="00DC0B94">
        <w:trPr>
          <w:gridAfter w:val="2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="00F12B2E">
              <w:rPr>
                <w:b w:val="0"/>
                <w:sz w:val="20"/>
                <w:szCs w:val="20"/>
                <w:lang w:val="uk-UA" w:eastAsia="en-US"/>
              </w:rPr>
              <w:t>6-47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5337F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Хом’як</w:t>
            </w:r>
          </w:p>
          <w:p w:rsidR="005337F5" w:rsidRPr="00AD290C" w:rsidRDefault="005337F5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DA2646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A</w:t>
            </w:r>
            <w:r w:rsidR="005337F5" w:rsidRPr="00EC5888">
              <w:rPr>
                <w:b w:val="0"/>
                <w:i/>
                <w:sz w:val="20"/>
                <w:szCs w:val="20"/>
              </w:rPr>
              <w:t>_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e</w:t>
            </w:r>
            <w:r w:rsidR="005337F5"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5337F5">
              <w:rPr>
                <w:b w:val="0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5337F5" w:rsidRPr="00EC5888">
              <w:rPr>
                <w:b w:val="0"/>
                <w:i/>
                <w:sz w:val="20"/>
                <w:szCs w:val="20"/>
              </w:rPr>
              <w:t>_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e</w:t>
            </w:r>
            <w:r w:rsidR="005337F5" w:rsidRPr="00EC5888">
              <w:rPr>
                <w:b w:val="0"/>
                <w:i/>
                <w:sz w:val="20"/>
                <w:szCs w:val="20"/>
              </w:rPr>
              <w:t xml:space="preserve">, 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o</w:t>
            </w:r>
            <w:r w:rsidR="005337F5" w:rsidRPr="00EC5888">
              <w:rPr>
                <w:b w:val="0"/>
                <w:i/>
                <w:sz w:val="20"/>
                <w:szCs w:val="20"/>
              </w:rPr>
              <w:t>_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e</w:t>
            </w:r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50526B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42</w:t>
            </w:r>
            <w:r>
              <w:rPr>
                <w:b w:val="0"/>
                <w:sz w:val="20"/>
                <w:szCs w:val="16"/>
              </w:rPr>
              <w:t>-43</w:t>
            </w:r>
          </w:p>
        </w:tc>
      </w:tr>
      <w:tr w:rsidR="00F571EC" w:rsidRPr="00434C75" w:rsidTr="00DC0B94">
        <w:trPr>
          <w:gridAfter w:val="2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</w:t>
            </w:r>
            <w:r w:rsidR="00F12B2E">
              <w:rPr>
                <w:b w:val="0"/>
                <w:sz w:val="20"/>
                <w:szCs w:val="20"/>
                <w:lang w:val="uk-UA" w:eastAsia="en-US"/>
              </w:rPr>
              <w:t>8-49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935240" w:rsidRDefault="00302ECA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Мозаїка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302ECA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Піжамна вечірка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2646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Іменники – назви геометричних фігур</w:t>
            </w:r>
          </w:p>
          <w:p w:rsidR="00F571EC" w:rsidRPr="007215A7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2646" w:rsidRDefault="00302ECA" w:rsidP="00DC0B94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302ECA">
              <w:rPr>
                <w:b w:val="0"/>
                <w:sz w:val="20"/>
                <w:szCs w:val="20"/>
                <w:lang w:val="uk-UA" w:eastAsia="en-US"/>
              </w:rPr>
              <w:t>, відповіді на питання</w:t>
            </w:r>
          </w:p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Створення </w:t>
            </w:r>
            <w:r w:rsidR="00302ECA">
              <w:rPr>
                <w:b w:val="0"/>
                <w:bCs w:val="0"/>
                <w:sz w:val="20"/>
                <w:szCs w:val="20"/>
                <w:lang w:val="uk-UA"/>
              </w:rPr>
              <w:t>мозаїки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 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Pr="00E45584" w:rsidRDefault="00B82F3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Проект: планування вечірки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ст.44-45</w:t>
            </w:r>
          </w:p>
          <w:p w:rsidR="00B82F3B" w:rsidRPr="00434C75" w:rsidRDefault="00B82F3B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опису вечірки</w:t>
            </w:r>
          </w:p>
        </w:tc>
      </w:tr>
      <w:tr w:rsidR="00F571EC" w:rsidRPr="00085A20" w:rsidTr="00DC0B94">
        <w:trPr>
          <w:gridAfter w:val="2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Default="00F12B2E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50-51</w:t>
            </w:r>
          </w:p>
          <w:p w:rsidR="00F571EC" w:rsidRPr="00666905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ст.46-47</w:t>
            </w:r>
          </w:p>
        </w:tc>
      </w:tr>
      <w:tr w:rsidR="00F571EC" w:rsidRPr="00085A20" w:rsidTr="006151B9">
        <w:trPr>
          <w:gridAfter w:val="2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8D6DB2" w:rsidRDefault="00F571EC" w:rsidP="00DC0B94">
            <w:pPr>
              <w:jc w:val="center"/>
              <w:rPr>
                <w:sz w:val="20"/>
                <w:szCs w:val="20"/>
                <w:lang w:val="uk-UA"/>
              </w:rPr>
            </w:pPr>
            <w:r w:rsidRPr="00090905">
              <w:rPr>
                <w:sz w:val="20"/>
                <w:szCs w:val="20"/>
                <w:lang w:val="en-US"/>
              </w:rPr>
              <w:t>Christmas</w:t>
            </w:r>
          </w:p>
          <w:p w:rsidR="00F571EC" w:rsidRPr="00090905" w:rsidRDefault="00F571EC" w:rsidP="00DC0B9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571EC" w:rsidRPr="00AD290C" w:rsidRDefault="00B82F3B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98-99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 xml:space="preserve">   Святкування Різдва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8D6DB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Лексика за темою «Різдво»:</w:t>
            </w:r>
          </w:p>
          <w:p w:rsidR="00F571EC" w:rsidRPr="008D6DB2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D6DB2">
              <w:rPr>
                <w:b w:val="0"/>
                <w:i/>
                <w:sz w:val="20"/>
                <w:szCs w:val="20"/>
                <w:lang w:val="en-US"/>
              </w:rPr>
              <w:t>Stocking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presents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sack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D6DB2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Pr="008D6DB2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Створення різдвяної листівки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Поздоровлення з Різдвом, побажання</w:t>
            </w:r>
          </w:p>
          <w:p w:rsidR="00F571EC" w:rsidRPr="008D6DB2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ст.93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127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173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220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265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269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</w:tr>
    </w:tbl>
    <w:p w:rsidR="006151B9" w:rsidRPr="0084766D" w:rsidRDefault="006151B9" w:rsidP="006151B9"/>
    <w:p w:rsidR="006151B9" w:rsidRDefault="006151B9" w:rsidP="006151B9"/>
    <w:p w:rsidR="000F7F10" w:rsidRDefault="000F7F10" w:rsidP="00F571EC">
      <w:pPr>
        <w:jc w:val="center"/>
        <w:rPr>
          <w:sz w:val="20"/>
          <w:lang w:val="uk-UA"/>
        </w:rPr>
      </w:pPr>
    </w:p>
    <w:p w:rsidR="000F7F10" w:rsidRDefault="000F7F10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F571EC" w:rsidRPr="00AD290C" w:rsidRDefault="00F571EC" w:rsidP="00F571EC">
      <w:pPr>
        <w:jc w:val="center"/>
        <w:rPr>
          <w:sz w:val="20"/>
        </w:rPr>
      </w:pPr>
      <w:r w:rsidRPr="00AD290C">
        <w:rPr>
          <w:sz w:val="20"/>
          <w:lang w:val="uk-UA"/>
        </w:rPr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</w:t>
      </w:r>
      <w:r w:rsidR="001D4D4C">
        <w:rPr>
          <w:sz w:val="20"/>
          <w:lang w:val="uk-UA"/>
        </w:rPr>
        <w:t>3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</w:rPr>
        <w:t>2</w:t>
      </w:r>
      <w:r w:rsidRPr="00AD290C">
        <w:rPr>
          <w:iCs/>
          <w:sz w:val="20"/>
        </w:rPr>
        <w:t>)</w:t>
      </w:r>
    </w:p>
    <w:p w:rsidR="00F571EC" w:rsidRPr="00E2401A" w:rsidRDefault="00F571EC" w:rsidP="00F571EC">
      <w:pPr>
        <w:tabs>
          <w:tab w:val="left" w:pos="8655"/>
        </w:tabs>
        <w:rPr>
          <w:b w:val="0"/>
          <w:sz w:val="16"/>
          <w:szCs w:val="16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F571EC" w:rsidRPr="001D4D4C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5: </w:t>
            </w:r>
            <w:r w:rsidR="001D4D4C">
              <w:rPr>
                <w:sz w:val="20"/>
                <w:szCs w:val="20"/>
              </w:rPr>
              <w:t xml:space="preserve"> </w:t>
            </w:r>
            <w:r w:rsidR="001D4D4C" w:rsidRPr="001D4D4C">
              <w:rPr>
                <w:b w:val="0"/>
                <w:i/>
                <w:sz w:val="20"/>
                <w:szCs w:val="20"/>
                <w:lang w:val="en-US"/>
              </w:rPr>
              <w:t>Clothes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1D4D4C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Одяг.</w:t>
            </w:r>
          </w:p>
          <w:p w:rsidR="00F571EC" w:rsidRPr="00EC5888" w:rsidRDefault="00F571EC" w:rsidP="00DC0B94">
            <w:pPr>
              <w:rPr>
                <w:b w:val="0"/>
                <w:sz w:val="20"/>
                <w:szCs w:val="20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F571EC" w:rsidP="00073D2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 w:eastAsia="en-US"/>
              </w:rPr>
              <w:t>5</w:t>
            </w:r>
            <w:r w:rsidR="00073D2B">
              <w:rPr>
                <w:b w:val="0"/>
                <w:sz w:val="20"/>
                <w:szCs w:val="20"/>
                <w:lang w:val="uk-UA" w:eastAsia="en-US"/>
              </w:rPr>
              <w:t>2-53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одяг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що ти вдягнений?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C11B2E" w:rsidRDefault="001760C3" w:rsidP="00C11B2E">
            <w:pPr>
              <w:pStyle w:val="a3"/>
              <w:numPr>
                <w:ilvl w:val="0"/>
                <w:numId w:val="7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C11B2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одяг</w:t>
            </w:r>
          </w:p>
          <w:p w:rsidR="001760C3" w:rsidRDefault="001760C3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деталі одягу</w:t>
            </w:r>
          </w:p>
          <w:p w:rsidR="00EC5888" w:rsidRPr="00602C90" w:rsidRDefault="00EC5888" w:rsidP="000F7F10">
            <w:pPr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EC5888">
              <w:rPr>
                <w:b w:val="0"/>
                <w:sz w:val="20"/>
                <w:szCs w:val="20"/>
              </w:rPr>
              <w:t>ов</w:t>
            </w:r>
            <w:r w:rsidR="00602C90">
              <w:rPr>
                <w:b w:val="0"/>
                <w:sz w:val="20"/>
                <w:szCs w:val="20"/>
              </w:rPr>
              <w:t>ідомляти</w:t>
            </w:r>
            <w:proofErr w:type="spellEnd"/>
            <w:r w:rsidR="00602C90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="00602C90">
              <w:rPr>
                <w:b w:val="0"/>
                <w:sz w:val="20"/>
                <w:szCs w:val="20"/>
              </w:rPr>
              <w:t>смаки</w:t>
            </w:r>
            <w:proofErr w:type="spellEnd"/>
            <w:r w:rsidR="00602C9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602C90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602C90" w:rsidRPr="00602C90" w:rsidRDefault="00602C90" w:rsidP="000F7F10">
            <w:pPr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</w:t>
            </w:r>
            <w:r w:rsidRPr="00602C90">
              <w:rPr>
                <w:b w:val="0"/>
                <w:sz w:val="20"/>
                <w:szCs w:val="20"/>
              </w:rPr>
              <w:t>обити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пропозицію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реагувати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на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неї</w:t>
            </w:r>
            <w:proofErr w:type="spellEnd"/>
          </w:p>
          <w:p w:rsidR="00EC5888" w:rsidRPr="00EC5888" w:rsidRDefault="00EC5888" w:rsidP="00602C90">
            <w:pPr>
              <w:pStyle w:val="a3"/>
              <w:spacing w:line="276" w:lineRule="auto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9D60D1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одягу</w:t>
            </w:r>
          </w:p>
          <w:p w:rsidR="00F571EC" w:rsidRPr="009D60D1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речення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речення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73D2B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9D60D1"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Pr="00073D2B">
              <w:rPr>
                <w:b w:val="0"/>
                <w:i/>
                <w:sz w:val="20"/>
                <w:szCs w:val="20"/>
                <w:lang w:val="en-US"/>
              </w:rPr>
              <w:t>’</w:t>
            </w:r>
            <w:r w:rsidRPr="009D60D1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073D2B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073D2B">
              <w:rPr>
                <w:b w:val="0"/>
                <w:i/>
                <w:sz w:val="20"/>
                <w:szCs w:val="20"/>
                <w:lang w:val="en-US"/>
              </w:rPr>
              <w:t>are you/is he wearing</w:t>
            </w:r>
            <w:r w:rsidRPr="00073D2B">
              <w:rPr>
                <w:b w:val="0"/>
                <w:i/>
                <w:sz w:val="20"/>
                <w:szCs w:val="20"/>
                <w:lang w:val="en-US"/>
              </w:rPr>
              <w:t>?</w:t>
            </w:r>
          </w:p>
          <w:p w:rsidR="00073D2B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73D2B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та заперечні речення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073D2B">
              <w:rPr>
                <w:b w:val="0"/>
                <w:snapToGrid w:val="0"/>
                <w:sz w:val="20"/>
                <w:szCs w:val="16"/>
                <w:lang w:val="uk-UA"/>
              </w:rPr>
              <w:t>Вгадай людину за одягом</w:t>
            </w:r>
          </w:p>
          <w:p w:rsidR="00F571EC" w:rsidRPr="00D90C02" w:rsidRDefault="00073D2B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1760C3">
              <w:rPr>
                <w:b w:val="0"/>
                <w:sz w:val="20"/>
                <w:szCs w:val="20"/>
                <w:lang w:val="uk-UA"/>
              </w:rPr>
              <w:t xml:space="preserve">одягом, який носять діти в </w:t>
            </w:r>
            <w:r>
              <w:rPr>
                <w:b w:val="0"/>
                <w:sz w:val="20"/>
                <w:szCs w:val="20"/>
                <w:lang w:val="uk-UA"/>
              </w:rPr>
              <w:t>інших країн</w:t>
            </w:r>
            <w:r w:rsidR="001760C3">
              <w:rPr>
                <w:b w:val="0"/>
                <w:sz w:val="20"/>
                <w:szCs w:val="20"/>
                <w:lang w:val="uk-UA"/>
              </w:rPr>
              <w:t>ах</w:t>
            </w:r>
          </w:p>
          <w:p w:rsidR="00FE66DC" w:rsidRPr="00FE66DC" w:rsidRDefault="00FE66DC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приймати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новий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досвід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нову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мову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нових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людей,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нові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способи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поведінки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тощо</w:t>
            </w:r>
            <w:proofErr w:type="spellEnd"/>
            <w:r w:rsidRPr="00FE66DC">
              <w:rPr>
                <w:b w:val="0"/>
                <w:sz w:val="20"/>
                <w:szCs w:val="20"/>
              </w:rPr>
              <w:t>)</w:t>
            </w:r>
          </w:p>
          <w:p w:rsidR="00F571EC" w:rsidRPr="00687890" w:rsidRDefault="00F571EC" w:rsidP="001760C3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ст.48-49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073D2B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54-55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Стиль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Костюмована вечірка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30FB9" w:rsidRDefault="00F571EC" w:rsidP="00073D2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Назви диких </w:t>
            </w:r>
            <w:r w:rsidR="00073D2B">
              <w:rPr>
                <w:b w:val="0"/>
                <w:sz w:val="20"/>
                <w:szCs w:val="20"/>
                <w:lang w:val="uk-UA"/>
              </w:rPr>
              <w:t>зимового та літнього одягу</w:t>
            </w:r>
          </w:p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90905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F571EC" w:rsidRPr="00090905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F571EC" w:rsidRPr="001760C3" w:rsidRDefault="001760C3" w:rsidP="001760C3">
            <w:pPr>
              <w:rPr>
                <w:b w:val="0"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Читання,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1760C3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  <w:p w:rsidR="001760C3" w:rsidRPr="001760C3" w:rsidRDefault="001760C3" w:rsidP="001760C3">
            <w:pPr>
              <w:rPr>
                <w:b w:val="0"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3" w:rsidRDefault="001760C3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о</w:t>
            </w:r>
            <w:r w:rsidR="00F571EC">
              <w:rPr>
                <w:b w:val="0"/>
                <w:snapToGrid w:val="0"/>
                <w:sz w:val="20"/>
                <w:szCs w:val="16"/>
                <w:lang w:val="uk-UA"/>
              </w:rPr>
              <w:t>пис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улюбленого одягу</w:t>
            </w:r>
          </w:p>
          <w:p w:rsidR="00F571EC" w:rsidRPr="00085A20" w:rsidRDefault="00F571EC" w:rsidP="001760C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ст.50-51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="00073D2B">
              <w:rPr>
                <w:b w:val="0"/>
                <w:sz w:val="20"/>
                <w:szCs w:val="20"/>
                <w:lang w:val="uk-UA" w:eastAsia="en-US"/>
              </w:rPr>
              <w:t>6-57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1760C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Улюблений капелюх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2A38F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F571EC" w:rsidRPr="00EC5888" w:rsidRDefault="001760C3" w:rsidP="00DC0B94">
            <w:pPr>
              <w:rPr>
                <w:b w:val="0"/>
                <w:i/>
                <w:sz w:val="20"/>
                <w:szCs w:val="20"/>
              </w:rPr>
            </w:pP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Sc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sp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sk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squ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sm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st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sn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sw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2A38FE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>
              <w:rPr>
                <w:b w:val="0"/>
                <w:sz w:val="20"/>
                <w:szCs w:val="16"/>
                <w:lang w:val="en-US"/>
              </w:rPr>
              <w:t>2-53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</w:t>
            </w:r>
            <w:r w:rsidR="00073D2B">
              <w:rPr>
                <w:b w:val="0"/>
                <w:sz w:val="20"/>
                <w:szCs w:val="20"/>
                <w:lang w:val="uk-UA" w:eastAsia="en-US"/>
              </w:rPr>
              <w:t>8-59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1760C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Тканина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1760C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1760C3" w:rsidRDefault="001760C3" w:rsidP="001760C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матеріалів, з яких виробляють одяг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1760C3" w:rsidRDefault="00F571EC" w:rsidP="001760C3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</w:t>
            </w:r>
            <w:r w:rsidR="001760C3"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 w:rsidR="001760C3">
              <w:rPr>
                <w:b w:val="0"/>
                <w:sz w:val="20"/>
                <w:szCs w:val="20"/>
                <w:lang w:val="en-US" w:eastAsia="en-US"/>
              </w:rPr>
              <w:t>T</w:t>
            </w:r>
            <w:r w:rsidR="001760C3" w:rsidRPr="001760C3">
              <w:rPr>
                <w:b w:val="0"/>
                <w:sz w:val="20"/>
                <w:szCs w:val="20"/>
                <w:lang w:eastAsia="en-US"/>
              </w:rPr>
              <w:t>/</w:t>
            </w:r>
            <w:r w:rsidR="001760C3">
              <w:rPr>
                <w:b w:val="0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CE4E21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Групова проектна робота: створення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постера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зі своїм улюбленим одягом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ст.54-55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666905" w:rsidRDefault="00073D2B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60-61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ст.56-57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D065F1" w:rsidRDefault="00D065F1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D065F1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6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D065F1" w:rsidRPr="00D065F1">
              <w:rPr>
                <w:i/>
                <w:sz w:val="20"/>
                <w:szCs w:val="20"/>
              </w:rPr>
              <w:t xml:space="preserve"> </w:t>
            </w:r>
            <w:r w:rsidR="00D065F1">
              <w:rPr>
                <w:i/>
                <w:sz w:val="20"/>
                <w:szCs w:val="20"/>
                <w:lang w:val="en-US"/>
              </w:rPr>
              <w:t>Sports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D065F1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Спор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D065F1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62-63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D065F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Види спорту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D065F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вмію грати у теніс!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424E9B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свої спортивні вміння</w:t>
            </w:r>
          </w:p>
          <w:p w:rsidR="00424E9B" w:rsidRDefault="00424E9B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Розробити комплекс спортивних вправ</w:t>
            </w:r>
          </w:p>
          <w:p w:rsidR="00424E9B" w:rsidRDefault="00424E9B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Навчитися описувати вміння тварин</w:t>
            </w:r>
          </w:p>
          <w:p w:rsidR="00602C90" w:rsidRPr="00D10F24" w:rsidRDefault="00602C90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EC5888">
              <w:rPr>
                <w:b w:val="0"/>
                <w:sz w:val="20"/>
                <w:szCs w:val="20"/>
              </w:rPr>
              <w:t>иражати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своє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ставлення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до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когось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чогось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1" w:rsidRDefault="00D065F1" w:rsidP="00D065F1">
            <w:pPr>
              <w:rPr>
                <w:b w:val="0"/>
                <w:sz w:val="20"/>
                <w:szCs w:val="20"/>
                <w:lang w:val="uk-UA"/>
              </w:rPr>
            </w:pPr>
            <w:r w:rsidRPr="00D065F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Дієслова на позначення теми</w:t>
            </w:r>
          </w:p>
          <w:p w:rsidR="00D065F1" w:rsidRDefault="00D065F1" w:rsidP="00D065F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«Спортивні вправи»:</w:t>
            </w:r>
          </w:p>
          <w:p w:rsidR="00D065F1" w:rsidRPr="00D065F1" w:rsidRDefault="00D065F1" w:rsidP="00D065F1">
            <w:pPr>
              <w:rPr>
                <w:b w:val="0"/>
                <w:sz w:val="20"/>
                <w:szCs w:val="20"/>
                <w:lang w:val="en-US"/>
              </w:rPr>
            </w:pPr>
            <w:r w:rsidRPr="000F7F10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  <w:lang w:val="en-US"/>
              </w:rPr>
              <w:t>Climb trees, do taekwondo, ride a bike,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065F1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>, питальні 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>
              <w:rPr>
                <w:b w:val="0"/>
                <w:sz w:val="20"/>
                <w:szCs w:val="20"/>
                <w:lang w:val="uk-UA"/>
              </w:rPr>
              <w:t>ня</w:t>
            </w:r>
            <w:r w:rsidR="00D065F1">
              <w:rPr>
                <w:b w:val="0"/>
                <w:sz w:val="20"/>
                <w:szCs w:val="20"/>
                <w:lang w:val="uk-UA"/>
              </w:rPr>
              <w:t xml:space="preserve"> з дієсловом:</w:t>
            </w:r>
          </w:p>
          <w:p w:rsidR="00D065F1" w:rsidRPr="00D065F1" w:rsidRDefault="009B702D" w:rsidP="00D065F1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065F1">
              <w:rPr>
                <w:b w:val="0"/>
                <w:i/>
                <w:sz w:val="20"/>
                <w:szCs w:val="20"/>
                <w:lang w:val="en-US"/>
              </w:rPr>
              <w:t>C</w:t>
            </w:r>
            <w:r w:rsidR="00D065F1" w:rsidRPr="00D065F1">
              <w:rPr>
                <w:b w:val="0"/>
                <w:i/>
                <w:sz w:val="20"/>
                <w:szCs w:val="20"/>
                <w:lang w:val="en-US"/>
              </w:rPr>
              <w:t>an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</w:t>
            </w:r>
          </w:p>
          <w:p w:rsidR="00F571EC" w:rsidRPr="00A571C4" w:rsidRDefault="00D065F1" w:rsidP="00DC0B94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Чи вмієш ти …?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424E9B" w:rsidRPr="00687890" w:rsidRDefault="00424E9B" w:rsidP="00424E9B">
            <w:pPr>
              <w:rPr>
                <w:b w:val="0"/>
                <w:sz w:val="20"/>
                <w:szCs w:val="20"/>
                <w:lang w:val="uk-UA"/>
              </w:rPr>
            </w:pPr>
          </w:p>
          <w:p w:rsidR="00424E9B" w:rsidRDefault="00424E9B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досягненнями та вміннями своїх однолітків</w:t>
            </w:r>
          </w:p>
          <w:p w:rsidR="00424E9B" w:rsidRPr="00424E9B" w:rsidRDefault="00424E9B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популярними видами спорту англомовних країн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ст.58-59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8625E" w:rsidRDefault="00F571EC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D065F1">
              <w:rPr>
                <w:b w:val="0"/>
                <w:sz w:val="20"/>
                <w:szCs w:val="20"/>
                <w:lang w:val="en-US" w:eastAsia="en-US"/>
              </w:rPr>
              <w:t>4-65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D065F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Спортивні споруди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47A51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вміють дельфіни?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на позначення теми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</w:t>
            </w:r>
            <w:r w:rsidR="00424E9B" w:rsidRPr="00424E9B">
              <w:rPr>
                <w:b w:val="0"/>
                <w:sz w:val="20"/>
                <w:szCs w:val="20"/>
                <w:lang w:val="uk-UA"/>
              </w:rPr>
              <w:t>Спортивні споруди</w:t>
            </w:r>
            <w:r>
              <w:rPr>
                <w:b w:val="0"/>
                <w:sz w:val="20"/>
                <w:szCs w:val="20"/>
                <w:lang w:val="uk-UA"/>
              </w:rPr>
              <w:t>»</w:t>
            </w:r>
          </w:p>
          <w:p w:rsidR="00F571EC" w:rsidRPr="00424E9B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Stadium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bowling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alley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ski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slope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etc</w:t>
            </w:r>
            <w:proofErr w:type="spellEnd"/>
            <w:r w:rsidRPr="00424E9B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B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 w:rsidR="00424E9B">
              <w:rPr>
                <w:b w:val="0"/>
                <w:sz w:val="20"/>
                <w:szCs w:val="20"/>
                <w:lang w:val="uk-UA"/>
              </w:rPr>
              <w:t>,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090905">
              <w:rPr>
                <w:b w:val="0"/>
                <w:sz w:val="20"/>
                <w:szCs w:val="20"/>
              </w:rPr>
              <w:t xml:space="preserve"> </w:t>
            </w:r>
          </w:p>
          <w:p w:rsidR="00F571EC" w:rsidRPr="00424E9B" w:rsidRDefault="00424E9B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I/he/she was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90905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  <w:p w:rsidR="00F571EC" w:rsidRPr="00424E9B" w:rsidRDefault="00424E9B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7153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424E9B" w:rsidP="00424E9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переказ тексту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ст.60-61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="00D065F1">
              <w:rPr>
                <w:b w:val="0"/>
                <w:sz w:val="20"/>
                <w:szCs w:val="20"/>
                <w:lang w:val="uk-UA" w:eastAsia="en-US"/>
              </w:rPr>
              <w:t>6-67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Він не вміє плавати</w:t>
            </w:r>
            <w:r w:rsidR="00F571EC">
              <w:rPr>
                <w:b w:val="0"/>
                <w:sz w:val="20"/>
                <w:szCs w:val="20"/>
                <w:lang w:val="uk-UA"/>
              </w:rPr>
              <w:t>!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F571EC" w:rsidRPr="00EC5888" w:rsidRDefault="00424E9B" w:rsidP="00DC0B94">
            <w:pPr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Bl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fl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gl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pl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sl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  <w:p w:rsidR="00424E9B" w:rsidRDefault="00424E9B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424E9B" w:rsidRPr="00424E9B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87628F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6</w:t>
            </w:r>
            <w:r w:rsidR="00424E9B">
              <w:rPr>
                <w:b w:val="0"/>
                <w:sz w:val="20"/>
                <w:szCs w:val="16"/>
              </w:rPr>
              <w:t>2-63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D065F1">
              <w:rPr>
                <w:b w:val="0"/>
                <w:sz w:val="20"/>
                <w:szCs w:val="20"/>
                <w:lang w:val="uk-UA" w:eastAsia="en-US"/>
              </w:rPr>
              <w:t>8-69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EC5888" w:rsidRDefault="00424E9B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Активна п’ятихвилинка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Традиційні види спорту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B" w:rsidRPr="002A0159" w:rsidRDefault="00F571EC" w:rsidP="00424E9B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2A0159">
              <w:rPr>
                <w:b w:val="0"/>
                <w:sz w:val="20"/>
                <w:szCs w:val="20"/>
                <w:lang w:val="uk-UA"/>
              </w:rPr>
              <w:t xml:space="preserve"> Д</w:t>
            </w:r>
            <w:r>
              <w:rPr>
                <w:b w:val="0"/>
                <w:sz w:val="20"/>
                <w:szCs w:val="20"/>
                <w:lang w:val="uk-UA"/>
              </w:rPr>
              <w:t>іє</w:t>
            </w:r>
            <w:r w:rsidRPr="002A0159">
              <w:rPr>
                <w:b w:val="0"/>
                <w:sz w:val="20"/>
                <w:szCs w:val="20"/>
                <w:lang w:val="uk-UA"/>
              </w:rPr>
              <w:t>слова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на позначення </w:t>
            </w:r>
            <w:r w:rsidR="00424E9B">
              <w:rPr>
                <w:b w:val="0"/>
                <w:sz w:val="20"/>
                <w:szCs w:val="20"/>
                <w:lang w:val="uk-UA"/>
              </w:rPr>
              <w:t>фізичних вправ</w:t>
            </w:r>
          </w:p>
          <w:p w:rsidR="00F571EC" w:rsidRPr="002A0159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  <w:p w:rsidR="00F571EC" w:rsidRPr="00AD290C" w:rsidRDefault="00F571EC" w:rsidP="00424E9B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59734C">
              <w:rPr>
                <w:b w:val="0"/>
                <w:sz w:val="20"/>
                <w:szCs w:val="20"/>
                <w:lang w:val="uk-UA" w:eastAsia="en-US"/>
              </w:rPr>
              <w:t>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7153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</w:t>
            </w:r>
            <w:r w:rsidR="0059734C">
              <w:rPr>
                <w:b w:val="0"/>
                <w:snapToGrid w:val="0"/>
                <w:sz w:val="20"/>
                <w:szCs w:val="16"/>
                <w:lang w:val="uk-UA"/>
              </w:rPr>
              <w:t>бота у парах: створення списку корисних фізичних вправ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</w:t>
            </w:r>
            <w:r w:rsidR="0059734C">
              <w:rPr>
                <w:b w:val="0"/>
                <w:bCs w:val="0"/>
                <w:sz w:val="20"/>
                <w:szCs w:val="20"/>
                <w:lang w:val="uk-UA"/>
              </w:rPr>
              <w:t>исання розповіді про популярні види спорту в Україні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Pr="007011FB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ст.64-65</w:t>
            </w:r>
          </w:p>
        </w:tc>
      </w:tr>
      <w:tr w:rsidR="00F571EC" w:rsidRPr="00085A20" w:rsidTr="001004E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1004E4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1004E4" w:rsidRDefault="00D065F1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70-71</w:t>
            </w:r>
          </w:p>
          <w:p w:rsidR="001004E4" w:rsidRDefault="001004E4" w:rsidP="001004E4">
            <w:pPr>
              <w:rPr>
                <w:sz w:val="20"/>
                <w:szCs w:val="20"/>
                <w:lang w:val="uk-UA"/>
              </w:rPr>
            </w:pPr>
          </w:p>
          <w:p w:rsidR="00F571EC" w:rsidRPr="001004E4" w:rsidRDefault="00F571EC" w:rsidP="001004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ст.66-67</w:t>
            </w:r>
          </w:p>
        </w:tc>
      </w:tr>
      <w:tr w:rsidR="001004E4" w:rsidRPr="001004E4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AD290C" w:rsidRDefault="001004E4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1004E4" w:rsidRDefault="001004E4" w:rsidP="00DC0B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Pancake</w:t>
            </w:r>
            <w:r w:rsidRPr="001004E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</w:p>
          <w:p w:rsidR="001004E4" w:rsidRPr="001004E4" w:rsidRDefault="001004E4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AD290C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Свято млинців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AD290C" w:rsidRDefault="001004E4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D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Дієслова на позначення теми «Приготування страв»:</w:t>
            </w:r>
          </w:p>
          <w:p w:rsidR="001004E4" w:rsidRPr="00AD290C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Add, mix, fry, etc.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4" w:rsidRPr="00425B8D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D" w:rsidRDefault="00425B8D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  <w:p w:rsidR="00425B8D" w:rsidRDefault="00425B8D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1004E4" w:rsidRPr="00AD290C" w:rsidRDefault="00425B8D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Читання,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4" w:rsidRPr="00AD290C" w:rsidRDefault="00425B8D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Проектна робота: написання рецептів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1004E4" w:rsidRDefault="001004E4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4E4" w:rsidRDefault="00425B8D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Завершення роботи над проектом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1004E4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3A30A7" w:rsidRDefault="003A30A7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1004E4" w:rsidRDefault="00F571EC" w:rsidP="00DC0B94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7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A30A7" w:rsidRPr="003A30A7">
              <w:rPr>
                <w:b w:val="0"/>
                <w:i/>
                <w:sz w:val="20"/>
                <w:szCs w:val="20"/>
                <w:lang w:val="en-US"/>
              </w:rPr>
              <w:t>Food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3A30A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Їжа. Корисні овочі та фрукти.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004E4">
              <w:rPr>
                <w:b w:val="0"/>
                <w:sz w:val="20"/>
                <w:szCs w:val="20"/>
                <w:lang w:val="uk-UA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C5257B" w:rsidRDefault="00917B11" w:rsidP="00917B1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72</w:t>
            </w:r>
            <w:r w:rsidR="00F571EC">
              <w:rPr>
                <w:b w:val="0"/>
                <w:sz w:val="20"/>
                <w:szCs w:val="20"/>
                <w:lang w:val="uk-UA" w:eastAsia="en-US"/>
              </w:rPr>
              <w:t>-7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Овочі та фрукти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 подобаються тобі манго?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90" w:rsidRPr="00602C90" w:rsidRDefault="00602C90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602C90">
              <w:rPr>
                <w:b w:val="0"/>
                <w:sz w:val="20"/>
                <w:szCs w:val="20"/>
              </w:rPr>
              <w:t>овідомляти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F571EC" w:rsidRDefault="00E65A40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свою улюблену їжу</w:t>
            </w:r>
          </w:p>
          <w:p w:rsidR="00F571EC" w:rsidRDefault="00E65A40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Навчитися купувати фрукти і овочі англійською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53D5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про </w:t>
            </w:r>
            <w:r w:rsidR="00E65A4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улюблену їжу</w:t>
            </w:r>
          </w:p>
          <w:p w:rsidR="00E65A40" w:rsidRPr="00553D5C" w:rsidRDefault="00E65A40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національні страви</w:t>
            </w:r>
          </w:p>
          <w:p w:rsidR="00F571EC" w:rsidRPr="00553D5C" w:rsidRDefault="00F571EC" w:rsidP="00DC0B94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за темою «Їжа</w:t>
            </w:r>
            <w:r w:rsidR="00F571EC">
              <w:rPr>
                <w:b w:val="0"/>
                <w:sz w:val="20"/>
                <w:szCs w:val="20"/>
                <w:lang w:val="uk-UA"/>
              </w:rPr>
              <w:t>»</w:t>
            </w:r>
            <w:r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A30A7" w:rsidRDefault="003A30A7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Peaches, beans, peas, etc.</w:t>
            </w:r>
          </w:p>
          <w:p w:rsidR="003A30A7" w:rsidRPr="003A30A7" w:rsidRDefault="003A30A7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3A30A7" w:rsidRPr="003A30A7" w:rsidRDefault="00F571EC" w:rsidP="003A30A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="003A30A7" w:rsidRPr="003A30A7">
              <w:rPr>
                <w:b w:val="0"/>
                <w:i/>
                <w:sz w:val="20"/>
                <w:szCs w:val="20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="003A30A7" w:rsidRPr="003A30A7">
              <w:rPr>
                <w:b w:val="0"/>
                <w:i/>
                <w:sz w:val="20"/>
                <w:szCs w:val="20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="003A30A7" w:rsidRPr="003A30A7">
              <w:rPr>
                <w:b w:val="0"/>
                <w:i/>
                <w:sz w:val="20"/>
                <w:szCs w:val="20"/>
              </w:rPr>
              <w:t>?</w:t>
            </w:r>
          </w:p>
          <w:p w:rsidR="003A30A7" w:rsidRPr="003A30A7" w:rsidRDefault="003A30A7" w:rsidP="003A30A7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Does he/she like?</w:t>
            </w:r>
          </w:p>
          <w:p w:rsidR="00F571EC" w:rsidRPr="003A30A7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3A30A7" w:rsidRDefault="003A30A7" w:rsidP="003A30A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</w:p>
          <w:p w:rsidR="003A30A7" w:rsidRDefault="003A30A7" w:rsidP="003A30A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діалогів за темою «Що тобі подобається?»</w:t>
            </w:r>
          </w:p>
          <w:p w:rsidR="00F571EC" w:rsidRPr="003A30A7" w:rsidRDefault="00F571EC" w:rsidP="003A30A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397EE6">
              <w:rPr>
                <w:b w:val="0"/>
                <w:sz w:val="20"/>
                <w:szCs w:val="20"/>
                <w:lang w:val="uk-UA"/>
              </w:rPr>
              <w:t>традиційними стравами англомовних країн</w:t>
            </w:r>
          </w:p>
          <w:p w:rsidR="00F571EC" w:rsidRPr="00924E05" w:rsidRDefault="00924E05" w:rsidP="000F7F10">
            <w:pPr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культурни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ми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реаліями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спільноти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мова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якої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вивчається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пов’язаних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з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повсякденним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життям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ст.68-69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917B11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74-75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Корисні продукти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3A30A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Магазин </w:t>
            </w:r>
            <w:r w:rsidR="003A30A7">
              <w:rPr>
                <w:b w:val="0"/>
                <w:sz w:val="20"/>
                <w:szCs w:val="20"/>
                <w:lang w:val="uk-UA"/>
              </w:rPr>
              <w:t>овочів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3A30A7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</w:t>
            </w:r>
            <w:r w:rsidR="003A30A7">
              <w:rPr>
                <w:b w:val="0"/>
                <w:sz w:val="20"/>
                <w:szCs w:val="20"/>
                <w:lang w:val="uk-UA"/>
              </w:rPr>
              <w:t>ієслова на позначення теми «Овочі та фрукти»</w:t>
            </w:r>
            <w:r w:rsidRPr="00030FB9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F571EC" w:rsidRPr="00CD5137" w:rsidRDefault="00F571EC" w:rsidP="003A30A7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="00917B11">
              <w:rPr>
                <w:b w:val="0"/>
                <w:i/>
                <w:sz w:val="20"/>
                <w:szCs w:val="20"/>
                <w:lang w:val="uk-UA"/>
              </w:rPr>
              <w:t xml:space="preserve">  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some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any</w:t>
            </w:r>
            <w:r w:rsidR="00917B11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a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lot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of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lots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of</w:t>
            </w:r>
            <w:r w:rsidR="003A30A7">
              <w:rPr>
                <w:b w:val="0"/>
                <w:i/>
                <w:sz w:val="20"/>
                <w:szCs w:val="20"/>
                <w:lang w:val="uk-UA"/>
              </w:rPr>
              <w:t>…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?</w:t>
            </w:r>
          </w:p>
          <w:p w:rsidR="00F571EC" w:rsidRPr="00CD5137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917B11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</w:p>
          <w:p w:rsidR="00917B11" w:rsidRDefault="00917B11" w:rsidP="00917B11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917B11" w:rsidRPr="00917B11" w:rsidRDefault="00917B11" w:rsidP="00917B11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</w:t>
            </w:r>
            <w:r w:rsidR="00917B11">
              <w:rPr>
                <w:b w:val="0"/>
                <w:snapToGrid w:val="0"/>
                <w:sz w:val="20"/>
                <w:szCs w:val="16"/>
                <w:lang w:val="uk-UA"/>
              </w:rPr>
              <w:t>логів за темою «У магазині овочів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»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F571EC" w:rsidP="00917B11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ст.70-71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17B11">
              <w:rPr>
                <w:b w:val="0"/>
                <w:sz w:val="20"/>
                <w:szCs w:val="20"/>
                <w:lang w:val="uk-UA" w:eastAsia="en-US"/>
              </w:rPr>
              <w:t>76-77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917B1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Кольорова  їжа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F571EC" w:rsidRPr="00EC5888" w:rsidRDefault="00E65A40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Br</w:t>
            </w:r>
            <w:r w:rsidRPr="00EC5888">
              <w:rPr>
                <w:b w:val="0"/>
                <w:i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  <w:lang w:val="en-US"/>
              </w:rPr>
              <w:t>gr</w:t>
            </w:r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cr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str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fr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tr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F738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72-73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917B11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78-79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E65A4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Харчова піраміда</w:t>
            </w:r>
          </w:p>
          <w:p w:rsidR="00E65A40" w:rsidRDefault="00E65A40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E65A40" w:rsidRPr="007215A7" w:rsidRDefault="00E65A4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Національні страви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E65A40" w:rsidP="00E65A4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Іменники- видів продуктів харчування:</w:t>
            </w:r>
          </w:p>
          <w:p w:rsidR="00E65A40" w:rsidRPr="00E65A40" w:rsidRDefault="00E65A40" w:rsidP="00E65A40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E65A4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Proteins</w:t>
            </w:r>
            <w:r w:rsidRPr="00E65A40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cereals</w:t>
            </w:r>
            <w:r w:rsidRPr="00E65A40">
              <w:rPr>
                <w:b w:val="0"/>
                <w:sz w:val="20"/>
                <w:szCs w:val="20"/>
                <w:lang w:val="uk-UA"/>
              </w:rPr>
              <w:t>,</w:t>
            </w:r>
            <w:r w:rsidRPr="00EC588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etc</w:t>
            </w:r>
            <w:proofErr w:type="spellEnd"/>
            <w:r w:rsidRPr="00EC5888">
              <w:rPr>
                <w:b w:val="0"/>
                <w:sz w:val="20"/>
                <w:szCs w:val="20"/>
                <w:lang w:val="uk-UA"/>
              </w:rPr>
              <w:t>.</w:t>
            </w:r>
            <w:r w:rsidRPr="00E65A4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571EC" w:rsidRPr="006A2796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E65A40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0" w:rsidRDefault="00E65A40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Робота в парах: класифікація  продуктів харчування</w:t>
            </w:r>
          </w:p>
          <w:p w:rsidR="00E65A40" w:rsidRPr="00E65A40" w:rsidRDefault="00E65A40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E65A40">
              <w:rPr>
                <w:b w:val="0"/>
                <w:bCs w:val="0"/>
                <w:sz w:val="20"/>
                <w:szCs w:val="20"/>
                <w:lang w:val="uk-UA"/>
              </w:rPr>
              <w:t>описати свої улюблені традиційні українські страви</w:t>
            </w:r>
          </w:p>
          <w:p w:rsidR="00F571EC" w:rsidRPr="00DE67CE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ст.74-75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7:</w:t>
            </w:r>
          </w:p>
          <w:p w:rsidR="00F571EC" w:rsidRPr="00666905" w:rsidRDefault="00917B11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80-81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DE67C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ст.76-77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EE0495">
              <w:rPr>
                <w:sz w:val="20"/>
                <w:szCs w:val="20"/>
                <w:lang w:val="en-US"/>
              </w:rPr>
              <w:t>Easter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397EE6" w:rsidRDefault="00397EE6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847C2" w:rsidRDefault="00F571EC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Святкування   Великодня.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Великодень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F571EC" w:rsidRPr="00397EE6" w:rsidRDefault="00397EE6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Easter Bunny</w:t>
            </w:r>
            <w:r w:rsidR="00F571EC" w:rsidRPr="00397EE6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chick, Easter bonnet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EE049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Проектна робота: ст</w:t>
            </w:r>
            <w:r w:rsidR="00397EE6">
              <w:rPr>
                <w:b w:val="0"/>
                <w:sz w:val="20"/>
                <w:szCs w:val="20"/>
                <w:lang w:val="uk-UA"/>
              </w:rPr>
              <w:t>ворення листівок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ст.94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46"/>
        <w:gridCol w:w="834"/>
        <w:gridCol w:w="1973"/>
        <w:gridCol w:w="1729"/>
        <w:gridCol w:w="1529"/>
        <w:gridCol w:w="1683"/>
        <w:gridCol w:w="1829"/>
        <w:gridCol w:w="2220"/>
        <w:gridCol w:w="1973"/>
        <w:gridCol w:w="1092"/>
        <w:gridCol w:w="2198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10"/>
          </w:tcPr>
          <w:p w:rsidR="00397EE6" w:rsidRPr="00397EE6" w:rsidRDefault="00397EE6" w:rsidP="00DC0B94">
            <w:pPr>
              <w:jc w:val="center"/>
              <w:rPr>
                <w:sz w:val="20"/>
                <w:szCs w:val="20"/>
              </w:rPr>
            </w:pPr>
            <w:r w:rsidRPr="00397EE6">
              <w:rPr>
                <w:sz w:val="20"/>
                <w:szCs w:val="20"/>
              </w:rPr>
              <w:t xml:space="preserve"> </w:t>
            </w:r>
          </w:p>
          <w:p w:rsidR="00F571EC" w:rsidRPr="009C5A46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397EE6">
              <w:rPr>
                <w:i/>
                <w:sz w:val="20"/>
                <w:szCs w:val="20"/>
                <w:lang w:val="en-US"/>
              </w:rPr>
              <w:t>Things</w:t>
            </w:r>
            <w:r w:rsidR="00397EE6" w:rsidRPr="00397EE6">
              <w:rPr>
                <w:i/>
                <w:sz w:val="20"/>
                <w:szCs w:val="20"/>
              </w:rPr>
              <w:t xml:space="preserve"> </w:t>
            </w:r>
            <w:r w:rsidR="00397EE6">
              <w:rPr>
                <w:i/>
                <w:sz w:val="20"/>
                <w:szCs w:val="20"/>
                <w:lang w:val="en-US"/>
              </w:rPr>
              <w:t>We</w:t>
            </w:r>
            <w:r w:rsidR="00397EE6" w:rsidRPr="00397EE6">
              <w:rPr>
                <w:i/>
                <w:sz w:val="20"/>
                <w:szCs w:val="20"/>
              </w:rPr>
              <w:t xml:space="preserve"> </w:t>
            </w:r>
            <w:r w:rsidR="00397EE6">
              <w:rPr>
                <w:i/>
                <w:sz w:val="20"/>
                <w:szCs w:val="20"/>
                <w:lang w:val="en-US"/>
              </w:rPr>
              <w:t>Do</w:t>
            </w:r>
          </w:p>
          <w:p w:rsidR="00602C90" w:rsidRDefault="00602C90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397EE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Речі, якими м займаємося кожен день.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397EE6" w:rsidP="00397EE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82-83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397EE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ти зараз робиш?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397EE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космічному кораблі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90" w:rsidRPr="00602C90" w:rsidRDefault="00602C90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602C90">
              <w:rPr>
                <w:b w:val="0"/>
                <w:sz w:val="20"/>
                <w:szCs w:val="20"/>
                <w:lang w:val="uk-UA"/>
              </w:rPr>
              <w:t>исловлювати схвальну/ несхвальну оцінку предметам, діям, ситуаціям тощо</w:t>
            </w:r>
          </w:p>
          <w:p w:rsidR="00A073E2" w:rsidRDefault="00F571EC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A073E2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діяльність</w:t>
            </w:r>
          </w:p>
          <w:p w:rsidR="00A073E2" w:rsidRDefault="00A073E2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домашні обов’язки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397EE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lastRenderedPageBreak/>
              <w:t xml:space="preserve"> </w:t>
            </w:r>
            <w:r w:rsidR="00A073E2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хобі</w:t>
            </w:r>
          </w:p>
          <w:p w:rsidR="00A073E2" w:rsidRPr="00397EE6" w:rsidRDefault="00A073E2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свою відпустку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Дієслова на позначення теми «Діяльність»:</w:t>
            </w:r>
          </w:p>
          <w:p w:rsidR="00A073E2" w:rsidRPr="00A073E2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Eating</w:t>
            </w:r>
            <w:r w:rsidRPr="00A073E2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walking</w:t>
            </w:r>
            <w:r w:rsidRPr="00A073E2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cleaning</w:t>
            </w:r>
            <w:r w:rsidRPr="00A073E2">
              <w:rPr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etc</w:t>
            </w:r>
            <w:proofErr w:type="spellEnd"/>
            <w:r w:rsidRPr="00A073E2">
              <w:rPr>
                <w:b w:val="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073E2" w:rsidRDefault="00F571EC" w:rsidP="00A073E2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="00A073E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73E2">
              <w:rPr>
                <w:b w:val="0"/>
                <w:i/>
                <w:sz w:val="20"/>
                <w:szCs w:val="20"/>
                <w:lang w:val="uk-UA"/>
              </w:rPr>
              <w:t>are</w:t>
            </w:r>
            <w:proofErr w:type="spellEnd"/>
            <w:r w:rsidR="00A073E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73E2">
              <w:rPr>
                <w:b w:val="0"/>
                <w:i/>
                <w:sz w:val="20"/>
                <w:szCs w:val="20"/>
                <w:lang w:val="uk-UA"/>
              </w:rPr>
              <w:t>you</w:t>
            </w:r>
            <w:proofErr w:type="spellEnd"/>
            <w:r w:rsidR="00A073E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73E2">
              <w:rPr>
                <w:b w:val="0"/>
                <w:i/>
                <w:sz w:val="20"/>
                <w:szCs w:val="20"/>
                <w:lang w:val="uk-UA"/>
              </w:rPr>
              <w:t>doing</w:t>
            </w:r>
            <w:proofErr w:type="spellEnd"/>
            <w:r w:rsidR="00A073E2">
              <w:rPr>
                <w:b w:val="0"/>
                <w:i/>
                <w:sz w:val="20"/>
                <w:szCs w:val="20"/>
                <w:lang w:val="uk-UA"/>
              </w:rPr>
              <w:t>?</w:t>
            </w:r>
          </w:p>
          <w:p w:rsidR="00F571EC" w:rsidRPr="00A073E2" w:rsidRDefault="00A073E2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073E2" w:rsidRDefault="00A073E2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ти зараз робиш?</w:t>
            </w:r>
          </w:p>
          <w:p w:rsidR="00A073E2" w:rsidRDefault="00A073E2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073E2" w:rsidRPr="00A073E2" w:rsidRDefault="00A073E2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0" w:rsidRPr="004E23A0" w:rsidRDefault="004E23A0" w:rsidP="000F7F10">
            <w:pPr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</w:t>
            </w:r>
            <w:r w:rsidRPr="004E23A0">
              <w:rPr>
                <w:b w:val="0"/>
                <w:sz w:val="20"/>
                <w:szCs w:val="20"/>
              </w:rPr>
              <w:t xml:space="preserve">ктивно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застосовувати</w:t>
            </w:r>
            <w:proofErr w:type="spellEnd"/>
            <w:r w:rsidRPr="004E23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мову</w:t>
            </w:r>
            <w:proofErr w:type="spellEnd"/>
            <w:r w:rsidRPr="004E23A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що</w:t>
            </w:r>
            <w:proofErr w:type="spellEnd"/>
            <w:r w:rsidRPr="004E23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вивчається</w:t>
            </w:r>
            <w:proofErr w:type="spellEnd"/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дозвіллям своїх однолітків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тим,</w:t>
            </w:r>
            <w:r w:rsidR="009E6F6A">
              <w:rPr>
                <w:b w:val="0"/>
                <w:sz w:val="20"/>
                <w:szCs w:val="20"/>
                <w:lang w:val="uk-UA"/>
              </w:rPr>
              <w:t xml:space="preserve"> як інші діти проводять вільний час</w:t>
            </w:r>
          </w:p>
          <w:p w:rsidR="00F571EC" w:rsidRPr="00687890" w:rsidRDefault="00F571EC" w:rsidP="00DC0B94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ст.78-79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397EE6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84-85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ти співаєш?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відпустці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A073E2" w:rsidP="00A073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Прислівники:</w:t>
            </w:r>
          </w:p>
          <w:p w:rsidR="00A073E2" w:rsidRPr="00A073E2" w:rsidRDefault="00A073E2" w:rsidP="00A073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Quietly, loudly, slowly,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2" w:rsidRPr="00AB6188" w:rsidRDefault="00A073E2" w:rsidP="00A073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85A20" w:rsidRDefault="00A073E2" w:rsidP="00A073E2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C5888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5D0D9A" w:rsidRPr="00EC5888" w:rsidRDefault="005D0D9A" w:rsidP="00DC0B94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5D0D9A" w:rsidRPr="005D0D9A" w:rsidRDefault="005D0D9A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 тексту, відповіді на питання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8B7AB7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</w:t>
            </w:r>
            <w:r w:rsidRPr="008B7AB7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5D0D9A">
              <w:rPr>
                <w:b w:val="0"/>
                <w:snapToGrid w:val="0"/>
                <w:sz w:val="20"/>
                <w:szCs w:val="16"/>
                <w:lang w:val="uk-UA"/>
              </w:rPr>
              <w:t>створення питань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за малюнками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F571EC" w:rsidP="005D0D9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ст.80-81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97EE6">
              <w:rPr>
                <w:b w:val="0"/>
                <w:sz w:val="20"/>
                <w:szCs w:val="20"/>
                <w:lang w:val="uk-UA" w:eastAsia="en-US"/>
              </w:rPr>
              <w:t>86-87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591193" w:rsidRDefault="0059119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 побачення!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F571EC" w:rsidRPr="00EC5888" w:rsidRDefault="00591193" w:rsidP="00DC0B94">
            <w:pPr>
              <w:rPr>
                <w:b w:val="0"/>
                <w:i/>
                <w:sz w:val="20"/>
                <w:szCs w:val="20"/>
              </w:rPr>
            </w:pP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Ft</w:t>
            </w:r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sk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mp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.</w:t>
            </w:r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B56309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8</w:t>
            </w:r>
            <w:r>
              <w:rPr>
                <w:b w:val="0"/>
                <w:sz w:val="20"/>
                <w:szCs w:val="16"/>
                <w:lang w:val="en-US"/>
              </w:rPr>
              <w:t>2-83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397EE6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88-89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847C2" w:rsidRDefault="00591193" w:rsidP="00DC0B94">
            <w:pPr>
              <w:rPr>
                <w:b w:val="0"/>
                <w:sz w:val="20"/>
                <w:szCs w:val="20"/>
                <w:highlight w:val="yellow"/>
              </w:rPr>
            </w:pPr>
            <w:r w:rsidRPr="00591193">
              <w:rPr>
                <w:b w:val="0"/>
                <w:sz w:val="20"/>
                <w:szCs w:val="20"/>
                <w:lang w:val="uk-UA"/>
              </w:rPr>
              <w:t>Робота по дому</w:t>
            </w:r>
          </w:p>
          <w:p w:rsidR="00F571EC" w:rsidRPr="000847C2" w:rsidRDefault="00F571EC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F571EC" w:rsidRPr="007215A7" w:rsidRDefault="0059119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Дозвілля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591193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591193">
              <w:rPr>
                <w:b w:val="0"/>
                <w:sz w:val="20"/>
                <w:szCs w:val="20"/>
                <w:lang w:val="uk-UA"/>
              </w:rPr>
              <w:t>Лексика на позначення теми «Робота по дому»</w:t>
            </w:r>
          </w:p>
          <w:p w:rsidR="00F571EC" w:rsidRPr="00591193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E59D0" w:rsidRDefault="00591193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1004E4" w:rsidRPr="001004E4" w:rsidRDefault="001004E4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455186">
              <w:rPr>
                <w:b w:val="0"/>
                <w:sz w:val="20"/>
                <w:szCs w:val="20"/>
                <w:lang w:val="uk-UA" w:eastAsia="en-US"/>
              </w:rPr>
              <w:t>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591193">
              <w:rPr>
                <w:b w:val="0"/>
                <w:bCs w:val="0"/>
                <w:sz w:val="20"/>
                <w:szCs w:val="20"/>
                <w:lang w:val="uk-UA"/>
              </w:rPr>
              <w:t xml:space="preserve">створити </w:t>
            </w:r>
            <w:proofErr w:type="spellStart"/>
            <w:r w:rsidR="00591193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591193">
              <w:rPr>
                <w:b w:val="0"/>
                <w:bCs w:val="0"/>
                <w:sz w:val="20"/>
                <w:szCs w:val="20"/>
                <w:lang w:val="uk-UA"/>
              </w:rPr>
              <w:t xml:space="preserve"> з шкільними обов’язками</w:t>
            </w:r>
          </w:p>
          <w:p w:rsidR="00591193" w:rsidRDefault="00591193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4E59D0" w:rsidRDefault="0045518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Письмо: створення свого щоденника 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ст.84-85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666905" w:rsidRDefault="00397EE6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90-91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ст.86-87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9B702D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9B702D"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Earth</w:t>
            </w:r>
            <w:r w:rsidRPr="009B702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 w:rsidR="00F571EC"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9B702D" w:rsidRDefault="009B702D" w:rsidP="00DC0B9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</w:t>
            </w:r>
            <w:r>
              <w:rPr>
                <w:b w:val="0"/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9B702D" w:rsidRDefault="009B702D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9B702D">
              <w:rPr>
                <w:b w:val="0"/>
                <w:sz w:val="20"/>
                <w:szCs w:val="20"/>
                <w:lang w:val="uk-UA"/>
              </w:rPr>
              <w:t>Наша планета Земля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876E2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на позначення теми </w:t>
            </w:r>
            <w:r w:rsidR="009B702D">
              <w:rPr>
                <w:b w:val="0"/>
                <w:sz w:val="20"/>
                <w:szCs w:val="20"/>
                <w:lang w:val="uk-UA"/>
              </w:rPr>
              <w:t>«Екологія</w:t>
            </w:r>
            <w:r w:rsidR="00F571EC"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F571EC" w:rsidRPr="009119A4" w:rsidRDefault="009B702D" w:rsidP="009B702D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Plant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a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tree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recycle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="00F571EC" w:rsidRPr="009119A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571E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="00F571EC" w:rsidRPr="009119A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9B702D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9B702D">
              <w:rPr>
                <w:b w:val="0"/>
                <w:sz w:val="20"/>
                <w:szCs w:val="20"/>
                <w:lang w:val="uk-UA"/>
              </w:rPr>
              <w:t xml:space="preserve">:  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Let</w:t>
            </w:r>
            <w:r w:rsidRPr="009B702D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9B702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EE049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</w:t>
            </w:r>
            <w:r w:rsidR="009B702D">
              <w:rPr>
                <w:b w:val="0"/>
                <w:sz w:val="20"/>
                <w:szCs w:val="20"/>
                <w:lang w:val="uk-UA"/>
              </w:rPr>
              <w:t xml:space="preserve">на робота: створення  </w:t>
            </w:r>
            <w:proofErr w:type="spellStart"/>
            <w:r w:rsidR="009B702D">
              <w:rPr>
                <w:b w:val="0"/>
                <w:sz w:val="20"/>
                <w:szCs w:val="20"/>
                <w:lang w:val="uk-UA"/>
              </w:rPr>
              <w:t>постера</w:t>
            </w:r>
            <w:proofErr w:type="spellEnd"/>
            <w:r w:rsidR="009B702D">
              <w:rPr>
                <w:b w:val="0"/>
                <w:sz w:val="20"/>
                <w:szCs w:val="20"/>
                <w:lang w:val="uk-UA"/>
              </w:rPr>
              <w:t xml:space="preserve"> за темою «Захистимо нашу планету»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9B702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Завершення роботи над проектом</w:t>
            </w:r>
          </w:p>
        </w:tc>
      </w:tr>
      <w:tr w:rsidR="00F571EC" w:rsidRPr="00F142D3" w:rsidTr="00DC0B94">
        <w:trPr>
          <w:gridAfter w:val="1"/>
          <w:wAfter w:w="616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6151B9">
            <w:pPr>
              <w:spacing w:after="160" w:line="259" w:lineRule="auto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</w:t>
            </w:r>
          </w:p>
          <w:p w:rsidR="00F571E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F571EC" w:rsidRPr="00030FB9" w:rsidRDefault="00326E74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92-93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 побачення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навички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місце знаходження предметів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lastRenderedPageBreak/>
              <w:t>Описувати свої уподобання</w:t>
            </w:r>
          </w:p>
          <w:p w:rsidR="00F571EC" w:rsidRPr="00D10F24" w:rsidRDefault="00326E74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дії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Узагальнення лексики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26E74" w:rsidRPr="00AB6188" w:rsidRDefault="00326E74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en-US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326E74" w:rsidRDefault="00326E74" w:rsidP="00326E7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326E74" w:rsidRPr="00090905" w:rsidRDefault="00326E74" w:rsidP="00DC0B94">
            <w:pPr>
              <w:rPr>
                <w:b w:val="0"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Pr="00D90C02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9A42D3" w:rsidRPr="009A42D3" w:rsidRDefault="009A42D3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9A42D3">
              <w:rPr>
                <w:b w:val="0"/>
                <w:sz w:val="20"/>
                <w:szCs w:val="20"/>
                <w:lang w:val="uk-UA"/>
              </w:rPr>
              <w:t>У</w:t>
            </w:r>
            <w:proofErr w:type="spellStart"/>
            <w:r w:rsidRPr="009A42D3">
              <w:rPr>
                <w:b w:val="0"/>
                <w:sz w:val="20"/>
                <w:szCs w:val="20"/>
              </w:rPr>
              <w:t>свідомлювати</w:t>
            </w:r>
            <w:proofErr w:type="spellEnd"/>
            <w:r w:rsidRPr="009A42D3">
              <w:rPr>
                <w:b w:val="0"/>
                <w:sz w:val="20"/>
                <w:szCs w:val="20"/>
              </w:rPr>
              <w:t xml:space="preserve"> мету </w:t>
            </w:r>
            <w:proofErr w:type="spellStart"/>
            <w:r w:rsidRPr="009A42D3">
              <w:rPr>
                <w:b w:val="0"/>
                <w:sz w:val="20"/>
                <w:szCs w:val="20"/>
              </w:rPr>
              <w:t>поставленого</w:t>
            </w:r>
            <w:proofErr w:type="spellEnd"/>
            <w:r w:rsidRPr="009A42D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42D3">
              <w:rPr>
                <w:b w:val="0"/>
                <w:sz w:val="20"/>
                <w:szCs w:val="20"/>
              </w:rPr>
              <w:t>завдання</w:t>
            </w:r>
            <w:proofErr w:type="spellEnd"/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9A42D3">
              <w:rPr>
                <w:b w:val="0"/>
                <w:sz w:val="20"/>
                <w:szCs w:val="20"/>
                <w:lang w:val="uk-UA"/>
              </w:rPr>
              <w:lastRenderedPageBreak/>
              <w:t>Познайомитися</w:t>
            </w:r>
            <w:r>
              <w:rPr>
                <w:b w:val="0"/>
                <w:sz w:val="20"/>
                <w:szCs w:val="20"/>
                <w:lang w:val="uk-UA"/>
              </w:rPr>
              <w:t xml:space="preserve"> з досягненнями та вміннями своїх однолітків</w:t>
            </w:r>
          </w:p>
          <w:p w:rsidR="00F571EC" w:rsidRPr="00687890" w:rsidRDefault="00F571EC" w:rsidP="00DC0B94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ст.88-89</w:t>
            </w:r>
          </w:p>
        </w:tc>
      </w:tr>
      <w:tr w:rsidR="00F571EC" w:rsidRPr="00085A20" w:rsidTr="006151B9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F571EC" w:rsidRPr="00AD290C" w:rsidRDefault="00326E74" w:rsidP="00326E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94-95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  <w:r w:rsidRPr="00085A20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  <w:p w:rsidR="00F571EC" w:rsidRPr="002B695A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326E7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326E74"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</w:t>
            </w:r>
          </w:p>
          <w:p w:rsidR="00326E74" w:rsidRDefault="00326E74" w:rsidP="00326E7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326E74" w:rsidRPr="00085A20" w:rsidRDefault="00326E74" w:rsidP="00326E7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Монологічне мовлення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ст.90-91</w:t>
            </w:r>
          </w:p>
        </w:tc>
        <w:tc>
          <w:tcPr>
            <w:tcW w:w="616" w:type="pct"/>
          </w:tcPr>
          <w:p w:rsidR="00F571EC" w:rsidRPr="00085A20" w:rsidRDefault="00F571EC" w:rsidP="00DC0B94"/>
        </w:tc>
      </w:tr>
      <w:tr w:rsidR="00F571EC" w:rsidRPr="00085A20" w:rsidTr="006151B9">
        <w:trPr>
          <w:gridAfter w:val="1"/>
          <w:wAfter w:w="616" w:type="pct"/>
          <w:cantSplit/>
          <w:trHeight w:val="243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876E20" w:rsidRDefault="00876E20" w:rsidP="00DC0B9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Pr="00F2622C">
              <w:rPr>
                <w:b w:val="0"/>
                <w:sz w:val="20"/>
                <w:szCs w:val="20"/>
                <w:lang w:val="en-US" w:eastAsia="en-US"/>
              </w:rPr>
              <w:t>Unit 1</w:t>
            </w:r>
          </w:p>
          <w:p w:rsidR="00F571EC" w:rsidRPr="00666905" w:rsidRDefault="00876E20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</w:t>
            </w:r>
          </w:p>
          <w:p w:rsidR="00F2622C" w:rsidRPr="00CD7D17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847C2" w:rsidRDefault="00876E20" w:rsidP="00876E20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F2622C">
              <w:rPr>
                <w:b w:val="0"/>
                <w:sz w:val="20"/>
                <w:szCs w:val="20"/>
                <w:lang w:val="uk-UA"/>
              </w:rPr>
              <w:t>Зірки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0" w:rsidRDefault="00876E20" w:rsidP="00876E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«Космос»:</w:t>
            </w:r>
          </w:p>
          <w:p w:rsidR="00EE3832" w:rsidRPr="00EC5888" w:rsidRDefault="00EE3832" w:rsidP="00876E20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Planet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star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rainbow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etc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EE3832" w:rsidRPr="00EC5888" w:rsidRDefault="00EE3832" w:rsidP="00876E20">
            <w:pPr>
              <w:rPr>
                <w:b w:val="0"/>
                <w:sz w:val="20"/>
                <w:szCs w:val="20"/>
                <w:lang w:val="uk-UA"/>
              </w:rPr>
            </w:pPr>
          </w:p>
          <w:p w:rsidR="00EE3832" w:rsidRDefault="00EE3832" w:rsidP="00EE3832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876E20" w:rsidRPr="00666905" w:rsidRDefault="00EE3832" w:rsidP="006151B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  <w:r w:rsidR="00F262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F2622C" w:rsidRPr="0084766D">
              <w:rPr>
                <w:b w:val="0"/>
                <w:i/>
                <w:sz w:val="20"/>
                <w:szCs w:val="20"/>
                <w:lang w:val="en-US"/>
              </w:rPr>
              <w:t>Picture 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F2622C" w:rsidRDefault="00876E20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</w:t>
            </w:r>
            <w:r w:rsidR="00F2622C"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="00F2622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вголос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Діалогічне мовлення</w:t>
            </w:r>
            <w:r w:rsidR="007244E1">
              <w:rPr>
                <w:b w:val="0"/>
                <w:sz w:val="20"/>
                <w:szCs w:val="20"/>
                <w:lang w:val="uk-UA"/>
              </w:rPr>
              <w:t>, відповіді на питання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F571EC" w:rsidRDefault="00EE3832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Гра: Відгадай пл</w:t>
            </w:r>
            <w:r w:rsidR="00F2622C">
              <w:rPr>
                <w:b w:val="0"/>
                <w:snapToGrid w:val="0"/>
                <w:sz w:val="20"/>
                <w:szCs w:val="20"/>
                <w:lang w:val="uk-UA"/>
              </w:rPr>
              <w:t>а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нету!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B22FC" w:rsidRDefault="00BB0926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приймати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новий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досвід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нову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мову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нових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людей,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нові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способи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поведінки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тощо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) і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застосовувати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інші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компетенції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для того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щоб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діяти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специфічній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навчальній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ситуації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(на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основі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спостереження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здогадки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запам'ятовування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тощо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ст.96</w:t>
            </w:r>
          </w:p>
          <w:p w:rsidR="004B22FC" w:rsidRDefault="004B22FC" w:rsidP="004B22F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1</w:t>
            </w:r>
          </w:p>
          <w:p w:rsidR="004B22FC" w:rsidRPr="004B22FC" w:rsidRDefault="004B22F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Default="00F571EC" w:rsidP="00F2622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 w:rsidR="00F2622C"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="00F2622C">
              <w:rPr>
                <w:b w:val="0"/>
                <w:sz w:val="20"/>
                <w:szCs w:val="20"/>
                <w:lang w:val="en-US" w:eastAsia="en-US"/>
              </w:rPr>
              <w:t>Unit 2</w:t>
            </w:r>
          </w:p>
          <w:p w:rsidR="00F571EC" w:rsidRPr="0084766D" w:rsidRDefault="00F2622C" w:rsidP="00F2622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2622C" w:rsidRPr="00CD7D17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847C2" w:rsidRDefault="00F2622C" w:rsidP="00F2622C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Близнюки</w:t>
            </w:r>
            <w:r w:rsidR="00F571EC" w:rsidRPr="00CD7D17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«Зовнішність»:</w:t>
            </w:r>
          </w:p>
          <w:p w:rsidR="00F2622C" w:rsidRPr="00F2622C" w:rsidRDefault="00F2622C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Dark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skin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green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eyes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5888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F2622C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F2622C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84766D" w:rsidRDefault="00F571E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Unit </w:t>
            </w:r>
            <w:r w:rsidR="00F2622C">
              <w:rPr>
                <w:b w:val="0"/>
                <w:i/>
                <w:sz w:val="20"/>
                <w:szCs w:val="20"/>
                <w:lang w:val="en-US"/>
              </w:rPr>
              <w:t>2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 dictionary (stickers)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84766D" w:rsidRDefault="00F571E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Unit </w:t>
            </w:r>
            <w:r w:rsidR="00F2622C">
              <w:rPr>
                <w:b w:val="0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AD290C" w:rsidRDefault="00F2622C" w:rsidP="00F2622C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2622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Робота в парах: </w:t>
            </w:r>
            <w:r w:rsidR="004B22FC">
              <w:rPr>
                <w:b w:val="0"/>
                <w:snapToGrid w:val="0"/>
                <w:sz w:val="20"/>
                <w:szCs w:val="20"/>
                <w:lang w:val="uk-UA"/>
              </w:rPr>
              <w:t>опис зовнішності учнів в класі</w:t>
            </w:r>
          </w:p>
          <w:p w:rsidR="004B22FC" w:rsidRDefault="004B22F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4B22FC" w:rsidRPr="004B22FC" w:rsidRDefault="004B22F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EC5888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Диктант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FC" w:rsidRDefault="004B22FC" w:rsidP="004B22F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ст.97</w:t>
            </w:r>
          </w:p>
          <w:p w:rsidR="004B22FC" w:rsidRDefault="004B22FC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4B22F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4B22FC">
              <w:rPr>
                <w:b w:val="0"/>
                <w:sz w:val="20"/>
                <w:szCs w:val="16"/>
              </w:rPr>
              <w:t>Unit</w:t>
            </w:r>
            <w:proofErr w:type="spellEnd"/>
            <w:r w:rsidR="004B22FC">
              <w:rPr>
                <w:b w:val="0"/>
                <w:sz w:val="20"/>
                <w:szCs w:val="16"/>
              </w:rPr>
              <w:t xml:space="preserve"> 2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Default="00F571EC" w:rsidP="00F262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 w:rsidR="00F2622C"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="004B22FC">
              <w:rPr>
                <w:b w:val="0"/>
                <w:sz w:val="20"/>
                <w:szCs w:val="20"/>
                <w:lang w:val="en-US" w:eastAsia="en-US"/>
              </w:rPr>
              <w:t>Unit 3</w:t>
            </w:r>
          </w:p>
          <w:p w:rsidR="00F571EC" w:rsidRPr="0084766D" w:rsidRDefault="00F2622C" w:rsidP="004B22F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4B22FC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CD7D17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4B22FC" w:rsidRPr="004B22FC" w:rsidRDefault="004B22F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847C2" w:rsidRDefault="004B22FC" w:rsidP="00DC0B94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4B22FC">
              <w:rPr>
                <w:b w:val="0"/>
                <w:sz w:val="20"/>
                <w:szCs w:val="20"/>
                <w:lang w:val="uk-UA"/>
              </w:rPr>
              <w:t>Австралійські тварини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FC" w:rsidRDefault="004B22FC" w:rsidP="004B22F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«Тварини»:</w:t>
            </w:r>
          </w:p>
          <w:p w:rsidR="004B22FC" w:rsidRPr="00F2622C" w:rsidRDefault="004B22FC" w:rsidP="004B22F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Body, feathers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>,</w:t>
            </w:r>
            <w:r>
              <w:rPr>
                <w:b w:val="0"/>
                <w:i/>
                <w:sz w:val="20"/>
                <w:szCs w:val="20"/>
                <w:lang w:val="en-US"/>
              </w:rPr>
              <w:t>neck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eyes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B22F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F2622C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4B22FC" w:rsidRDefault="004B22F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FB31AA" w:rsidRDefault="00F571EC" w:rsidP="004B22F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4B22FC">
              <w:rPr>
                <w:b w:val="0"/>
                <w:i/>
                <w:sz w:val="20"/>
                <w:szCs w:val="20"/>
                <w:lang w:val="en-US"/>
              </w:rPr>
              <w:t>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4B22FC" w:rsidRDefault="00F571EC" w:rsidP="004B22F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4B22FC">
              <w:rPr>
                <w:b w:val="0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</w:t>
            </w:r>
            <w:r w:rsidR="00F571EC">
              <w:rPr>
                <w:b w:val="0"/>
                <w:snapToGrid w:val="0"/>
                <w:sz w:val="20"/>
                <w:szCs w:val="20"/>
                <w:lang w:val="uk-UA"/>
              </w:rPr>
              <w:t>ідповіді на питання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, встановлення розбіжностей</w:t>
            </w:r>
          </w:p>
          <w:p w:rsidR="004B22FC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Переказ тексту</w:t>
            </w:r>
          </w:p>
          <w:p w:rsidR="004B22FC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4B22FC" w:rsidRPr="00FB31AA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FC" w:rsidRDefault="004B22F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Ст.98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4B22F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4B22FC">
              <w:rPr>
                <w:b w:val="0"/>
                <w:sz w:val="20"/>
                <w:szCs w:val="16"/>
              </w:rPr>
              <w:t>Unit</w:t>
            </w:r>
            <w:proofErr w:type="spellEnd"/>
            <w:r w:rsidR="004B22FC">
              <w:rPr>
                <w:b w:val="0"/>
                <w:sz w:val="20"/>
                <w:szCs w:val="16"/>
              </w:rPr>
              <w:t xml:space="preserve"> 3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Default="00F2622C" w:rsidP="00F262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="00393ACB">
              <w:rPr>
                <w:b w:val="0"/>
                <w:sz w:val="20"/>
                <w:szCs w:val="20"/>
                <w:lang w:val="en-US" w:eastAsia="en-US"/>
              </w:rPr>
              <w:t>Unit 4</w:t>
            </w:r>
          </w:p>
          <w:p w:rsidR="00F571EC" w:rsidRPr="0084766D" w:rsidRDefault="00F2622C" w:rsidP="00F2622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CD7D17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</w:p>
          <w:p w:rsidR="00393ACB" w:rsidRPr="000847C2" w:rsidRDefault="00393ACB" w:rsidP="00DC0B94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Нове ліжко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B" w:rsidRDefault="00DE03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Фрази для </w:t>
            </w:r>
            <w:r w:rsidR="0080339F">
              <w:rPr>
                <w:b w:val="0"/>
                <w:sz w:val="20"/>
                <w:szCs w:val="20"/>
                <w:lang w:val="uk-UA"/>
              </w:rPr>
              <w:t>висловлювання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своєї думки:</w:t>
            </w:r>
          </w:p>
          <w:p w:rsidR="00DE032B" w:rsidRPr="00DE032B" w:rsidRDefault="00DE032B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E032B">
              <w:rPr>
                <w:b w:val="0"/>
                <w:i/>
                <w:sz w:val="20"/>
                <w:szCs w:val="20"/>
                <w:lang w:val="en-US"/>
              </w:rPr>
              <w:t>It’s cool!</w:t>
            </w:r>
          </w:p>
          <w:p w:rsidR="00DE032B" w:rsidRPr="00DE032B" w:rsidRDefault="00DE032B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E032B">
              <w:rPr>
                <w:b w:val="0"/>
                <w:i/>
                <w:sz w:val="20"/>
                <w:szCs w:val="20"/>
                <w:lang w:val="en-US"/>
              </w:rPr>
              <w:t>It’s fantastic! Etc.</w:t>
            </w:r>
          </w:p>
          <w:p w:rsidR="00DE032B" w:rsidRDefault="00DE032B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FB31AA" w:rsidRDefault="00F571EC" w:rsidP="00DE032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DE032B">
              <w:rPr>
                <w:b w:val="0"/>
                <w:i/>
                <w:sz w:val="20"/>
                <w:szCs w:val="20"/>
                <w:lang w:val="en-US"/>
              </w:rPr>
              <w:t>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="00DE032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84766D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DE032B"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E032B" w:rsidRDefault="00F571EC" w:rsidP="00DE032B">
            <w:pPr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Читання </w:t>
            </w:r>
            <w:r w:rsidR="00DE032B">
              <w:rPr>
                <w:b w:val="0"/>
                <w:sz w:val="20"/>
                <w:szCs w:val="20"/>
                <w:lang w:val="en-US"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B" w:rsidRDefault="00DE032B" w:rsidP="00DE032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</w:t>
            </w:r>
          </w:p>
          <w:p w:rsidR="00DE032B" w:rsidRDefault="00DE032B" w:rsidP="00DE032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DE032B" w:rsidRPr="00DE032B" w:rsidRDefault="00DE032B" w:rsidP="00DE032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свого ліжка</w:t>
            </w:r>
          </w:p>
          <w:p w:rsidR="00DE032B" w:rsidRPr="00DE032B" w:rsidRDefault="00DE032B" w:rsidP="00DE032B">
            <w:pPr>
              <w:rPr>
                <w:b w:val="0"/>
                <w:snapToGrid w:val="0"/>
                <w:sz w:val="20"/>
                <w:szCs w:val="20"/>
              </w:rPr>
            </w:pPr>
          </w:p>
          <w:p w:rsidR="00F571EC" w:rsidRPr="00DE032B" w:rsidRDefault="00DE032B" w:rsidP="00DE032B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9F" w:rsidRDefault="0080339F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80339F" w:rsidRDefault="0080339F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Ст.99</w:t>
            </w:r>
          </w:p>
          <w:p w:rsidR="00F571EC" w:rsidRPr="00DE032B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</w:t>
            </w:r>
            <w:r w:rsidR="00DE032B">
              <w:rPr>
                <w:b w:val="0"/>
                <w:sz w:val="20"/>
                <w:szCs w:val="16"/>
                <w:lang w:val="uk-UA"/>
              </w:rPr>
              <w:t>4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80339F" w:rsidRDefault="00F2622C" w:rsidP="00F2622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Pr="00F2622C">
              <w:rPr>
                <w:b w:val="0"/>
                <w:sz w:val="20"/>
                <w:szCs w:val="20"/>
                <w:lang w:val="en-US" w:eastAsia="en-US"/>
              </w:rPr>
              <w:t xml:space="preserve">Unit </w:t>
            </w:r>
            <w:r w:rsidR="0080339F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  <w:p w:rsidR="00F571EC" w:rsidRPr="0084766D" w:rsidRDefault="00F2622C" w:rsidP="00F2622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80339F" w:rsidRPr="000F7F10" w:rsidRDefault="0080339F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Шкільний карнавал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F" w:rsidRDefault="0080339F" w:rsidP="0080339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«Одяг»:</w:t>
            </w:r>
          </w:p>
          <w:p w:rsidR="0080339F" w:rsidRPr="00F2622C" w:rsidRDefault="0080339F" w:rsidP="0080339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Shoes, trousers, dress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B22F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F2622C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80339F" w:rsidRDefault="0080339F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80339F" w:rsidRDefault="0080339F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FB31AA" w:rsidRDefault="00F571EC" w:rsidP="0080339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84766D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80339F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Читання </w:t>
            </w:r>
            <w:r>
              <w:rPr>
                <w:b w:val="0"/>
                <w:sz w:val="20"/>
                <w:szCs w:val="20"/>
                <w:lang w:val="en-US"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F" w:rsidRDefault="0080339F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Скласти розповідь про шкільний карнавал.</w:t>
            </w:r>
          </w:p>
          <w:p w:rsidR="0080339F" w:rsidRDefault="0080339F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80339F" w:rsidRPr="0080339F" w:rsidRDefault="0080339F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9F" w:rsidRDefault="0080339F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Ст.100</w:t>
            </w:r>
          </w:p>
          <w:p w:rsidR="00F571EC" w:rsidRPr="0080339F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</w:t>
            </w:r>
            <w:r w:rsidR="0080339F">
              <w:rPr>
                <w:b w:val="0"/>
                <w:sz w:val="20"/>
                <w:szCs w:val="16"/>
                <w:lang w:val="uk-UA"/>
              </w:rPr>
              <w:t>5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2622C" w:rsidRPr="00085A20" w:rsidTr="007F31B1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80339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>Extensive reading</w:t>
            </w:r>
            <w:r w:rsidRPr="00A62EA9">
              <w:rPr>
                <w:sz w:val="20"/>
                <w:szCs w:val="20"/>
                <w:lang w:val="en-US" w:eastAsia="en-US"/>
              </w:rPr>
              <w:t xml:space="preserve"> </w:t>
            </w:r>
            <w:r w:rsidRPr="00A62EA9">
              <w:rPr>
                <w:b w:val="0"/>
                <w:sz w:val="20"/>
                <w:szCs w:val="20"/>
                <w:lang w:val="en-US" w:eastAsia="en-US"/>
              </w:rPr>
              <w:t xml:space="preserve">Unit </w:t>
            </w:r>
            <w:r w:rsidR="0080339F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  <w:p w:rsidR="0080339F" w:rsidRPr="0080339F" w:rsidRDefault="0080339F" w:rsidP="008033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80339F" w:rsidRPr="000F7F10" w:rsidRDefault="0080339F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F2622C" w:rsidRPr="000F7F10" w:rsidRDefault="0080339F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Нова іграшка</w:t>
            </w:r>
            <w:r w:rsidR="00F2622C" w:rsidRPr="000F7F1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F" w:rsidRDefault="0080339F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Фрази для опису іграшки:</w:t>
            </w:r>
          </w:p>
          <w:p w:rsidR="0080339F" w:rsidRPr="0080339F" w:rsidRDefault="0080339F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0339F">
              <w:rPr>
                <w:b w:val="0"/>
                <w:i/>
                <w:sz w:val="20"/>
                <w:szCs w:val="20"/>
                <w:lang w:val="en-US"/>
              </w:rPr>
              <w:t>It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new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small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cool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 xml:space="preserve">! 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Etc.</w:t>
            </w:r>
          </w:p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2622C" w:rsidRPr="00FB31AA" w:rsidRDefault="00F2622C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2622C" w:rsidRPr="0080339F" w:rsidRDefault="00F2622C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AD290C" w:rsidRDefault="00F2622C" w:rsidP="00B04A6C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Читання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</w:t>
            </w:r>
          </w:p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B04A6C" w:rsidRPr="00EC5888" w:rsidRDefault="00B04A6C" w:rsidP="00B04A6C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своєї нової іграшки</w:t>
            </w:r>
          </w:p>
          <w:p w:rsidR="00B04A6C" w:rsidRPr="00DE032B" w:rsidRDefault="00B04A6C" w:rsidP="00B04A6C">
            <w:pPr>
              <w:rPr>
                <w:b w:val="0"/>
                <w:snapToGrid w:val="0"/>
                <w:sz w:val="20"/>
                <w:szCs w:val="20"/>
              </w:rPr>
            </w:pPr>
          </w:p>
          <w:p w:rsidR="00F2622C" w:rsidRPr="00FB31AA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B0ECD" w:rsidRDefault="00F2622C" w:rsidP="00F262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A6C" w:rsidRDefault="00B04A6C" w:rsidP="00F2622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Ст.101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B04A6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B04A6C">
              <w:rPr>
                <w:b w:val="0"/>
                <w:sz w:val="20"/>
                <w:szCs w:val="16"/>
              </w:rPr>
              <w:t>Unit</w:t>
            </w:r>
            <w:proofErr w:type="spellEnd"/>
            <w:r w:rsidR="00B04A6C">
              <w:rPr>
                <w:b w:val="0"/>
                <w:sz w:val="20"/>
                <w:szCs w:val="16"/>
              </w:rPr>
              <w:t xml:space="preserve"> 6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</w:p>
          <w:p w:rsidR="00F2622C" w:rsidRPr="00FB31AA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2622C" w:rsidRPr="00085A20" w:rsidTr="007F31B1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B04A6C" w:rsidRDefault="00F2622C" w:rsidP="00F2622C">
            <w:pPr>
              <w:jc w:val="center"/>
              <w:rPr>
                <w:sz w:val="20"/>
                <w:szCs w:val="20"/>
                <w:lang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>Extensive</w:t>
            </w:r>
            <w:r w:rsidRPr="006151B9">
              <w:rPr>
                <w:sz w:val="18"/>
                <w:szCs w:val="20"/>
                <w:lang w:eastAsia="en-US"/>
              </w:rPr>
              <w:t xml:space="preserve"> </w:t>
            </w:r>
            <w:r w:rsidRPr="006151B9">
              <w:rPr>
                <w:sz w:val="18"/>
                <w:szCs w:val="20"/>
                <w:lang w:val="en-US" w:eastAsia="en-US"/>
              </w:rPr>
              <w:t>reading</w:t>
            </w:r>
            <w:r w:rsidRPr="006151B9">
              <w:rPr>
                <w:sz w:val="18"/>
                <w:szCs w:val="20"/>
                <w:lang w:eastAsia="en-US"/>
              </w:rPr>
              <w:t xml:space="preserve"> </w:t>
            </w:r>
            <w:r w:rsidRPr="00F2622C">
              <w:rPr>
                <w:b w:val="0"/>
                <w:sz w:val="20"/>
                <w:szCs w:val="20"/>
                <w:lang w:val="en-US" w:eastAsia="en-US"/>
              </w:rPr>
              <w:t>Unit</w:t>
            </w:r>
            <w:r w:rsidR="00B04A6C">
              <w:rPr>
                <w:b w:val="0"/>
                <w:sz w:val="20"/>
                <w:szCs w:val="20"/>
                <w:lang w:eastAsia="en-US"/>
              </w:rPr>
              <w:t xml:space="preserve"> 7</w:t>
            </w:r>
          </w:p>
          <w:p w:rsidR="00F2622C" w:rsidRDefault="00B04A6C" w:rsidP="00F2622C"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B04A6C" w:rsidRPr="000F7F10" w:rsidRDefault="00B04A6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Смакота!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C" w:rsidRDefault="00B04A6C" w:rsidP="00B04A6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«Їжа»:</w:t>
            </w:r>
          </w:p>
          <w:p w:rsidR="00B04A6C" w:rsidRPr="00EC5888" w:rsidRDefault="00B04A6C" w:rsidP="00B04A6C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B04A6C">
              <w:rPr>
                <w:b w:val="0"/>
                <w:i/>
                <w:sz w:val="20"/>
                <w:szCs w:val="20"/>
                <w:lang w:val="en-US"/>
              </w:rPr>
              <w:t>Cake</w:t>
            </w:r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B04A6C">
              <w:rPr>
                <w:b w:val="0"/>
                <w:i/>
                <w:sz w:val="20"/>
                <w:szCs w:val="20"/>
                <w:lang w:val="en-US"/>
              </w:rPr>
              <w:t>pizza</w:t>
            </w:r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B04A6C">
              <w:rPr>
                <w:b w:val="0"/>
                <w:i/>
                <w:sz w:val="20"/>
                <w:szCs w:val="20"/>
                <w:lang w:val="en-US"/>
              </w:rPr>
              <w:t>gingerbread</w:t>
            </w:r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04A6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B04A6C" w:rsidRDefault="00B04A6C" w:rsidP="00B04A6C">
            <w:pPr>
              <w:rPr>
                <w:b w:val="0"/>
                <w:sz w:val="20"/>
                <w:szCs w:val="20"/>
                <w:lang w:val="uk-UA"/>
              </w:rPr>
            </w:pPr>
          </w:p>
          <w:p w:rsidR="00B04A6C" w:rsidRDefault="00B04A6C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2622C" w:rsidRPr="00FB31AA" w:rsidRDefault="00F2622C" w:rsidP="00B04A6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B04A6C"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2622C" w:rsidRPr="0084766D" w:rsidRDefault="00F2622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B04A6C"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B04A6C" w:rsidRDefault="00B04A6C" w:rsidP="00B04A6C">
            <w:pPr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>
              <w:rPr>
                <w:b w:val="0"/>
                <w:sz w:val="20"/>
                <w:szCs w:val="20"/>
                <w:lang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</w:t>
            </w:r>
          </w:p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своєї улюбленої їжі</w:t>
            </w:r>
          </w:p>
          <w:p w:rsidR="00B04A6C" w:rsidRPr="00EC5888" w:rsidRDefault="00B04A6C" w:rsidP="00B04A6C">
            <w:pPr>
              <w:rPr>
                <w:b w:val="0"/>
                <w:snapToGrid w:val="0"/>
                <w:sz w:val="20"/>
                <w:szCs w:val="20"/>
              </w:rPr>
            </w:pPr>
          </w:p>
          <w:p w:rsidR="00F2622C" w:rsidRPr="00FB31AA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B0ECD" w:rsidRDefault="00F2622C" w:rsidP="00F262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A6C" w:rsidRDefault="00B04A6C" w:rsidP="00F2622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Ст102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B04A6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B04A6C">
              <w:rPr>
                <w:b w:val="0"/>
                <w:sz w:val="20"/>
                <w:szCs w:val="16"/>
              </w:rPr>
              <w:t>Unit</w:t>
            </w:r>
            <w:proofErr w:type="spellEnd"/>
            <w:r w:rsidR="00B04A6C">
              <w:rPr>
                <w:b w:val="0"/>
                <w:sz w:val="20"/>
                <w:szCs w:val="16"/>
              </w:rPr>
              <w:t xml:space="preserve"> 7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</w:p>
          <w:p w:rsidR="00F2622C" w:rsidRPr="00FB31AA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2622C" w:rsidRPr="00085A20" w:rsidTr="007F31B1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3C1FE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Pr="00A62EA9">
              <w:rPr>
                <w:b w:val="0"/>
                <w:sz w:val="20"/>
                <w:szCs w:val="20"/>
                <w:lang w:val="en-US" w:eastAsia="en-US"/>
              </w:rPr>
              <w:t xml:space="preserve">Unit </w:t>
            </w:r>
            <w:r w:rsidR="003C1FE7"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  <w:p w:rsidR="003C1FE7" w:rsidRPr="003C1FE7" w:rsidRDefault="003C1FE7" w:rsidP="003C1F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</w:t>
            </w:r>
            <w:bookmarkStart w:id="0" w:name="_GoBack"/>
            <w:bookmarkEnd w:id="0"/>
            <w:r w:rsidRPr="000F7F10">
              <w:rPr>
                <w:b w:val="0"/>
                <w:sz w:val="20"/>
                <w:szCs w:val="20"/>
                <w:lang w:val="uk-UA"/>
              </w:rPr>
              <w:t>ія вивченого матеріалу:</w:t>
            </w:r>
          </w:p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3C1FE7" w:rsidRPr="000F7F10" w:rsidRDefault="000F7F10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Канікули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2622C" w:rsidRPr="00FB31AA" w:rsidRDefault="00F2622C" w:rsidP="003C1FE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3C1FE7"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="003C1FE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2622C" w:rsidRPr="0084766D" w:rsidRDefault="00F2622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AD290C" w:rsidRDefault="003C1FE7" w:rsidP="003C1FE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>
              <w:rPr>
                <w:b w:val="0"/>
                <w:sz w:val="20"/>
                <w:szCs w:val="20"/>
                <w:lang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питання, встановлення розбіжностей</w:t>
            </w:r>
          </w:p>
          <w:p w:rsidR="003C1FE7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3C1FE7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Створення листівки</w:t>
            </w:r>
          </w:p>
          <w:p w:rsidR="003C1FE7" w:rsidRPr="00B04A6C" w:rsidRDefault="003C1FE7" w:rsidP="003C1FE7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  <w:p w:rsidR="00F2622C" w:rsidRPr="00FB31AA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B0ECD" w:rsidRDefault="00F2622C" w:rsidP="00F262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FE7" w:rsidRDefault="003C1FE7" w:rsidP="00F2622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Ст.103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3C1FE7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3C1FE7">
              <w:rPr>
                <w:b w:val="0"/>
                <w:sz w:val="20"/>
                <w:szCs w:val="16"/>
              </w:rPr>
              <w:t>Unit</w:t>
            </w:r>
            <w:proofErr w:type="spellEnd"/>
            <w:r w:rsidR="003C1FE7">
              <w:rPr>
                <w:b w:val="0"/>
                <w:sz w:val="20"/>
                <w:szCs w:val="16"/>
              </w:rPr>
              <w:t xml:space="preserve"> 8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</w:p>
          <w:p w:rsidR="00F2622C" w:rsidRPr="00FB31AA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6151B9" w:rsidTr="006151B9">
        <w:trPr>
          <w:gridAfter w:val="1"/>
          <w:wAfter w:w="614" w:type="pct"/>
          <w:cantSplit/>
          <w:trHeight w:val="127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</w:tr>
      <w:tr w:rsidR="006151B9" w:rsidTr="006151B9">
        <w:trPr>
          <w:gridAfter w:val="1"/>
          <w:wAfter w:w="614" w:type="pct"/>
          <w:cantSplit/>
          <w:trHeight w:val="173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</w:tr>
      <w:tr w:rsidR="006151B9" w:rsidTr="006151B9">
        <w:trPr>
          <w:gridAfter w:val="1"/>
          <w:wAfter w:w="614" w:type="pct"/>
          <w:cantSplit/>
          <w:trHeight w:val="220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</w:tr>
      <w:tr w:rsidR="006151B9" w:rsidTr="006151B9">
        <w:trPr>
          <w:gridAfter w:val="1"/>
          <w:wAfter w:w="614" w:type="pct"/>
          <w:cantSplit/>
          <w:trHeight w:val="265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</w:tr>
      <w:tr w:rsidR="006151B9" w:rsidTr="006151B9">
        <w:trPr>
          <w:gridAfter w:val="1"/>
          <w:wAfter w:w="614" w:type="pct"/>
          <w:cantSplit/>
          <w:trHeight w:val="269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A6221E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A6221E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</w:tr>
    </w:tbl>
    <w:p w:rsidR="00F571EC" w:rsidRPr="0084766D" w:rsidRDefault="00BB0926" w:rsidP="00BB0926">
      <w:pPr>
        <w:tabs>
          <w:tab w:val="left" w:pos="13775"/>
        </w:tabs>
      </w:pPr>
      <w:r>
        <w:tab/>
      </w:r>
    </w:p>
    <w:p w:rsidR="00DE4381" w:rsidRDefault="00DE4381"/>
    <w:sectPr w:rsidR="00DE4381" w:rsidSect="00DC0B94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61" w:rsidRDefault="007D6E61" w:rsidP="00F571EC">
      <w:r>
        <w:separator/>
      </w:r>
    </w:p>
  </w:endnote>
  <w:endnote w:type="continuationSeparator" w:id="0">
    <w:p w:rsidR="007D6E61" w:rsidRDefault="007D6E61" w:rsidP="00F5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0" w:rsidRDefault="00E65A40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3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E65A40" w:rsidRPr="00054E72" w:rsidRDefault="00E65A40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61" w:rsidRDefault="007D6E61" w:rsidP="00F571EC">
      <w:r>
        <w:separator/>
      </w:r>
    </w:p>
  </w:footnote>
  <w:footnote w:type="continuationSeparator" w:id="0">
    <w:p w:rsidR="007D6E61" w:rsidRDefault="007D6E61" w:rsidP="00F5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E65A40" w:rsidRPr="00F142D3" w:rsidTr="00DC0B9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E65A40" w:rsidRPr="00F142D3" w:rsidRDefault="00E65A40" w:rsidP="00DC0B94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E65A40" w:rsidRPr="00F142D3" w:rsidRDefault="00E65A40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E65A40" w:rsidRPr="00F142D3" w:rsidTr="00DC0B9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65A40" w:rsidRPr="00F142D3" w:rsidRDefault="00E65A40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65A40" w:rsidRPr="00F142D3" w:rsidRDefault="00E65A40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E65A40" w:rsidRPr="00F142D3" w:rsidRDefault="00E65A40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E65A40" w:rsidRPr="00F142D3" w:rsidRDefault="00E65A40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E65A40" w:rsidRDefault="00E65A40" w:rsidP="00DC0B94">
    <w:pPr>
      <w:pStyle w:val="a4"/>
      <w:jc w:val="center"/>
    </w:pPr>
  </w:p>
  <w:p w:rsidR="00E65A40" w:rsidRDefault="00E65A40" w:rsidP="00DC0B9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40"/>
    <w:multiLevelType w:val="hybridMultilevel"/>
    <w:tmpl w:val="A712EE38"/>
    <w:lvl w:ilvl="0" w:tplc="C6D222EE"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50A75F28"/>
    <w:multiLevelType w:val="hybridMultilevel"/>
    <w:tmpl w:val="A7C4947A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75EC"/>
    <w:multiLevelType w:val="hybridMultilevel"/>
    <w:tmpl w:val="7F5EA4E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193F"/>
    <w:multiLevelType w:val="hybridMultilevel"/>
    <w:tmpl w:val="0C20810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36776"/>
    <w:multiLevelType w:val="hybridMultilevel"/>
    <w:tmpl w:val="E71A78BA"/>
    <w:lvl w:ilvl="0" w:tplc="C6D222EE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C"/>
    <w:rsid w:val="00073D2B"/>
    <w:rsid w:val="000A1B25"/>
    <w:rsid w:val="000F7F10"/>
    <w:rsid w:val="001004E4"/>
    <w:rsid w:val="0016675E"/>
    <w:rsid w:val="001760C3"/>
    <w:rsid w:val="0019372E"/>
    <w:rsid w:val="001C3D36"/>
    <w:rsid w:val="001D4D4C"/>
    <w:rsid w:val="00302ECA"/>
    <w:rsid w:val="00325118"/>
    <w:rsid w:val="00326E74"/>
    <w:rsid w:val="00393ACB"/>
    <w:rsid w:val="00397EE6"/>
    <w:rsid w:val="003A30A7"/>
    <w:rsid w:val="003C1FE7"/>
    <w:rsid w:val="00424E9B"/>
    <w:rsid w:val="00425B8D"/>
    <w:rsid w:val="00435C9A"/>
    <w:rsid w:val="00445413"/>
    <w:rsid w:val="00455186"/>
    <w:rsid w:val="004A44E3"/>
    <w:rsid w:val="004B22FC"/>
    <w:rsid w:val="004E23A0"/>
    <w:rsid w:val="005337F5"/>
    <w:rsid w:val="00591193"/>
    <w:rsid w:val="0059734C"/>
    <w:rsid w:val="005D0D9A"/>
    <w:rsid w:val="00602C90"/>
    <w:rsid w:val="006151B9"/>
    <w:rsid w:val="006742CE"/>
    <w:rsid w:val="00685779"/>
    <w:rsid w:val="007244E1"/>
    <w:rsid w:val="007D6E61"/>
    <w:rsid w:val="007E460D"/>
    <w:rsid w:val="0080339F"/>
    <w:rsid w:val="00811503"/>
    <w:rsid w:val="0086241A"/>
    <w:rsid w:val="00876E20"/>
    <w:rsid w:val="008C4E0F"/>
    <w:rsid w:val="008F15AB"/>
    <w:rsid w:val="00917B11"/>
    <w:rsid w:val="00924E05"/>
    <w:rsid w:val="00964EC6"/>
    <w:rsid w:val="009A42D3"/>
    <w:rsid w:val="009B702D"/>
    <w:rsid w:val="009E6F6A"/>
    <w:rsid w:val="00A073E2"/>
    <w:rsid w:val="00AD5034"/>
    <w:rsid w:val="00AE63F3"/>
    <w:rsid w:val="00B04A6C"/>
    <w:rsid w:val="00B067C5"/>
    <w:rsid w:val="00B457D5"/>
    <w:rsid w:val="00B82F3B"/>
    <w:rsid w:val="00BB0926"/>
    <w:rsid w:val="00C11B2E"/>
    <w:rsid w:val="00C156F7"/>
    <w:rsid w:val="00C90582"/>
    <w:rsid w:val="00CD31D0"/>
    <w:rsid w:val="00CE4E21"/>
    <w:rsid w:val="00CF1C77"/>
    <w:rsid w:val="00D065F1"/>
    <w:rsid w:val="00DC0B94"/>
    <w:rsid w:val="00DE032B"/>
    <w:rsid w:val="00DE4381"/>
    <w:rsid w:val="00DE67CE"/>
    <w:rsid w:val="00E65A40"/>
    <w:rsid w:val="00EC5888"/>
    <w:rsid w:val="00EE26FF"/>
    <w:rsid w:val="00EE3832"/>
    <w:rsid w:val="00F12B2E"/>
    <w:rsid w:val="00F2622C"/>
    <w:rsid w:val="00F571E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721D2-D4A2-4252-8CEA-28D20097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571EC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571EC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List Paragraph"/>
    <w:basedOn w:val="a"/>
    <w:uiPriority w:val="99"/>
    <w:qFormat/>
    <w:rsid w:val="00F571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25118"/>
    <w:rPr>
      <w:lang w:val="uk-UA"/>
    </w:rPr>
  </w:style>
  <w:style w:type="character" w:customStyle="1" w:styleId="a9">
    <w:name w:val="Основной текст Знак"/>
    <w:basedOn w:val="a0"/>
    <w:link w:val="a8"/>
    <w:rsid w:val="003251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68C05C10</Template>
  <TotalTime>467</TotalTime>
  <Pages>15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Kozinets Olga</dc:creator>
  <cp:keywords/>
  <dc:description/>
  <cp:lastModifiedBy>Sorochinskaya Svetlana</cp:lastModifiedBy>
  <cp:revision>42</cp:revision>
  <dcterms:created xsi:type="dcterms:W3CDTF">2016-06-23T07:11:00Z</dcterms:created>
  <dcterms:modified xsi:type="dcterms:W3CDTF">2016-06-30T09:04:00Z</dcterms:modified>
</cp:coreProperties>
</file>