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FD5BB9" w:rsidRDefault="00FD5BB9" w:rsidP="002F6593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6E" w:rsidRDefault="00352C6E" w:rsidP="002F6593">
      <w:pPr>
        <w:jc w:val="center"/>
      </w:pPr>
    </w:p>
    <w:p w:rsidR="002F6593" w:rsidRDefault="002F6593" w:rsidP="002F6593">
      <w:pPr>
        <w:jc w:val="center"/>
        <w:rPr>
          <w:b w:val="0"/>
          <w:lang w:val="uk-UA"/>
        </w:rPr>
      </w:pPr>
    </w:p>
    <w:p w:rsidR="002F6593" w:rsidRDefault="002F6593" w:rsidP="002F6593">
      <w:pPr>
        <w:jc w:val="center"/>
        <w:rPr>
          <w:b w:val="0"/>
          <w:lang w:val="uk-UA"/>
        </w:rPr>
      </w:pPr>
      <w:r w:rsidRPr="002F6593"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6416C199" wp14:editId="580E03F7">
            <wp:simplePos x="0" y="0"/>
            <wp:positionH relativeFrom="margin">
              <wp:posOffset>640080</wp:posOffset>
            </wp:positionH>
            <wp:positionV relativeFrom="paragraph">
              <wp:posOffset>10795</wp:posOffset>
            </wp:positionV>
            <wp:extent cx="2038350" cy="422275"/>
            <wp:effectExtent l="0" t="0" r="0" b="0"/>
            <wp:wrapTight wrapText="bothSides">
              <wp:wrapPolygon edited="0">
                <wp:start x="0" y="0"/>
                <wp:lineTo x="0" y="20463"/>
                <wp:lineTo x="21398" y="20463"/>
                <wp:lineTo x="21398" y="0"/>
                <wp:lineTo x="0" y="0"/>
              </wp:wrapPolygon>
            </wp:wrapTight>
            <wp:docPr id="1" name="Рисунок 1" descr="F:\metod_otdel\BOOK COVERS PICS and SCANS\Pearson pics\Logo Partner Dinte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_otdel\BOOK COVERS PICS and SCANS\Pearson pics\Logo Partner Dinter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6E" w:rsidRPr="002F6593" w:rsidRDefault="002F6593" w:rsidP="002F6593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r w:rsidRPr="002F6593">
        <w:rPr>
          <w:b w:val="0"/>
          <w:lang w:val="en-US"/>
        </w:rPr>
        <w:t>PEARSON</w:t>
      </w:r>
      <w:r w:rsidRPr="002F6593">
        <w:rPr>
          <w:b w:val="0"/>
          <w:lang w:val="uk-UA"/>
        </w:rPr>
        <w:t>-</w:t>
      </w:r>
      <w:proofErr w:type="spellStart"/>
      <w:r w:rsidRPr="002F6593">
        <w:rPr>
          <w:b w:val="0"/>
          <w:lang w:val="en-US"/>
        </w:rPr>
        <w:t>Dinternal</w:t>
      </w:r>
      <w:proofErr w:type="spellEnd"/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NEXT</w:t>
      </w:r>
      <w:r w:rsidRPr="002008D0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MOVE</w:t>
      </w:r>
      <w:r w:rsidRPr="002008D0">
        <w:rPr>
          <w:sz w:val="32"/>
          <w:lang w:val="uk-UA"/>
        </w:rPr>
        <w:t xml:space="preserve"> 1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008D0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073F03" w:rsidRDefault="00352C6E" w:rsidP="002636B5">
      <w:pPr>
        <w:tabs>
          <w:tab w:val="left" w:pos="5805"/>
        </w:tabs>
        <w:rPr>
          <w:lang w:val="uk-UA"/>
        </w:rPr>
        <w:sectPr w:rsidR="00352C6E" w:rsidRPr="00073F03" w:rsidSect="00770A96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AB3E9C" w:rsidRDefault="002636B5" w:rsidP="001319A8">
      <w:pPr>
        <w:jc w:val="center"/>
        <w:rPr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1</w:t>
      </w:r>
      <w:r w:rsidR="001319A8"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 w:rsidRPr="00AB3E9C">
        <w:rPr>
          <w:iCs/>
          <w:sz w:val="16"/>
        </w:rPr>
        <w:t>1</w:t>
      </w:r>
      <w:r w:rsidR="001319A8" w:rsidRPr="00AB3E9C">
        <w:rPr>
          <w:iCs/>
          <w:sz w:val="16"/>
        </w:rPr>
        <w:t>)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7"/>
        <w:gridCol w:w="798"/>
        <w:gridCol w:w="109"/>
        <w:gridCol w:w="1863"/>
        <w:gridCol w:w="41"/>
        <w:gridCol w:w="1580"/>
        <w:gridCol w:w="28"/>
        <w:gridCol w:w="1505"/>
        <w:gridCol w:w="28"/>
        <w:gridCol w:w="190"/>
        <w:gridCol w:w="1483"/>
        <w:gridCol w:w="1701"/>
        <w:gridCol w:w="62"/>
        <w:gridCol w:w="59"/>
        <w:gridCol w:w="2209"/>
        <w:gridCol w:w="1972"/>
        <w:gridCol w:w="1075"/>
      </w:tblGrid>
      <w:tr w:rsidR="00623487" w:rsidRPr="00F142D3" w:rsidTr="00BF17BE">
        <w:trPr>
          <w:cantSplit/>
          <w:trHeight w:val="353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B5" w:rsidRDefault="002636B5" w:rsidP="00E11776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23487" w:rsidRPr="00F142D3" w:rsidRDefault="00623487" w:rsidP="00E11776">
            <w:pPr>
              <w:jc w:val="center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Вступний модуль</w:t>
            </w:r>
            <w:r w:rsidRPr="00F142D3">
              <w:rPr>
                <w:sz w:val="16"/>
                <w:szCs w:val="16"/>
              </w:rPr>
              <w:t>:</w:t>
            </w:r>
            <w:r w:rsidRPr="00F142D3">
              <w:rPr>
                <w:sz w:val="16"/>
                <w:szCs w:val="16"/>
                <w:lang w:val="uk-UA"/>
              </w:rPr>
              <w:t xml:space="preserve"> </w:t>
            </w:r>
            <w:r w:rsidR="00B62F5E" w:rsidRPr="00F142D3">
              <w:rPr>
                <w:i/>
                <w:sz w:val="16"/>
                <w:szCs w:val="16"/>
                <w:lang w:val="en-US"/>
              </w:rPr>
              <w:t>Starter</w:t>
            </w:r>
            <w:r w:rsidR="00B62F5E" w:rsidRPr="00F142D3">
              <w:rPr>
                <w:i/>
                <w:sz w:val="16"/>
                <w:szCs w:val="16"/>
              </w:rPr>
              <w:t xml:space="preserve"> </w:t>
            </w:r>
            <w:r w:rsidR="00B62F5E" w:rsidRPr="00F142D3">
              <w:rPr>
                <w:i/>
                <w:sz w:val="16"/>
                <w:szCs w:val="16"/>
                <w:lang w:val="en-US"/>
              </w:rPr>
              <w:t>Unit</w:t>
            </w:r>
          </w:p>
          <w:p w:rsidR="00623487" w:rsidRDefault="00623487" w:rsidP="00E11776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Я, моя сім’я, друзі. Школа. Шкільне життя.</w:t>
            </w:r>
          </w:p>
          <w:p w:rsidR="00367E5C" w:rsidRPr="00F142D3" w:rsidRDefault="00367E5C" w:rsidP="00E11776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F142D3" w:rsidRPr="00F142D3" w:rsidTr="005C7901">
        <w:trPr>
          <w:cantSplit/>
          <w:trHeight w:val="437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C42642" w:rsidRPr="00F142D3" w:rsidRDefault="007610D6" w:rsidP="00E2065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A41B23" w:rsidRPr="00F142D3">
              <w:rPr>
                <w:b w:val="0"/>
                <w:sz w:val="16"/>
                <w:szCs w:val="16"/>
                <w:lang w:val="uk-UA" w:eastAsia="en-US"/>
              </w:rPr>
              <w:t>4–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  <w:p w:rsidR="00584F0E" w:rsidRPr="00F142D3" w:rsidRDefault="00584F0E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584F0E" w:rsidRPr="00F142D3" w:rsidRDefault="00584F0E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Multi-ROM:</w:t>
            </w:r>
          </w:p>
          <w:p w:rsidR="00584F0E" w:rsidRPr="00F142D3" w:rsidRDefault="00584F0E" w:rsidP="00584F0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Diagnostic test</w:t>
            </w:r>
          </w:p>
          <w:p w:rsidR="00584F0E" w:rsidRPr="00F142D3" w:rsidRDefault="00584F0E" w:rsidP="00E20657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67E2B" w:rsidRDefault="00C42642" w:rsidP="007F351B">
            <w:pPr>
              <w:ind w:left="360" w:hanging="280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Моя класна кімната</w:t>
            </w:r>
            <w:r w:rsidR="00067E2B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BF17BE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Описувати людей та предмети. </w:t>
            </w:r>
          </w:p>
          <w:p w:rsidR="00255043" w:rsidRDefault="00255043" w:rsidP="00BF17B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C42642" w:rsidRPr="00F142D3" w:rsidRDefault="00C42642" w:rsidP="00BF17B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Запитувати та інформувати.</w:t>
            </w: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Країни. Національності.</w:t>
            </w:r>
          </w:p>
          <w:p w:rsidR="00C42642" w:rsidRPr="00F142D3" w:rsidRDefault="00C42642" w:rsidP="00C4264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Шкільне приладдя.</w:t>
            </w: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Дні тижня.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Слухати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>,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читати та знаходити відповідь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Знайомство. Привітання. </w:t>
            </w:r>
          </w:p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Опис шкільного приладдя.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CBF" w:rsidRPr="00F142D3" w:rsidRDefault="00557CBF" w:rsidP="004A1A77">
            <w:pPr>
              <w:pStyle w:val="aa"/>
              <w:rPr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Р</w:t>
            </w:r>
            <w:r w:rsidR="004A1A77" w:rsidRPr="00F142D3">
              <w:rPr>
                <w:sz w:val="16"/>
                <w:szCs w:val="16"/>
                <w:lang w:val="uk-UA"/>
              </w:rPr>
              <w:t>озвивати інтерес і поважне ставлення до ІМ і культури народ</w:t>
            </w:r>
            <w:r w:rsidRPr="00F142D3">
              <w:rPr>
                <w:sz w:val="16"/>
                <w:szCs w:val="16"/>
                <w:lang w:val="uk-UA"/>
              </w:rPr>
              <w:t>у країни, мова якої вивчається.</w:t>
            </w:r>
          </w:p>
          <w:p w:rsidR="00557CBF" w:rsidRPr="00F142D3" w:rsidRDefault="00557CBF" w:rsidP="00557CBF">
            <w:pPr>
              <w:rPr>
                <w:b w:val="0"/>
                <w:sz w:val="16"/>
                <w:szCs w:val="16"/>
                <w:lang w:val="uk-UA"/>
              </w:rPr>
            </w:pPr>
          </w:p>
          <w:p w:rsidR="00557CBF" w:rsidRPr="00F142D3" w:rsidRDefault="00557CBF" w:rsidP="00557C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вивчається.</w:t>
            </w:r>
          </w:p>
          <w:p w:rsidR="00557CBF" w:rsidRPr="00F142D3" w:rsidRDefault="00557CBF" w:rsidP="00557CBF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C42642" w:rsidRPr="00F142D3" w:rsidRDefault="00C42642" w:rsidP="004A1A7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>4-5</w:t>
            </w:r>
          </w:p>
        </w:tc>
      </w:tr>
      <w:tr w:rsidR="00F142D3" w:rsidRPr="00F142D3" w:rsidTr="005C7901">
        <w:trPr>
          <w:cantSplit/>
          <w:trHeight w:val="687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C42642" w:rsidRPr="00F142D3" w:rsidRDefault="007610D6" w:rsidP="00E20657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6-7</w:t>
            </w:r>
          </w:p>
          <w:p w:rsidR="004031CD" w:rsidRPr="00F142D3" w:rsidRDefault="004031CD" w:rsidP="00E20657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7F351B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Моя школа.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C42642">
            <w:pPr>
              <w:rPr>
                <w:b w:val="0"/>
                <w:i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Дієслово</w:t>
            </w:r>
            <w:proofErr w:type="spellEnd"/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2D3">
              <w:rPr>
                <w:b w:val="0"/>
                <w:i/>
                <w:sz w:val="16"/>
                <w:szCs w:val="16"/>
                <w:lang w:val="uk-UA"/>
              </w:rPr>
              <w:t>to</w:t>
            </w:r>
            <w:proofErr w:type="spellEnd"/>
            <w:r w:rsidRPr="00F142D3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142D3">
              <w:rPr>
                <w:b w:val="0"/>
                <w:i/>
                <w:sz w:val="16"/>
                <w:szCs w:val="16"/>
                <w:lang w:val="uk-UA"/>
              </w:rPr>
              <w:t>be</w:t>
            </w:r>
            <w:proofErr w:type="spellEnd"/>
          </w:p>
          <w:p w:rsidR="00C42642" w:rsidRPr="00F142D3" w:rsidRDefault="00C42642" w:rsidP="00C42642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Вказівні займенники</w:t>
            </w: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7" w:rsidRPr="00F142D3" w:rsidRDefault="00E20657" w:rsidP="00E2065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Побудова простих та запитальних речень.</w:t>
            </w:r>
          </w:p>
          <w:p w:rsidR="00C42642" w:rsidRPr="00F142D3" w:rsidRDefault="00E20657" w:rsidP="00E2065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Опис шкільної кімнати.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 xml:space="preserve"> 6-7</w:t>
            </w:r>
          </w:p>
        </w:tc>
      </w:tr>
      <w:tr w:rsidR="00F142D3" w:rsidRPr="00F142D3" w:rsidTr="005C7901">
        <w:trPr>
          <w:cantSplit/>
          <w:trHeight w:val="450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C42642" w:rsidRPr="00F142D3" w:rsidRDefault="007610D6" w:rsidP="00E2065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8-9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7F351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Знайомство з новими друзями.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00A3E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Хо</w:t>
            </w:r>
            <w:r w:rsidR="00E20657" w:rsidRPr="00F142D3">
              <w:rPr>
                <w:b w:val="0"/>
                <w:sz w:val="16"/>
                <w:szCs w:val="16"/>
                <w:lang w:val="uk-UA"/>
              </w:rPr>
              <w:t>бі та інтереси підлітків.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7" w:rsidRPr="00F142D3" w:rsidRDefault="00E20657" w:rsidP="00E2065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</w:t>
            </w:r>
            <w:r w:rsidRPr="00F142D3">
              <w:rPr>
                <w:b w:val="0"/>
                <w:color w:val="auto"/>
                <w:sz w:val="16"/>
                <w:szCs w:val="16"/>
              </w:rPr>
              <w:t>ати</w:t>
            </w:r>
            <w:proofErr w:type="spellEnd"/>
            <w:r w:rsidRPr="00F142D3">
              <w:rPr>
                <w:b w:val="0"/>
                <w:color w:val="auto"/>
                <w:sz w:val="16"/>
                <w:szCs w:val="16"/>
              </w:rPr>
              <w:t xml:space="preserve"> про 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уподобання підлітків.</w:t>
            </w:r>
          </w:p>
          <w:p w:rsidR="00C42642" w:rsidRPr="00F142D3" w:rsidRDefault="00E20657" w:rsidP="00E2065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Слухати та заповн</w:t>
            </w:r>
            <w:r w:rsidR="00A41B23" w:rsidRPr="00F142D3">
              <w:rPr>
                <w:b w:val="0"/>
                <w:color w:val="auto"/>
                <w:sz w:val="16"/>
                <w:szCs w:val="16"/>
                <w:lang w:val="uk-UA"/>
              </w:rPr>
              <w:t>юва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ти пропуски.</w:t>
            </w:r>
          </w:p>
          <w:p w:rsidR="00E20657" w:rsidRPr="00F142D3" w:rsidRDefault="00E20657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</w:t>
            </w:r>
            <w:r w:rsidR="00E20657"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6C4" w:rsidRPr="00F142D3" w:rsidRDefault="007610D6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Опис підліткового клубу.</w:t>
            </w:r>
            <w:r w:rsidR="00DC66C4"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DC66C4" w:rsidRPr="00F142D3" w:rsidRDefault="00DC66C4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DC66C4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126</w:t>
            </w:r>
          </w:p>
        </w:tc>
      </w:tr>
      <w:tr w:rsidR="00F142D3" w:rsidRPr="00F142D3" w:rsidTr="00EE256A">
        <w:trPr>
          <w:cantSplit/>
          <w:trHeight w:val="135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E5C" w:rsidRDefault="00C42642" w:rsidP="002B70C4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 xml:space="preserve">Модуль 1: </w:t>
            </w:r>
            <w:r w:rsidRPr="00F142D3">
              <w:rPr>
                <w:i/>
                <w:sz w:val="16"/>
                <w:szCs w:val="16"/>
                <w:lang w:val="en-US"/>
              </w:rPr>
              <w:t>My</w:t>
            </w:r>
            <w:r w:rsidRPr="00F142D3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i/>
                <w:sz w:val="16"/>
                <w:szCs w:val="16"/>
                <w:lang w:val="en-US"/>
              </w:rPr>
              <w:t>World</w:t>
            </w:r>
            <w:r w:rsidRPr="00F142D3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C42642" w:rsidRPr="00F142D3" w:rsidRDefault="00C42642" w:rsidP="002B70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142D3">
              <w:rPr>
                <w:b w:val="0"/>
                <w:spacing w:val="-7"/>
                <w:kern w:val="18"/>
                <w:sz w:val="16"/>
                <w:szCs w:val="16"/>
                <w:lang w:val="uk-UA"/>
              </w:rPr>
              <w:t>Види відпочинку; з</w:t>
            </w:r>
            <w:r w:rsidRPr="00F142D3">
              <w:rPr>
                <w:b w:val="0"/>
                <w:sz w:val="16"/>
                <w:szCs w:val="16"/>
                <w:lang w:val="uk-UA"/>
              </w:rPr>
              <w:t>ах</w:t>
            </w:r>
            <w:r w:rsidRPr="00F142D3">
              <w:rPr>
                <w:b w:val="0"/>
                <w:spacing w:val="-7"/>
                <w:kern w:val="18"/>
                <w:sz w:val="16"/>
                <w:szCs w:val="16"/>
                <w:lang w:val="uk-UA"/>
              </w:rPr>
              <w:t>опленн</w:t>
            </w:r>
            <w:r w:rsidRPr="00F142D3">
              <w:rPr>
                <w:b w:val="0"/>
                <w:sz w:val="16"/>
                <w:szCs w:val="16"/>
                <w:lang w:val="uk-UA"/>
              </w:rPr>
              <w:t>я; вільний час</w:t>
            </w:r>
            <w:r w:rsidR="004C3024"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C42642" w:rsidRPr="00F142D3" w:rsidRDefault="00C42642" w:rsidP="002B70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142D3" w:rsidRPr="00F142D3" w:rsidTr="00C1139E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F218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F21809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067E2B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Мої улюблені речі</w:t>
            </w:r>
            <w:r w:rsidR="00067E2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Запитувати та розповідати про інтереси та захоплення.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свої можливості.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Висловлювати своє ставлення.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Розпитувати та надавати інформацію.</w:t>
            </w:r>
          </w:p>
          <w:p w:rsidR="00CB6F24" w:rsidRPr="00F142D3" w:rsidRDefault="00CB6F24" w:rsidP="002B70C4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Опис предметів.</w:t>
            </w:r>
          </w:p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Уважне ставлення до захоплень інших людей.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="0025504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Ефективна співпраця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під час роботи в </w:t>
            </w:r>
          </w:p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парах.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</w:p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Вміння проводити інтерв’ю. Розвиток логічного 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мислення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8</w:t>
            </w:r>
          </w:p>
        </w:tc>
      </w:tr>
      <w:tr w:rsidR="00F142D3" w:rsidRPr="00F142D3" w:rsidTr="00C1139E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E7241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E7241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067E2B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Мої захоплення</w:t>
            </w:r>
            <w:r w:rsidR="00067E2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BF14F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Розповідати про свої захоплення. Робота в парах та групах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9</w:t>
            </w:r>
          </w:p>
        </w:tc>
      </w:tr>
      <w:tr w:rsidR="00F142D3" w:rsidRPr="00F142D3" w:rsidTr="00C1139E">
        <w:trPr>
          <w:cantSplit/>
          <w:trHeight w:val="5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F218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F21809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Яка твоя найулюбленіша річ?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22" w:rsidRPr="004654AB" w:rsidRDefault="00987D50" w:rsidP="00C91522">
            <w:pPr>
              <w:rPr>
                <w:b w:val="0"/>
                <w:bCs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="00A96C36" w:rsidRPr="00F142D3">
              <w:rPr>
                <w:b w:val="0"/>
                <w:sz w:val="16"/>
                <w:szCs w:val="16"/>
                <w:lang w:val="en-US"/>
              </w:rPr>
              <w:t>Have got/has got (affirmative, negative, questions)</w:t>
            </w:r>
            <w:r w:rsidR="00C91522" w:rsidRPr="00F142D3">
              <w:rPr>
                <w:b w:val="0"/>
                <w:bCs w:val="0"/>
                <w:sz w:val="16"/>
                <w:szCs w:val="16"/>
                <w:lang w:val="uk-UA"/>
              </w:rPr>
              <w:t xml:space="preserve"> Вимова скорочених та повних граматичних структур</w:t>
            </w:r>
            <w:r w:rsidR="00C91522" w:rsidRPr="00F142D3">
              <w:rPr>
                <w:b w:val="0"/>
                <w:bCs w:val="0"/>
                <w:sz w:val="16"/>
                <w:szCs w:val="16"/>
              </w:rPr>
              <w:t>.</w:t>
            </w:r>
          </w:p>
          <w:p w:rsidR="00A96C36" w:rsidRPr="00F142D3" w:rsidRDefault="00A96C36" w:rsidP="00390720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BF14F5">
            <w:pPr>
              <w:rPr>
                <w:b w:val="0"/>
                <w:bCs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</w:t>
            </w:r>
            <w:r w:rsidRPr="00F142D3">
              <w:rPr>
                <w:b w:val="0"/>
                <w:snapToGrid w:val="0"/>
                <w:sz w:val="16"/>
                <w:szCs w:val="16"/>
              </w:rPr>
              <w:t xml:space="preserve"> (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запитання-відповіді</w:t>
            </w:r>
            <w:r w:rsidRPr="00F142D3">
              <w:rPr>
                <w:b w:val="0"/>
                <w:snapToGrid w:val="0"/>
                <w:sz w:val="16"/>
                <w:szCs w:val="16"/>
              </w:rPr>
              <w:t>).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10</w:t>
            </w:r>
          </w:p>
        </w:tc>
      </w:tr>
      <w:tr w:rsidR="00F142D3" w:rsidRPr="00F142D3" w:rsidTr="00C1139E">
        <w:trPr>
          <w:cantSplit/>
          <w:trHeight w:val="5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F2180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F2180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uk-UA"/>
              </w:rPr>
              <w:t>ст</w:t>
            </w:r>
            <w:proofErr w:type="spellEnd"/>
            <w:r w:rsidRPr="00F142D3">
              <w:rPr>
                <w:b w:val="0"/>
                <w:sz w:val="16"/>
                <w:szCs w:val="16"/>
                <w:lang w:eastAsia="en-US"/>
              </w:rPr>
              <w:t>.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A366A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Вгадай прикметник!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AD333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Прикметники для позначення свого ставлення до фактів та предметів.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встановлення відповідності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  <w:r w:rsidRPr="00F142D3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Письмо: опис предметів</w:t>
            </w:r>
          </w:p>
          <w:p w:rsidR="00A96C36" w:rsidRPr="00F142D3" w:rsidRDefault="00A96C36" w:rsidP="002B70C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ст.11</w:t>
            </w:r>
          </w:p>
        </w:tc>
      </w:tr>
      <w:tr w:rsidR="00F142D3" w:rsidRPr="00F142D3" w:rsidTr="00C1139E">
        <w:trPr>
          <w:cantSplit/>
          <w:trHeight w:val="36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Що у тебе в кімнаті?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Прийменники місця: </w:t>
            </w:r>
            <w:r w:rsidRPr="00F142D3">
              <w:rPr>
                <w:b w:val="0"/>
                <w:sz w:val="16"/>
                <w:szCs w:val="16"/>
                <w:lang w:val="en-US"/>
              </w:rPr>
              <w:t>behind, in, in front of, next to, on, under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опис місцезнаходження предметів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</w:t>
            </w:r>
          </w:p>
        </w:tc>
      </w:tr>
      <w:tr w:rsidR="00F142D3" w:rsidRPr="00F142D3" w:rsidTr="00C1139E">
        <w:trPr>
          <w:cantSplit/>
          <w:trHeight w:val="38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Це – мій </w:t>
            </w:r>
            <w:proofErr w:type="spellStart"/>
            <w:r w:rsidRPr="00F142D3">
              <w:rPr>
                <w:b w:val="0"/>
                <w:sz w:val="16"/>
                <w:szCs w:val="16"/>
                <w:lang w:val="uk-UA"/>
              </w:rPr>
              <w:t>комп</w:t>
            </w:r>
            <w:proofErr w:type="spellEnd"/>
            <w:r w:rsidRPr="00F142D3">
              <w:rPr>
                <w:b w:val="0"/>
                <w:sz w:val="16"/>
                <w:szCs w:val="16"/>
                <w:lang w:val="en-US"/>
              </w:rPr>
              <w:t>’</w:t>
            </w:r>
            <w:proofErr w:type="spellStart"/>
            <w:r w:rsidRPr="00F142D3">
              <w:rPr>
                <w:b w:val="0"/>
                <w:sz w:val="16"/>
                <w:szCs w:val="16"/>
                <w:lang w:val="uk-UA"/>
              </w:rPr>
              <w:t>ютер</w:t>
            </w:r>
            <w:proofErr w:type="spellEnd"/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Присвійні займенники, </w:t>
            </w:r>
            <w:r w:rsidRPr="00F142D3">
              <w:rPr>
                <w:b w:val="0"/>
                <w:sz w:val="16"/>
                <w:szCs w:val="16"/>
                <w:lang w:val="en-US"/>
              </w:rPr>
              <w:t>possessive’s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FF16D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приналежність предметів.</w:t>
            </w:r>
          </w:p>
          <w:p w:rsidR="00A96C36" w:rsidRPr="00F142D3" w:rsidRDefault="00A96C36" w:rsidP="00FF16DA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ст.13</w:t>
            </w:r>
          </w:p>
        </w:tc>
      </w:tr>
      <w:tr w:rsidR="00F142D3" w:rsidRPr="00F142D3" w:rsidTr="00C1139E">
        <w:trPr>
          <w:cantSplit/>
          <w:trHeight w:val="4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Моя колекція.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46524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питання, 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color w:val="auto"/>
                <w:sz w:val="16"/>
                <w:szCs w:val="16"/>
              </w:rPr>
              <w:t>/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A96C36" w:rsidRPr="00F142D3" w:rsidRDefault="00A96C36" w:rsidP="0046524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 встановлення відповідності, відповіді на питання.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ст.14</w:t>
            </w:r>
          </w:p>
        </w:tc>
      </w:tr>
      <w:tr w:rsidR="00F142D3" w:rsidRPr="00F142D3" w:rsidTr="00C1139E">
        <w:trPr>
          <w:cantSplit/>
          <w:trHeight w:val="7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Ст.17</w:t>
            </w:r>
          </w:p>
          <w:p w:rsidR="0022326E" w:rsidRPr="00F142D3" w:rsidRDefault="0022326E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A0" w:rsidRDefault="002A62A0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уподобання.</w:t>
            </w:r>
          </w:p>
          <w:p w:rsidR="008B26CC" w:rsidRDefault="008B26CC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8B26CC" w:rsidRPr="00F142D3" w:rsidRDefault="008B26CC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Правила пунктуації.</w:t>
            </w:r>
          </w:p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Письмо: особистий профіль.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ст.15</w:t>
            </w:r>
          </w:p>
        </w:tc>
      </w:tr>
      <w:tr w:rsidR="00604497" w:rsidRPr="00F142D3" w:rsidTr="005C7901">
        <w:trPr>
          <w:cantSplit/>
          <w:trHeight w:val="9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04497" w:rsidRPr="00F142D3" w:rsidRDefault="00604497" w:rsidP="00A366A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604497" w:rsidRPr="00F142D3" w:rsidRDefault="00604497" w:rsidP="00A366A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Напиши про себе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Default="00604497" w:rsidP="002B70C4">
            <w:pPr>
              <w:rPr>
                <w:b w:val="0"/>
                <w:sz w:val="16"/>
                <w:szCs w:val="16"/>
                <w:lang w:val="en-US"/>
              </w:rPr>
            </w:pPr>
          </w:p>
          <w:p w:rsidR="00604497" w:rsidRDefault="00604497" w:rsidP="002B70C4">
            <w:pPr>
              <w:rPr>
                <w:b w:val="0"/>
                <w:sz w:val="16"/>
                <w:szCs w:val="16"/>
                <w:lang w:val="en-US"/>
              </w:rPr>
            </w:pPr>
          </w:p>
          <w:p w:rsidR="00604497" w:rsidRPr="00F142D3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Writing 1 (page 1)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497" w:rsidRPr="00F142D3" w:rsidRDefault="00604497" w:rsidP="00962D3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604497" w:rsidRPr="00F142D3" w:rsidRDefault="00604497" w:rsidP="00962D3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604497" w:rsidRPr="00F142D3" w:rsidRDefault="00604497" w:rsidP="00962D3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</w:t>
            </w:r>
          </w:p>
        </w:tc>
      </w:tr>
      <w:tr w:rsidR="00F142D3" w:rsidRPr="00F142D3" w:rsidTr="00C1139E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C7E99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</w:t>
            </w:r>
            <w:r w:rsidR="00A96C36" w:rsidRPr="00F142D3">
              <w:rPr>
                <w:b w:val="0"/>
                <w:sz w:val="16"/>
                <w:szCs w:val="16"/>
                <w:lang w:val="uk-UA"/>
              </w:rPr>
              <w:t xml:space="preserve">онсолідація лексичного матеріалу 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C7E99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</w:t>
            </w:r>
            <w:r w:rsidR="00A96C36" w:rsidRPr="00F142D3">
              <w:rPr>
                <w:b w:val="0"/>
                <w:sz w:val="16"/>
                <w:szCs w:val="16"/>
                <w:lang w:val="uk-UA"/>
              </w:rPr>
              <w:t>онсолідація граматичного матеріалу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BE379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місцезнаходження предметів.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ст.127</w:t>
            </w:r>
          </w:p>
        </w:tc>
      </w:tr>
      <w:tr w:rsidR="00F142D3" w:rsidRPr="00F142D3" w:rsidTr="00C1139E">
        <w:trPr>
          <w:cantSplit/>
          <w:trHeight w:val="7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Відомі картини.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Мистецтво, живопис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CLIL: Art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894647" w:rsidP="00894647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="00A96C36"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F142D3" w:rsidRPr="00F142D3" w:rsidTr="00C1139E">
        <w:trPr>
          <w:cantSplit/>
          <w:trHeight w:val="8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067E2B" w:rsidRDefault="00894647" w:rsidP="00894647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 w:rsidR="00604497">
              <w:rPr>
                <w:b w:val="0"/>
                <w:sz w:val="16"/>
                <w:szCs w:val="16"/>
                <w:lang w:val="uk-UA"/>
              </w:rPr>
              <w:t>: Моя улюблена картина</w:t>
            </w:r>
            <w:r w:rsidR="00067E2B" w:rsidRPr="00067E2B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Мистецтво, живопис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відомі картини/художники 20го століття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Завершення </w:t>
            </w:r>
            <w:r w:rsidR="00A96C36" w:rsidRPr="00F142D3">
              <w:rPr>
                <w:b w:val="0"/>
                <w:sz w:val="16"/>
                <w:szCs w:val="16"/>
                <w:lang w:val="uk-UA"/>
              </w:rPr>
              <w:t>проекту</w:t>
            </w:r>
          </w:p>
        </w:tc>
      </w:tr>
      <w:tr w:rsidR="00F142D3" w:rsidRPr="00F142D3" w:rsidTr="00C1139E">
        <w:trPr>
          <w:cantSplit/>
          <w:trHeight w:val="8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Ст.86-87</w:t>
            </w:r>
          </w:p>
          <w:p w:rsidR="00A96C36" w:rsidRPr="00F142D3" w:rsidRDefault="00A96C36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987D50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 уподобання.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987D50" w:rsidP="00987D5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987D50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5D37F7">
              <w:rPr>
                <w:b w:val="0"/>
                <w:i/>
                <w:sz w:val="16"/>
                <w:szCs w:val="16"/>
                <w:lang w:val="en-US"/>
              </w:rPr>
              <w:t>Have got/has got</w:t>
            </w:r>
            <w:r w:rsidRPr="005D37F7">
              <w:rPr>
                <w:b w:val="0"/>
                <w:i/>
                <w:sz w:val="16"/>
                <w:szCs w:val="16"/>
                <w:lang w:val="uk-UA"/>
              </w:rPr>
              <w:t>.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Присвійні займенники, </w:t>
            </w:r>
            <w:r w:rsidRPr="00F142D3">
              <w:rPr>
                <w:b w:val="0"/>
                <w:sz w:val="16"/>
                <w:szCs w:val="16"/>
                <w:lang w:val="en-US"/>
              </w:rPr>
              <w:t>possessive’s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987D50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переклад, заповнення пропусків, порядок слів у реченні.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A96C36" w:rsidP="009F15B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Ст.86-87</w:t>
            </w:r>
          </w:p>
          <w:p w:rsidR="00A96C36" w:rsidRPr="00F142D3" w:rsidRDefault="00A96C36" w:rsidP="009F15B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142D3" w:rsidRPr="00F142D3" w:rsidTr="00C1139E">
        <w:trPr>
          <w:cantSplit/>
          <w:trHeight w:val="7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="00C91522">
              <w:rPr>
                <w:b w:val="0"/>
                <w:sz w:val="16"/>
                <w:szCs w:val="16"/>
                <w:lang w:val="uk-UA" w:eastAsia="en-US"/>
              </w:rPr>
              <w:t xml:space="preserve"> Ст.104</w:t>
            </w:r>
          </w:p>
          <w:p w:rsidR="00A96C36" w:rsidRPr="00F142D3" w:rsidRDefault="00C91522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Ст.123</w:t>
            </w:r>
          </w:p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BB3724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BB3724">
              <w:rPr>
                <w:b w:val="0"/>
                <w:sz w:val="16"/>
                <w:szCs w:val="16"/>
                <w:lang w:val="uk-UA"/>
              </w:rPr>
              <w:t>Чим ти користуєшся щодня?</w:t>
            </w:r>
          </w:p>
        </w:tc>
        <w:tc>
          <w:tcPr>
            <w:tcW w:w="5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BB3724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4C3024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скорочених форм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24" w:rsidRPr="00F142D3" w:rsidRDefault="004C3024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9627B8" w:rsidRPr="00F142D3" w:rsidRDefault="00A96C36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627B8"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  <w:p w:rsidR="00A96C36" w:rsidRPr="00F142D3" w:rsidRDefault="00A96C36" w:rsidP="009F15B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04497" w:rsidRPr="00F142D3" w:rsidTr="00C1139E">
        <w:trPr>
          <w:cantSplit/>
          <w:trHeight w:val="6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Ст.113</w:t>
            </w:r>
          </w:p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BB3724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  <w:p w:rsidR="00604497" w:rsidRPr="00BB3724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BB3724">
              <w:rPr>
                <w:b w:val="0"/>
                <w:sz w:val="16"/>
                <w:szCs w:val="16"/>
                <w:lang w:val="uk-UA"/>
              </w:rPr>
              <w:t>Де твої речі?</w:t>
            </w:r>
          </w:p>
          <w:p w:rsidR="00604497" w:rsidRPr="00BB3724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  <w:p w:rsidR="00604497" w:rsidRPr="00BB3724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BB3724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Говоріння: діалог про місцезнаходження предметів</w:t>
            </w:r>
          </w:p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Відпрацювання вимови.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604497" w:rsidRPr="00F142D3" w:rsidRDefault="00611F4B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</w:p>
        </w:tc>
      </w:tr>
      <w:tr w:rsidR="001014FC" w:rsidRPr="00C91522" w:rsidTr="00437ABB">
        <w:trPr>
          <w:cantSplit/>
          <w:trHeight w:val="54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FC" w:rsidRPr="00F142D3" w:rsidRDefault="001014FC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FC" w:rsidRDefault="001014FC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/>
              </w:rPr>
              <w:t>1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1014FC" w:rsidRPr="00F142D3" w:rsidRDefault="001014FC" w:rsidP="00A42A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FC" w:rsidRPr="00067E2B" w:rsidRDefault="001014FC" w:rsidP="001014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у бюро знахідок</w:t>
            </w:r>
            <w:r w:rsidR="00067E2B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2852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FC" w:rsidRPr="001014FC" w:rsidRDefault="001014FC" w:rsidP="001014FC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1(*)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1(*)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Pr="00F142D3">
              <w:rPr>
                <w:b w:val="0"/>
                <w:sz w:val="16"/>
                <w:szCs w:val="16"/>
                <w:lang w:val="en-US"/>
              </w:rPr>
              <w:t>Reading and Listening 1(*)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1014FC" w:rsidRPr="001014FC" w:rsidRDefault="001014FC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4FC" w:rsidRPr="001014FC" w:rsidRDefault="001014FC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14FC" w:rsidRPr="00BB3724" w:rsidRDefault="00BB372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Написати 10 речень про себе</w:t>
            </w:r>
          </w:p>
        </w:tc>
      </w:tr>
      <w:tr w:rsidR="001014FC" w:rsidRPr="00F36B48" w:rsidTr="00437ABB">
        <w:trPr>
          <w:cantSplit/>
          <w:trHeight w:val="8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FC" w:rsidRPr="00F142D3" w:rsidRDefault="001014FC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24" w:rsidRPr="00F142D3" w:rsidRDefault="00BB3724" w:rsidP="00BB372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014FC" w:rsidRPr="00F142D3" w:rsidRDefault="001014FC" w:rsidP="00A42AC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FC" w:rsidRPr="00067E2B" w:rsidRDefault="001014FC" w:rsidP="001014F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уподобання в музиці та кіно</w:t>
            </w:r>
            <w:r w:rsidR="00067E2B" w:rsidRPr="00067E2B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852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FC" w:rsidRPr="001014FC" w:rsidRDefault="001014FC" w:rsidP="001014FC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F142D3">
              <w:rPr>
                <w:b w:val="0"/>
                <w:sz w:val="16"/>
                <w:szCs w:val="16"/>
                <w:lang w:val="en-US"/>
              </w:rPr>
              <w:t xml:space="preserve"> materials: Speaking 1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 1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1014FC" w:rsidRPr="001014FC" w:rsidRDefault="001014FC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4FC" w:rsidRPr="001014FC" w:rsidRDefault="001014FC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14FC" w:rsidRPr="00F36B48" w:rsidRDefault="006410F7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Написати </w:t>
            </w:r>
            <w:r w:rsidR="001014FC">
              <w:rPr>
                <w:b w:val="0"/>
                <w:sz w:val="16"/>
                <w:szCs w:val="16"/>
                <w:lang w:val="uk-UA"/>
              </w:rPr>
              <w:t>листа</w:t>
            </w:r>
          </w:p>
        </w:tc>
      </w:tr>
      <w:tr w:rsidR="001B097B" w:rsidRPr="0052562E" w:rsidTr="00437ABB">
        <w:trPr>
          <w:cantSplit/>
          <w:trHeight w:val="69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7B" w:rsidRPr="00F142D3" w:rsidRDefault="001B097B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7B" w:rsidRPr="00F142D3" w:rsidRDefault="001B097B" w:rsidP="00BB372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1B097B" w:rsidRPr="00F142D3" w:rsidRDefault="001B097B" w:rsidP="00A42AC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7B" w:rsidRPr="001B097B" w:rsidRDefault="001B097B" w:rsidP="00604497">
            <w:pPr>
              <w:rPr>
                <w:b w:val="0"/>
                <w:sz w:val="16"/>
                <w:szCs w:val="16"/>
              </w:rPr>
            </w:pPr>
          </w:p>
          <w:p w:rsidR="001B097B" w:rsidRPr="00067E2B" w:rsidRDefault="001B097B" w:rsidP="0060449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="00067E2B" w:rsidRPr="00067E2B">
              <w:rPr>
                <w:b w:val="0"/>
                <w:sz w:val="16"/>
                <w:szCs w:val="16"/>
              </w:rPr>
              <w:t>.</w:t>
            </w:r>
          </w:p>
          <w:p w:rsidR="001B097B" w:rsidRPr="001B097B" w:rsidRDefault="001B097B" w:rsidP="0060449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852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7B" w:rsidRPr="001B097B" w:rsidRDefault="001B097B" w:rsidP="001014FC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</w:t>
            </w:r>
            <w:r w:rsidR="00611F4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 xml:space="preserve">test 1 (A*, B*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1B097B" w:rsidRPr="00F142D3" w:rsidRDefault="001B097B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97B" w:rsidRPr="00F142D3" w:rsidRDefault="001B097B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097B" w:rsidRPr="00F142D3" w:rsidRDefault="001B097B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04497" w:rsidRPr="0052562E" w:rsidTr="00EE256A">
        <w:trPr>
          <w:cantSplit/>
          <w:trHeight w:val="252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367E5C" w:rsidRPr="00367E5C" w:rsidRDefault="002C7961" w:rsidP="00367E5C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</w:t>
            </w:r>
            <w:r w:rsidR="00604497" w:rsidRPr="00054808">
              <w:rPr>
                <w:sz w:val="16"/>
                <w:szCs w:val="16"/>
                <w:lang w:val="uk-UA"/>
              </w:rPr>
              <w:t xml:space="preserve"> 2</w:t>
            </w:r>
            <w:r w:rsidR="00604497" w:rsidRPr="00F142D3">
              <w:rPr>
                <w:sz w:val="16"/>
                <w:szCs w:val="16"/>
                <w:lang w:val="uk-UA"/>
              </w:rPr>
              <w:t xml:space="preserve">: </w:t>
            </w:r>
            <w:r w:rsidR="00604497" w:rsidRPr="00F142D3">
              <w:rPr>
                <w:i/>
                <w:sz w:val="16"/>
                <w:szCs w:val="16"/>
                <w:lang w:val="en-US"/>
              </w:rPr>
              <w:t>Around</w:t>
            </w:r>
            <w:r w:rsidR="00604497" w:rsidRPr="00054808">
              <w:rPr>
                <w:i/>
                <w:sz w:val="16"/>
                <w:szCs w:val="16"/>
                <w:lang w:val="uk-UA"/>
              </w:rPr>
              <w:t xml:space="preserve"> </w:t>
            </w:r>
            <w:r w:rsidR="00604497" w:rsidRPr="00F142D3">
              <w:rPr>
                <w:i/>
                <w:sz w:val="16"/>
                <w:szCs w:val="16"/>
                <w:lang w:val="en-US"/>
              </w:rPr>
              <w:t>Town</w:t>
            </w:r>
            <w:r w:rsidR="00604497" w:rsidRPr="00054808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Рідне місто/ село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(місцезнаходження; основні історичні та культурні відомості)</w:t>
            </w:r>
            <w:r w:rsidRPr="00F142D3">
              <w:rPr>
                <w:b w:val="0"/>
                <w:sz w:val="16"/>
                <w:szCs w:val="16"/>
                <w:lang w:val="uk-UA"/>
              </w:rPr>
              <w:br/>
            </w:r>
          </w:p>
        </w:tc>
      </w:tr>
      <w:tr w:rsidR="002008D0" w:rsidRPr="00F142D3" w:rsidTr="005C7901">
        <w:trPr>
          <w:cantSplit/>
          <w:trHeight w:val="3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2008D0" w:rsidP="002008D0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2008D0" w:rsidP="002008D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008D0" w:rsidRPr="00F142D3" w:rsidRDefault="002008D0" w:rsidP="002008D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230DED" w:rsidRDefault="002008D0" w:rsidP="002008D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 містом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8D0" w:rsidRDefault="008A4833" w:rsidP="002008D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</w:t>
            </w:r>
            <w:r w:rsidR="002008D0" w:rsidRPr="002008D0">
              <w:rPr>
                <w:b w:val="0"/>
                <w:sz w:val="16"/>
                <w:szCs w:val="16"/>
                <w:lang w:val="uk-UA"/>
              </w:rPr>
              <w:t>писувати та порівнювати предмети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A4833" w:rsidRPr="002008D0" w:rsidRDefault="008A4833" w:rsidP="002008D0">
            <w:pPr>
              <w:rPr>
                <w:b w:val="0"/>
                <w:sz w:val="16"/>
                <w:szCs w:val="16"/>
                <w:lang w:val="uk-UA"/>
              </w:rPr>
            </w:pPr>
          </w:p>
          <w:p w:rsidR="002008D0" w:rsidRDefault="008A4833" w:rsidP="002008D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</w:t>
            </w:r>
            <w:r w:rsidR="002008D0" w:rsidRPr="002008D0">
              <w:rPr>
                <w:b w:val="0"/>
                <w:sz w:val="16"/>
                <w:szCs w:val="16"/>
                <w:lang w:val="uk-UA"/>
              </w:rPr>
              <w:t>озпитувати з метою роз’яснення та уточнення інформації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A4833" w:rsidRPr="002008D0" w:rsidRDefault="008A4833" w:rsidP="002008D0">
            <w:pPr>
              <w:rPr>
                <w:b w:val="0"/>
                <w:sz w:val="16"/>
                <w:szCs w:val="16"/>
                <w:lang w:val="uk-UA"/>
              </w:rPr>
            </w:pPr>
          </w:p>
          <w:p w:rsidR="002008D0" w:rsidRPr="002008D0" w:rsidRDefault="008A4833" w:rsidP="002008D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</w:t>
            </w:r>
            <w:r w:rsidR="002008D0" w:rsidRPr="002008D0">
              <w:rPr>
                <w:b w:val="0"/>
                <w:sz w:val="16"/>
                <w:szCs w:val="16"/>
                <w:lang w:val="uk-UA"/>
              </w:rPr>
              <w:t>адавати необхідні відповіді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  <w:p w:rsidR="002008D0" w:rsidRPr="00F142D3" w:rsidRDefault="002008D0" w:rsidP="002008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9D527C" w:rsidP="009D527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 міста/села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місць на карті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2008D0" w:rsidRPr="00F142D3" w:rsidRDefault="002008D0" w:rsidP="002008D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14" w:rsidRPr="00F142D3" w:rsidRDefault="00930A14" w:rsidP="00930A14">
            <w:pPr>
              <w:pStyle w:val="aa"/>
              <w:rPr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Розвивати інтерес і поважне ставлення до ІМ і культури народу країни, мова якої вивчається.</w:t>
            </w:r>
          </w:p>
          <w:p w:rsidR="00930A14" w:rsidRPr="00F142D3" w:rsidRDefault="00930A14" w:rsidP="00930A14">
            <w:pPr>
              <w:rPr>
                <w:b w:val="0"/>
                <w:sz w:val="16"/>
                <w:szCs w:val="16"/>
                <w:lang w:val="uk-UA"/>
              </w:rPr>
            </w:pPr>
          </w:p>
          <w:p w:rsidR="00930A14" w:rsidRDefault="00930A14" w:rsidP="00930A1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вивчається.</w:t>
            </w:r>
          </w:p>
          <w:p w:rsidR="00930A14" w:rsidRPr="00F142D3" w:rsidRDefault="00930A14" w:rsidP="00930A14">
            <w:pPr>
              <w:rPr>
                <w:b w:val="0"/>
                <w:sz w:val="16"/>
                <w:szCs w:val="16"/>
                <w:lang w:val="uk-UA"/>
              </w:rPr>
            </w:pPr>
          </w:p>
          <w:p w:rsidR="00930A14" w:rsidRPr="00646EB5" w:rsidRDefault="00930A14" w:rsidP="00930A14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646EB5">
              <w:rPr>
                <w:sz w:val="16"/>
                <w:szCs w:val="16"/>
                <w:lang w:val="uk-UA"/>
              </w:rPr>
              <w:t xml:space="preserve">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8A4833" w:rsidRDefault="008A4833" w:rsidP="008A4833">
            <w:pPr>
              <w:ind w:left="346"/>
              <w:rPr>
                <w:sz w:val="16"/>
                <w:szCs w:val="16"/>
                <w:lang w:val="uk-UA"/>
              </w:rPr>
            </w:pPr>
          </w:p>
          <w:p w:rsidR="008A4833" w:rsidRPr="008A4833" w:rsidRDefault="008A4833" w:rsidP="008A4833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>В</w:t>
            </w:r>
            <w:proofErr w:type="spellStart"/>
            <w:r w:rsidRPr="008A4833">
              <w:rPr>
                <w:b w:val="0"/>
                <w:sz w:val="16"/>
                <w:szCs w:val="16"/>
                <w:lang w:val="uk-UA"/>
              </w:rPr>
              <w:t>икористовувати</w:t>
            </w:r>
            <w:proofErr w:type="spellEnd"/>
            <w:r w:rsidRPr="008A4833">
              <w:rPr>
                <w:b w:val="0"/>
                <w:sz w:val="16"/>
                <w:szCs w:val="16"/>
                <w:lang w:val="uk-UA"/>
              </w:rPr>
              <w:t xml:space="preserve"> адекватні мате</w:t>
            </w:r>
            <w:r>
              <w:rPr>
                <w:b w:val="0"/>
                <w:sz w:val="16"/>
                <w:szCs w:val="16"/>
                <w:lang w:val="uk-UA"/>
              </w:rPr>
              <w:t>ріали для самостійного навчання.</w:t>
            </w:r>
          </w:p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16</w:t>
            </w:r>
          </w:p>
        </w:tc>
      </w:tr>
      <w:tr w:rsidR="00604497" w:rsidRPr="002008D0" w:rsidTr="005C7901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2008D0">
              <w:rPr>
                <w:b w:val="0"/>
                <w:sz w:val="16"/>
                <w:szCs w:val="16"/>
                <w:lang w:val="uk-UA" w:eastAsia="en-US"/>
              </w:rPr>
              <w:t xml:space="preserve"> 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2008D0" w:rsidP="0060449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Місто, в якому я живу</w:t>
            </w:r>
            <w:r w:rsidR="00230DED" w:rsidRPr="00230D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2008D0" w:rsidP="00604497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is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/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are</w:t>
            </w:r>
            <w:r w:rsidRPr="002008D0">
              <w:rPr>
                <w:b w:val="0"/>
                <w:sz w:val="16"/>
                <w:szCs w:val="16"/>
                <w:lang w:val="uk-UA"/>
              </w:rPr>
              <w:t xml:space="preserve"> (із </w:t>
            </w:r>
            <w:proofErr w:type="spellStart"/>
            <w:r w:rsidRPr="002008D0">
              <w:rPr>
                <w:b w:val="0"/>
                <w:sz w:val="16"/>
                <w:szCs w:val="16"/>
                <w:lang w:val="uk-UA"/>
              </w:rPr>
              <w:t>злічуваними</w:t>
            </w:r>
            <w:proofErr w:type="spellEnd"/>
            <w:r w:rsidRPr="002008D0">
              <w:rPr>
                <w:b w:val="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2008D0">
              <w:rPr>
                <w:b w:val="0"/>
                <w:sz w:val="16"/>
                <w:szCs w:val="16"/>
                <w:lang w:val="uk-UA"/>
              </w:rPr>
              <w:t>незлічуваними</w:t>
            </w:r>
            <w:proofErr w:type="spellEnd"/>
            <w:r w:rsidRPr="002008D0">
              <w:rPr>
                <w:b w:val="0"/>
                <w:sz w:val="16"/>
                <w:szCs w:val="16"/>
                <w:lang w:val="uk-UA"/>
              </w:rPr>
              <w:t xml:space="preserve"> іменниками).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питання, 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color w:val="auto"/>
                <w:sz w:val="16"/>
                <w:szCs w:val="16"/>
              </w:rPr>
              <w:t>/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2008D0" w:rsidP="0060449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Діалогічне мовлення: моє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uk-UA"/>
              </w:rPr>
              <w:t>Кібермісто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2008D0">
              <w:rPr>
                <w:b w:val="0"/>
                <w:sz w:val="16"/>
                <w:szCs w:val="16"/>
                <w:lang w:val="uk-UA"/>
              </w:rPr>
              <w:t xml:space="preserve"> 17</w:t>
            </w:r>
          </w:p>
        </w:tc>
      </w:tr>
      <w:tr w:rsidR="00604497" w:rsidRPr="002008D0" w:rsidTr="005C7901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30A14">
              <w:rPr>
                <w:b w:val="0"/>
                <w:sz w:val="16"/>
                <w:szCs w:val="16"/>
                <w:lang w:val="uk-UA" w:eastAsia="en-US"/>
              </w:rPr>
              <w:t xml:space="preserve"> 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30A14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Вміст мого рюкзака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930A14" w:rsidRDefault="00930A14" w:rsidP="00930A14">
            <w:pPr>
              <w:rPr>
                <w:b w:val="0"/>
                <w:sz w:val="16"/>
                <w:szCs w:val="16"/>
                <w:lang w:val="uk-UA"/>
              </w:rPr>
            </w:pPr>
            <w:r w:rsidRPr="00930A14">
              <w:rPr>
                <w:b w:val="0"/>
                <w:sz w:val="16"/>
                <w:szCs w:val="16"/>
                <w:lang w:val="uk-UA"/>
              </w:rPr>
              <w:t xml:space="preserve">неозначені займенники </w:t>
            </w:r>
            <w:r w:rsidRPr="00930A14">
              <w:rPr>
                <w:b w:val="0"/>
                <w:i/>
                <w:sz w:val="16"/>
                <w:szCs w:val="16"/>
                <w:lang w:val="en-US"/>
              </w:rPr>
              <w:t>some</w:t>
            </w:r>
            <w:r w:rsidRPr="00930A14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930A14">
              <w:rPr>
                <w:b w:val="0"/>
                <w:i/>
                <w:sz w:val="16"/>
                <w:szCs w:val="16"/>
                <w:lang w:val="en-US"/>
              </w:rPr>
              <w:t>any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</w:t>
            </w:r>
            <w:r w:rsidR="002E644C">
              <w:rPr>
                <w:b w:val="0"/>
                <w:sz w:val="16"/>
                <w:szCs w:val="16"/>
                <w:lang w:val="uk-UA"/>
              </w:rPr>
              <w:t>ня: заповнення пропусків діалогу</w:t>
            </w:r>
          </w:p>
          <w:p w:rsidR="00930A14" w:rsidRPr="00F142D3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Усна (письмова) розповідь про вміст рюкзака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30A14">
              <w:rPr>
                <w:b w:val="0"/>
                <w:sz w:val="16"/>
                <w:szCs w:val="16"/>
                <w:lang w:val="uk-UA"/>
              </w:rPr>
              <w:t xml:space="preserve"> 18</w:t>
            </w:r>
          </w:p>
        </w:tc>
      </w:tr>
      <w:tr w:rsidR="00604497" w:rsidRPr="002008D0" w:rsidTr="005C7901">
        <w:trPr>
          <w:cantSplit/>
          <w:trHeight w:val="6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30A14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Розваги у місті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30A14" w:rsidP="00930A1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розваг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30A14" w:rsidP="009D527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«</w:t>
            </w:r>
            <w:r w:rsidR="009D527C">
              <w:rPr>
                <w:b w:val="0"/>
                <w:sz w:val="16"/>
                <w:szCs w:val="16"/>
                <w:lang w:val="uk-UA"/>
              </w:rPr>
              <w:t>німих</w:t>
            </w:r>
            <w:r>
              <w:rPr>
                <w:b w:val="0"/>
                <w:sz w:val="16"/>
                <w:szCs w:val="16"/>
                <w:lang w:val="uk-UA"/>
              </w:rPr>
              <w:t>» літер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складання повних речень з активною лексикою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A66E9">
              <w:rPr>
                <w:b w:val="0"/>
                <w:sz w:val="16"/>
                <w:szCs w:val="16"/>
                <w:lang w:val="uk-UA"/>
              </w:rPr>
              <w:t xml:space="preserve"> 19</w:t>
            </w:r>
          </w:p>
        </w:tc>
      </w:tr>
      <w:tr w:rsidR="00604497" w:rsidRPr="002008D0" w:rsidTr="005C7901">
        <w:trPr>
          <w:cantSplit/>
          <w:trHeight w:val="42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401DE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24</w:t>
            </w:r>
            <w:r w:rsidR="00373BF5">
              <w:rPr>
                <w:b w:val="0"/>
                <w:sz w:val="16"/>
                <w:szCs w:val="16"/>
                <w:lang w:val="uk-UA" w:eastAsia="en-US"/>
              </w:rPr>
              <w:t>-25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A66E9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Пропозиції та попередження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на позначення пропозицій та попереджень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Побудова інструкції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відповіді на 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E786D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</w:t>
            </w:r>
            <w:r w:rsidR="009A66E9">
              <w:rPr>
                <w:b w:val="0"/>
                <w:snapToGrid w:val="0"/>
                <w:sz w:val="16"/>
                <w:szCs w:val="16"/>
                <w:lang w:val="uk-UA"/>
              </w:rPr>
              <w:t>я: побудова діалогу за зразком на надання пропозицій та попереджень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A66E9">
              <w:rPr>
                <w:b w:val="0"/>
                <w:sz w:val="16"/>
                <w:szCs w:val="16"/>
                <w:lang w:val="uk-UA"/>
              </w:rPr>
              <w:t xml:space="preserve"> 20</w:t>
            </w:r>
          </w:p>
        </w:tc>
      </w:tr>
      <w:tr w:rsidR="00604497" w:rsidRPr="002008D0" w:rsidTr="005C7901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373BF5">
              <w:rPr>
                <w:b w:val="0"/>
                <w:sz w:val="16"/>
                <w:szCs w:val="16"/>
                <w:lang w:val="uk-UA" w:eastAsia="en-US"/>
              </w:rPr>
              <w:t>24-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>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A66E9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вміння та навички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9A66E9" w:rsidRDefault="009A66E9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9A66E9">
              <w:rPr>
                <w:b w:val="0"/>
                <w:sz w:val="16"/>
                <w:szCs w:val="16"/>
                <w:lang w:val="uk-UA"/>
              </w:rPr>
              <w:t xml:space="preserve">Модальні дієслова: </w:t>
            </w:r>
            <w:r w:rsidRPr="009A66E9">
              <w:rPr>
                <w:b w:val="0"/>
                <w:i/>
                <w:iCs/>
                <w:sz w:val="16"/>
                <w:szCs w:val="16"/>
                <w:lang w:val="en-GB"/>
              </w:rPr>
              <w:t>can</w:t>
            </w:r>
            <w:r w:rsidRPr="009A66E9">
              <w:rPr>
                <w:b w:val="0"/>
                <w:i/>
                <w:iCs/>
                <w:sz w:val="16"/>
                <w:szCs w:val="16"/>
              </w:rPr>
              <w:t xml:space="preserve">/ 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can</w:t>
            </w:r>
            <w:r w:rsidRPr="009A66E9">
              <w:rPr>
                <w:b w:val="0"/>
                <w:i/>
                <w:iCs/>
                <w:sz w:val="16"/>
                <w:szCs w:val="16"/>
              </w:rPr>
              <w:t>’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t</w:t>
            </w:r>
            <w:r w:rsidRPr="009A66E9">
              <w:rPr>
                <w:b w:val="0"/>
                <w:iCs/>
                <w:sz w:val="16"/>
                <w:szCs w:val="16"/>
              </w:rPr>
              <w:t xml:space="preserve"> </w:t>
            </w:r>
            <w:r w:rsidRPr="009A66E9">
              <w:rPr>
                <w:b w:val="0"/>
                <w:iCs/>
                <w:sz w:val="16"/>
                <w:szCs w:val="16"/>
                <w:lang w:val="uk-UA"/>
              </w:rPr>
              <w:t>на позначення</w:t>
            </w:r>
            <w:r w:rsidRPr="009A66E9">
              <w:rPr>
                <w:b w:val="0"/>
                <w:iCs/>
                <w:sz w:val="16"/>
                <w:szCs w:val="16"/>
              </w:rPr>
              <w:t xml:space="preserve"> </w:t>
            </w:r>
            <w:r w:rsidRPr="009A66E9">
              <w:rPr>
                <w:b w:val="0"/>
                <w:iCs/>
                <w:sz w:val="16"/>
                <w:szCs w:val="16"/>
                <w:lang w:val="uk-UA"/>
              </w:rPr>
              <w:t xml:space="preserve">здібностей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</w:t>
            </w:r>
            <w:r w:rsidR="002E644C">
              <w:rPr>
                <w:b w:val="0"/>
                <w:sz w:val="16"/>
                <w:szCs w:val="16"/>
                <w:lang w:val="uk-UA"/>
              </w:rPr>
              <w:t>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604497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складання речень та побудова запитань з дієсловом </w:t>
            </w:r>
            <w:r w:rsidRPr="009D527C">
              <w:rPr>
                <w:b w:val="0"/>
                <w:i/>
                <w:snapToGrid w:val="0"/>
                <w:sz w:val="16"/>
                <w:szCs w:val="16"/>
                <w:lang w:val="en-US"/>
              </w:rPr>
              <w:t>can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6E786D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E786D" w:rsidRPr="006E786D">
              <w:rPr>
                <w:b w:val="0"/>
                <w:sz w:val="16"/>
                <w:szCs w:val="16"/>
                <w:lang w:val="uk-UA"/>
              </w:rPr>
              <w:t xml:space="preserve"> 21</w:t>
            </w:r>
          </w:p>
        </w:tc>
      </w:tr>
      <w:tr w:rsidR="00604497" w:rsidRPr="002008D0" w:rsidTr="005C7901">
        <w:trPr>
          <w:cantSplit/>
          <w:trHeight w:val="41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6E786D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E786D">
              <w:rPr>
                <w:b w:val="0"/>
                <w:sz w:val="16"/>
                <w:szCs w:val="16"/>
                <w:lang w:val="en-US" w:eastAsia="en-US"/>
              </w:rPr>
              <w:t xml:space="preserve"> 26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6E786D" w:rsidP="009D527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Визначні </w:t>
            </w:r>
            <w:r w:rsidR="009D527C">
              <w:rPr>
                <w:b w:val="0"/>
                <w:sz w:val="16"/>
                <w:szCs w:val="16"/>
                <w:lang w:val="uk-UA"/>
              </w:rPr>
              <w:t>парки Лондона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6E786D">
              <w:rPr>
                <w:b w:val="0"/>
                <w:sz w:val="16"/>
                <w:szCs w:val="16"/>
                <w:lang w:val="uk-UA"/>
              </w:rPr>
              <w:t>Види відпочинку та занять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Default="006E786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</w:t>
            </w:r>
            <w:r w:rsidR="002E644C">
              <w:rPr>
                <w:b w:val="0"/>
                <w:sz w:val="16"/>
                <w:szCs w:val="16"/>
                <w:lang w:val="uk-UA"/>
              </w:rPr>
              <w:t>ня. Встановлення відповідності</w:t>
            </w:r>
          </w:p>
          <w:p w:rsidR="006E786D" w:rsidRPr="00F142D3" w:rsidRDefault="006E786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</w:t>
            </w:r>
            <w:r w:rsidR="002E644C">
              <w:rPr>
                <w:b w:val="0"/>
                <w:sz w:val="16"/>
                <w:szCs w:val="16"/>
                <w:lang w:val="uk-UA"/>
              </w:rPr>
              <w:t>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E786D">
              <w:rPr>
                <w:b w:val="0"/>
                <w:sz w:val="16"/>
                <w:szCs w:val="16"/>
                <w:lang w:val="uk-UA"/>
              </w:rPr>
              <w:t xml:space="preserve"> 22</w:t>
            </w:r>
          </w:p>
        </w:tc>
      </w:tr>
      <w:tr w:rsidR="00604497" w:rsidRPr="009A66E9" w:rsidTr="005C7901">
        <w:trPr>
          <w:cantSplit/>
          <w:trHeight w:val="42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E786D">
              <w:rPr>
                <w:b w:val="0"/>
                <w:sz w:val="16"/>
                <w:szCs w:val="16"/>
                <w:lang w:val="uk-UA" w:eastAsia="en-US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230DED" w:rsidP="00604497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Моє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рідне місто/село</w:t>
            </w:r>
            <w:r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7C4BF5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color w:val="000000"/>
                <w:sz w:val="16"/>
                <w:szCs w:val="16"/>
                <w:lang w:val="uk-UA"/>
              </w:rPr>
              <w:t>М</w:t>
            </w:r>
            <w:r w:rsidR="006E786D" w:rsidRPr="006E786D">
              <w:rPr>
                <w:b w:val="0"/>
                <w:color w:val="000000"/>
                <w:sz w:val="16"/>
                <w:szCs w:val="16"/>
                <w:lang w:val="uk-UA"/>
              </w:rPr>
              <w:t>ісцезнаходження; основні історичні та культурні відомості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E147C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Сполучники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and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or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but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="0047633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для поєднання однорідних членів речення.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47633B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вибір правильної відповіді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47633B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створення опису власного міста/села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7633B">
              <w:rPr>
                <w:b w:val="0"/>
                <w:sz w:val="16"/>
                <w:szCs w:val="16"/>
                <w:lang w:val="uk-UA"/>
              </w:rPr>
              <w:t xml:space="preserve"> 23</w:t>
            </w:r>
          </w:p>
        </w:tc>
      </w:tr>
      <w:tr w:rsidR="00CD78DE" w:rsidRPr="0052562E" w:rsidTr="005C7901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  <w:p w:rsidR="00CD78DE" w:rsidRPr="00F142D3" w:rsidRDefault="00CD78DE" w:rsidP="00604497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DE" w:rsidRPr="00230DED" w:rsidRDefault="00211683" w:rsidP="00F45AB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мого рідного міста/села</w:t>
            </w:r>
            <w:r w:rsidR="00230DED" w:rsidRPr="00230D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8DE" w:rsidRPr="007C4BF5" w:rsidRDefault="00CD78DE" w:rsidP="00604497">
            <w:pPr>
              <w:rPr>
                <w:b w:val="0"/>
                <w:sz w:val="16"/>
                <w:szCs w:val="16"/>
              </w:rPr>
            </w:pPr>
          </w:p>
          <w:p w:rsidR="00CD78DE" w:rsidRPr="007C4BF5" w:rsidRDefault="00CD78DE" w:rsidP="00604497">
            <w:pPr>
              <w:rPr>
                <w:b w:val="0"/>
                <w:sz w:val="16"/>
                <w:szCs w:val="16"/>
              </w:rPr>
            </w:pPr>
          </w:p>
          <w:p w:rsidR="00CD78DE" w:rsidRPr="00F142D3" w:rsidRDefault="00CD78DE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 w:rsidR="007C4BF5"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CD78DE" w:rsidRPr="00F142D3" w:rsidRDefault="00CD78DE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CD78DE" w:rsidRPr="00F142D3" w:rsidRDefault="00CD78DE" w:rsidP="00712CB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 </w:t>
            </w:r>
          </w:p>
        </w:tc>
      </w:tr>
      <w:tr w:rsidR="0047633B" w:rsidRPr="006E786D" w:rsidTr="005C7901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місцезнаходження предметів.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128</w:t>
            </w:r>
          </w:p>
        </w:tc>
      </w:tr>
      <w:tr w:rsidR="009627B8" w:rsidRPr="006E786D" w:rsidTr="005C7901">
        <w:trPr>
          <w:cantSplit/>
          <w:trHeight w:val="4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627B8" w:rsidRPr="00F142D3" w:rsidRDefault="009627B8" w:rsidP="009627B8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6E786D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6C502B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питання, встановлення відповідності.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9627B8" w:rsidRPr="0047633B" w:rsidTr="005C7901">
        <w:trPr>
          <w:cantSplit/>
          <w:trHeight w:val="42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627B8" w:rsidRPr="00F142D3" w:rsidRDefault="00373BF5" w:rsidP="009627B8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  <w:r w:rsidRPr="00CD78DE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Pr="00F45AB1">
              <w:rPr>
                <w:b w:val="0"/>
                <w:sz w:val="16"/>
                <w:szCs w:val="16"/>
                <w:lang w:val="uk-UA"/>
              </w:rPr>
              <w:t>Моє місто/село.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47633B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45AB1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міста/села/місцевості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створення карти визначних місць рідного краю.</w:t>
            </w:r>
          </w:p>
          <w:p w:rsidR="009627B8" w:rsidRPr="00F142D3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47633B" w:rsidRPr="0047633B" w:rsidTr="005C7901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7633B" w:rsidRPr="00E147CB" w:rsidRDefault="00E147CB" w:rsidP="0047633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WB </w:t>
            </w:r>
            <w:r w:rsidR="0047633B"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88-89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B" w:rsidRPr="00E147CB" w:rsidRDefault="009627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я вмію робити.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47633B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B" w:rsidRPr="00E147CB" w:rsidRDefault="00E147C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розваг</w:t>
            </w:r>
            <w:r w:rsidR="009627B8">
              <w:rPr>
                <w:b w:val="0"/>
                <w:sz w:val="16"/>
                <w:szCs w:val="16"/>
                <w:lang w:val="uk-UA"/>
              </w:rPr>
              <w:t>/умінь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Default="00E147CB" w:rsidP="0047633B">
            <w:pPr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is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/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are</w:t>
            </w:r>
            <w:r w:rsidRPr="009A66E9">
              <w:rPr>
                <w:b w:val="0"/>
                <w:sz w:val="16"/>
                <w:szCs w:val="16"/>
                <w:lang w:val="uk-UA"/>
              </w:rPr>
              <w:t xml:space="preserve"> Модальні дієслова: </w:t>
            </w:r>
            <w:r w:rsidRPr="009A66E9">
              <w:rPr>
                <w:b w:val="0"/>
                <w:i/>
                <w:iCs/>
                <w:sz w:val="16"/>
                <w:szCs w:val="16"/>
                <w:lang w:val="en-GB"/>
              </w:rPr>
              <w:t>can</w:t>
            </w:r>
            <w:r w:rsidRPr="00E147CB">
              <w:rPr>
                <w:b w:val="0"/>
                <w:i/>
                <w:iCs/>
                <w:sz w:val="16"/>
                <w:szCs w:val="16"/>
                <w:lang w:val="en-US"/>
              </w:rPr>
              <w:t xml:space="preserve">/ 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can</w:t>
            </w:r>
            <w:r w:rsidRPr="00E147CB">
              <w:rPr>
                <w:b w:val="0"/>
                <w:i/>
                <w:iCs/>
                <w:sz w:val="16"/>
                <w:szCs w:val="16"/>
                <w:lang w:val="en-US"/>
              </w:rPr>
              <w:t>’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t</w:t>
            </w:r>
          </w:p>
          <w:p w:rsidR="00E147CB" w:rsidRPr="00F142D3" w:rsidRDefault="00E147C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Сполучники </w:t>
            </w:r>
            <w:r w:rsidRPr="009627B8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and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9627B8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or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9627B8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but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147C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Письмо: переклад, заповнення пропусків, порядок слів у реченні.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147CB">
              <w:rPr>
                <w:b w:val="0"/>
                <w:sz w:val="16"/>
                <w:szCs w:val="16"/>
                <w:lang w:val="uk-UA"/>
              </w:rPr>
              <w:t xml:space="preserve"> 88-89</w:t>
            </w:r>
          </w:p>
        </w:tc>
      </w:tr>
      <w:tr w:rsidR="0047633B" w:rsidRPr="00E147CB" w:rsidTr="005C7901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37AB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17DA1" w:rsidRDefault="00437ABB" w:rsidP="00817DA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</w:p>
          <w:p w:rsidR="0047633B" w:rsidRPr="00F142D3" w:rsidRDefault="0047633B" w:rsidP="00437AB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37ABB">
              <w:rPr>
                <w:b w:val="0"/>
                <w:sz w:val="16"/>
                <w:szCs w:val="16"/>
                <w:lang w:val="uk-UA" w:eastAsia="en-US"/>
              </w:rPr>
              <w:t xml:space="preserve"> 105, 123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9627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Куди можна піти у місті?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E147CB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9627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37ABB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Вимова «</w:t>
            </w:r>
            <w:r w:rsidR="009627B8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німих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» приголосних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37AB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9627B8">
              <w:rPr>
                <w:b w:val="0"/>
                <w:sz w:val="16"/>
                <w:szCs w:val="16"/>
                <w:lang w:val="uk-UA"/>
              </w:rPr>
              <w:t>105</w:t>
            </w:r>
          </w:p>
        </w:tc>
      </w:tr>
      <w:tr w:rsidR="00437ABB" w:rsidRPr="00E147CB" w:rsidTr="005C7901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437ABB" w:rsidP="00437AB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437ABB" w:rsidP="00437AB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37ABB" w:rsidRPr="00F142D3" w:rsidRDefault="00437ABB" w:rsidP="00437AB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9627B8" w:rsidP="00437AB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Шкільна екскурсія</w:t>
            </w:r>
            <w:r w:rsidR="00BC57F9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ABB" w:rsidRPr="00E147CB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9627B8" w:rsidP="00437AB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Відпрацювання вимови.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діалог про </w:t>
            </w:r>
            <w:r>
              <w:rPr>
                <w:b w:val="0"/>
                <w:sz w:val="16"/>
                <w:szCs w:val="16"/>
                <w:lang w:val="uk-UA"/>
              </w:rPr>
              <w:t>накази та попередження</w:t>
            </w:r>
          </w:p>
          <w:p w:rsidR="00437ABB" w:rsidRPr="00F142D3" w:rsidRDefault="00437ABB" w:rsidP="00437AB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  <w:r w:rsidR="009627B8">
              <w:rPr>
                <w:b w:val="0"/>
                <w:sz w:val="16"/>
                <w:szCs w:val="16"/>
                <w:lang w:val="uk-UA" w:eastAsia="en-US"/>
              </w:rPr>
              <w:t xml:space="preserve"> про шкільну екскурсію</w:t>
            </w:r>
          </w:p>
        </w:tc>
      </w:tr>
      <w:tr w:rsidR="00730DDD" w:rsidRPr="00951183" w:rsidTr="005C7901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F142D3" w:rsidRDefault="00730DDD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F142D3" w:rsidRDefault="00730DDD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30DDD" w:rsidRPr="00730DDD" w:rsidRDefault="00730DDD" w:rsidP="00730DD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F142D3" w:rsidRDefault="00493C44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Приєднуйся до нашого клубу!</w:t>
            </w: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D" w:rsidRPr="00E147CB" w:rsidRDefault="00730DDD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B" w:rsidRDefault="00730DDD" w:rsidP="00730DDD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730DDD" w:rsidRPr="001014FC" w:rsidRDefault="00730DDD" w:rsidP="00730DD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2; 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>
              <w:rPr>
                <w:b w:val="0"/>
                <w:sz w:val="16"/>
                <w:szCs w:val="16"/>
                <w:lang w:val="uk-UA"/>
              </w:rPr>
              <w:t>2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2C31FB" w:rsidRPr="001014FC" w:rsidRDefault="002C31FB" w:rsidP="002C31F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2(*)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2(*)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2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730DDD" w:rsidRPr="00F142D3" w:rsidRDefault="00730DDD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D" w:rsidRPr="00F142D3" w:rsidRDefault="00730DDD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730DDD" w:rsidRPr="00951183" w:rsidRDefault="00951183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712CBC">
              <w:rPr>
                <w:b w:val="0"/>
                <w:sz w:val="16"/>
                <w:szCs w:val="16"/>
              </w:rPr>
              <w:t xml:space="preserve">Знаки </w:t>
            </w:r>
            <w:r>
              <w:rPr>
                <w:b w:val="0"/>
                <w:sz w:val="16"/>
                <w:szCs w:val="16"/>
                <w:lang w:val="uk-UA"/>
              </w:rPr>
              <w:t xml:space="preserve">застереження: малюнки та </w:t>
            </w:r>
            <w:r w:rsidR="00962D33">
              <w:rPr>
                <w:b w:val="0"/>
                <w:sz w:val="16"/>
                <w:szCs w:val="16"/>
                <w:lang w:val="uk-UA"/>
              </w:rPr>
              <w:t xml:space="preserve">їх </w:t>
            </w:r>
            <w:r>
              <w:rPr>
                <w:b w:val="0"/>
                <w:sz w:val="16"/>
                <w:szCs w:val="16"/>
                <w:lang w:val="uk-UA"/>
              </w:rPr>
              <w:t xml:space="preserve">значення </w:t>
            </w:r>
          </w:p>
        </w:tc>
      </w:tr>
      <w:tr w:rsidR="002D763D" w:rsidRPr="0052562E" w:rsidTr="005C7901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F142D3" w:rsidRDefault="002D763D" w:rsidP="002D763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F142D3" w:rsidRDefault="002D763D" w:rsidP="002D763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30DDD">
              <w:rPr>
                <w:b w:val="0"/>
                <w:sz w:val="16"/>
                <w:szCs w:val="16"/>
                <w:lang w:val="uk-UA"/>
              </w:rPr>
              <w:t>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D763D" w:rsidRPr="00E147CB" w:rsidRDefault="002D763D" w:rsidP="002D763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2D763D" w:rsidRPr="00E147CB" w:rsidRDefault="002D763D" w:rsidP="002D763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E147CB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763D" w:rsidRPr="00C91522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  <w:p w:rsidR="002D763D" w:rsidRPr="00951183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63D" w:rsidRPr="00951183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1B097B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951183">
              <w:rPr>
                <w:b w:val="0"/>
                <w:sz w:val="16"/>
                <w:szCs w:val="16"/>
                <w:lang w:val="uk-UA"/>
              </w:rPr>
              <w:t>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test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30DDD">
              <w:rPr>
                <w:b w:val="0"/>
                <w:sz w:val="16"/>
                <w:szCs w:val="16"/>
                <w:lang w:val="uk-UA"/>
              </w:rPr>
              <w:t>2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2D763D" w:rsidRPr="00F142D3" w:rsidRDefault="002D763D" w:rsidP="002D763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63D" w:rsidRPr="00F142D3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63D" w:rsidRPr="00F142D3" w:rsidRDefault="002D763D" w:rsidP="002D763D">
            <w:pPr>
              <w:autoSpaceDE w:val="0"/>
              <w:autoSpaceDN w:val="0"/>
              <w:adjustRightInd w:val="0"/>
              <w:ind w:left="79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633B" w:rsidRPr="0052562E" w:rsidTr="00EE256A">
        <w:trPr>
          <w:cantSplit/>
          <w:trHeight w:val="135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3B" w:rsidRPr="005C7901" w:rsidRDefault="0047633B" w:rsidP="0047633B">
            <w:pPr>
              <w:ind w:left="360"/>
              <w:jc w:val="center"/>
              <w:rPr>
                <w:bCs w:val="0"/>
                <w:i/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Модуль 3</w:t>
            </w:r>
            <w:r w:rsidRPr="009D527C">
              <w:rPr>
                <w:sz w:val="16"/>
                <w:szCs w:val="16"/>
                <w:lang w:val="en-US"/>
              </w:rPr>
              <w:t xml:space="preserve">: </w:t>
            </w:r>
            <w:r w:rsidRPr="00F142D3">
              <w:rPr>
                <w:bCs w:val="0"/>
                <w:i/>
                <w:sz w:val="16"/>
                <w:szCs w:val="16"/>
                <w:lang w:val="en-US"/>
              </w:rPr>
              <w:t>School</w:t>
            </w:r>
            <w:r w:rsidRPr="009D527C">
              <w:rPr>
                <w:bCs w:val="0"/>
                <w:i/>
                <w:sz w:val="16"/>
                <w:szCs w:val="16"/>
                <w:lang w:val="en-US"/>
              </w:rPr>
              <w:t xml:space="preserve"> </w:t>
            </w:r>
            <w:r w:rsidRPr="00F142D3">
              <w:rPr>
                <w:bCs w:val="0"/>
                <w:i/>
                <w:sz w:val="16"/>
                <w:szCs w:val="16"/>
                <w:lang w:val="en-US"/>
              </w:rPr>
              <w:t>Days</w:t>
            </w:r>
            <w:r w:rsidR="00367E5C">
              <w:rPr>
                <w:bCs w:val="0"/>
                <w:i/>
                <w:sz w:val="16"/>
                <w:szCs w:val="16"/>
                <w:lang w:val="en-US"/>
              </w:rPr>
              <w:t xml:space="preserve"> </w:t>
            </w:r>
          </w:p>
          <w:p w:rsidR="0047633B" w:rsidRDefault="0047633B" w:rsidP="0047633B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142D3"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  <w:t>Шкільн</w:t>
            </w:r>
            <w:r w:rsidRPr="00F142D3">
              <w:rPr>
                <w:b w:val="0"/>
                <w:sz w:val="16"/>
                <w:szCs w:val="16"/>
                <w:lang w:val="uk-UA"/>
              </w:rPr>
              <w:t>е життя (розклад уроків,  робочий д</w:t>
            </w:r>
            <w:r w:rsidRPr="00F142D3">
              <w:rPr>
                <w:b w:val="0"/>
                <w:spacing w:val="-9"/>
                <w:kern w:val="18"/>
                <w:sz w:val="16"/>
                <w:szCs w:val="16"/>
                <w:lang w:val="uk-UA"/>
              </w:rPr>
              <w:t>ень, уро</w:t>
            </w:r>
            <w:r w:rsidRPr="00F142D3">
              <w:rPr>
                <w:b w:val="0"/>
                <w:sz w:val="16"/>
                <w:szCs w:val="16"/>
                <w:lang w:val="uk-UA"/>
              </w:rPr>
              <w:t>к іноземної мови)</w:t>
            </w:r>
          </w:p>
          <w:p w:rsidR="00367E5C" w:rsidRPr="00F142D3" w:rsidRDefault="00367E5C" w:rsidP="0047633B">
            <w:pPr>
              <w:ind w:left="360"/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7633B" w:rsidRPr="00F142D3" w:rsidTr="005C7901">
        <w:trPr>
          <w:cantSplit/>
          <w:trHeight w:val="949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2E" w:rsidRDefault="0052562E" w:rsidP="0047633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47633B" w:rsidRPr="00F142D3" w:rsidRDefault="0047633B" w:rsidP="005256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817DA1" w:rsidRDefault="0047633B" w:rsidP="0052562E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817DA1">
              <w:rPr>
                <w:b w:val="0"/>
                <w:sz w:val="16"/>
                <w:szCs w:val="16"/>
                <w:lang w:val="uk-UA" w:eastAsia="en-US"/>
              </w:rPr>
              <w:t xml:space="preserve"> 30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817DA1" w:rsidP="0047633B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робочий день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043" w:rsidRDefault="008A4833" w:rsidP="00073F0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</w:t>
            </w:r>
            <w:r w:rsidR="00073F03" w:rsidRPr="008A4833">
              <w:rPr>
                <w:b w:val="0"/>
                <w:sz w:val="16"/>
                <w:szCs w:val="16"/>
                <w:lang w:val="uk-UA"/>
              </w:rPr>
              <w:t>писувати та порівнювати предмети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255043" w:rsidRDefault="00255043" w:rsidP="00073F03">
            <w:pPr>
              <w:rPr>
                <w:b w:val="0"/>
                <w:sz w:val="16"/>
                <w:szCs w:val="16"/>
                <w:lang w:val="uk-UA"/>
              </w:rPr>
            </w:pPr>
          </w:p>
          <w:p w:rsidR="00073F03" w:rsidRDefault="008A4833" w:rsidP="00073F0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</w:t>
            </w:r>
            <w:r w:rsidR="00073F03" w:rsidRPr="008A4833">
              <w:rPr>
                <w:b w:val="0"/>
                <w:sz w:val="16"/>
                <w:szCs w:val="16"/>
                <w:lang w:val="uk-UA"/>
              </w:rPr>
              <w:t>апитувати та надавати інформацію про явища та події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8A4833" w:rsidRDefault="008A4833" w:rsidP="00073F03">
            <w:pPr>
              <w:rPr>
                <w:b w:val="0"/>
                <w:sz w:val="16"/>
                <w:szCs w:val="16"/>
                <w:lang w:val="uk-UA"/>
              </w:rPr>
            </w:pPr>
          </w:p>
          <w:p w:rsidR="00073F03" w:rsidRPr="008A4833" w:rsidRDefault="008A4833" w:rsidP="00073F0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>Р</w:t>
            </w:r>
            <w:r w:rsidR="00073F03" w:rsidRPr="008A4833">
              <w:rPr>
                <w:b w:val="0"/>
                <w:sz w:val="16"/>
                <w:szCs w:val="16"/>
                <w:lang w:val="uk-UA"/>
              </w:rPr>
              <w:t>озпитувати з метою роз’яснення та уточнення інформації</w:t>
            </w:r>
            <w:r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817DA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 xml:space="preserve">Опис робочого дня 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817DA1" w:rsidRDefault="00817DA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817DA1" w:rsidP="00817D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Парна робота. Бесіда про день.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33" w:rsidRDefault="008A4833" w:rsidP="002550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8A4833">
              <w:rPr>
                <w:b w:val="0"/>
                <w:sz w:val="16"/>
                <w:szCs w:val="16"/>
                <w:lang w:val="uk-UA"/>
              </w:rPr>
              <w:t>ктивно за</w:t>
            </w:r>
            <w:r>
              <w:rPr>
                <w:b w:val="0"/>
                <w:sz w:val="16"/>
                <w:szCs w:val="16"/>
                <w:lang w:val="uk-UA"/>
              </w:rPr>
              <w:t>стосовувати мову, що вивчається.</w:t>
            </w:r>
          </w:p>
          <w:p w:rsidR="00255043" w:rsidRPr="008A4833" w:rsidRDefault="00255043" w:rsidP="00255043">
            <w:pPr>
              <w:rPr>
                <w:b w:val="0"/>
                <w:sz w:val="16"/>
                <w:szCs w:val="16"/>
                <w:lang w:val="uk-UA"/>
              </w:rPr>
            </w:pPr>
          </w:p>
          <w:p w:rsidR="008A4833" w:rsidRPr="008A4833" w:rsidRDefault="008A4833" w:rsidP="0025504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</w:t>
            </w:r>
            <w:r w:rsidRPr="008A4833">
              <w:rPr>
                <w:b w:val="0"/>
                <w:sz w:val="16"/>
                <w:szCs w:val="16"/>
                <w:lang w:val="uk-UA"/>
              </w:rPr>
              <w:t>находити, розуміти і при необхідн</w:t>
            </w:r>
            <w:r>
              <w:rPr>
                <w:b w:val="0"/>
                <w:sz w:val="16"/>
                <w:szCs w:val="16"/>
                <w:lang w:val="uk-UA"/>
              </w:rPr>
              <w:t>ості передавати нову інформацію.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817DA1">
              <w:rPr>
                <w:b w:val="0"/>
                <w:sz w:val="16"/>
                <w:szCs w:val="16"/>
                <w:lang w:val="uk-UA"/>
              </w:rPr>
              <w:t xml:space="preserve"> 24</w:t>
            </w:r>
          </w:p>
        </w:tc>
      </w:tr>
      <w:tr w:rsidR="0047633B" w:rsidRPr="00AF5D08" w:rsidTr="005C7901">
        <w:trPr>
          <w:cantSplit/>
          <w:trHeight w:val="424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31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AF5D08" w:rsidP="004763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День моєї родини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AF5D0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Порядок слів у стверджувальних та питальних реченнях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питання,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AF5D0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Діалоги про день своєї родини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F5D08">
              <w:rPr>
                <w:b w:val="0"/>
                <w:sz w:val="16"/>
                <w:szCs w:val="16"/>
                <w:lang w:val="uk-UA"/>
              </w:rPr>
              <w:t xml:space="preserve"> 25</w:t>
            </w:r>
          </w:p>
        </w:tc>
      </w:tr>
      <w:tr w:rsidR="0047633B" w:rsidRPr="00AF5D08" w:rsidTr="005C7901">
        <w:trPr>
          <w:cantSplit/>
          <w:trHeight w:val="323"/>
        </w:trPr>
        <w:tc>
          <w:tcPr>
            <w:tcW w:w="2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AF5D08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AF5D08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32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AF5D08" w:rsidRDefault="00AF5D08" w:rsidP="00254352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Чого я не роблю на вихідних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AF5D0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час. Вимова закінчень 3 особи однини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Написання стверджувальних та заперечних речень про вихідні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F5D08">
              <w:rPr>
                <w:b w:val="0"/>
                <w:sz w:val="16"/>
                <w:szCs w:val="16"/>
                <w:lang w:val="uk-UA"/>
              </w:rPr>
              <w:t xml:space="preserve"> 26</w:t>
            </w:r>
          </w:p>
        </w:tc>
      </w:tr>
      <w:tr w:rsidR="0047633B" w:rsidRPr="00AF5D08" w:rsidTr="00033CDF">
        <w:trPr>
          <w:cantSplit/>
          <w:trHeight w:val="184"/>
        </w:trPr>
        <w:tc>
          <w:tcPr>
            <w:tcW w:w="2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33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AF5D08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Шкільні предмети, які я вивчаю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Назви шкільних предметів, діяльність на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уроках</w:t>
            </w:r>
            <w:proofErr w:type="spellEnd"/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Парна робота. Бесіда про розклад уроків.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27</w:t>
            </w:r>
          </w:p>
        </w:tc>
      </w:tr>
      <w:tr w:rsidR="0047633B" w:rsidRPr="00AF5D08" w:rsidTr="005C7901">
        <w:trPr>
          <w:cantSplit/>
          <w:trHeight w:val="37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6F0E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7633B" w:rsidRPr="00AF5D08" w:rsidTr="005C7901">
        <w:trPr>
          <w:cantSplit/>
          <w:trHeight w:val="41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F0E21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Котра 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 xml:space="preserve">зараз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година?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Слова на позначення проміжків часу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Презентація власного діалогу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47633B" w:rsidRPr="006F0E21" w:rsidTr="005C7901">
        <w:trPr>
          <w:cantSplit/>
          <w:trHeight w:val="37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566CCC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розпорядок дня.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Питання у простому теперішньому часі та короткі відповіді на них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Читання, відповіді на запитання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47633B" w:rsidRPr="006F0E21" w:rsidTr="005C7901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6F0E21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F0E21" w:rsidP="006F0E21">
            <w:pPr>
              <w:autoSpaceDE w:val="0"/>
              <w:autoSpaceDN w:val="0"/>
              <w:adjustRightInd w:val="0"/>
              <w:ind w:left="26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 у різних країнах світу</w:t>
            </w:r>
            <w:r w:rsidR="00566CCC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країн світу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47633B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154BA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Читання, аудіювання, відповіді на запитання, встановлення відповідності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154BA">
              <w:rPr>
                <w:b w:val="0"/>
                <w:sz w:val="16"/>
                <w:szCs w:val="16"/>
                <w:lang w:val="uk-UA"/>
              </w:rPr>
              <w:t xml:space="preserve"> 30</w:t>
            </w:r>
          </w:p>
        </w:tc>
      </w:tr>
      <w:tr w:rsidR="0047633B" w:rsidRPr="006F0E21" w:rsidTr="005C7901">
        <w:trPr>
          <w:cantSplit/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154BA">
              <w:rPr>
                <w:b w:val="0"/>
                <w:sz w:val="16"/>
                <w:szCs w:val="16"/>
                <w:lang w:val="uk-UA" w:eastAsia="en-US"/>
              </w:rPr>
              <w:t xml:space="preserve"> 37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0B2367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Листування про шкільне життя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154BA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написання листа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154BA" w:rsidRDefault="006154BA" w:rsidP="0047633B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Прийменники часу </w:t>
            </w:r>
            <w:r>
              <w:rPr>
                <w:b w:val="0"/>
                <w:sz w:val="16"/>
                <w:szCs w:val="16"/>
                <w:lang w:val="en-US"/>
              </w:rPr>
              <w:t>on, in, at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154BA" w:rsidRDefault="000B2367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опис шкільного розкладу, улюбленого уроку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0B2367">
              <w:rPr>
                <w:b w:val="0"/>
                <w:sz w:val="16"/>
                <w:szCs w:val="16"/>
                <w:lang w:val="uk-UA"/>
              </w:rPr>
              <w:t xml:space="preserve"> 31</w:t>
            </w:r>
          </w:p>
        </w:tc>
      </w:tr>
      <w:tr w:rsidR="000B2367" w:rsidRPr="0052562E" w:rsidTr="005C7901">
        <w:trPr>
          <w:cantSplit/>
          <w:trHeight w:val="60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3274FB">
              <w:rPr>
                <w:b w:val="0"/>
                <w:sz w:val="16"/>
                <w:szCs w:val="16"/>
                <w:lang w:val="uk-UA"/>
              </w:rPr>
              <w:t xml:space="preserve">Напиши </w:t>
            </w:r>
            <w:r>
              <w:rPr>
                <w:b w:val="0"/>
                <w:sz w:val="16"/>
                <w:szCs w:val="16"/>
                <w:lang w:val="uk-UA"/>
              </w:rPr>
              <w:t>електронного листа про своє життя у школі</w:t>
            </w:r>
            <w:r w:rsidR="00566CCC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3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9" w:rsidRPr="00566CCC" w:rsidRDefault="00BC57F9" w:rsidP="000B2367">
            <w:pPr>
              <w:rPr>
                <w:b w:val="0"/>
                <w:sz w:val="16"/>
                <w:szCs w:val="16"/>
              </w:rPr>
            </w:pPr>
          </w:p>
          <w:p w:rsidR="000B2367" w:rsidRPr="00F142D3" w:rsidRDefault="000B2367" w:rsidP="000B236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 w:rsidR="002104BF"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367" w:rsidRPr="00F142D3" w:rsidRDefault="000B2367" w:rsidP="00AE697A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0B2367" w:rsidRPr="00F142D3" w:rsidRDefault="000B2367" w:rsidP="00AE697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0B2367" w:rsidRPr="00F142D3" w:rsidRDefault="000B2367" w:rsidP="00AE697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</w:p>
        </w:tc>
      </w:tr>
      <w:tr w:rsidR="000B2367" w:rsidRPr="006F0E21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0B2367" w:rsidRPr="006F0E21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0B2367" w:rsidRPr="006F0E21" w:rsidRDefault="000B2367" w:rsidP="00D36E9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D36E9E">
              <w:rPr>
                <w:b w:val="0"/>
                <w:snapToGrid w:val="0"/>
                <w:sz w:val="16"/>
                <w:szCs w:val="16"/>
                <w:lang w:val="uk-UA"/>
              </w:rPr>
              <w:t>мій робочий день.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36E9E">
              <w:rPr>
                <w:b w:val="0"/>
                <w:sz w:val="16"/>
                <w:szCs w:val="16"/>
                <w:lang w:val="uk-UA"/>
              </w:rPr>
              <w:t xml:space="preserve"> 129</w:t>
            </w:r>
          </w:p>
        </w:tc>
      </w:tr>
      <w:tr w:rsidR="0047633B" w:rsidRPr="00D36E9E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36E9E"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D36E9E" w:rsidRDefault="003D21B8" w:rsidP="003D21B8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таке к</w:t>
            </w:r>
            <w:r w:rsidR="00D36E9E">
              <w:rPr>
                <w:b w:val="0"/>
                <w:snapToGrid w:val="0"/>
                <w:sz w:val="16"/>
                <w:szCs w:val="16"/>
                <w:lang w:val="uk-UA"/>
              </w:rPr>
              <w:t>амера-обскура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D36E9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Наука, речі повсякденного вжитку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D36E9E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D36E9E">
              <w:rPr>
                <w:b w:val="0"/>
                <w:bCs w:val="0"/>
                <w:snapToGrid w:val="0"/>
                <w:sz w:val="16"/>
                <w:szCs w:val="16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36E9E"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47633B" w:rsidRPr="00D36E9E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EE5D9F" w:rsidRDefault="00EE5D9F" w:rsidP="00EE5D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EE5D9F" w:rsidRDefault="0047633B" w:rsidP="00EE5D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5D9F">
              <w:rPr>
                <w:b w:val="0"/>
                <w:sz w:val="16"/>
                <w:szCs w:val="16"/>
                <w:lang w:val="uk-UA" w:eastAsia="en-US"/>
              </w:rPr>
              <w:t xml:space="preserve"> 90-91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E5D9F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повсякденні справи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життя, робочий день, шкільні предмети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 (ствердження, заперечення, питання та короткі відповіді), правопис закінчень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E5D9F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речень стосовно себе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90-91</w:t>
            </w:r>
          </w:p>
        </w:tc>
      </w:tr>
      <w:tr w:rsidR="0047633B" w:rsidRPr="00D36E9E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EE5D9F" w:rsidRDefault="00EE5D9F" w:rsidP="00EE5D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5D9F">
              <w:rPr>
                <w:b w:val="0"/>
                <w:sz w:val="16"/>
                <w:szCs w:val="16"/>
                <w:lang w:val="uk-UA" w:eastAsia="en-US"/>
              </w:rPr>
              <w:t>106, 123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3D21B8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 я прово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д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жу час у школі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життя, дієслова на опис діяльності у школі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BC57F9" w:rsidP="00BC57F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з</w:t>
            </w:r>
            <w:r w:rsidR="00EE5D9F">
              <w:rPr>
                <w:b w:val="0"/>
                <w:sz w:val="16"/>
                <w:szCs w:val="16"/>
                <w:lang w:val="uk-UA"/>
              </w:rPr>
              <w:t>акінч</w:t>
            </w:r>
            <w:r>
              <w:rPr>
                <w:b w:val="0"/>
                <w:sz w:val="16"/>
                <w:szCs w:val="16"/>
                <w:lang w:val="uk-UA"/>
              </w:rPr>
              <w:t>ень дієслів 3 особи однин</w:t>
            </w:r>
            <w:r w:rsidR="00EE5D9F">
              <w:rPr>
                <w:b w:val="0"/>
                <w:sz w:val="16"/>
                <w:szCs w:val="16"/>
                <w:lang w:val="uk-UA"/>
              </w:rPr>
              <w:t>и у простому теперішньому часі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106</w:t>
            </w:r>
          </w:p>
        </w:tc>
      </w:tr>
      <w:tr w:rsidR="0047633B" w:rsidRPr="00D36E9E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23302E" w:rsidRDefault="0023302E" w:rsidP="002330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23302E">
              <w:rPr>
                <w:b w:val="0"/>
                <w:sz w:val="16"/>
                <w:szCs w:val="16"/>
                <w:lang w:val="uk-UA" w:eastAsia="en-US"/>
              </w:rPr>
              <w:t xml:space="preserve"> 115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566CCC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розклад на день.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позначення відрізків часу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Структури на називання часу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3302E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відповідності, відповіді на питання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заповнення пропусків у діалозі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 діалог про уточнення часу події</w:t>
            </w:r>
          </w:p>
        </w:tc>
      </w:tr>
      <w:tr w:rsidR="005C7901" w:rsidRPr="00D36E9E" w:rsidTr="005C7901">
        <w:trPr>
          <w:cantSplit/>
          <w:trHeight w:val="26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2330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Default="005C7901" w:rsidP="002330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C7901" w:rsidRDefault="005C7901" w:rsidP="005C7901">
            <w:pPr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5C7901">
              <w:rPr>
                <w:b w:val="0"/>
                <w:bCs w:val="0"/>
                <w:i/>
                <w:sz w:val="16"/>
                <w:szCs w:val="16"/>
                <w:lang w:val="en-US"/>
              </w:rPr>
              <w:t>Culture 1</w:t>
            </w:r>
            <w:r>
              <w:rPr>
                <w:b w:val="0"/>
                <w:bCs w:val="0"/>
                <w:i/>
                <w:sz w:val="16"/>
                <w:szCs w:val="16"/>
                <w:lang w:val="uk-UA"/>
              </w:rPr>
              <w:t>,</w:t>
            </w:r>
          </w:p>
          <w:p w:rsidR="005C7901" w:rsidRPr="005C7901" w:rsidRDefault="005C7901" w:rsidP="005C79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Ст. 121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254352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Великобританія у фактах та цифрах</w:t>
            </w:r>
            <w:r w:rsidR="00566CCC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країни, географічні назви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встановлення відповідності, відповіді на запитання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свою країну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1" w:rsidRPr="00F142D3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01" w:rsidRPr="00F142D3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Знайти цікаві факти про Україну</w:t>
            </w:r>
          </w:p>
        </w:tc>
      </w:tr>
      <w:tr w:rsidR="00820C6E" w:rsidRPr="00EE5D9F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40-43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EE5D9F" w:rsidRDefault="00566CCC" w:rsidP="00566CCC">
            <w:pPr>
              <w:autoSpaceDE w:val="0"/>
              <w:autoSpaceDN w:val="0"/>
              <w:adjustRightInd w:val="0"/>
              <w:ind w:left="27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  <w:r w:rsidR="00820C6E"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20C6E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="00820C6E"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820C6E" w:rsidRPr="006F0E21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proofErr w:type="spellStart"/>
            <w:r>
              <w:rPr>
                <w:b w:val="0"/>
                <w:sz w:val="16"/>
                <w:szCs w:val="16"/>
              </w:rPr>
              <w:t>виправлення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помилок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у </w:t>
            </w:r>
            <w:r w:rsidR="00EE5D9F">
              <w:rPr>
                <w:b w:val="0"/>
                <w:sz w:val="16"/>
                <w:szCs w:val="16"/>
              </w:rPr>
              <w:t>текст</w:t>
            </w:r>
            <w:r w:rsidR="00EE5D9F">
              <w:rPr>
                <w:b w:val="0"/>
                <w:sz w:val="16"/>
                <w:szCs w:val="16"/>
                <w:lang w:val="uk-UA"/>
              </w:rPr>
              <w:t>і.</w:t>
            </w:r>
          </w:p>
          <w:p w:rsidR="00EE5D9F" w:rsidRPr="00EE5D9F" w:rsidRDefault="00EE5D9F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опис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малюнікв</w:t>
            </w:r>
            <w:proofErr w:type="spellEnd"/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820C6E" w:rsidRPr="0052562E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820C6E" w:rsidRPr="00EE5D9F" w:rsidRDefault="00820C6E" w:rsidP="00820C6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Default="005C7901" w:rsidP="005C7901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</w:t>
            </w:r>
          </w:p>
          <w:p w:rsidR="005C7901" w:rsidRPr="001014FC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5C7901" w:rsidRDefault="005C7901" w:rsidP="005C790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activities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</w:t>
            </w:r>
            <w:r w:rsidR="00384A85">
              <w:rPr>
                <w:b w:val="0"/>
                <w:sz w:val="16"/>
                <w:szCs w:val="16"/>
                <w:lang w:val="en-US"/>
              </w:rPr>
              <w:t>activities 3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="00384A85">
              <w:rPr>
                <w:b w:val="0"/>
                <w:sz w:val="16"/>
                <w:szCs w:val="16"/>
                <w:lang w:val="en-US"/>
              </w:rPr>
              <w:t>Reading and Listening 3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820C6E" w:rsidRPr="00951183" w:rsidRDefault="00820C6E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test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7633B" w:rsidRPr="00F142D3" w:rsidTr="009A1090">
        <w:trPr>
          <w:cantSplit/>
          <w:trHeight w:val="533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3B" w:rsidRPr="0033262B" w:rsidRDefault="0047633B" w:rsidP="0047633B">
            <w:pPr>
              <w:ind w:left="360"/>
              <w:jc w:val="center"/>
              <w:rPr>
                <w:b w:val="0"/>
                <w:bCs w:val="0"/>
                <w:i/>
                <w:color w:val="FF0000"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4</w:t>
            </w:r>
            <w:r w:rsidRPr="0033262B">
              <w:rPr>
                <w:sz w:val="16"/>
                <w:szCs w:val="16"/>
              </w:rPr>
              <w:t xml:space="preserve">: </w:t>
            </w:r>
            <w:r w:rsidRPr="00F142D3">
              <w:rPr>
                <w:bCs w:val="0"/>
                <w:i/>
                <w:sz w:val="16"/>
                <w:szCs w:val="16"/>
                <w:lang w:val="en-US"/>
              </w:rPr>
              <w:t>Animal</w:t>
            </w:r>
            <w:r w:rsidRPr="0033262B">
              <w:rPr>
                <w:bCs w:val="0"/>
                <w:i/>
                <w:sz w:val="16"/>
                <w:szCs w:val="16"/>
              </w:rPr>
              <w:t xml:space="preserve"> </w:t>
            </w:r>
            <w:r w:rsidRPr="00F142D3">
              <w:rPr>
                <w:bCs w:val="0"/>
                <w:i/>
                <w:sz w:val="16"/>
                <w:szCs w:val="16"/>
                <w:lang w:val="en-US"/>
              </w:rPr>
              <w:t>Magic</w:t>
            </w:r>
            <w:r w:rsidR="00367E5C" w:rsidRPr="0033262B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Тваринний світ</w:t>
            </w:r>
          </w:p>
        </w:tc>
      </w:tr>
      <w:tr w:rsidR="0047633B" w:rsidRPr="0042320D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2320D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Незвичайні тварини навколо нас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09A" w:rsidRPr="001D209A" w:rsidRDefault="001D209A" w:rsidP="001D209A">
            <w:pPr>
              <w:rPr>
                <w:b w:val="0"/>
                <w:sz w:val="16"/>
                <w:szCs w:val="16"/>
                <w:lang w:val="uk-UA"/>
              </w:rPr>
            </w:pPr>
            <w:r w:rsidRPr="001D209A">
              <w:rPr>
                <w:b w:val="0"/>
                <w:sz w:val="16"/>
                <w:szCs w:val="16"/>
                <w:lang w:val="uk-UA"/>
              </w:rPr>
              <w:t>Розпитувати з метою роз’яснення та уточнення інформації.</w:t>
            </w:r>
          </w:p>
          <w:p w:rsidR="001D209A" w:rsidRDefault="001D209A" w:rsidP="001D209A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1D209A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1D209A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Pr="001D209A" w:rsidRDefault="00255043" w:rsidP="001D209A">
            <w:pPr>
              <w:rPr>
                <w:b w:val="0"/>
                <w:sz w:val="16"/>
                <w:szCs w:val="16"/>
                <w:lang w:val="uk-UA"/>
              </w:rPr>
            </w:pPr>
          </w:p>
          <w:p w:rsidR="001D209A" w:rsidRPr="001D209A" w:rsidRDefault="001D209A" w:rsidP="001D209A">
            <w:pPr>
              <w:rPr>
                <w:b w:val="0"/>
                <w:sz w:val="16"/>
                <w:szCs w:val="16"/>
                <w:lang w:val="uk-UA"/>
              </w:rPr>
            </w:pPr>
            <w:r w:rsidRPr="001D209A">
              <w:rPr>
                <w:b w:val="0"/>
                <w:sz w:val="16"/>
                <w:szCs w:val="16"/>
                <w:lang w:val="uk-UA"/>
              </w:rPr>
              <w:t>Надавати необхідні відповіді.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тварин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опис малюнків, парна робота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47633B" w:rsidRPr="001D209A" w:rsidRDefault="001D209A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1D209A">
              <w:rPr>
                <w:b w:val="0"/>
                <w:sz w:val="16"/>
                <w:szCs w:val="16"/>
                <w:lang w:val="uk-UA"/>
              </w:rPr>
              <w:t>Знаходити, розуміти і при необхідності передавати нову інформацію.</w:t>
            </w:r>
          </w:p>
          <w:p w:rsidR="001D209A" w:rsidRPr="001D209A" w:rsidRDefault="001D209A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1D209A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255043" w:rsidRDefault="00255043" w:rsidP="001D209A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255043" w:rsidRDefault="00255043" w:rsidP="001D209A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</w:p>
          <w:p w:rsidR="001D209A" w:rsidRPr="001D209A" w:rsidRDefault="001D209A" w:rsidP="001D209A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r w:rsidRPr="001D209A">
              <w:rPr>
                <w:sz w:val="16"/>
                <w:szCs w:val="16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1D209A" w:rsidRPr="00C1139E" w:rsidRDefault="001D209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34</w:t>
            </w:r>
          </w:p>
        </w:tc>
      </w:tr>
      <w:tr w:rsidR="0047633B" w:rsidRPr="0042320D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3D21B8" w:rsidP="003D21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Цікаве про ж</w:t>
            </w:r>
            <w:r w:rsidR="0042320D">
              <w:rPr>
                <w:b w:val="0"/>
                <w:snapToGrid w:val="0"/>
                <w:sz w:val="16"/>
                <w:szCs w:val="16"/>
                <w:lang w:val="uk-UA"/>
              </w:rPr>
              <w:t>иття тварин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 зоопарку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бесіда про тварин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35</w:t>
            </w:r>
          </w:p>
        </w:tc>
      </w:tr>
      <w:tr w:rsidR="0047633B" w:rsidRPr="0042320D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1106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звичайний вихідний день.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частотності, спеціальні запитання у простому теперішньому часі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відповідності, заповнення пропусків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складання запитань та відповіді на них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36</w:t>
            </w:r>
          </w:p>
        </w:tc>
      </w:tr>
      <w:tr w:rsidR="0047633B" w:rsidRPr="0042320D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3D21B8" w:rsidP="003D21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Називаємо ч</w:t>
            </w:r>
            <w:r w:rsidR="0042320D">
              <w:rPr>
                <w:b w:val="0"/>
                <w:snapToGrid w:val="0"/>
                <w:sz w:val="16"/>
                <w:szCs w:val="16"/>
                <w:lang w:val="uk-UA"/>
              </w:rPr>
              <w:t>астини тіла</w:t>
            </w:r>
            <w:r w:rsidR="00E1106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Частини тіла людини, тварин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відповідь на запитання. Аудіювання: заповнення пропусків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37</w:t>
            </w:r>
          </w:p>
        </w:tc>
      </w:tr>
      <w:tr w:rsidR="0047633B" w:rsidRPr="0042320D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1106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</w:t>
            </w:r>
            <w:r w:rsidR="0042320D">
              <w:rPr>
                <w:b w:val="0"/>
                <w:snapToGrid w:val="0"/>
                <w:sz w:val="16"/>
                <w:szCs w:val="16"/>
                <w:lang w:val="uk-UA"/>
              </w:rPr>
              <w:t>подобання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Тваринний світ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Структура на позначення вподобання, інтонування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CA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висловлення вподобань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38</w:t>
            </w:r>
          </w:p>
        </w:tc>
      </w:tr>
      <w:tr w:rsidR="0047633B" w:rsidRPr="0042320D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E11069" w:rsidRDefault="00E11069" w:rsidP="00EB491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День на фермі.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7C3CAB" w:rsidRDefault="007C3CAB" w:rsidP="0047633B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Модальні дієслова </w:t>
            </w:r>
            <w:r>
              <w:rPr>
                <w:b w:val="0"/>
                <w:sz w:val="16"/>
                <w:szCs w:val="16"/>
                <w:lang w:val="en-US"/>
              </w:rPr>
              <w:t>must/mustn’t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створення правил поведінки на фермі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47633B" w:rsidRPr="0042320D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7C3CAB">
              <w:rPr>
                <w:b w:val="0"/>
                <w:sz w:val="16"/>
                <w:szCs w:val="16"/>
                <w:lang w:val="uk-UA" w:eastAsia="en-US"/>
              </w:rPr>
              <w:t xml:space="preserve"> 50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1106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Незвичайні </w:t>
            </w:r>
            <w:r w:rsidR="007C3CAB">
              <w:rPr>
                <w:b w:val="0"/>
                <w:snapToGrid w:val="0"/>
                <w:sz w:val="16"/>
                <w:szCs w:val="16"/>
                <w:lang w:val="uk-UA"/>
              </w:rPr>
              <w:t>домашні улюбленці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Домашні тварини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CA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відповідності, аудіювання: заповнення пропусків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47633B" w:rsidRPr="0042320D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7C3CAB">
              <w:rPr>
                <w:b w:val="0"/>
                <w:sz w:val="16"/>
                <w:szCs w:val="16"/>
                <w:lang w:val="uk-UA" w:eastAsia="en-US"/>
              </w:rPr>
              <w:t xml:space="preserve"> 51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92CED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тварини</w:t>
            </w:r>
            <w:r w:rsidR="00E1106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692C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Частини тіла, прикметники, міри ваги та довжини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92C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Скорочення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92CE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692CE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опис своєї незвичної тварини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5C7901">
              <w:rPr>
                <w:b w:val="0"/>
                <w:sz w:val="16"/>
                <w:szCs w:val="16"/>
                <w:lang w:val="uk-UA"/>
              </w:rPr>
              <w:t xml:space="preserve"> 41</w:t>
            </w:r>
          </w:p>
        </w:tc>
      </w:tr>
      <w:tr w:rsidR="002104BF" w:rsidRPr="0052562E" w:rsidTr="002104BF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E11069">
              <w:rPr>
                <w:b w:val="0"/>
                <w:sz w:val="16"/>
                <w:szCs w:val="16"/>
                <w:lang w:val="uk-UA"/>
              </w:rPr>
              <w:t>Напиши електронного листа про своє життя у школі.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33262B" w:rsidRDefault="002104BF" w:rsidP="002104BF">
            <w:pPr>
              <w:rPr>
                <w:b w:val="0"/>
                <w:sz w:val="16"/>
                <w:szCs w:val="16"/>
              </w:rPr>
            </w:pPr>
          </w:p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</w:p>
        </w:tc>
      </w:tr>
      <w:tr w:rsidR="002104BF" w:rsidRPr="0042320D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2104BF" w:rsidRPr="0042320D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моя домашня тварина.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130</w:t>
            </w:r>
          </w:p>
        </w:tc>
      </w:tr>
      <w:tr w:rsidR="002104BF" w:rsidRPr="007C3CAB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  <w:r w:rsidR="00E11069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7C3CA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аудіювання: відповіді на запитання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про своє ставлення до тварин</w:t>
            </w:r>
          </w:p>
        </w:tc>
      </w:tr>
      <w:tr w:rsidR="002104BF" w:rsidRPr="007C3CAB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C1139E" w:rsidRDefault="002104BF" w:rsidP="002104B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104BF" w:rsidRPr="00EE5D9F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92-93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E11069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звичайний день.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C6C3E" w:rsidRDefault="002104BF" w:rsidP="002104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частотності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Спеціальні запитання у простому теперішньому часі, модальні дієслова </w:t>
            </w:r>
            <w:r>
              <w:rPr>
                <w:b w:val="0"/>
                <w:sz w:val="16"/>
                <w:szCs w:val="16"/>
                <w:lang w:val="en-US"/>
              </w:rPr>
              <w:t>must</w:t>
            </w:r>
            <w:r w:rsidRPr="0015353B">
              <w:rPr>
                <w:b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mustn</w:t>
            </w:r>
            <w:proofErr w:type="spellEnd"/>
            <w:r w:rsidRPr="0015353B">
              <w:rPr>
                <w:b w:val="0"/>
                <w:sz w:val="16"/>
                <w:szCs w:val="16"/>
              </w:rPr>
              <w:t>’</w:t>
            </w:r>
            <w:r>
              <w:rPr>
                <w:b w:val="0"/>
                <w:sz w:val="16"/>
                <w:szCs w:val="16"/>
                <w:lang w:val="en-US"/>
              </w:rPr>
              <w:t>t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закінчення речень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2104BF" w:rsidRPr="0015353B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107, 123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улюблені тварини.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15353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тварин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Наголос у реченнях, </w:t>
            </w:r>
            <w:r w:rsidR="00464BC7">
              <w:rPr>
                <w:b w:val="0"/>
                <w:sz w:val="16"/>
                <w:szCs w:val="16"/>
                <w:lang w:val="uk-UA"/>
              </w:rPr>
              <w:t>інтонація.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D36E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107</w:t>
            </w:r>
          </w:p>
        </w:tc>
      </w:tr>
      <w:tr w:rsidR="002104BF" w:rsidRPr="0015353B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уподобання.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15353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висловлення вподобання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Структури на висловлення вподобання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15353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Говріння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: заповнення пропусків у діалогах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Скласти діалог про улюблену тварину</w:t>
            </w:r>
          </w:p>
        </w:tc>
      </w:tr>
      <w:tr w:rsidR="002104BF" w:rsidRPr="00F142D3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15353B" w:rsidRDefault="002104BF" w:rsidP="002104B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2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Освіта у Великобританії</w:t>
            </w:r>
            <w:r w:rsidR="00E1106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парна робота. Відповіді на запитання про свою країну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Підготуватися до проектної роботи</w:t>
            </w:r>
          </w:p>
        </w:tc>
      </w:tr>
      <w:tr w:rsidR="002104BF" w:rsidRPr="00A42AC4" w:rsidTr="005C7901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робота. Освіта у Великобританії та Україні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A42AC4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A42AC4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особливості освітніх систем України та Великої Британії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</w:t>
            </w:r>
          </w:p>
        </w:tc>
      </w:tr>
      <w:tr w:rsidR="006730E0" w:rsidRPr="00A42AC4" w:rsidTr="003E6FC7">
        <w:trPr>
          <w:cantSplit/>
          <w:trHeight w:val="368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0E0" w:rsidRPr="00F142D3" w:rsidRDefault="006730E0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0E0" w:rsidRDefault="006730E0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730E0" w:rsidRPr="00F142D3" w:rsidRDefault="006730E0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0E0" w:rsidRPr="00F142D3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до зоопарку.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E0" w:rsidRPr="00F142D3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3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7D" w:rsidRDefault="006730E0" w:rsidP="002104B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</w:t>
            </w:r>
          </w:p>
          <w:p w:rsidR="006730E0" w:rsidRPr="001014FC" w:rsidRDefault="002A2FA6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4</w:t>
            </w:r>
            <w:r w:rsidR="006730E0">
              <w:rPr>
                <w:b w:val="0"/>
                <w:sz w:val="16"/>
                <w:szCs w:val="16"/>
                <w:lang w:val="en-US"/>
              </w:rPr>
              <w:t>(*)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activities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 w:rsidR="006730E0">
              <w:rPr>
                <w:b w:val="0"/>
                <w:sz w:val="16"/>
                <w:szCs w:val="16"/>
                <w:lang w:val="en-US"/>
              </w:rPr>
              <w:t>(*)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4</w:t>
            </w:r>
            <w:r w:rsidR="006730E0" w:rsidRPr="00F142D3">
              <w:rPr>
                <w:b w:val="0"/>
                <w:sz w:val="16"/>
                <w:szCs w:val="16"/>
                <w:lang w:val="en-US"/>
              </w:rPr>
              <w:t>(*)</w:t>
            </w:r>
            <w:r w:rsidR="006730E0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6730E0" w:rsidRPr="001014FC" w:rsidRDefault="002A2FA6" w:rsidP="00464BC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4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4</w:t>
            </w:r>
            <w:r w:rsidR="006730E0"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6730E0" w:rsidRPr="00A42AC4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E0" w:rsidRPr="00C1139E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6730E0" w:rsidRPr="00F142D3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Написати листа про похід до зоопарку</w:t>
            </w:r>
          </w:p>
        </w:tc>
      </w:tr>
      <w:tr w:rsidR="002104BF" w:rsidRPr="0052562E" w:rsidTr="003D21B8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3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="002A2FA6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104BF" w:rsidRPr="00F142D3" w:rsidTr="00292970">
        <w:trPr>
          <w:cantSplit/>
          <w:trHeight w:val="4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Святкування Різдва та Нового року у Великій Британії та Україні</w:t>
            </w:r>
          </w:p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142D3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142D3">
              <w:rPr>
                <w:sz w:val="16"/>
                <w:szCs w:val="16"/>
              </w:rPr>
              <w:t>www</w:t>
            </w:r>
            <w:proofErr w:type="spellEnd"/>
            <w:r w:rsidRPr="00F142D3">
              <w:rPr>
                <w:sz w:val="16"/>
                <w:szCs w:val="16"/>
              </w:rPr>
              <w:t>.</w:t>
            </w:r>
            <w:proofErr w:type="spellStart"/>
            <w:r w:rsidRPr="00F142D3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142D3">
              <w:rPr>
                <w:sz w:val="16"/>
                <w:szCs w:val="16"/>
              </w:rPr>
              <w:t>.dinternal.com.ua</w:t>
            </w:r>
          </w:p>
        </w:tc>
      </w:tr>
      <w:tr w:rsidR="002104BF" w:rsidRPr="00F142D3" w:rsidTr="00C15FDC">
        <w:trPr>
          <w:cantSplit/>
          <w:trHeight w:val="8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2104BF" w:rsidRPr="00F142D3" w:rsidTr="00C15FDC">
        <w:trPr>
          <w:cantSplit/>
          <w:trHeight w:val="17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2104BF" w:rsidRPr="00F142D3" w:rsidTr="00C15FDC">
        <w:trPr>
          <w:cantSplit/>
          <w:trHeight w:val="17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2104BF" w:rsidRPr="00F142D3" w:rsidTr="00C15FDC">
        <w:trPr>
          <w:cantSplit/>
          <w:trHeight w:val="12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2104BF" w:rsidRPr="00F142D3" w:rsidTr="00C15FDC">
        <w:trPr>
          <w:cantSplit/>
          <w:trHeight w:val="21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2104BF" w:rsidRPr="00F142D3" w:rsidTr="00C15FDC">
        <w:trPr>
          <w:cantSplit/>
          <w:trHeight w:val="1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142D3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610107" w:rsidRDefault="00610107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255043" w:rsidRDefault="00255043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Pr="00F142D3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AB3E9C" w:rsidRPr="00AB3E9C" w:rsidRDefault="00AB3E9C" w:rsidP="00AB3E9C">
      <w:pPr>
        <w:jc w:val="center"/>
        <w:rPr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1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>
        <w:rPr>
          <w:iCs/>
          <w:sz w:val="16"/>
        </w:rPr>
        <w:t>2</w:t>
      </w:r>
      <w:r w:rsidRPr="00AB3E9C">
        <w:rPr>
          <w:iCs/>
          <w:sz w:val="16"/>
        </w:rPr>
        <w:t>)</w:t>
      </w:r>
    </w:p>
    <w:p w:rsidR="00623487" w:rsidRPr="00F142D3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1"/>
        <w:gridCol w:w="1516"/>
        <w:gridCol w:w="151"/>
        <w:gridCol w:w="1525"/>
        <w:gridCol w:w="37"/>
        <w:gridCol w:w="1414"/>
        <w:gridCol w:w="130"/>
        <w:gridCol w:w="40"/>
        <w:gridCol w:w="1825"/>
        <w:gridCol w:w="1711"/>
        <w:gridCol w:w="22"/>
        <w:gridCol w:w="2112"/>
        <w:gridCol w:w="1899"/>
        <w:gridCol w:w="994"/>
      </w:tblGrid>
      <w:tr w:rsidR="00F142D3" w:rsidRPr="00F142D3" w:rsidTr="00292970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44" w:rsidRPr="00076FBA" w:rsidRDefault="009A3144" w:rsidP="009A3144">
            <w:pPr>
              <w:ind w:left="360"/>
              <w:jc w:val="center"/>
              <w:rPr>
                <w:b w:val="0"/>
                <w:bCs w:val="0"/>
                <w:i/>
                <w:color w:val="FF0000"/>
                <w:sz w:val="16"/>
                <w:szCs w:val="16"/>
                <w:lang w:val="uk-UA"/>
              </w:rPr>
            </w:pPr>
            <w:bookmarkStart w:id="0" w:name="_GoBack"/>
            <w:bookmarkEnd w:id="0"/>
            <w:r w:rsidRPr="00E11552">
              <w:rPr>
                <w:sz w:val="16"/>
                <w:szCs w:val="16"/>
                <w:lang w:val="uk-UA"/>
              </w:rPr>
              <w:t>Модуль 5</w:t>
            </w:r>
            <w:r w:rsidRPr="000B2E7D">
              <w:rPr>
                <w:sz w:val="16"/>
                <w:szCs w:val="16"/>
              </w:rPr>
              <w:t xml:space="preserve">: </w:t>
            </w:r>
            <w:r w:rsidRPr="00E11552">
              <w:rPr>
                <w:sz w:val="16"/>
                <w:szCs w:val="16"/>
                <w:lang w:val="en-US"/>
              </w:rPr>
              <w:t>Out</w:t>
            </w:r>
            <w:r w:rsidRPr="000B2E7D">
              <w:rPr>
                <w:sz w:val="16"/>
                <w:szCs w:val="16"/>
              </w:rPr>
              <w:t xml:space="preserve"> </w:t>
            </w:r>
            <w:r w:rsidRPr="00E11552">
              <w:rPr>
                <w:sz w:val="16"/>
                <w:szCs w:val="16"/>
                <w:lang w:val="en-US"/>
              </w:rPr>
              <w:t>and</w:t>
            </w:r>
            <w:r w:rsidRPr="000B2E7D">
              <w:rPr>
                <w:sz w:val="16"/>
                <w:szCs w:val="16"/>
              </w:rPr>
              <w:t xml:space="preserve"> </w:t>
            </w:r>
            <w:r w:rsidRPr="00E11552">
              <w:rPr>
                <w:sz w:val="16"/>
                <w:szCs w:val="16"/>
                <w:lang w:val="en-US"/>
              </w:rPr>
              <w:t>Abou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367E5C" w:rsidRPr="000B2E7D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</w:p>
          <w:p w:rsidR="00623487" w:rsidRDefault="003632C0" w:rsidP="006E7FF3">
            <w:pPr>
              <w:jc w:val="center"/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6E7FF3" w:rsidRPr="00F142D3">
              <w:rPr>
                <w:b w:val="0"/>
                <w:bCs w:val="0"/>
                <w:spacing w:val="-2"/>
                <w:kern w:val="18"/>
                <w:sz w:val="16"/>
                <w:szCs w:val="16"/>
                <w:lang w:val="uk-UA"/>
              </w:rPr>
              <w:t>Пори року та сезони</w:t>
            </w:r>
          </w:p>
          <w:p w:rsidR="00D5375B" w:rsidRPr="00F142D3" w:rsidRDefault="00D5375B" w:rsidP="006E7FF3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F142D3" w:rsidRPr="00F142D3" w:rsidTr="00E20657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EB4919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Мої 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 xml:space="preserve">улюблені </w:t>
            </w:r>
            <w:r>
              <w:rPr>
                <w:b w:val="0"/>
                <w:sz w:val="16"/>
                <w:szCs w:val="16"/>
                <w:lang w:val="uk-UA" w:eastAsia="uk-UA"/>
              </w:rPr>
              <w:t>справи у різні пори року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3F0" w:rsidRPr="009969E3" w:rsidRDefault="002513F0" w:rsidP="002513F0">
            <w:pPr>
              <w:rPr>
                <w:b w:val="0"/>
                <w:sz w:val="16"/>
                <w:szCs w:val="16"/>
                <w:lang w:val="uk-UA"/>
              </w:rPr>
            </w:pPr>
            <w:r w:rsidRPr="004F7A11">
              <w:rPr>
                <w:sz w:val="16"/>
                <w:szCs w:val="16"/>
                <w:lang w:val="uk-UA"/>
              </w:rPr>
              <w:t xml:space="preserve">– </w:t>
            </w:r>
            <w:r w:rsidRPr="009969E3">
              <w:rPr>
                <w:b w:val="0"/>
                <w:sz w:val="16"/>
                <w:szCs w:val="16"/>
                <w:lang w:val="uk-UA"/>
              </w:rPr>
              <w:t>описувати та порівнювати предмети</w:t>
            </w:r>
          </w:p>
          <w:p w:rsidR="001664A9" w:rsidRPr="009969E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B491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Дієслова на тему спорт, вільний час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D55F0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</w:t>
            </w:r>
            <w:r w:rsidRPr="00D55F02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описати улюблені заняття, та ті, що не подобаються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C32" w:rsidRDefault="00206C32" w:rsidP="00206C32">
            <w:pPr>
              <w:pStyle w:val="aa"/>
              <w:rPr>
                <w:sz w:val="16"/>
                <w:szCs w:val="16"/>
                <w:lang w:val="uk-UA"/>
              </w:rPr>
            </w:pPr>
            <w:r w:rsidRPr="00DE5BAE">
              <w:rPr>
                <w:color w:val="000000"/>
                <w:sz w:val="16"/>
                <w:szCs w:val="16"/>
                <w:lang w:val="uk-UA"/>
              </w:rPr>
              <w:t>—</w:t>
            </w:r>
            <w:r w:rsidRPr="001354BE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9969E3">
              <w:rPr>
                <w:sz w:val="16"/>
                <w:szCs w:val="16"/>
                <w:lang w:val="uk-UA"/>
              </w:rPr>
              <w:t>розвивати інтерес і поважне ставлення до ІМ і культури народу країни, мова якої вивчається;</w:t>
            </w:r>
          </w:p>
          <w:p w:rsidR="009969E3" w:rsidRPr="009969E3" w:rsidRDefault="009969E3" w:rsidP="00206C32">
            <w:pPr>
              <w:pStyle w:val="aa"/>
              <w:rPr>
                <w:sz w:val="16"/>
                <w:szCs w:val="16"/>
                <w:lang w:val="uk-UA"/>
              </w:rPr>
            </w:pPr>
          </w:p>
          <w:p w:rsidR="00206C32" w:rsidRDefault="00206C32" w:rsidP="00206C32">
            <w:pPr>
              <w:pStyle w:val="a7"/>
              <w:numPr>
                <w:ilvl w:val="0"/>
                <w:numId w:val="14"/>
              </w:numPr>
              <w:ind w:left="0" w:firstLine="0"/>
              <w:rPr>
                <w:b w:val="0"/>
                <w:sz w:val="16"/>
                <w:szCs w:val="16"/>
                <w:lang w:val="uk-UA"/>
              </w:rPr>
            </w:pPr>
            <w:r w:rsidRPr="009969E3">
              <w:rPr>
                <w:b w:val="0"/>
                <w:sz w:val="16"/>
                <w:szCs w:val="16"/>
                <w:lang w:val="uk-UA"/>
              </w:rPr>
              <w:t>активно застосовувати мову, що вивчається;</w:t>
            </w:r>
          </w:p>
          <w:p w:rsidR="009969E3" w:rsidRPr="009969E3" w:rsidRDefault="009969E3" w:rsidP="009969E3">
            <w:pPr>
              <w:pStyle w:val="a7"/>
              <w:ind w:left="0"/>
              <w:rPr>
                <w:b w:val="0"/>
                <w:sz w:val="16"/>
                <w:szCs w:val="16"/>
                <w:lang w:val="uk-UA"/>
              </w:rPr>
            </w:pPr>
          </w:p>
          <w:p w:rsidR="00206C32" w:rsidRPr="009969E3" w:rsidRDefault="00206C32" w:rsidP="00206C32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16"/>
                <w:szCs w:val="16"/>
                <w:lang w:val="uk-UA"/>
              </w:rPr>
            </w:pPr>
            <w:r w:rsidRPr="009969E3">
              <w:rPr>
                <w:sz w:val="16"/>
                <w:szCs w:val="16"/>
                <w:lang w:val="uk-UA"/>
              </w:rPr>
              <w:t>сприймати новий досвід (нову мову, нових людей, нові способи поведінки тощо)</w:t>
            </w:r>
          </w:p>
          <w:p w:rsidR="001664A9" w:rsidRPr="00F142D3" w:rsidRDefault="001664A9" w:rsidP="00206C32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>т. 42</w:t>
            </w:r>
          </w:p>
        </w:tc>
      </w:tr>
      <w:tr w:rsidR="00F142D3" w:rsidRPr="00F142D3" w:rsidTr="0040514C">
        <w:trPr>
          <w:cantSplit/>
          <w:trHeight w:val="3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D55F02" w:rsidP="00292970">
            <w:pPr>
              <w:ind w:left="360" w:hanging="280"/>
              <w:jc w:val="both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 у світі професій</w:t>
            </w:r>
            <w:r w:rsidR="00E44EA5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Стверджувальна/заперечна форма дієслова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>т. 43</w:t>
            </w:r>
          </w:p>
        </w:tc>
      </w:tr>
      <w:tr w:rsidR="00F142D3" w:rsidRPr="00D55F02" w:rsidTr="00E20657">
        <w:trPr>
          <w:cantSplit/>
          <w:trHeight w:val="4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D55F02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Що ми робимо протягом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дня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D55F02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Теперішній тривалий час (ствердження, заперечення, питання, коротка відповідь), вимова слів із закінченням </w:t>
            </w:r>
            <w:r w:rsidRPr="00D55F02">
              <w:rPr>
                <w:b w:val="0"/>
                <w:sz w:val="16"/>
                <w:szCs w:val="16"/>
                <w:lang w:eastAsia="uk-UA"/>
              </w:rPr>
              <w:t>-</w:t>
            </w:r>
            <w:proofErr w:type="spellStart"/>
            <w:r>
              <w:rPr>
                <w:b w:val="0"/>
                <w:sz w:val="16"/>
                <w:szCs w:val="16"/>
                <w:lang w:val="en-US" w:eastAsia="uk-UA"/>
              </w:rPr>
              <w:t>ing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D55F02" w:rsidP="0029297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побудова запитань, відповідь на запитання. Розповідь про проведення свого вільного часу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>т. 44</w:t>
            </w:r>
          </w:p>
        </w:tc>
      </w:tr>
      <w:tr w:rsidR="00F142D3" w:rsidRPr="00D55F02" w:rsidTr="0040514C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E44EA5" w:rsidRDefault="00C90F2A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Яка буває погода в різні пори року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C90F2A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Іменники на позначення погодних явищ, прикметники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D55F02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C90F2A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заповнення пропусків,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C90F2A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створення діалогів на тему «Погода»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C90F2A">
              <w:rPr>
                <w:b w:val="0"/>
                <w:sz w:val="16"/>
                <w:szCs w:val="16"/>
                <w:lang w:val="uk-UA" w:eastAsia="uk-UA"/>
              </w:rPr>
              <w:t>т. 45</w:t>
            </w:r>
          </w:p>
        </w:tc>
      </w:tr>
      <w:tr w:rsidR="00F142D3" w:rsidRPr="00D55F02" w:rsidTr="0040514C">
        <w:trPr>
          <w:cantSplit/>
          <w:trHeight w:val="45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6757E5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C90F2A">
              <w:rPr>
                <w:b w:val="0"/>
                <w:sz w:val="16"/>
                <w:szCs w:val="16"/>
                <w:lang w:val="uk-UA" w:eastAsia="en-US"/>
              </w:rPr>
              <w:t xml:space="preserve"> 58</w:t>
            </w:r>
            <w:r w:rsidR="006757E5">
              <w:rPr>
                <w:b w:val="0"/>
                <w:sz w:val="16"/>
                <w:szCs w:val="16"/>
                <w:lang w:val="en-US" w:eastAsia="en-US"/>
              </w:rPr>
              <w:t>-59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Дивись, яке дивовижне місце!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Вислови на висловлення здивування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створення діалогів на тему «Це моє улюблене місце»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>
              <w:rPr>
                <w:b w:val="0"/>
                <w:sz w:val="16"/>
                <w:szCs w:val="16"/>
                <w:lang w:val="uk-UA" w:eastAsia="uk-UA"/>
              </w:rPr>
              <w:t>т. 46</w:t>
            </w:r>
          </w:p>
        </w:tc>
      </w:tr>
      <w:tr w:rsidR="00F142D3" w:rsidRPr="00D55F02" w:rsidTr="0040514C">
        <w:trPr>
          <w:cantSplit/>
          <w:trHeight w:val="27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6757E5">
              <w:rPr>
                <w:b w:val="0"/>
                <w:sz w:val="16"/>
                <w:szCs w:val="16"/>
                <w:lang w:val="en-US" w:eastAsia="en-US"/>
              </w:rPr>
              <w:t>58-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>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E44EA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Незвичайні тварини.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Порівняння використання простого теперішнього та теперішнього тривалого часів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>
              <w:rPr>
                <w:b w:val="0"/>
                <w:sz w:val="16"/>
                <w:szCs w:val="16"/>
                <w:lang w:val="uk-UA" w:eastAsia="uk-UA"/>
              </w:rPr>
              <w:t>т. 47</w:t>
            </w:r>
          </w:p>
        </w:tc>
      </w:tr>
      <w:tr w:rsidR="00F142D3" w:rsidRPr="00D55F02" w:rsidTr="0040514C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D55F02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9F3F3C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улюблені твори про природу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на опис природи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9F3F3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словотвір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Аудіювання: </w:t>
            </w:r>
            <w:r w:rsidR="00E75514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E75514" w:rsidRPr="00F142D3">
              <w:rPr>
                <w:b w:val="0"/>
                <w:sz w:val="16"/>
                <w:szCs w:val="16"/>
              </w:rPr>
              <w:t>/</w:t>
            </w:r>
            <w:r w:rsidR="00E75514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E75514">
              <w:rPr>
                <w:b w:val="0"/>
                <w:sz w:val="16"/>
                <w:szCs w:val="16"/>
                <w:lang w:val="uk-UA"/>
              </w:rPr>
              <w:t>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48</w:t>
            </w:r>
          </w:p>
        </w:tc>
      </w:tr>
      <w:tr w:rsidR="00F142D3" w:rsidRPr="009F3F3C" w:rsidTr="00E75514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75514">
              <w:rPr>
                <w:b w:val="0"/>
                <w:sz w:val="16"/>
                <w:szCs w:val="16"/>
                <w:lang w:val="uk-UA" w:eastAsia="en-US"/>
              </w:rPr>
              <w:t xml:space="preserve"> 61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9" w:rsidRPr="00E44EA5" w:rsidRDefault="00E75514" w:rsidP="00292970">
            <w:pPr>
              <w:rPr>
                <w:b w:val="0"/>
                <w:sz w:val="16"/>
                <w:szCs w:val="16"/>
                <w:highlight w:val="yellow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враження від подорожей світом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Погода, пори року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E7551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теперішній та теперішній тривалий часи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власного блогу на основі відповідей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49</w:t>
            </w:r>
          </w:p>
        </w:tc>
      </w:tr>
      <w:tr w:rsidR="004E1F0F" w:rsidRPr="009F3F3C" w:rsidTr="00E75514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E1F0F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лист другу про подорож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131</w:t>
            </w:r>
          </w:p>
        </w:tc>
      </w:tr>
      <w:tr w:rsidR="004E1F0F" w:rsidRPr="009F3F3C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Чому небо блакитне?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Кольори, речі повсякденного вжитку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створення інструкції для проведення експерименту.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4E1F0F" w:rsidRPr="009F3F3C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EE5D9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94-95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715E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ти робиш зараз?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Прислівники частотності, дієслова «Вільний час»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теперішній та теперішній тривалий часи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речення, відповіді на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94-95</w:t>
            </w:r>
          </w:p>
        </w:tc>
      </w:tr>
      <w:tr w:rsidR="004E1F0F" w:rsidRPr="006715E1" w:rsidTr="0040514C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108, 123-124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Моя улюблена пора року.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Дієслова до теми «Відпочинок», іменники та прикметники до теми «Пори року та погода»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слів із закінченням </w:t>
            </w:r>
            <w:r w:rsidRPr="005102BE">
              <w:rPr>
                <w:b w:val="0"/>
                <w:sz w:val="16"/>
                <w:szCs w:val="16"/>
                <w:lang w:val="uk-UA" w:eastAsia="uk-UA"/>
              </w:rPr>
              <w:t>-</w:t>
            </w:r>
            <w:proofErr w:type="spellStart"/>
            <w:r>
              <w:rPr>
                <w:b w:val="0"/>
                <w:sz w:val="16"/>
                <w:szCs w:val="16"/>
                <w:lang w:val="en-US" w:eastAsia="uk-UA"/>
              </w:rPr>
              <w:t>ing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опис малюнків, встановлення відповідності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4E1F0F" w:rsidRPr="006715E1" w:rsidTr="0040514C">
        <w:trPr>
          <w:cantSplit/>
          <w:trHeight w:val="3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Моє улюблене телепередача.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Висловлення захоплення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Інтонування речень різного типу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встановлення відповідності, вибір правильної відповіді.</w:t>
            </w:r>
          </w:p>
          <w:p w:rsidR="004E1F0F" w:rsidRPr="005102BE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уподобання.</w:t>
            </w:r>
          </w:p>
        </w:tc>
      </w:tr>
      <w:tr w:rsidR="004E1F0F" w:rsidRPr="006715E1" w:rsidTr="0040514C">
        <w:trPr>
          <w:cantSplit/>
          <w:trHeight w:val="4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6715E1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3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Їжа у Великобританії.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Прийоми їжі, продукти, страви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встановлення відповідності, </w:t>
            </w:r>
            <w:r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Парна робота: харчові звички твоєї країни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4E1F0F" w:rsidRPr="00F142D3" w:rsidTr="0040514C">
        <w:trPr>
          <w:cantSplit/>
          <w:trHeight w:val="42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Харчування у Великобританії та Україні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Харчування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особливості кулінарних традицій України та Великої Британії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проектом.</w:t>
            </w:r>
          </w:p>
        </w:tc>
      </w:tr>
      <w:tr w:rsidR="004E1F0F" w:rsidRPr="00F142D3" w:rsidTr="004E1F0F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Яка погода буде сьогодні?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прогноз погоди.</w:t>
            </w:r>
          </w:p>
        </w:tc>
      </w:tr>
      <w:tr w:rsidR="004E1F0F" w:rsidRPr="006715E1" w:rsidTr="009A43C1">
        <w:trPr>
          <w:cantSplit/>
          <w:trHeight w:val="594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napToGrid w:val="0"/>
                <w:sz w:val="16"/>
                <w:szCs w:val="16"/>
                <w:lang w:val="uk-UA"/>
              </w:rPr>
              <w:t>Дававй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повторимо вивчене!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</w:p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5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 xml:space="preserve">Writing 5 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Reading and Listening 5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4E1F0F" w:rsidRPr="007515BE" w:rsidTr="00AF7A0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2F2FD4" w:rsidTr="00292970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F0F" w:rsidRPr="000B2E7D" w:rsidRDefault="004E1F0F" w:rsidP="004E1F0F">
            <w:pPr>
              <w:ind w:left="360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6</w:t>
            </w:r>
            <w:r w:rsidRPr="000B2E7D">
              <w:rPr>
                <w:sz w:val="16"/>
                <w:szCs w:val="16"/>
              </w:rPr>
              <w:t xml:space="preserve">: </w:t>
            </w:r>
            <w:r w:rsidRPr="00F142D3">
              <w:rPr>
                <w:bCs w:val="0"/>
                <w:i/>
                <w:sz w:val="16"/>
                <w:szCs w:val="16"/>
                <w:lang w:val="en-US"/>
              </w:rPr>
              <w:t>Delicious</w:t>
            </w:r>
            <w:r w:rsidRPr="000B2E7D">
              <w:rPr>
                <w:bCs w:val="0"/>
                <w:i/>
                <w:sz w:val="16"/>
                <w:szCs w:val="16"/>
              </w:rPr>
              <w:t xml:space="preserve">! </w:t>
            </w:r>
          </w:p>
          <w:p w:rsidR="004E1F0F" w:rsidRDefault="004E1F0F" w:rsidP="004E1F0F">
            <w:pPr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Харчування</w:t>
            </w:r>
            <w:r w:rsidRPr="00E11552">
              <w:rPr>
                <w:b w:val="0"/>
                <w:bCs w:val="0"/>
                <w:sz w:val="16"/>
                <w:szCs w:val="16"/>
                <w:lang w:val="uk-UA"/>
              </w:rPr>
              <w:t xml:space="preserve"> (продукти харчування; улюблені страви; страви  в Україні та Великій Британії)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0A11C0" w:rsidTr="008B26CC">
        <w:trPr>
          <w:cantSplit/>
          <w:trHeight w:val="3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Їжа на нашому столі.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9969E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4F7A11">
              <w:rPr>
                <w:sz w:val="16"/>
                <w:szCs w:val="16"/>
                <w:lang w:val="uk-UA"/>
              </w:rPr>
              <w:t xml:space="preserve">– </w:t>
            </w:r>
            <w:r w:rsidRPr="009969E3">
              <w:rPr>
                <w:b w:val="0"/>
                <w:sz w:val="16"/>
                <w:szCs w:val="16"/>
                <w:lang w:val="uk-UA"/>
              </w:rPr>
              <w:t>пропонувати, приймати, відхиляти пропозицію</w:t>
            </w:r>
          </w:p>
          <w:p w:rsidR="004E1F0F" w:rsidRPr="009969E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Продукти харчування, напої, групи продуктів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заповнення таблиці.</w:t>
            </w:r>
          </w:p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відповіді на запитання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646EB5" w:rsidRDefault="004E1F0F" w:rsidP="004E1F0F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0"/>
              <w:rPr>
                <w:sz w:val="16"/>
                <w:szCs w:val="16"/>
                <w:lang w:val="uk-UA"/>
              </w:rPr>
            </w:pPr>
            <w:r w:rsidRPr="00646EB5">
              <w:rPr>
                <w:sz w:val="16"/>
                <w:szCs w:val="16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4E1F0F" w:rsidRPr="009969E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  <w:p w:rsidR="004E1F0F" w:rsidRPr="00206C32" w:rsidRDefault="004E1F0F" w:rsidP="004E1F0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0"/>
              <w:rPr>
                <w:b w:val="0"/>
                <w:sz w:val="16"/>
                <w:szCs w:val="16"/>
                <w:lang w:val="uk-UA" w:eastAsia="uk-UA"/>
              </w:rPr>
            </w:pPr>
            <w:r w:rsidRPr="009969E3">
              <w:rPr>
                <w:b w:val="0"/>
                <w:sz w:val="16"/>
                <w:szCs w:val="16"/>
                <w:lang w:val="uk-UA"/>
              </w:rPr>
              <w:t xml:space="preserve">ефективно співпрацювати під час </w:t>
            </w:r>
            <w:r w:rsidRPr="009969E3">
              <w:rPr>
                <w:b w:val="0"/>
                <w:sz w:val="16"/>
                <w:szCs w:val="16"/>
                <w:lang w:val="uk-UA"/>
              </w:rPr>
              <w:lastRenderedPageBreak/>
              <w:t>парної та групової роботи;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50</w:t>
            </w:r>
          </w:p>
        </w:tc>
      </w:tr>
      <w:tr w:rsidR="004E1F0F" w:rsidRPr="000A11C0" w:rsidTr="008B26CC">
        <w:trPr>
          <w:cantSplit/>
          <w:trHeight w:val="3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є в моєму холодильнику?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харчування, напої,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встановлення відповідності,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51</w:t>
            </w:r>
          </w:p>
        </w:tc>
      </w:tr>
      <w:tr w:rsidR="004E1F0F" w:rsidRPr="000A11C0" w:rsidTr="008B26CC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Скільки нам потрібно  продуктів?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незлічувані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іменники, </w:t>
            </w:r>
            <w:r>
              <w:rPr>
                <w:b w:val="0"/>
                <w:sz w:val="16"/>
                <w:szCs w:val="16"/>
                <w:lang w:val="en-US"/>
              </w:rPr>
              <w:t>Many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much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a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lot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of</w:t>
            </w:r>
            <w:r>
              <w:rPr>
                <w:b w:val="0"/>
                <w:sz w:val="16"/>
                <w:szCs w:val="16"/>
                <w:lang w:val="uk-UA"/>
              </w:rPr>
              <w:t>, наголос у слові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відповідь на запитання,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парна робота – бесіда про улюблену їжу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52</w:t>
            </w:r>
          </w:p>
        </w:tc>
      </w:tr>
      <w:tr w:rsidR="004E1F0F" w:rsidRPr="000A11C0" w:rsidTr="008B26CC">
        <w:trPr>
          <w:cantSplit/>
          <w:trHeight w:val="36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Опиши мені свою улюблену страву.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Якісні прикметники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Синоніми/антоніми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підбір антонімів,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53</w:t>
            </w:r>
          </w:p>
        </w:tc>
      </w:tr>
      <w:tr w:rsidR="004E1F0F" w:rsidRPr="000A11C0" w:rsidTr="008B26CC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Замовлення у ресторані.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необхідні для замовлення страв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«У ресторані». Рольова гра.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54</w:t>
            </w:r>
          </w:p>
        </w:tc>
      </w:tr>
      <w:tr w:rsidR="004E1F0F" w:rsidRPr="000A11C0" w:rsidTr="008B26CC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Порівняймо смаки різних страв.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Ступені порівняння прикметників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парна робота – знаходження відмінностей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55</w:t>
            </w:r>
          </w:p>
        </w:tc>
      </w:tr>
      <w:tr w:rsidR="004E1F0F" w:rsidRPr="000A11C0" w:rsidTr="008B26CC">
        <w:trPr>
          <w:cantSplit/>
          <w:trHeight w:val="2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Незвичайні ресторани світу.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для опису приміщень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запитання. Аудіювання: 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встановлення відповідності.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56</w:t>
            </w:r>
          </w:p>
        </w:tc>
      </w:tr>
      <w:tr w:rsidR="004E1F0F" w:rsidRPr="000A11C0" w:rsidTr="008B26CC">
        <w:trPr>
          <w:cantSplit/>
          <w:trHeight w:val="4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Готуймо разом!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порядку виконання дій, дієслова на позначення кулінарних процесів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CD6D4A" w:rsidRDefault="004E1F0F" w:rsidP="004E1F0F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редагування речень, створення власного рецепту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57</w:t>
            </w:r>
          </w:p>
        </w:tc>
      </w:tr>
      <w:tr w:rsidR="004E1F0F" w:rsidRPr="000A11C0" w:rsidTr="008B26CC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моя улюблена страва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132</w:t>
            </w:r>
          </w:p>
        </w:tc>
      </w:tr>
      <w:tr w:rsidR="004E1F0F" w:rsidRPr="000A11C0" w:rsidTr="008B26CC">
        <w:trPr>
          <w:cantSplit/>
          <w:trHeight w:val="26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7C3CAB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своє ставлення до кулінарії</w:t>
            </w:r>
          </w:p>
        </w:tc>
      </w:tr>
      <w:tr w:rsidR="004E1F0F" w:rsidRPr="000A11C0" w:rsidTr="008B26CC">
        <w:trPr>
          <w:cantSplit/>
          <w:trHeight w:val="4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D0119B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EE5D9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96-97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0119B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Відвідування ресторану.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незлічувані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іменники, </w:t>
            </w:r>
            <w:r>
              <w:rPr>
                <w:b w:val="0"/>
                <w:sz w:val="16"/>
                <w:szCs w:val="16"/>
                <w:lang w:val="en-US"/>
              </w:rPr>
              <w:t>Many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much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a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lot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of</w:t>
            </w:r>
            <w:r>
              <w:rPr>
                <w:b w:val="0"/>
                <w:sz w:val="16"/>
                <w:szCs w:val="16"/>
                <w:lang w:val="uk-UA"/>
              </w:rPr>
              <w:t>, наголос у слові, с</w:t>
            </w:r>
            <w:r>
              <w:rPr>
                <w:b w:val="0"/>
                <w:sz w:val="16"/>
                <w:szCs w:val="16"/>
                <w:lang w:val="uk-UA" w:eastAsia="uk-UA"/>
              </w:rPr>
              <w:t>тупені порівняння прикметників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написання речень за даними таблиці,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96-97</w:t>
            </w:r>
          </w:p>
        </w:tc>
      </w:tr>
      <w:tr w:rsidR="004E1F0F" w:rsidRPr="000A11C0" w:rsidTr="008B26CC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108, 124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Найсмачніші страви.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харчування, напої, групи продуктів, якісні прикметники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Наголос у слові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4E1F0F" w:rsidRPr="00F142D3" w:rsidTr="008B26CC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Замовлення в ресторані.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тему «У ресторані»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вибір правильної відповіді, </w:t>
            </w:r>
            <w:r>
              <w:rPr>
                <w:b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впорядкування діалогу,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похід у ресторан</w:t>
            </w:r>
          </w:p>
        </w:tc>
      </w:tr>
      <w:tr w:rsidR="004E1F0F" w:rsidRPr="00F142D3" w:rsidTr="008B26CC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15353B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>4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Види транспорту в Лондоні.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транспорту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бесіда про транспорт у твоєму місті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 розповідь про улюблений спосіб подорожування містом.</w:t>
            </w:r>
          </w:p>
        </w:tc>
      </w:tr>
      <w:tr w:rsidR="004E1F0F" w:rsidRPr="00F142D3" w:rsidTr="00AF7A07">
        <w:trPr>
          <w:cantSplit/>
          <w:trHeight w:val="4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є у меню на сьогодні?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6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святкове меню</w:t>
            </w:r>
          </w:p>
        </w:tc>
      </w:tr>
      <w:tr w:rsidR="004E1F0F" w:rsidRPr="00F142D3" w:rsidTr="00AF7A07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уподобання в їжі.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6; </w:t>
            </w:r>
            <w:r>
              <w:rPr>
                <w:b w:val="0"/>
                <w:sz w:val="16"/>
                <w:szCs w:val="16"/>
                <w:lang w:val="en-US"/>
              </w:rPr>
              <w:t>Writing 6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свої смакові вподобання</w:t>
            </w:r>
          </w:p>
        </w:tc>
      </w:tr>
      <w:tr w:rsidR="004E1F0F" w:rsidRPr="00F142D3" w:rsidTr="008B26CC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74-77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4-6)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заповнення пропусків.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58-59</w:t>
            </w:r>
          </w:p>
        </w:tc>
      </w:tr>
      <w:tr w:rsidR="004E1F0F" w:rsidRPr="0052562E" w:rsidTr="00F24E1B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52562E" w:rsidTr="00292970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4E1F0F" w:rsidRPr="00F142D3" w:rsidRDefault="004E1F0F" w:rsidP="004E1F0F">
            <w:pPr>
              <w:ind w:left="360"/>
              <w:jc w:val="center"/>
              <w:rPr>
                <w:bCs w:val="0"/>
                <w:i/>
                <w:sz w:val="16"/>
                <w:szCs w:val="16"/>
                <w:lang w:val="en-US"/>
              </w:rPr>
            </w:pPr>
            <w:r w:rsidRPr="00F142D3">
              <w:rPr>
                <w:sz w:val="16"/>
                <w:szCs w:val="16"/>
                <w:lang w:val="uk-UA"/>
              </w:rPr>
              <w:t>Модуль 7</w:t>
            </w:r>
            <w:r w:rsidRPr="00F142D3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bCs w:val="0"/>
                <w:i/>
                <w:sz w:val="16"/>
                <w:szCs w:val="16"/>
                <w:lang w:val="en-US"/>
              </w:rPr>
              <w:t xml:space="preserve">Modern History 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F142D3">
              <w:rPr>
                <w:sz w:val="16"/>
                <w:szCs w:val="16"/>
                <w:lang w:val="uk-UA"/>
              </w:rPr>
              <w:t xml:space="preserve">: </w:t>
            </w:r>
            <w:r w:rsidRPr="00E11552">
              <w:rPr>
                <w:b w:val="0"/>
                <w:sz w:val="16"/>
                <w:szCs w:val="16"/>
                <w:lang w:val="uk-UA"/>
              </w:rPr>
              <w:t>Відомі особистості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243E36" w:rsidTr="00E20657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Історичні події та постаті.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1F5A3B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4F7A11">
              <w:rPr>
                <w:sz w:val="16"/>
                <w:szCs w:val="16"/>
                <w:lang w:val="uk-UA"/>
              </w:rPr>
              <w:t xml:space="preserve">– </w:t>
            </w:r>
            <w:r w:rsidRPr="001F5A3B">
              <w:rPr>
                <w:b w:val="0"/>
                <w:sz w:val="16"/>
                <w:szCs w:val="16"/>
                <w:lang w:val="uk-UA"/>
              </w:rPr>
              <w:t>запитувати та надавати інформацію про явища та події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Порядкові числівники, дати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23"/>
              <w:rPr>
                <w:sz w:val="16"/>
                <w:szCs w:val="16"/>
                <w:lang w:val="uk-UA"/>
              </w:rPr>
            </w:pPr>
            <w:r w:rsidRPr="001F5A3B">
              <w:rPr>
                <w:sz w:val="16"/>
                <w:szCs w:val="16"/>
                <w:lang w:val="uk-UA"/>
              </w:rPr>
              <w:t xml:space="preserve">розвивати здатність представляти культуру рідної країни;  </w:t>
            </w:r>
          </w:p>
          <w:p w:rsidR="004E1F0F" w:rsidRDefault="004E1F0F" w:rsidP="004E1F0F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4E1F0F" w:rsidRPr="001F5A3B" w:rsidRDefault="004E1F0F" w:rsidP="004E1F0F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23"/>
              <w:rPr>
                <w:sz w:val="16"/>
                <w:szCs w:val="16"/>
                <w:lang w:val="uk-UA"/>
              </w:rPr>
            </w:pPr>
            <w:r w:rsidRPr="001F5A3B">
              <w:rPr>
                <w:sz w:val="16"/>
                <w:szCs w:val="16"/>
                <w:lang w:val="uk-UA"/>
              </w:rPr>
              <w:t>використовувати адекватні матеріали для самостійного навчання;</w:t>
            </w:r>
          </w:p>
          <w:p w:rsidR="004E1F0F" w:rsidRPr="00F142D3" w:rsidRDefault="004E1F0F" w:rsidP="004E1F0F">
            <w:pPr>
              <w:pStyle w:val="aa"/>
              <w:tabs>
                <w:tab w:val="left" w:pos="335"/>
              </w:tabs>
              <w:ind w:left="23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60</w:t>
            </w:r>
          </w:p>
        </w:tc>
      </w:tr>
      <w:tr w:rsidR="004E1F0F" w:rsidRPr="00243E36" w:rsidTr="00E20657">
        <w:trPr>
          <w:cantSplit/>
          <w:trHeight w:val="30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Чим цікавились попередні покоління?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зацікавленості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парна робота - бесіда про інтереси батьків друга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61</w:t>
            </w:r>
          </w:p>
        </w:tc>
      </w:tr>
      <w:tr w:rsidR="004E1F0F" w:rsidRPr="00243E36" w:rsidTr="00E20657">
        <w:trPr>
          <w:cantSplit/>
          <w:trHeight w:val="3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Життя 50 років тому.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7781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Форми дієслова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у простому минулому часі, конструкції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was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>/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were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вибір правильного варіанту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доповнення питань та відповідь на них. Опис себе 5 років назад.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62</w:t>
            </w:r>
          </w:p>
        </w:tc>
      </w:tr>
      <w:tr w:rsidR="004E1F0F" w:rsidRPr="00243E36" w:rsidTr="00E20657">
        <w:trPr>
          <w:cantSplit/>
          <w:trHeight w:val="35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Відомі винаходи.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7781" w:rsidRDefault="004E1F0F" w:rsidP="004E1F0F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Простий минулий час правильних дієслів, вимова закінчення </w:t>
            </w:r>
            <w:r w:rsidRPr="00A47781">
              <w:rPr>
                <w:b w:val="0"/>
                <w:sz w:val="16"/>
                <w:szCs w:val="16"/>
                <w:lang w:eastAsia="uk-UA"/>
              </w:rPr>
              <w:t>–</w:t>
            </w:r>
            <w:proofErr w:type="spellStart"/>
            <w:r>
              <w:rPr>
                <w:b w:val="0"/>
                <w:sz w:val="16"/>
                <w:szCs w:val="16"/>
                <w:lang w:val="en-US" w:eastAsia="uk-UA"/>
              </w:rPr>
              <w:t>ed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7781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Ч</w:t>
            </w:r>
            <w:proofErr w:type="spellStart"/>
            <w:r>
              <w:rPr>
                <w:b w:val="0"/>
                <w:sz w:val="16"/>
                <w:szCs w:val="16"/>
                <w:lang w:val="uk-UA" w:eastAsia="en-US"/>
              </w:rPr>
              <w:t>итання</w:t>
            </w:r>
            <w:proofErr w:type="spellEnd"/>
            <w:r>
              <w:rPr>
                <w:b w:val="0"/>
                <w:sz w:val="16"/>
                <w:szCs w:val="16"/>
                <w:lang w:val="uk-UA" w:eastAsia="en-US"/>
              </w:rPr>
              <w:t>: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написати про свій вчорашній день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4E1F0F" w:rsidRPr="00243E36" w:rsidTr="00E20657">
        <w:trPr>
          <w:cantSplit/>
          <w:trHeight w:val="37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Бабусині спогади про минуле.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Висловлення часових проміжків у минулому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про події у минулому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64</w:t>
            </w:r>
          </w:p>
        </w:tc>
      </w:tr>
      <w:tr w:rsidR="004E1F0F" w:rsidRPr="00243E36" w:rsidTr="00E20657">
        <w:trPr>
          <w:cantSplit/>
          <w:trHeight w:val="39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вчорашній день.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Минулий час правильний дієслів: ствердження і заперечення.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утворення заперечних речень,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65</w:t>
            </w:r>
          </w:p>
        </w:tc>
      </w:tr>
      <w:tr w:rsidR="004E1F0F" w:rsidRPr="00243E36" w:rsidTr="00E20657">
        <w:trPr>
          <w:cantSplit/>
          <w:trHeight w:val="44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Подорож у минуле.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Назви музичних колективів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встановлення відповідності, відповідь на запитання. Аудіювання: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розповідь від себе майбутнього про себе минулого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66</w:t>
            </w:r>
          </w:p>
        </w:tc>
      </w:tr>
      <w:tr w:rsidR="004E1F0F" w:rsidRPr="00243E36" w:rsidTr="00E20657">
        <w:trPr>
          <w:cantSplit/>
          <w:trHeight w:val="469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Коли я був молодшим.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Розділові знаки на письмі.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есе на тему «У часи моєї молодості»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67</w:t>
            </w:r>
          </w:p>
        </w:tc>
      </w:tr>
      <w:tr w:rsidR="004E1F0F" w:rsidRPr="00243E36" w:rsidTr="00DA7538">
        <w:trPr>
          <w:cantSplit/>
          <w:trHeight w:val="451"/>
        </w:trPr>
        <w:tc>
          <w:tcPr>
            <w:tcW w:w="2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243E36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243E36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чого не було у минулому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133</w:t>
            </w:r>
          </w:p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243E36" w:rsidTr="00DA7538">
        <w:trPr>
          <w:cantSplit/>
          <w:trHeight w:val="184"/>
        </w:trPr>
        <w:tc>
          <w:tcPr>
            <w:tcW w:w="2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Написати 15-20 речень про життя людей в Древньому Єгипті.</w:t>
            </w:r>
          </w:p>
        </w:tc>
      </w:tr>
      <w:tr w:rsidR="004E1F0F" w:rsidRPr="00243E36" w:rsidTr="00DA7538">
        <w:trPr>
          <w:cantSplit/>
          <w:trHeight w:val="5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 життя дітей Давнього Риму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справ повсякденного життя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243E36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 History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написати історію про звичайний день дитини давнього єгиптянина.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DA7538" w:rsidTr="00DA7538">
        <w:trPr>
          <w:cantSplit/>
          <w:trHeight w:val="184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243E36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EE5D9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98-99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6715E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Минуле і сьогодення.</w:t>
            </w:r>
          </w:p>
          <w:p w:rsidR="004E1F0F" w:rsidRPr="006715E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DA7538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Форми дієслова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у простому минулому часі, конструкції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was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>/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were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.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Минулий час правильний дієслів: ствердження і заперечення.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заповнення пропусків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складання речень, заповнення таблиць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DA7538" w:rsidTr="00E20657">
        <w:trPr>
          <w:cantSplit/>
          <w:trHeight w:val="217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98-99</w:t>
            </w:r>
          </w:p>
        </w:tc>
      </w:tr>
      <w:tr w:rsidR="004E1F0F" w:rsidRPr="00DA7538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A7538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t>48.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110, 124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Сучасні винаходи.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Порядкові числівники, дати. Дієслова на позначення процесів спілкування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закінчення </w:t>
            </w:r>
            <w:r w:rsidRPr="00A47781">
              <w:rPr>
                <w:b w:val="0"/>
                <w:sz w:val="16"/>
                <w:szCs w:val="16"/>
                <w:lang w:eastAsia="uk-UA"/>
              </w:rPr>
              <w:t>–</w:t>
            </w:r>
            <w:proofErr w:type="spellStart"/>
            <w:r>
              <w:rPr>
                <w:b w:val="0"/>
                <w:sz w:val="16"/>
                <w:szCs w:val="16"/>
                <w:lang w:val="en-US" w:eastAsia="uk-UA"/>
              </w:rPr>
              <w:t>ed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Аудіювання: заповнення таблиці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110</w:t>
            </w:r>
          </w:p>
        </w:tc>
      </w:tr>
      <w:tr w:rsidR="004E1F0F" w:rsidRPr="00DA7538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A7538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t>49.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Згадаймо минуле.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9E0CDB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заповнення пропусків у реченнях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119</w:t>
            </w:r>
          </w:p>
        </w:tc>
      </w:tr>
      <w:tr w:rsidR="004E1F0F" w:rsidRPr="009E0CDB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6715E1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5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Відомі Британці.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особистості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встановлення відповідності,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відповіді на запитання про видатні особистості твоєї країни, опис улюбленої зірки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4E1F0F" w:rsidRPr="009E0CDB" w:rsidTr="00E20657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9E0CDB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t>51.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робота. Відомі постаті у Великобританії та Україні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особистості, захоплення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Робота в парах та групах: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постери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про відомих персон України та Великої Британії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4E1F0F" w:rsidRPr="00F142D3" w:rsidTr="00A7173E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9E0CDB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t>52.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Подорожі у часі.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7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за календарем</w:t>
            </w:r>
          </w:p>
        </w:tc>
      </w:tr>
      <w:tr w:rsidR="004E1F0F" w:rsidRPr="00F142D3" w:rsidTr="00A7173E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Історія мого роду.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Spe</w:t>
            </w:r>
            <w:r>
              <w:rPr>
                <w:b w:val="0"/>
                <w:sz w:val="16"/>
                <w:szCs w:val="16"/>
                <w:lang w:val="en-US"/>
              </w:rPr>
              <w:t>aking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Напиши про зміни у твоєму житті</w:t>
            </w:r>
          </w:p>
        </w:tc>
      </w:tr>
      <w:tr w:rsidR="004E1F0F" w:rsidRPr="0052562E" w:rsidTr="00310E04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367E5C" w:rsidTr="00292970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F0F" w:rsidRPr="002F2FD4" w:rsidRDefault="004E1F0F" w:rsidP="004E1F0F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8</w:t>
            </w:r>
            <w:r w:rsidRPr="002F2FD4">
              <w:rPr>
                <w:sz w:val="16"/>
                <w:szCs w:val="16"/>
              </w:rPr>
              <w:t xml:space="preserve">: </w:t>
            </w:r>
            <w:r w:rsidRPr="00F142D3">
              <w:rPr>
                <w:bCs w:val="0"/>
                <w:i/>
                <w:sz w:val="16"/>
                <w:szCs w:val="16"/>
                <w:lang w:val="en-US"/>
              </w:rPr>
              <w:t>Journeys</w:t>
            </w:r>
            <w:r w:rsidRPr="002F2FD4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Т</w:t>
            </w:r>
            <w:r w:rsidRPr="00F142D3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b w:val="0"/>
                <w:sz w:val="16"/>
                <w:szCs w:val="16"/>
                <w:lang w:val="uk-UA"/>
              </w:rPr>
              <w:t>итуативного спілкування: Подорожі</w:t>
            </w:r>
            <w:r w:rsidRPr="00F142D3">
              <w:rPr>
                <w:b w:val="0"/>
                <w:sz w:val="16"/>
                <w:szCs w:val="16"/>
                <w:lang w:val="uk-UA" w:eastAsia="uk-UA"/>
              </w:rPr>
              <w:t xml:space="preserve">  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A30268" w:rsidTr="00ED69FD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pStyle w:val="TableText9"/>
              <w:spacing w:line="200" w:lineRule="atLeast"/>
              <w:ind w:left="319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</w:rPr>
              <w:t>55.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улюблений засіб пересування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B27931">
              <w:rPr>
                <w:b w:val="0"/>
                <w:sz w:val="16"/>
                <w:szCs w:val="16"/>
                <w:lang w:val="uk-UA"/>
              </w:rPr>
              <w:t>– розпитувати з метою роз’яснення та уточнення інформації</w:t>
            </w:r>
          </w:p>
          <w:p w:rsidR="004E1F0F" w:rsidRPr="00B27931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  <w:p w:rsidR="004E1F0F" w:rsidRPr="00B27931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B27931">
              <w:rPr>
                <w:b w:val="0"/>
                <w:sz w:val="16"/>
                <w:szCs w:val="16"/>
                <w:lang w:val="uk-UA"/>
              </w:rPr>
              <w:t>– надавати необхідні відповіді</w:t>
            </w:r>
          </w:p>
          <w:p w:rsidR="004E1F0F" w:rsidRPr="00B27931" w:rsidRDefault="004E1F0F" w:rsidP="004E1F0F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pStyle w:val="TableText9"/>
              <w:spacing w:line="200" w:lineRule="atLeast"/>
              <w:ind w:left="0"/>
              <w:rPr>
                <w:snapToGrid w:val="0"/>
                <w:sz w:val="16"/>
                <w:szCs w:val="16"/>
                <w:lang w:val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Транспортні засоби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парна робота – складання незвичайного маршруту до іншої країни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646EB5" w:rsidRDefault="004E1F0F" w:rsidP="004E1F0F">
            <w:pPr>
              <w:pStyle w:val="aa"/>
              <w:numPr>
                <w:ilvl w:val="0"/>
                <w:numId w:val="7"/>
              </w:numPr>
              <w:tabs>
                <w:tab w:val="left" w:pos="52"/>
                <w:tab w:val="left" w:pos="335"/>
              </w:tabs>
              <w:ind w:left="56" w:hanging="1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формувати </w:t>
            </w:r>
            <w:r w:rsidRPr="00646EB5">
              <w:rPr>
                <w:sz w:val="16"/>
                <w:szCs w:val="16"/>
                <w:lang w:val="uk-UA"/>
              </w:rPr>
              <w:t>елементарн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646EB5">
              <w:rPr>
                <w:sz w:val="16"/>
                <w:szCs w:val="16"/>
                <w:lang w:val="uk-UA"/>
              </w:rPr>
              <w:t xml:space="preserve"> уявлення про художні та естетичні цінності чужої культури; 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B27931" w:rsidRDefault="004E1F0F" w:rsidP="004E1F0F">
            <w:pPr>
              <w:numPr>
                <w:ilvl w:val="0"/>
                <w:numId w:val="7"/>
              </w:numPr>
              <w:ind w:left="0" w:firstLine="23"/>
              <w:rPr>
                <w:b w:val="0"/>
                <w:sz w:val="16"/>
                <w:szCs w:val="16"/>
                <w:lang w:val="uk-UA"/>
              </w:rPr>
            </w:pPr>
            <w:r w:rsidRPr="00B27931">
              <w:rPr>
                <w:b w:val="0"/>
                <w:sz w:val="16"/>
                <w:szCs w:val="16"/>
                <w:lang w:val="uk-UA"/>
              </w:rPr>
              <w:lastRenderedPageBreak/>
              <w:t>знаходити, розуміти і при необхідності передавати нову інформацію;</w:t>
            </w:r>
          </w:p>
          <w:p w:rsidR="004E1F0F" w:rsidRPr="00B27931" w:rsidRDefault="004E1F0F" w:rsidP="004E1F0F">
            <w:pPr>
              <w:ind w:firstLine="23"/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4E1F0F" w:rsidRPr="00B27931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68</w:t>
            </w:r>
          </w:p>
        </w:tc>
      </w:tr>
      <w:tr w:rsidR="004E1F0F" w:rsidRPr="00A30268" w:rsidTr="00E20657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A30268" w:rsidRDefault="004E1F0F" w:rsidP="004E1F0F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t>56.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Ти любиш подорожувати?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впорядкування речень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про подорожування світом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69</w:t>
            </w:r>
          </w:p>
        </w:tc>
      </w:tr>
      <w:tr w:rsidR="004E1F0F" w:rsidRPr="00A30268" w:rsidTr="00ED69FD">
        <w:trPr>
          <w:cantSplit/>
          <w:trHeight w:val="4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30268" w:rsidRDefault="004E1F0F" w:rsidP="004E1F0F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lastRenderedPageBreak/>
              <w:t>57.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B2E5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Життя змінюється</w:t>
            </w:r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342EED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Минулий час неправильний дієслів: ствердження і заперечення.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Письмо: заповнення пропусків, написання історії про зміни у твоєму житті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A30268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70</w:t>
            </w:r>
          </w:p>
        </w:tc>
      </w:tr>
      <w:tr w:rsidR="004E1F0F" w:rsidRPr="00A30268" w:rsidTr="00ED69FD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F0F" w:rsidRPr="00A30268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Який твій стиль одягу?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Предмети одягу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30268" w:rsidRDefault="004E1F0F" w:rsidP="004E1F0F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розподіл слів на групи, вибір правильної відповіді. Аудіювання: встановлення відповідності.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опис одягу однокласника.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A30268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71</w:t>
            </w:r>
          </w:p>
        </w:tc>
      </w:tr>
      <w:tr w:rsidR="004E1F0F" w:rsidRPr="00A30268" w:rsidTr="00ED69FD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30268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Подзвони мені!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ведення телефонної розмови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30268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відповідь на запитання, відтворення телефонних розмов у парах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A30268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72</w:t>
            </w:r>
          </w:p>
        </w:tc>
      </w:tr>
      <w:tr w:rsidR="004E1F0F" w:rsidRPr="00A30268" w:rsidTr="00ED69FD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342EED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342EED">
              <w:rPr>
                <w:b w:val="0"/>
                <w:sz w:val="16"/>
                <w:szCs w:val="16"/>
                <w:lang w:val="uk-UA" w:eastAsia="uk-UA"/>
              </w:rPr>
              <w:t>60.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Які плани на вихідні?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342EED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Питальні речення у простому минулому часі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доповнення питань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питань та відповідь на них.</w:t>
            </w:r>
          </w:p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бесіда про улюблений відпочинок друга.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A30268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73</w:t>
            </w:r>
          </w:p>
        </w:tc>
      </w:tr>
      <w:tr w:rsidR="004E1F0F" w:rsidRPr="00A30268" w:rsidTr="00E20657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30268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A30268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B2E51" w:rsidRDefault="004E1F0F" w:rsidP="004E1F0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 подорожують різні народи світу</w:t>
            </w:r>
            <w:r w:rsidRPr="006B2E51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Слова, необхідні для розуміння змісту тексту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30268" w:rsidRDefault="004E1F0F" w:rsidP="004E1F0F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відповідь на запитання, вибір правильного варіанту відповіді. Аудіювання: відповідь на запитання,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74</w:t>
            </w:r>
          </w:p>
        </w:tc>
      </w:tr>
      <w:tr w:rsidR="004E1F0F" w:rsidRPr="00A30268" w:rsidTr="00A7173E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30268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B2E5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Мій щоденник мандрівника</w:t>
            </w:r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30268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Поділ тексту на абзаци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встановлення відповідності,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створення власного мандрівного щоденника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75</w:t>
            </w:r>
          </w:p>
        </w:tc>
      </w:tr>
      <w:tr w:rsidR="004E1F0F" w:rsidRPr="00A30268" w:rsidTr="00A7173E">
        <w:trPr>
          <w:cantSplit/>
          <w:trHeight w:val="4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30268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похід по магазинах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134</w:t>
            </w:r>
          </w:p>
        </w:tc>
      </w:tr>
      <w:tr w:rsidR="004E1F0F" w:rsidRPr="00480AE1" w:rsidTr="00A7173E">
        <w:trPr>
          <w:cantSplit/>
          <w:trHeight w:val="3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30268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B2E5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своє ставлення до шахів</w:t>
            </w:r>
          </w:p>
        </w:tc>
      </w:tr>
      <w:tr w:rsidR="004E1F0F" w:rsidRPr="00480AE1" w:rsidTr="00A7173E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100-101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Де ти провів минулі канікули?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Минулий час неправильний дієслів: ствердження і заперечення. </w:t>
            </w:r>
            <w:r>
              <w:rPr>
                <w:b w:val="0"/>
                <w:sz w:val="16"/>
                <w:szCs w:val="16"/>
                <w:lang w:val="uk-UA" w:eastAsia="uk-UA"/>
              </w:rPr>
              <w:t>Питальні речення у простому минулому часі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відтворення тексту у простому минулому часі. Виправлення помилок у реченнях, створення запитань та відповідь на них.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100-101</w:t>
            </w:r>
          </w:p>
        </w:tc>
      </w:tr>
      <w:tr w:rsidR="004E1F0F" w:rsidRPr="00480AE1" w:rsidTr="00A7173E">
        <w:trPr>
          <w:cantSplit/>
          <w:trHeight w:val="41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480AE1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111, 124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є у твоїй шафі?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Транспортні засоби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Предмети одягу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30268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111</w:t>
            </w:r>
          </w:p>
        </w:tc>
      </w:tr>
      <w:tr w:rsidR="004E1F0F" w:rsidRPr="00480AE1" w:rsidTr="00A7173E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480AE1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 що говоримо по телефону?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ведення телефонної розмови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відповіді, відповіді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заповнення пропусків діалогів, вибір правильної відповіді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120</w:t>
            </w:r>
          </w:p>
        </w:tc>
      </w:tr>
      <w:tr w:rsidR="004E1F0F" w:rsidRPr="00A30268" w:rsidTr="00A7173E">
        <w:trPr>
          <w:cantSplit/>
          <w:trHeight w:val="36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lastRenderedPageBreak/>
              <w:t>68.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6715E1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6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B2E5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Свята та традиції у Великій Британії</w:t>
            </w:r>
            <w:r w:rsidRPr="006B2E51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Свята, відпочинок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встановлення відповідності, відповіді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відповіді на запитання про свята у твоїй країні, опис улюбленого свята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4E1F0F" w:rsidRPr="00A7173E" w:rsidTr="00A7173E">
        <w:trPr>
          <w:cantSplit/>
          <w:trHeight w:val="44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B2E5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</w:t>
            </w:r>
            <w:r w:rsidRPr="006B2E51">
              <w:rPr>
                <w:b w:val="0"/>
                <w:snapToGrid w:val="0"/>
                <w:sz w:val="16"/>
                <w:szCs w:val="16"/>
              </w:rPr>
              <w:t xml:space="preserve">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Свята у Великобританії та Україні</w:t>
            </w:r>
            <w:r w:rsidRPr="006B2E51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Свята, відпочинок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написання листів друзям з інших країн про свята України/Великої Британії. Парна/групова робота.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4E1F0F" w:rsidRPr="00F142D3" w:rsidTr="00A7173E">
        <w:trPr>
          <w:cantSplit/>
          <w:trHeight w:val="53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7173E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7173E">
              <w:rPr>
                <w:b w:val="0"/>
                <w:sz w:val="16"/>
                <w:szCs w:val="16"/>
                <w:lang w:val="uk-UA" w:eastAsia="uk-UA"/>
              </w:rPr>
              <w:t>70.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B2E5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плани на вчора</w:t>
            </w:r>
            <w:r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8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розповідь за планом справ на день</w:t>
            </w:r>
          </w:p>
        </w:tc>
      </w:tr>
      <w:tr w:rsidR="004E1F0F" w:rsidRPr="00F142D3" w:rsidTr="007C39AE">
        <w:trPr>
          <w:cantSplit/>
          <w:trHeight w:val="65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B2E5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онукам про себе теперішнього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</w:t>
            </w:r>
            <w:r>
              <w:rPr>
                <w:b w:val="0"/>
                <w:sz w:val="16"/>
                <w:szCs w:val="16"/>
                <w:lang w:val="en-US"/>
              </w:rPr>
              <w:t>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 Speaking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за однією з ситуацій</w:t>
            </w:r>
          </w:p>
        </w:tc>
      </w:tr>
      <w:tr w:rsidR="004E1F0F" w:rsidRPr="0052562E" w:rsidTr="00A7173E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B2E5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367E5C" w:rsidTr="00466D7A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F0F" w:rsidRPr="002F2FD4" w:rsidRDefault="004E1F0F" w:rsidP="004E1F0F">
            <w:pPr>
              <w:ind w:left="360"/>
              <w:jc w:val="center"/>
              <w:rPr>
                <w:bCs w:val="0"/>
                <w:i/>
                <w:sz w:val="16"/>
                <w:szCs w:val="16"/>
              </w:rPr>
            </w:pPr>
            <w:r w:rsidRPr="00F142D3">
              <w:rPr>
                <w:sz w:val="16"/>
                <w:szCs w:val="16"/>
                <w:lang w:val="uk-UA"/>
              </w:rPr>
              <w:t>Модуль 9</w:t>
            </w:r>
            <w:r w:rsidRPr="002F2FD4">
              <w:rPr>
                <w:sz w:val="16"/>
                <w:szCs w:val="16"/>
              </w:rPr>
              <w:t xml:space="preserve">: </w:t>
            </w:r>
            <w:r w:rsidRPr="00F142D3">
              <w:rPr>
                <w:bCs w:val="0"/>
                <w:i/>
                <w:sz w:val="16"/>
                <w:szCs w:val="16"/>
                <w:lang w:val="en-US"/>
              </w:rPr>
              <w:t>Technology</w:t>
            </w:r>
            <w:r w:rsidRPr="002F2FD4">
              <w:rPr>
                <w:bCs w:val="0"/>
                <w:i/>
                <w:sz w:val="16"/>
                <w:szCs w:val="16"/>
              </w:rPr>
              <w:t xml:space="preserve"> </w:t>
            </w:r>
            <w:r w:rsidRPr="00F142D3">
              <w:rPr>
                <w:bCs w:val="0"/>
                <w:i/>
                <w:sz w:val="16"/>
                <w:szCs w:val="16"/>
                <w:lang w:val="en-US"/>
              </w:rPr>
              <w:t>Time</w:t>
            </w:r>
            <w:r w:rsidRPr="002F2FD4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4E1F0F" w:rsidRDefault="004E1F0F" w:rsidP="004E1F0F">
            <w:pPr>
              <w:pStyle w:val="TableText9"/>
              <w:spacing w:before="45" w:line="200" w:lineRule="atLeast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F142D3">
              <w:rPr>
                <w:sz w:val="16"/>
                <w:szCs w:val="16"/>
                <w:lang w:val="uk-UA"/>
              </w:rPr>
              <w:t>Т</w:t>
            </w:r>
            <w:r w:rsidRPr="00F142D3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142D3">
              <w:rPr>
                <w:sz w:val="16"/>
                <w:szCs w:val="16"/>
                <w:lang w:val="uk-UA"/>
              </w:rPr>
              <w:t>итуативного спілкування:</w:t>
            </w:r>
            <w:r w:rsidRPr="002F2FD4">
              <w:rPr>
                <w:sz w:val="16"/>
                <w:szCs w:val="16"/>
                <w:lang w:val="ru-RU"/>
              </w:rPr>
              <w:t xml:space="preserve"> </w:t>
            </w:r>
            <w:r w:rsidRPr="00F142D3">
              <w:rPr>
                <w:sz w:val="16"/>
                <w:szCs w:val="16"/>
                <w:lang w:val="uk-UA"/>
              </w:rPr>
              <w:t>Сучасний світ/технічний прогрес</w:t>
            </w:r>
          </w:p>
          <w:p w:rsidR="004E1F0F" w:rsidRPr="00F142D3" w:rsidRDefault="004E1F0F" w:rsidP="004E1F0F">
            <w:pPr>
              <w:pStyle w:val="TableText9"/>
              <w:spacing w:before="45" w:line="200" w:lineRule="atLeast"/>
              <w:ind w:left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E1F0F" w:rsidRPr="00A7173E" w:rsidTr="0026594F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Технології навколо мене.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4B29C5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4F7A11">
              <w:rPr>
                <w:sz w:val="16"/>
                <w:szCs w:val="16"/>
                <w:lang w:val="uk-UA"/>
              </w:rPr>
              <w:t xml:space="preserve">– </w:t>
            </w:r>
            <w:r w:rsidRPr="004B29C5">
              <w:rPr>
                <w:b w:val="0"/>
                <w:sz w:val="16"/>
                <w:szCs w:val="16"/>
                <w:lang w:val="uk-UA"/>
              </w:rPr>
              <w:t>аргументувати свій вибір, точку зору</w:t>
            </w: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технічних приладів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парна робота – бесіда про використання технічних засобів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pStyle w:val="aa"/>
              <w:numPr>
                <w:ilvl w:val="0"/>
                <w:numId w:val="7"/>
              </w:numPr>
              <w:tabs>
                <w:tab w:val="left" w:pos="335"/>
              </w:tabs>
              <w:ind w:left="0" w:firstLine="0"/>
              <w:rPr>
                <w:strike/>
                <w:sz w:val="16"/>
                <w:szCs w:val="16"/>
                <w:lang w:val="uk-UA"/>
              </w:rPr>
            </w:pPr>
            <w:r w:rsidRPr="00646EB5">
              <w:rPr>
                <w:sz w:val="16"/>
                <w:szCs w:val="16"/>
                <w:lang w:val="uk-UA"/>
              </w:rPr>
              <w:t>розумі</w:t>
            </w:r>
            <w:r>
              <w:rPr>
                <w:sz w:val="16"/>
                <w:szCs w:val="16"/>
                <w:lang w:val="uk-UA"/>
              </w:rPr>
              <w:t>ти</w:t>
            </w:r>
            <w:r w:rsidRPr="00646EB5">
              <w:rPr>
                <w:sz w:val="16"/>
                <w:szCs w:val="16"/>
                <w:lang w:val="uk-UA"/>
              </w:rPr>
              <w:t xml:space="preserve"> та поважн</w:t>
            </w:r>
            <w:r>
              <w:rPr>
                <w:sz w:val="16"/>
                <w:szCs w:val="16"/>
                <w:lang w:val="uk-UA"/>
              </w:rPr>
              <w:t>о</w:t>
            </w:r>
            <w:r w:rsidRPr="00646EB5">
              <w:rPr>
                <w:sz w:val="16"/>
                <w:szCs w:val="16"/>
                <w:lang w:val="uk-UA"/>
              </w:rPr>
              <w:t xml:space="preserve"> став</w:t>
            </w:r>
            <w:r>
              <w:rPr>
                <w:sz w:val="16"/>
                <w:szCs w:val="16"/>
                <w:lang w:val="uk-UA"/>
              </w:rPr>
              <w:t>итися</w:t>
            </w:r>
            <w:r w:rsidRPr="00646EB5">
              <w:rPr>
                <w:sz w:val="16"/>
                <w:szCs w:val="16"/>
                <w:lang w:val="uk-UA"/>
              </w:rPr>
              <w:t xml:space="preserve"> до  особливостей стил</w:t>
            </w:r>
            <w:r>
              <w:rPr>
                <w:sz w:val="16"/>
                <w:szCs w:val="16"/>
                <w:lang w:val="uk-UA"/>
              </w:rPr>
              <w:t>ю</w:t>
            </w:r>
            <w:r w:rsidRPr="00646EB5">
              <w:rPr>
                <w:sz w:val="16"/>
                <w:szCs w:val="16"/>
                <w:lang w:val="uk-UA"/>
              </w:rPr>
              <w:t xml:space="preserve"> життя зарубіжних однолітків;  </w:t>
            </w:r>
            <w:r w:rsidRPr="00646EB5">
              <w:rPr>
                <w:strike/>
                <w:sz w:val="16"/>
                <w:szCs w:val="16"/>
                <w:lang w:val="uk-UA"/>
              </w:rPr>
              <w:t xml:space="preserve"> </w:t>
            </w:r>
          </w:p>
          <w:p w:rsidR="004E1F0F" w:rsidRDefault="004E1F0F" w:rsidP="004E1F0F">
            <w:pPr>
              <w:pStyle w:val="aa"/>
              <w:tabs>
                <w:tab w:val="left" w:pos="335"/>
              </w:tabs>
              <w:rPr>
                <w:strike/>
                <w:sz w:val="16"/>
                <w:szCs w:val="16"/>
                <w:lang w:val="uk-UA"/>
              </w:rPr>
            </w:pPr>
          </w:p>
          <w:p w:rsidR="004E1F0F" w:rsidRPr="004B29C5" w:rsidRDefault="004E1F0F" w:rsidP="004E1F0F">
            <w:pPr>
              <w:numPr>
                <w:ilvl w:val="0"/>
                <w:numId w:val="7"/>
              </w:numPr>
              <w:ind w:left="0" w:firstLine="23"/>
              <w:rPr>
                <w:b w:val="0"/>
                <w:sz w:val="16"/>
                <w:szCs w:val="16"/>
                <w:lang w:val="uk-UA"/>
              </w:rPr>
            </w:pPr>
            <w:r w:rsidRPr="004B29C5">
              <w:rPr>
                <w:b w:val="0"/>
                <w:sz w:val="16"/>
                <w:szCs w:val="16"/>
                <w:lang w:val="uk-UA"/>
              </w:rPr>
              <w:t>уважно стежити за презентованою інформацією;</w:t>
            </w:r>
          </w:p>
          <w:p w:rsidR="004E1F0F" w:rsidRPr="004B29C5" w:rsidRDefault="004E1F0F" w:rsidP="004E1F0F">
            <w:pPr>
              <w:pStyle w:val="aa"/>
              <w:tabs>
                <w:tab w:val="left" w:pos="335"/>
              </w:tabs>
              <w:ind w:left="23"/>
              <w:rPr>
                <w:sz w:val="16"/>
                <w:szCs w:val="16"/>
                <w:lang w:val="uk-UA"/>
              </w:rPr>
            </w:pPr>
          </w:p>
          <w:p w:rsidR="004E1F0F" w:rsidRPr="00206C32" w:rsidRDefault="004E1F0F" w:rsidP="004E1F0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76</w:t>
            </w:r>
          </w:p>
        </w:tc>
      </w:tr>
      <w:tr w:rsidR="004E1F0F" w:rsidRPr="00A7173E" w:rsidTr="0026594F">
        <w:trPr>
          <w:cantSplit/>
          <w:trHeight w:val="4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Паперова чи електронна книга: що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обереш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ти?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E1C65" w:rsidRDefault="004E1F0F" w:rsidP="004E1F0F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запитання, закінчення речень,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діалоги на тему «Яким видам книг ти надаєш перевагу: паперовим чи електронним?»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77</w:t>
            </w:r>
          </w:p>
        </w:tc>
      </w:tr>
      <w:tr w:rsidR="004E1F0F" w:rsidRPr="00DF5BE7" w:rsidTr="0026594F">
        <w:trPr>
          <w:cantSplit/>
          <w:trHeight w:val="4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плани на майбутнє.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DF5BE7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going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на позначення планів на майбутнє. Особливості вимови частки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слабкій позиції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заповнення пропусків у реченнях, трансформація речень, побудова запитань.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діалоги про застосування техніки.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DF5BE7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78</w:t>
            </w:r>
          </w:p>
        </w:tc>
      </w:tr>
      <w:tr w:rsidR="004E1F0F" w:rsidRPr="00DF5BE7" w:rsidTr="001F35EC">
        <w:trPr>
          <w:cantSplit/>
          <w:trHeight w:val="54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F5BE7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Навіщо потрібна техніка?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для позначення технологічних процесів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 у реченнях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складання переліку застосування техніки протягом дня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DF5BE7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79</w:t>
            </w:r>
          </w:p>
        </w:tc>
      </w:tr>
      <w:tr w:rsidR="004E1F0F" w:rsidRPr="00DF5BE7" w:rsidTr="0026594F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F5BE7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нам про себе.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Запит інформації, схвалення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створення діалогів-інтерв’ю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DF5BE7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80</w:t>
            </w:r>
          </w:p>
        </w:tc>
      </w:tr>
      <w:tr w:rsidR="004E1F0F" w:rsidRPr="00A63C72" w:rsidTr="00E20657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F5BE7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Які в тебе плани на літо?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Форма теперішнього тривалого часу на позначення планів на майбутнє.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відповіді на запитання, бесіда в парах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A63C72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81</w:t>
            </w:r>
          </w:p>
        </w:tc>
      </w:tr>
      <w:tr w:rsidR="004E1F0F" w:rsidRPr="00A63C72" w:rsidTr="00E20657">
        <w:trPr>
          <w:cantSplit/>
          <w:trHeight w:val="56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63C72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lastRenderedPageBreak/>
              <w:t>79.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Тиждень без техніки.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на розуміння тексту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E92627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. Аудіювання</w:t>
            </w:r>
            <w:r>
              <w:rPr>
                <w:b w:val="0"/>
                <w:sz w:val="16"/>
                <w:szCs w:val="16"/>
                <w:lang w:val="uk-UA" w:eastAsia="uk-UA"/>
              </w:rPr>
              <w:t>: відповіді на запитання.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82 </w:t>
            </w:r>
          </w:p>
        </w:tc>
      </w:tr>
      <w:tr w:rsidR="004E1F0F" w:rsidRPr="00A63C72" w:rsidTr="0040514C">
        <w:trPr>
          <w:cantSplit/>
          <w:trHeight w:val="3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63C72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Вигадані історії.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Складнопідрядні речення зі сполучниками </w:t>
            </w:r>
            <w:r>
              <w:rPr>
                <w:b w:val="0"/>
                <w:sz w:val="16"/>
                <w:szCs w:val="16"/>
                <w:lang w:val="en-US" w:eastAsia="uk-UA"/>
              </w:rPr>
              <w:t>and</w:t>
            </w:r>
            <w:r w:rsidRPr="00E92627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 w:eastAsia="uk-UA"/>
              </w:rPr>
              <w:t>but</w:t>
            </w:r>
            <w:r w:rsidRPr="00E92627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sz w:val="16"/>
                <w:szCs w:val="16"/>
                <w:lang w:val="uk-UA" w:eastAsia="uk-UA"/>
              </w:rPr>
              <w:t>:</w:t>
            </w:r>
            <w:r>
              <w:rPr>
                <w:b w:val="0"/>
                <w:sz w:val="16"/>
                <w:szCs w:val="16"/>
                <w:lang w:val="en-US" w:eastAsia="uk-UA"/>
              </w:rPr>
              <w:t>because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написати власну історію про фантастичну подорож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83</w:t>
            </w:r>
          </w:p>
        </w:tc>
      </w:tr>
      <w:tr w:rsidR="004E1F0F" w:rsidRPr="00A63C72" w:rsidTr="00A7173E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моє ставлення до читання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135</w:t>
            </w:r>
          </w:p>
        </w:tc>
      </w:tr>
      <w:tr w:rsidR="004E1F0F" w:rsidRPr="00E92627" w:rsidTr="00A7173E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A63C72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Школярі-урядовці.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особистості, захоплення, життя молоді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Pr="00164D1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Citizenship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64D19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написати лист про ідеї використання коштів на вирішення проблем твого регіону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Закінчити роботу над листом</w:t>
            </w:r>
          </w:p>
        </w:tc>
      </w:tr>
      <w:tr w:rsidR="004E1F0F" w:rsidRPr="00F142D3" w:rsidTr="00A7173E">
        <w:trPr>
          <w:cantSplit/>
          <w:trHeight w:val="56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E92627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E92627">
              <w:rPr>
                <w:b w:val="0"/>
                <w:sz w:val="16"/>
                <w:szCs w:val="16"/>
                <w:lang w:val="uk-UA" w:eastAsia="uk-UA"/>
              </w:rPr>
              <w:t>83.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Які в тебе плани на вечір?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going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на позначення планів на майбутнє. Форма теперішнього тривалого часу на позначення планів на майбутнє.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правильного варіанту відповіді.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закінчення речень, заповнення пропусків, відповіді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102-103</w:t>
            </w:r>
          </w:p>
        </w:tc>
      </w:tr>
      <w:tr w:rsidR="004E1F0F" w:rsidRPr="00580DD7" w:rsidTr="00A7173E">
        <w:trPr>
          <w:cantSplit/>
          <w:trHeight w:val="40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580DD7" w:rsidRDefault="004E1F0F" w:rsidP="004E1F0F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580DD7">
              <w:rPr>
                <w:b w:val="0"/>
                <w:sz w:val="16"/>
                <w:szCs w:val="16"/>
                <w:lang w:eastAsia="uk-UA"/>
              </w:rPr>
              <w:t>84.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112, 124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У світі сучасних технологій.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технічних приладів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для позначення технологічних процесів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Особливості вимови частки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слабкій позиції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112</w:t>
            </w:r>
          </w:p>
        </w:tc>
      </w:tr>
      <w:tr w:rsidR="004E1F0F" w:rsidRPr="00580DD7" w:rsidTr="00A7173E">
        <w:trPr>
          <w:cantSplit/>
          <w:trHeight w:val="5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580DD7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Останні новини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Описати малюнок </w:t>
            </w:r>
          </w:p>
        </w:tc>
      </w:tr>
      <w:tr w:rsidR="004E1F0F" w:rsidRPr="00580DD7" w:rsidTr="0018156F">
        <w:trPr>
          <w:cantSplit/>
          <w:trHeight w:val="5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580DD7" w:rsidRDefault="004E1F0F" w:rsidP="004E1F0F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Обговорюємо плани на майбутнє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9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плани на вихідні</w:t>
            </w:r>
          </w:p>
        </w:tc>
      </w:tr>
      <w:tr w:rsidR="004E1F0F" w:rsidRPr="00F142D3" w:rsidTr="0018156F">
        <w:trPr>
          <w:cantSplit/>
          <w:trHeight w:val="48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87</w:t>
            </w:r>
            <w:r w:rsidRPr="00F142D3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Світ моїх захоплень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8" w:rsidRDefault="00A52F08" w:rsidP="004E1F0F">
            <w:pPr>
              <w:rPr>
                <w:b w:val="0"/>
                <w:sz w:val="16"/>
                <w:szCs w:val="16"/>
                <w:lang w:val="en-US"/>
              </w:rPr>
            </w:pPr>
          </w:p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 Speaking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плани стосовно власного захоплення</w:t>
            </w:r>
          </w:p>
        </w:tc>
      </w:tr>
      <w:tr w:rsidR="004E1F0F" w:rsidRPr="00F142D3" w:rsidTr="007E03C1">
        <w:trPr>
          <w:cantSplit/>
          <w:trHeight w:val="70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108-110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7-9)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заповнення пропусків,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84-85</w:t>
            </w:r>
          </w:p>
        </w:tc>
      </w:tr>
      <w:tr w:rsidR="004E1F0F" w:rsidRPr="007515BE" w:rsidTr="00F3721F">
        <w:trPr>
          <w:cantSplit/>
          <w:trHeight w:val="48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F142D3" w:rsidTr="00E56C4C">
        <w:trPr>
          <w:cantSplit/>
          <w:trHeight w:val="23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</w:tr>
      <w:tr w:rsidR="004E1F0F" w:rsidRPr="00F142D3" w:rsidTr="002E22EE">
        <w:trPr>
          <w:cantSplit/>
          <w:trHeight w:val="26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</w:tr>
      <w:tr w:rsidR="004E1F0F" w:rsidRPr="00F142D3" w:rsidTr="00E56C4C">
        <w:trPr>
          <w:cantSplit/>
          <w:trHeight w:val="12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4E1F0F" w:rsidRPr="00F142D3" w:rsidTr="00E56C4C">
        <w:trPr>
          <w:cantSplit/>
          <w:trHeight w:val="2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lastRenderedPageBreak/>
              <w:t>93.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4E1F0F" w:rsidRPr="00F142D3" w:rsidTr="002E22EE">
        <w:trPr>
          <w:cantSplit/>
          <w:trHeight w:val="28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Повторення вивченого матеріалу</w:t>
            </w:r>
          </w:p>
        </w:tc>
      </w:tr>
      <w:tr w:rsidR="004E1F0F" w:rsidRPr="00F142D3" w:rsidTr="002E22EE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142D3" w:rsidRDefault="00B65C95" w:rsidP="00466D7A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142D3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142D3">
        <w:rPr>
          <w:b w:val="0"/>
          <w:sz w:val="16"/>
          <w:szCs w:val="16"/>
          <w:lang w:val="uk-UA"/>
        </w:rPr>
        <w:tab/>
      </w:r>
    </w:p>
    <w:sectPr w:rsidR="00623487" w:rsidRPr="00F142D3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4A" w:rsidRDefault="0018654A" w:rsidP="00054808">
      <w:r>
        <w:separator/>
      </w:r>
    </w:p>
  </w:endnote>
  <w:endnote w:type="continuationSeparator" w:id="0">
    <w:p w:rsidR="0018654A" w:rsidRDefault="0018654A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2E" w:rsidRDefault="0052562E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NEXT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MOVE</w:t>
    </w:r>
    <w:r w:rsidRPr="00233586"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52562E" w:rsidRPr="00054E72" w:rsidRDefault="0052562E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4A" w:rsidRDefault="0018654A" w:rsidP="00054808">
      <w:r>
        <w:separator/>
      </w:r>
    </w:p>
  </w:footnote>
  <w:footnote w:type="continuationSeparator" w:id="0">
    <w:p w:rsidR="0018654A" w:rsidRDefault="0018654A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52562E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2562E" w:rsidRPr="00F142D3" w:rsidRDefault="0052562E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52562E" w:rsidRPr="00F142D3" w:rsidRDefault="0052562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52562E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2562E" w:rsidRPr="00F142D3" w:rsidRDefault="0052562E" w:rsidP="00A06CB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A06CB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2562E" w:rsidRPr="00F142D3" w:rsidRDefault="0052562E" w:rsidP="0052562E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52562E" w:rsidRPr="00F142D3" w:rsidRDefault="0052562E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52562E" w:rsidRDefault="0052562E" w:rsidP="00A06CBD">
    <w:pPr>
      <w:pStyle w:val="ab"/>
      <w:jc w:val="center"/>
    </w:pPr>
  </w:p>
  <w:p w:rsidR="0052562E" w:rsidRDefault="0052562E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9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14F58"/>
    <w:rsid w:val="00015801"/>
    <w:rsid w:val="000173A5"/>
    <w:rsid w:val="00033CDF"/>
    <w:rsid w:val="000400D3"/>
    <w:rsid w:val="0004258B"/>
    <w:rsid w:val="00054808"/>
    <w:rsid w:val="00054E72"/>
    <w:rsid w:val="00065F27"/>
    <w:rsid w:val="000667D4"/>
    <w:rsid w:val="00067771"/>
    <w:rsid w:val="00067E2B"/>
    <w:rsid w:val="00070628"/>
    <w:rsid w:val="00073F03"/>
    <w:rsid w:val="00074BE5"/>
    <w:rsid w:val="00076FBA"/>
    <w:rsid w:val="000921C0"/>
    <w:rsid w:val="00095D4F"/>
    <w:rsid w:val="00097B39"/>
    <w:rsid w:val="000A11C0"/>
    <w:rsid w:val="000A139B"/>
    <w:rsid w:val="000B0998"/>
    <w:rsid w:val="000B2367"/>
    <w:rsid w:val="000B2E7D"/>
    <w:rsid w:val="000C0F98"/>
    <w:rsid w:val="000C71D0"/>
    <w:rsid w:val="000D086B"/>
    <w:rsid w:val="000D50FD"/>
    <w:rsid w:val="000E05EC"/>
    <w:rsid w:val="000E1BA3"/>
    <w:rsid w:val="000E4F2B"/>
    <w:rsid w:val="000F09F5"/>
    <w:rsid w:val="001014FC"/>
    <w:rsid w:val="00110616"/>
    <w:rsid w:val="00114AA0"/>
    <w:rsid w:val="00114E00"/>
    <w:rsid w:val="00117E92"/>
    <w:rsid w:val="001319A8"/>
    <w:rsid w:val="00133AD1"/>
    <w:rsid w:val="00143EA2"/>
    <w:rsid w:val="00152EA3"/>
    <w:rsid w:val="0015353B"/>
    <w:rsid w:val="00160815"/>
    <w:rsid w:val="00161D08"/>
    <w:rsid w:val="00164D19"/>
    <w:rsid w:val="001664A9"/>
    <w:rsid w:val="0018156F"/>
    <w:rsid w:val="0018654A"/>
    <w:rsid w:val="0018687D"/>
    <w:rsid w:val="00186B70"/>
    <w:rsid w:val="00190711"/>
    <w:rsid w:val="0019389C"/>
    <w:rsid w:val="001979E2"/>
    <w:rsid w:val="001A0DBA"/>
    <w:rsid w:val="001B097B"/>
    <w:rsid w:val="001C0F32"/>
    <w:rsid w:val="001C20D4"/>
    <w:rsid w:val="001D1C28"/>
    <w:rsid w:val="001D209A"/>
    <w:rsid w:val="001D2D85"/>
    <w:rsid w:val="001E1C65"/>
    <w:rsid w:val="001E6827"/>
    <w:rsid w:val="001F0B18"/>
    <w:rsid w:val="001F35EC"/>
    <w:rsid w:val="001F5A3B"/>
    <w:rsid w:val="002008D0"/>
    <w:rsid w:val="00206AE5"/>
    <w:rsid w:val="00206C32"/>
    <w:rsid w:val="002104BF"/>
    <w:rsid w:val="00211683"/>
    <w:rsid w:val="0022326E"/>
    <w:rsid w:val="00230DED"/>
    <w:rsid w:val="0023302E"/>
    <w:rsid w:val="00233586"/>
    <w:rsid w:val="00243E36"/>
    <w:rsid w:val="002513F0"/>
    <w:rsid w:val="00253F40"/>
    <w:rsid w:val="00254352"/>
    <w:rsid w:val="00255043"/>
    <w:rsid w:val="002636B5"/>
    <w:rsid w:val="0026594F"/>
    <w:rsid w:val="002745BC"/>
    <w:rsid w:val="0027786F"/>
    <w:rsid w:val="0028314A"/>
    <w:rsid w:val="00284C52"/>
    <w:rsid w:val="00290B07"/>
    <w:rsid w:val="00291691"/>
    <w:rsid w:val="00292970"/>
    <w:rsid w:val="00292F0C"/>
    <w:rsid w:val="002A26D6"/>
    <w:rsid w:val="002A2FA6"/>
    <w:rsid w:val="002A62A0"/>
    <w:rsid w:val="002B1FF4"/>
    <w:rsid w:val="002B44DB"/>
    <w:rsid w:val="002B70C4"/>
    <w:rsid w:val="002C08BE"/>
    <w:rsid w:val="002C31FB"/>
    <w:rsid w:val="002C34FF"/>
    <w:rsid w:val="002C3802"/>
    <w:rsid w:val="002C7961"/>
    <w:rsid w:val="002D763D"/>
    <w:rsid w:val="002D7E73"/>
    <w:rsid w:val="002E22EE"/>
    <w:rsid w:val="002E644C"/>
    <w:rsid w:val="002F2FD4"/>
    <w:rsid w:val="002F6593"/>
    <w:rsid w:val="00305470"/>
    <w:rsid w:val="00310403"/>
    <w:rsid w:val="00310E04"/>
    <w:rsid w:val="0031103C"/>
    <w:rsid w:val="0031241A"/>
    <w:rsid w:val="00314025"/>
    <w:rsid w:val="00316423"/>
    <w:rsid w:val="0032527A"/>
    <w:rsid w:val="003274FB"/>
    <w:rsid w:val="0033262B"/>
    <w:rsid w:val="00342EED"/>
    <w:rsid w:val="00352C6E"/>
    <w:rsid w:val="003557C6"/>
    <w:rsid w:val="00356E8C"/>
    <w:rsid w:val="003632C0"/>
    <w:rsid w:val="00367E5C"/>
    <w:rsid w:val="00373BF5"/>
    <w:rsid w:val="00384A85"/>
    <w:rsid w:val="00387011"/>
    <w:rsid w:val="00390720"/>
    <w:rsid w:val="003948B9"/>
    <w:rsid w:val="003A2255"/>
    <w:rsid w:val="003A547C"/>
    <w:rsid w:val="003A788F"/>
    <w:rsid w:val="003B13A0"/>
    <w:rsid w:val="003C15DA"/>
    <w:rsid w:val="003C2B48"/>
    <w:rsid w:val="003D21B8"/>
    <w:rsid w:val="003E6FC7"/>
    <w:rsid w:val="003F20DD"/>
    <w:rsid w:val="00401DEC"/>
    <w:rsid w:val="004031CD"/>
    <w:rsid w:val="0040514C"/>
    <w:rsid w:val="00405E09"/>
    <w:rsid w:val="0041371F"/>
    <w:rsid w:val="0041578D"/>
    <w:rsid w:val="0041623A"/>
    <w:rsid w:val="0042320D"/>
    <w:rsid w:val="00425D1D"/>
    <w:rsid w:val="00437ABB"/>
    <w:rsid w:val="004438D9"/>
    <w:rsid w:val="004452C4"/>
    <w:rsid w:val="00454A1E"/>
    <w:rsid w:val="00461723"/>
    <w:rsid w:val="0046444D"/>
    <w:rsid w:val="00464BC7"/>
    <w:rsid w:val="00465247"/>
    <w:rsid w:val="004654AB"/>
    <w:rsid w:val="00466D7A"/>
    <w:rsid w:val="0047633B"/>
    <w:rsid w:val="004779AF"/>
    <w:rsid w:val="00480AE1"/>
    <w:rsid w:val="0049364A"/>
    <w:rsid w:val="00493C44"/>
    <w:rsid w:val="00495C9D"/>
    <w:rsid w:val="004A1A77"/>
    <w:rsid w:val="004A5615"/>
    <w:rsid w:val="004B29C5"/>
    <w:rsid w:val="004C3024"/>
    <w:rsid w:val="004D6216"/>
    <w:rsid w:val="004D64BE"/>
    <w:rsid w:val="004D660D"/>
    <w:rsid w:val="004E1F0F"/>
    <w:rsid w:val="004E1F30"/>
    <w:rsid w:val="004E7D70"/>
    <w:rsid w:val="004F6CE5"/>
    <w:rsid w:val="00500CFE"/>
    <w:rsid w:val="005102BE"/>
    <w:rsid w:val="0052562E"/>
    <w:rsid w:val="00536FE0"/>
    <w:rsid w:val="00556DA7"/>
    <w:rsid w:val="00557CBF"/>
    <w:rsid w:val="00566CCC"/>
    <w:rsid w:val="00567800"/>
    <w:rsid w:val="005701B5"/>
    <w:rsid w:val="00576A37"/>
    <w:rsid w:val="00580DD7"/>
    <w:rsid w:val="00584F0E"/>
    <w:rsid w:val="005B7FAC"/>
    <w:rsid w:val="005C6104"/>
    <w:rsid w:val="005C7901"/>
    <w:rsid w:val="005D274F"/>
    <w:rsid w:val="005D37F7"/>
    <w:rsid w:val="005D54D6"/>
    <w:rsid w:val="005E0297"/>
    <w:rsid w:val="005E7F76"/>
    <w:rsid w:val="005F0F48"/>
    <w:rsid w:val="00602765"/>
    <w:rsid w:val="00604497"/>
    <w:rsid w:val="00610107"/>
    <w:rsid w:val="00611F4B"/>
    <w:rsid w:val="006122A0"/>
    <w:rsid w:val="006154BA"/>
    <w:rsid w:val="0062056B"/>
    <w:rsid w:val="0062298F"/>
    <w:rsid w:val="00623487"/>
    <w:rsid w:val="00630808"/>
    <w:rsid w:val="00636168"/>
    <w:rsid w:val="006365C2"/>
    <w:rsid w:val="00640BF8"/>
    <w:rsid w:val="006410F7"/>
    <w:rsid w:val="00653700"/>
    <w:rsid w:val="00653EFC"/>
    <w:rsid w:val="006715E1"/>
    <w:rsid w:val="006730E0"/>
    <w:rsid w:val="006757E5"/>
    <w:rsid w:val="00683115"/>
    <w:rsid w:val="00685737"/>
    <w:rsid w:val="00685CEE"/>
    <w:rsid w:val="00692CED"/>
    <w:rsid w:val="006958B0"/>
    <w:rsid w:val="00696375"/>
    <w:rsid w:val="006A092C"/>
    <w:rsid w:val="006B0188"/>
    <w:rsid w:val="006B0FF0"/>
    <w:rsid w:val="006B2E51"/>
    <w:rsid w:val="006C44E7"/>
    <w:rsid w:val="006C502B"/>
    <w:rsid w:val="006E786D"/>
    <w:rsid w:val="006E7FF3"/>
    <w:rsid w:val="006F0E21"/>
    <w:rsid w:val="006F7EB3"/>
    <w:rsid w:val="00700D14"/>
    <w:rsid w:val="007037D4"/>
    <w:rsid w:val="007115A6"/>
    <w:rsid w:val="00712CBC"/>
    <w:rsid w:val="00724B42"/>
    <w:rsid w:val="00730DDD"/>
    <w:rsid w:val="0073334E"/>
    <w:rsid w:val="007363EC"/>
    <w:rsid w:val="007515BE"/>
    <w:rsid w:val="007610D6"/>
    <w:rsid w:val="00770A96"/>
    <w:rsid w:val="007753AC"/>
    <w:rsid w:val="00775DB5"/>
    <w:rsid w:val="00794A04"/>
    <w:rsid w:val="007C39AE"/>
    <w:rsid w:val="007C3CAB"/>
    <w:rsid w:val="007C3EBF"/>
    <w:rsid w:val="007C4BF5"/>
    <w:rsid w:val="007D65CC"/>
    <w:rsid w:val="007E03C1"/>
    <w:rsid w:val="007E4E6A"/>
    <w:rsid w:val="007E65E0"/>
    <w:rsid w:val="007E7989"/>
    <w:rsid w:val="007F351B"/>
    <w:rsid w:val="00800903"/>
    <w:rsid w:val="00811B49"/>
    <w:rsid w:val="008125F0"/>
    <w:rsid w:val="00817DA1"/>
    <w:rsid w:val="00820C6E"/>
    <w:rsid w:val="00826EA2"/>
    <w:rsid w:val="008436E5"/>
    <w:rsid w:val="00843722"/>
    <w:rsid w:val="008534EC"/>
    <w:rsid w:val="008602AD"/>
    <w:rsid w:val="008713EA"/>
    <w:rsid w:val="00876B1B"/>
    <w:rsid w:val="00881DF6"/>
    <w:rsid w:val="00891D80"/>
    <w:rsid w:val="00894647"/>
    <w:rsid w:val="008A4833"/>
    <w:rsid w:val="008B26CC"/>
    <w:rsid w:val="008B304E"/>
    <w:rsid w:val="008C2106"/>
    <w:rsid w:val="008D7AF4"/>
    <w:rsid w:val="009023C6"/>
    <w:rsid w:val="0090768B"/>
    <w:rsid w:val="00913707"/>
    <w:rsid w:val="00921891"/>
    <w:rsid w:val="00926883"/>
    <w:rsid w:val="00930A14"/>
    <w:rsid w:val="00943878"/>
    <w:rsid w:val="00944B15"/>
    <w:rsid w:val="00951183"/>
    <w:rsid w:val="00954794"/>
    <w:rsid w:val="009627B8"/>
    <w:rsid w:val="00962933"/>
    <w:rsid w:val="00962D33"/>
    <w:rsid w:val="00964B8F"/>
    <w:rsid w:val="00974DE8"/>
    <w:rsid w:val="0097549A"/>
    <w:rsid w:val="0098221A"/>
    <w:rsid w:val="00987A79"/>
    <w:rsid w:val="00987D50"/>
    <w:rsid w:val="00994AEF"/>
    <w:rsid w:val="009969E3"/>
    <w:rsid w:val="009A1090"/>
    <w:rsid w:val="009A3144"/>
    <w:rsid w:val="009A3EE8"/>
    <w:rsid w:val="009A43C1"/>
    <w:rsid w:val="009A66E9"/>
    <w:rsid w:val="009B1FC9"/>
    <w:rsid w:val="009B4C9D"/>
    <w:rsid w:val="009D0709"/>
    <w:rsid w:val="009D527C"/>
    <w:rsid w:val="009D61E9"/>
    <w:rsid w:val="009E0CDB"/>
    <w:rsid w:val="009F15BC"/>
    <w:rsid w:val="009F3F3C"/>
    <w:rsid w:val="00A06BA8"/>
    <w:rsid w:val="00A06CBD"/>
    <w:rsid w:val="00A27932"/>
    <w:rsid w:val="00A30268"/>
    <w:rsid w:val="00A34312"/>
    <w:rsid w:val="00A366AD"/>
    <w:rsid w:val="00A41B23"/>
    <w:rsid w:val="00A42AC4"/>
    <w:rsid w:val="00A47781"/>
    <w:rsid w:val="00A52D42"/>
    <w:rsid w:val="00A52F08"/>
    <w:rsid w:val="00A541F7"/>
    <w:rsid w:val="00A60B05"/>
    <w:rsid w:val="00A6119A"/>
    <w:rsid w:val="00A63C72"/>
    <w:rsid w:val="00A642B6"/>
    <w:rsid w:val="00A70D7A"/>
    <w:rsid w:val="00A7173E"/>
    <w:rsid w:val="00A82AA8"/>
    <w:rsid w:val="00A96C36"/>
    <w:rsid w:val="00AA185E"/>
    <w:rsid w:val="00AA30D5"/>
    <w:rsid w:val="00AB3E9C"/>
    <w:rsid w:val="00AB56E8"/>
    <w:rsid w:val="00AB686F"/>
    <w:rsid w:val="00AC731D"/>
    <w:rsid w:val="00AC7E99"/>
    <w:rsid w:val="00AD3338"/>
    <w:rsid w:val="00AD4DAC"/>
    <w:rsid w:val="00AE697A"/>
    <w:rsid w:val="00AF5D08"/>
    <w:rsid w:val="00AF7A07"/>
    <w:rsid w:val="00B025DF"/>
    <w:rsid w:val="00B048B4"/>
    <w:rsid w:val="00B05A90"/>
    <w:rsid w:val="00B11F3D"/>
    <w:rsid w:val="00B2785C"/>
    <w:rsid w:val="00B27931"/>
    <w:rsid w:val="00B33A37"/>
    <w:rsid w:val="00B368D1"/>
    <w:rsid w:val="00B375E7"/>
    <w:rsid w:val="00B47A25"/>
    <w:rsid w:val="00B62CB5"/>
    <w:rsid w:val="00B62F5E"/>
    <w:rsid w:val="00B65C95"/>
    <w:rsid w:val="00B7381B"/>
    <w:rsid w:val="00B90F87"/>
    <w:rsid w:val="00B93BF3"/>
    <w:rsid w:val="00BA18B2"/>
    <w:rsid w:val="00BB3724"/>
    <w:rsid w:val="00BC57F9"/>
    <w:rsid w:val="00BD6472"/>
    <w:rsid w:val="00BE2D80"/>
    <w:rsid w:val="00BE3798"/>
    <w:rsid w:val="00BF14F5"/>
    <w:rsid w:val="00BF17BE"/>
    <w:rsid w:val="00BF4967"/>
    <w:rsid w:val="00BF5027"/>
    <w:rsid w:val="00C051F1"/>
    <w:rsid w:val="00C1139E"/>
    <w:rsid w:val="00C141CD"/>
    <w:rsid w:val="00C15FDC"/>
    <w:rsid w:val="00C17140"/>
    <w:rsid w:val="00C17723"/>
    <w:rsid w:val="00C20640"/>
    <w:rsid w:val="00C33D2A"/>
    <w:rsid w:val="00C42642"/>
    <w:rsid w:val="00C55B1E"/>
    <w:rsid w:val="00C663BE"/>
    <w:rsid w:val="00C8020B"/>
    <w:rsid w:val="00C90F2A"/>
    <w:rsid w:val="00C91522"/>
    <w:rsid w:val="00C96D6F"/>
    <w:rsid w:val="00CA3AC3"/>
    <w:rsid w:val="00CA7CA1"/>
    <w:rsid w:val="00CB2711"/>
    <w:rsid w:val="00CB6F24"/>
    <w:rsid w:val="00CC6C3E"/>
    <w:rsid w:val="00CD4585"/>
    <w:rsid w:val="00CD6D4A"/>
    <w:rsid w:val="00CD78DE"/>
    <w:rsid w:val="00CE5A22"/>
    <w:rsid w:val="00CE6F55"/>
    <w:rsid w:val="00CF0868"/>
    <w:rsid w:val="00CF0C77"/>
    <w:rsid w:val="00CF6377"/>
    <w:rsid w:val="00CF7902"/>
    <w:rsid w:val="00D00E68"/>
    <w:rsid w:val="00D0119B"/>
    <w:rsid w:val="00D2097A"/>
    <w:rsid w:val="00D36E9E"/>
    <w:rsid w:val="00D412A2"/>
    <w:rsid w:val="00D453F8"/>
    <w:rsid w:val="00D5375B"/>
    <w:rsid w:val="00D537CB"/>
    <w:rsid w:val="00D55F02"/>
    <w:rsid w:val="00D70BAC"/>
    <w:rsid w:val="00D75524"/>
    <w:rsid w:val="00D8066F"/>
    <w:rsid w:val="00D867D7"/>
    <w:rsid w:val="00D92DA2"/>
    <w:rsid w:val="00DA198E"/>
    <w:rsid w:val="00DA33A5"/>
    <w:rsid w:val="00DA42B2"/>
    <w:rsid w:val="00DA7538"/>
    <w:rsid w:val="00DC66C4"/>
    <w:rsid w:val="00DD13F1"/>
    <w:rsid w:val="00DD4538"/>
    <w:rsid w:val="00DD5A82"/>
    <w:rsid w:val="00DD6191"/>
    <w:rsid w:val="00DE0375"/>
    <w:rsid w:val="00DE1012"/>
    <w:rsid w:val="00DF5BE7"/>
    <w:rsid w:val="00E11069"/>
    <w:rsid w:val="00E11552"/>
    <w:rsid w:val="00E11776"/>
    <w:rsid w:val="00E13325"/>
    <w:rsid w:val="00E147CB"/>
    <w:rsid w:val="00E15BC2"/>
    <w:rsid w:val="00E162FE"/>
    <w:rsid w:val="00E20657"/>
    <w:rsid w:val="00E20E81"/>
    <w:rsid w:val="00E220A8"/>
    <w:rsid w:val="00E24C12"/>
    <w:rsid w:val="00E3247E"/>
    <w:rsid w:val="00E44EA5"/>
    <w:rsid w:val="00E5324D"/>
    <w:rsid w:val="00E539A4"/>
    <w:rsid w:val="00E56C4C"/>
    <w:rsid w:val="00E66834"/>
    <w:rsid w:val="00E72411"/>
    <w:rsid w:val="00E75514"/>
    <w:rsid w:val="00E75D10"/>
    <w:rsid w:val="00E77221"/>
    <w:rsid w:val="00E777AF"/>
    <w:rsid w:val="00E90855"/>
    <w:rsid w:val="00E92627"/>
    <w:rsid w:val="00EA4649"/>
    <w:rsid w:val="00EB11C3"/>
    <w:rsid w:val="00EB4919"/>
    <w:rsid w:val="00EC574C"/>
    <w:rsid w:val="00EC6556"/>
    <w:rsid w:val="00ED2249"/>
    <w:rsid w:val="00ED5D5B"/>
    <w:rsid w:val="00ED69FD"/>
    <w:rsid w:val="00EE1A80"/>
    <w:rsid w:val="00EE256A"/>
    <w:rsid w:val="00EE263E"/>
    <w:rsid w:val="00EE49AD"/>
    <w:rsid w:val="00EE5D9F"/>
    <w:rsid w:val="00EF716E"/>
    <w:rsid w:val="00EF77F9"/>
    <w:rsid w:val="00F00A3E"/>
    <w:rsid w:val="00F017A2"/>
    <w:rsid w:val="00F04EA3"/>
    <w:rsid w:val="00F142D3"/>
    <w:rsid w:val="00F14C3F"/>
    <w:rsid w:val="00F15477"/>
    <w:rsid w:val="00F21809"/>
    <w:rsid w:val="00F24E1B"/>
    <w:rsid w:val="00F26ADF"/>
    <w:rsid w:val="00F34D5D"/>
    <w:rsid w:val="00F36B48"/>
    <w:rsid w:val="00F3721F"/>
    <w:rsid w:val="00F42641"/>
    <w:rsid w:val="00F45AB1"/>
    <w:rsid w:val="00F55EC6"/>
    <w:rsid w:val="00F57AE3"/>
    <w:rsid w:val="00F57F6B"/>
    <w:rsid w:val="00F70857"/>
    <w:rsid w:val="00F70A30"/>
    <w:rsid w:val="00F76316"/>
    <w:rsid w:val="00F85B95"/>
    <w:rsid w:val="00F90AE7"/>
    <w:rsid w:val="00F96CDB"/>
    <w:rsid w:val="00FC7E90"/>
    <w:rsid w:val="00FD2051"/>
    <w:rsid w:val="00FD3CBE"/>
    <w:rsid w:val="00FD5BB9"/>
    <w:rsid w:val="00FE64F7"/>
    <w:rsid w:val="00FF16D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6C32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206C32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C4348675</Template>
  <TotalTime>1270</TotalTime>
  <Pages>17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104</cp:revision>
  <cp:lastPrinted>2016-06-17T11:04:00Z</cp:lastPrinted>
  <dcterms:created xsi:type="dcterms:W3CDTF">2016-05-05T07:39:00Z</dcterms:created>
  <dcterms:modified xsi:type="dcterms:W3CDTF">2016-06-17T11:53:00Z</dcterms:modified>
</cp:coreProperties>
</file>