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Default="00770A96" w:rsidP="002F6593">
      <w:pPr>
        <w:jc w:val="center"/>
      </w:pPr>
    </w:p>
    <w:p w:rsidR="00352C6E" w:rsidRDefault="00352C6E" w:rsidP="002F6593">
      <w:pPr>
        <w:jc w:val="center"/>
      </w:pPr>
    </w:p>
    <w:p w:rsidR="002F6593" w:rsidRDefault="002F6593" w:rsidP="002F6593">
      <w:pPr>
        <w:jc w:val="center"/>
        <w:rPr>
          <w:b w:val="0"/>
          <w:lang w:val="uk-UA"/>
        </w:rPr>
      </w:pPr>
    </w:p>
    <w:p w:rsidR="002F6593" w:rsidRDefault="002F6593" w:rsidP="002F6593">
      <w:pPr>
        <w:jc w:val="center"/>
        <w:rPr>
          <w:b w:val="0"/>
          <w:lang w:val="uk-UA"/>
        </w:rPr>
      </w:pPr>
      <w:r w:rsidRPr="002F6593"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6416C199" wp14:editId="580E03F7">
            <wp:simplePos x="0" y="0"/>
            <wp:positionH relativeFrom="margin">
              <wp:posOffset>640080</wp:posOffset>
            </wp:positionH>
            <wp:positionV relativeFrom="paragraph">
              <wp:posOffset>10795</wp:posOffset>
            </wp:positionV>
            <wp:extent cx="2038350" cy="422275"/>
            <wp:effectExtent l="0" t="0" r="0" b="0"/>
            <wp:wrapTight wrapText="bothSides">
              <wp:wrapPolygon edited="0">
                <wp:start x="0" y="0"/>
                <wp:lineTo x="0" y="20463"/>
                <wp:lineTo x="21398" y="20463"/>
                <wp:lineTo x="21398" y="0"/>
                <wp:lineTo x="0" y="0"/>
              </wp:wrapPolygon>
            </wp:wrapTight>
            <wp:docPr id="1" name="Рисунок 1" descr="F:\metod_otdel\BOOK COVERS PICS and SCANS\Pearson pics\Logo Partner D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tod_otdel\BOOK COVERS PICS and SCANS\Pearson pics\Logo Partner Dinter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6E" w:rsidRPr="002F6593" w:rsidRDefault="002F6593" w:rsidP="002F6593">
      <w:pPr>
        <w:jc w:val="right"/>
        <w:rPr>
          <w:b w:val="0"/>
          <w:lang w:val="uk-UA"/>
        </w:rPr>
      </w:pPr>
      <w:r w:rsidRPr="002F6593">
        <w:rPr>
          <w:b w:val="0"/>
          <w:lang w:val="uk-UA"/>
        </w:rPr>
        <w:t xml:space="preserve">                 Міжнародний </w:t>
      </w:r>
      <w:proofErr w:type="spellStart"/>
      <w:r w:rsidRPr="002F6593">
        <w:rPr>
          <w:b w:val="0"/>
          <w:lang w:val="uk-UA"/>
        </w:rPr>
        <w:t>освітньо</w:t>
      </w:r>
      <w:proofErr w:type="spellEnd"/>
      <w:r w:rsidRPr="002F6593">
        <w:rPr>
          <w:b w:val="0"/>
          <w:lang w:val="uk-UA"/>
        </w:rPr>
        <w:t xml:space="preserve">-методичний центр </w:t>
      </w:r>
      <w:r w:rsidRPr="002F6593">
        <w:rPr>
          <w:b w:val="0"/>
          <w:lang w:val="en-US"/>
        </w:rPr>
        <w:t>PEARSON</w:t>
      </w:r>
      <w:r w:rsidRPr="002F6593">
        <w:rPr>
          <w:b w:val="0"/>
          <w:lang w:val="uk-UA"/>
        </w:rPr>
        <w:t>-</w:t>
      </w:r>
      <w:proofErr w:type="spellStart"/>
      <w:r w:rsidRPr="002F6593">
        <w:rPr>
          <w:b w:val="0"/>
          <w:lang w:val="en-US"/>
        </w:rPr>
        <w:t>Dinternal</w:t>
      </w:r>
      <w:proofErr w:type="spellEnd"/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D412A2" w:rsidRDefault="00352C6E" w:rsidP="002F6593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 w:rsidR="00D412A2">
        <w:rPr>
          <w:sz w:val="32"/>
          <w:lang w:val="uk-UA"/>
        </w:rPr>
        <w:t xml:space="preserve"> до навчально-методичного комплексу</w:t>
      </w:r>
    </w:p>
    <w:p w:rsidR="00352C6E" w:rsidRPr="00D412A2" w:rsidRDefault="002636B5" w:rsidP="002F6593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 w:rsidR="00BA6D1F">
        <w:rPr>
          <w:sz w:val="32"/>
          <w:lang w:val="en-US"/>
        </w:rPr>
        <w:t>FOCUS</w:t>
      </w:r>
      <w:r w:rsidR="00BA6D1F" w:rsidRPr="00704A92">
        <w:rPr>
          <w:sz w:val="32"/>
          <w:lang w:val="uk-UA"/>
        </w:rPr>
        <w:t xml:space="preserve"> 1 (</w:t>
      </w:r>
      <w:r w:rsidR="00BA6D1F">
        <w:rPr>
          <w:sz w:val="32"/>
          <w:lang w:val="uk-UA"/>
        </w:rPr>
        <w:t xml:space="preserve">рівень </w:t>
      </w:r>
      <w:r w:rsidR="00BA6D1F">
        <w:rPr>
          <w:sz w:val="32"/>
          <w:lang w:val="en-US"/>
        </w:rPr>
        <w:t>Elementary</w:t>
      </w:r>
      <w:r w:rsidR="00BA6D1F" w:rsidRPr="00704A92">
        <w:rPr>
          <w:sz w:val="32"/>
          <w:lang w:val="uk-UA"/>
        </w:rPr>
        <w:t>)</w:t>
      </w:r>
      <w:r w:rsidR="00D412A2">
        <w:rPr>
          <w:sz w:val="32"/>
          <w:lang w:val="uk-UA"/>
        </w:rPr>
        <w:t xml:space="preserve"> </w:t>
      </w:r>
      <w:r w:rsidR="00D412A2" w:rsidRPr="00D412A2">
        <w:rPr>
          <w:sz w:val="32"/>
          <w:szCs w:val="32"/>
          <w:lang w:val="uk-UA"/>
        </w:rPr>
        <w:t>(</w:t>
      </w:r>
      <w:r w:rsidR="00D412A2" w:rsidRPr="00D412A2">
        <w:rPr>
          <w:sz w:val="32"/>
          <w:szCs w:val="32"/>
          <w:lang w:val="en-US"/>
        </w:rPr>
        <w:t>PEARSON</w:t>
      </w:r>
      <w:r w:rsidR="00D412A2" w:rsidRPr="00D412A2">
        <w:rPr>
          <w:sz w:val="32"/>
          <w:szCs w:val="32"/>
          <w:lang w:val="uk-UA"/>
        </w:rPr>
        <w:t>)</w:t>
      </w: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="00F26ADF" w:rsidRPr="002008D0">
        <w:rPr>
          <w:iCs/>
          <w:sz w:val="28"/>
          <w:szCs w:val="18"/>
          <w:lang w:val="uk-UA"/>
        </w:rPr>
        <w:t>_____</w:t>
      </w:r>
      <w:r w:rsidRPr="002008D0">
        <w:rPr>
          <w:iCs/>
          <w:sz w:val="28"/>
          <w:szCs w:val="18"/>
          <w:lang w:val="uk-UA"/>
        </w:rPr>
        <w:t xml:space="preserve">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="00F26ADF" w:rsidRPr="002008D0">
        <w:rPr>
          <w:iCs/>
          <w:sz w:val="28"/>
          <w:szCs w:val="18"/>
          <w:lang w:val="uk-UA"/>
        </w:rPr>
        <w:t>___________</w:t>
      </w:r>
      <w:r w:rsidRPr="002008D0">
        <w:rPr>
          <w:iCs/>
          <w:sz w:val="28"/>
          <w:szCs w:val="18"/>
          <w:lang w:val="uk-UA"/>
        </w:rPr>
        <w:t>____________</w:t>
      </w:r>
      <w:r w:rsidR="00F26ADF"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2636B5" w:rsidRPr="002008D0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2636B5" w:rsidRPr="002008D0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2636B5" w:rsidRPr="002008D0" w:rsidRDefault="002636B5" w:rsidP="002636B5">
      <w:pPr>
        <w:tabs>
          <w:tab w:val="left" w:pos="5805"/>
        </w:tabs>
        <w:rPr>
          <w:sz w:val="28"/>
          <w:lang w:val="uk-UA"/>
        </w:rPr>
      </w:pPr>
    </w:p>
    <w:p w:rsidR="00352C6E" w:rsidRPr="002008D0" w:rsidRDefault="00352C6E" w:rsidP="002636B5">
      <w:pPr>
        <w:tabs>
          <w:tab w:val="left" w:pos="5805"/>
        </w:tabs>
        <w:rPr>
          <w:lang w:val="uk-UA"/>
        </w:rPr>
        <w:sectPr w:rsidR="00352C6E" w:rsidRPr="002008D0" w:rsidSect="00770A96">
          <w:headerReference w:type="default" r:id="rId8"/>
          <w:footerReference w:type="default" r:id="rId9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Default="002636B5" w:rsidP="001319A8">
      <w:pPr>
        <w:jc w:val="center"/>
        <w:rPr>
          <w:iCs/>
          <w:sz w:val="16"/>
        </w:rPr>
      </w:pPr>
      <w:r w:rsidRPr="00AB3E9C">
        <w:rPr>
          <w:sz w:val="16"/>
          <w:lang w:val="uk-UA"/>
        </w:rPr>
        <w:lastRenderedPageBreak/>
        <w:t xml:space="preserve">Календарно-тематичне планування: </w:t>
      </w:r>
      <w:r w:rsidR="00BA6D1F">
        <w:rPr>
          <w:sz w:val="16"/>
          <w:lang w:val="en-US"/>
        </w:rPr>
        <w:t>FOCUS</w:t>
      </w:r>
      <w:r w:rsidRPr="00AB3E9C">
        <w:rPr>
          <w:sz w:val="16"/>
        </w:rPr>
        <w:t xml:space="preserve"> 1</w:t>
      </w:r>
      <w:r w:rsidR="001319A8" w:rsidRPr="00AB3E9C">
        <w:rPr>
          <w:sz w:val="16"/>
        </w:rPr>
        <w:t xml:space="preserve"> (</w:t>
      </w:r>
      <w:r w:rsidRPr="00AB3E9C">
        <w:rPr>
          <w:iCs/>
          <w:sz w:val="16"/>
        </w:rPr>
        <w:t>Семестр</w:t>
      </w:r>
      <w:r w:rsidRPr="00AB3E9C">
        <w:rPr>
          <w:iCs/>
          <w:sz w:val="16"/>
          <w:lang w:val="uk-UA"/>
        </w:rPr>
        <w:t xml:space="preserve"> </w:t>
      </w:r>
      <w:r w:rsidRPr="00AB3E9C">
        <w:rPr>
          <w:iCs/>
          <w:sz w:val="16"/>
        </w:rPr>
        <w:t>1</w:t>
      </w:r>
      <w:r w:rsidR="001319A8" w:rsidRPr="00AB3E9C">
        <w:rPr>
          <w:iCs/>
          <w:sz w:val="16"/>
        </w:rPr>
        <w:t>)</w:t>
      </w:r>
    </w:p>
    <w:p w:rsidR="008E139E" w:rsidRPr="00AB3E9C" w:rsidRDefault="008E139E" w:rsidP="001319A8">
      <w:pPr>
        <w:jc w:val="center"/>
        <w:rPr>
          <w:sz w:val="16"/>
        </w:rPr>
      </w:pPr>
    </w:p>
    <w:tbl>
      <w:tblPr>
        <w:tblW w:w="8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7"/>
        <w:gridCol w:w="75"/>
        <w:gridCol w:w="797"/>
        <w:gridCol w:w="111"/>
        <w:gridCol w:w="1859"/>
        <w:gridCol w:w="45"/>
        <w:gridCol w:w="1581"/>
        <w:gridCol w:w="25"/>
        <w:gridCol w:w="1535"/>
        <w:gridCol w:w="187"/>
        <w:gridCol w:w="71"/>
        <w:gridCol w:w="1374"/>
        <w:gridCol w:w="15"/>
        <w:gridCol w:w="1793"/>
        <w:gridCol w:w="56"/>
        <w:gridCol w:w="2212"/>
        <w:gridCol w:w="1970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66"/>
      </w:tblGrid>
      <w:tr w:rsidR="00623487" w:rsidRPr="00F142D3" w:rsidTr="00A27838">
        <w:trPr>
          <w:gridAfter w:val="9"/>
          <w:wAfter w:w="1915" w:type="pct"/>
          <w:cantSplit/>
          <w:trHeight w:val="468"/>
        </w:trPr>
        <w:tc>
          <w:tcPr>
            <w:tcW w:w="3085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87" w:rsidRPr="00F142D3" w:rsidRDefault="00623487" w:rsidP="00E11776">
            <w:pPr>
              <w:jc w:val="center"/>
              <w:rPr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Вступний модуль</w:t>
            </w:r>
            <w:r w:rsidRPr="00F142D3">
              <w:rPr>
                <w:sz w:val="16"/>
                <w:szCs w:val="16"/>
              </w:rPr>
              <w:t>:</w:t>
            </w:r>
            <w:r w:rsidRPr="00F142D3">
              <w:rPr>
                <w:sz w:val="16"/>
                <w:szCs w:val="16"/>
                <w:lang w:val="uk-UA"/>
              </w:rPr>
              <w:t xml:space="preserve"> </w:t>
            </w:r>
            <w:r w:rsidR="00B62F5E" w:rsidRPr="00F142D3">
              <w:rPr>
                <w:i/>
                <w:sz w:val="16"/>
                <w:szCs w:val="16"/>
                <w:lang w:val="en-US"/>
              </w:rPr>
              <w:t>Starter</w:t>
            </w:r>
            <w:r w:rsidR="00B62F5E" w:rsidRPr="00F142D3">
              <w:rPr>
                <w:i/>
                <w:sz w:val="16"/>
                <w:szCs w:val="16"/>
              </w:rPr>
              <w:t xml:space="preserve"> </w:t>
            </w:r>
            <w:r w:rsidR="00B62F5E" w:rsidRPr="00F142D3">
              <w:rPr>
                <w:i/>
                <w:sz w:val="16"/>
                <w:szCs w:val="16"/>
                <w:lang w:val="en-US"/>
              </w:rPr>
              <w:t>Unit</w:t>
            </w:r>
          </w:p>
          <w:p w:rsidR="00BA6D1F" w:rsidRDefault="00623487" w:rsidP="005A61F3">
            <w:pPr>
              <w:jc w:val="center"/>
              <w:rPr>
                <w:b w:val="0"/>
                <w:bCs w:val="0"/>
                <w:sz w:val="16"/>
                <w:szCs w:val="20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934A33" w:rsidRPr="00471AE1">
              <w:rPr>
                <w:b w:val="0"/>
                <w:bCs w:val="0"/>
                <w:sz w:val="16"/>
                <w:szCs w:val="20"/>
                <w:lang w:val="uk-UA"/>
              </w:rPr>
              <w:t>Я</w:t>
            </w:r>
            <w:r w:rsidR="005A61F3" w:rsidRPr="00471AE1">
              <w:rPr>
                <w:b w:val="0"/>
                <w:bCs w:val="0"/>
                <w:sz w:val="16"/>
                <w:szCs w:val="20"/>
                <w:lang w:val="uk-UA"/>
              </w:rPr>
              <w:t xml:space="preserve"> та мої уподобання</w:t>
            </w:r>
          </w:p>
          <w:p w:rsidR="006A2E2F" w:rsidRPr="00B36CC2" w:rsidRDefault="006A2E2F" w:rsidP="005A61F3">
            <w:pPr>
              <w:jc w:val="center"/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</w:tr>
      <w:tr w:rsidR="00F142D3" w:rsidRPr="00F142D3" w:rsidTr="00B65F5C">
        <w:trPr>
          <w:gridAfter w:val="9"/>
          <w:wAfter w:w="1915" w:type="pct"/>
          <w:cantSplit/>
          <w:trHeight w:val="437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536FE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584F0E" w:rsidRPr="0093000D" w:rsidRDefault="007610D6" w:rsidP="009300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="00BA6D1F">
              <w:rPr>
                <w:b w:val="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5479C3" w:rsidP="007F351B">
            <w:pPr>
              <w:ind w:left="360" w:hanging="280"/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повто</w:t>
            </w:r>
            <w:r w:rsidR="00F41C4F">
              <w:rPr>
                <w:b w:val="0"/>
                <w:sz w:val="16"/>
                <w:szCs w:val="16"/>
                <w:lang w:val="uk-UA"/>
              </w:rPr>
              <w:t>римо слова.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B0" w:rsidRDefault="00343CB0" w:rsidP="00343CB0">
            <w:pPr>
              <w:rPr>
                <w:b w:val="0"/>
                <w:sz w:val="16"/>
                <w:szCs w:val="16"/>
                <w:lang w:val="uk-UA"/>
              </w:rPr>
            </w:pPr>
            <w:r w:rsidRPr="00343CB0">
              <w:rPr>
                <w:color w:val="00B050"/>
                <w:sz w:val="16"/>
                <w:szCs w:val="16"/>
                <w:lang w:val="uk-UA"/>
              </w:rPr>
              <w:t xml:space="preserve">– </w:t>
            </w:r>
            <w:r w:rsidRPr="00343CB0">
              <w:rPr>
                <w:b w:val="0"/>
                <w:sz w:val="16"/>
                <w:szCs w:val="16"/>
                <w:lang w:val="uk-UA"/>
              </w:rPr>
              <w:t>надавати інформацію та ставити запитання  з метою уточнення  інформації</w:t>
            </w:r>
            <w:r w:rsidR="00471AE1"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343CB0" w:rsidRDefault="00343CB0" w:rsidP="00343CB0">
            <w:pPr>
              <w:rPr>
                <w:b w:val="0"/>
                <w:sz w:val="16"/>
                <w:szCs w:val="16"/>
                <w:lang w:val="uk-UA"/>
              </w:rPr>
            </w:pPr>
          </w:p>
          <w:p w:rsidR="00343CB0" w:rsidRDefault="00343CB0" w:rsidP="00343CB0">
            <w:pPr>
              <w:rPr>
                <w:b w:val="0"/>
                <w:sz w:val="16"/>
                <w:szCs w:val="16"/>
                <w:lang w:val="uk-UA"/>
              </w:rPr>
            </w:pPr>
            <w:r w:rsidRPr="00343CB0">
              <w:rPr>
                <w:b w:val="0"/>
                <w:sz w:val="16"/>
                <w:szCs w:val="16"/>
                <w:lang w:val="uk-UA"/>
              </w:rPr>
              <w:t>– приймати або відхиляти пропозицію</w:t>
            </w:r>
          </w:p>
          <w:p w:rsidR="00343CB0" w:rsidRPr="00343CB0" w:rsidRDefault="00343CB0" w:rsidP="00343CB0">
            <w:pPr>
              <w:rPr>
                <w:b w:val="0"/>
                <w:sz w:val="16"/>
                <w:szCs w:val="16"/>
                <w:lang w:val="uk-UA"/>
              </w:rPr>
            </w:pPr>
            <w:r w:rsidRPr="00343CB0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C42642" w:rsidRPr="007A36A4" w:rsidRDefault="00C42642" w:rsidP="00343CB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F41C4F" w:rsidP="00D867D7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Мовні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вирази для роботи в класі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Default="00F41C4F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Наказовий спосіб дієслова</w:t>
            </w:r>
            <w:r w:rsidR="00471AE1"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F41C4F" w:rsidRPr="000179DF" w:rsidRDefault="00F41C4F" w:rsidP="00D867D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Структура </w:t>
            </w:r>
            <w:r w:rsidRPr="00F41C4F">
              <w:rPr>
                <w:b w:val="0"/>
                <w:i/>
                <w:sz w:val="16"/>
                <w:szCs w:val="16"/>
                <w:lang w:val="en-US"/>
              </w:rPr>
              <w:t>Let</w:t>
            </w:r>
            <w:r w:rsidRPr="000179DF">
              <w:rPr>
                <w:b w:val="0"/>
                <w:i/>
                <w:sz w:val="16"/>
                <w:szCs w:val="16"/>
              </w:rPr>
              <w:t>’</w:t>
            </w:r>
            <w:r w:rsidRPr="00F41C4F">
              <w:rPr>
                <w:b w:val="0"/>
                <w:i/>
                <w:sz w:val="16"/>
                <w:szCs w:val="16"/>
                <w:lang w:val="en-US"/>
              </w:rPr>
              <w:t>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7A36A4" w:rsidRDefault="00C42642" w:rsidP="00E20657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F41C4F" w:rsidP="00E2065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Діалог: пропозиція та відповідь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76" w:rsidRPr="00471AE1" w:rsidRDefault="00471AE1" w:rsidP="00471AE1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  <w:r w:rsidRPr="00471AE1">
              <w:rPr>
                <w:b w:val="0"/>
                <w:sz w:val="16"/>
                <w:szCs w:val="16"/>
                <w:lang w:val="uk-UA"/>
              </w:rPr>
              <w:t>-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E92C76" w:rsidRPr="00471AE1">
              <w:rPr>
                <w:b w:val="0"/>
                <w:sz w:val="16"/>
                <w:szCs w:val="16"/>
                <w:lang w:val="uk-UA"/>
              </w:rPr>
              <w:t>уважно стежити за презентованою інформацією;</w:t>
            </w:r>
          </w:p>
          <w:p w:rsidR="00343CB0" w:rsidRDefault="00343CB0" w:rsidP="00E92C76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</w:p>
          <w:p w:rsidR="00343CB0" w:rsidRPr="00471AE1" w:rsidRDefault="00471AE1" w:rsidP="00471AE1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  <w:r w:rsidRPr="00471AE1">
              <w:rPr>
                <w:b w:val="0"/>
                <w:sz w:val="16"/>
                <w:szCs w:val="16"/>
                <w:lang w:val="uk-UA"/>
              </w:rPr>
              <w:t>-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343CB0" w:rsidRPr="00471AE1">
              <w:rPr>
                <w:b w:val="0"/>
                <w:sz w:val="16"/>
                <w:szCs w:val="16"/>
                <w:lang w:val="uk-UA"/>
              </w:rPr>
              <w:t>ефективно співпрацювати під час парної та групової роботи;</w:t>
            </w:r>
          </w:p>
          <w:p w:rsidR="00343CB0" w:rsidRDefault="00343CB0" w:rsidP="00343CB0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</w:p>
          <w:p w:rsidR="00343CB0" w:rsidRPr="00E92C76" w:rsidRDefault="00343CB0" w:rsidP="00343CB0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</w:p>
          <w:p w:rsidR="007A36A4" w:rsidRPr="007A36A4" w:rsidRDefault="007A36A4" w:rsidP="007A36A4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F142D3" w:rsidRDefault="00C42642" w:rsidP="00BA6D1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704A92">
              <w:rPr>
                <w:b w:val="0"/>
                <w:sz w:val="16"/>
                <w:szCs w:val="16"/>
                <w:lang w:val="uk-UA"/>
              </w:rPr>
              <w:t>4</w:t>
            </w:r>
          </w:p>
        </w:tc>
      </w:tr>
      <w:tr w:rsidR="00F142D3" w:rsidRPr="00F142D3" w:rsidTr="00B65F5C">
        <w:trPr>
          <w:gridAfter w:val="9"/>
          <w:wAfter w:w="1915" w:type="pct"/>
          <w:cantSplit/>
          <w:trHeight w:val="687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536FE0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4031CD" w:rsidRDefault="007610D6" w:rsidP="0093000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="00BA6D1F">
              <w:rPr>
                <w:b w:val="0"/>
                <w:sz w:val="16"/>
                <w:szCs w:val="16"/>
                <w:lang w:val="en-US" w:eastAsia="en-US"/>
              </w:rPr>
              <w:t>5</w:t>
            </w:r>
          </w:p>
          <w:p w:rsidR="00163180" w:rsidRPr="0093000D" w:rsidRDefault="00163180" w:rsidP="0016318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F41C4F" w:rsidP="007F351B">
            <w:pPr>
              <w:ind w:left="360" w:hanging="280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 – з України.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F41C4F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Країни та національності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41C4F" w:rsidRDefault="00F41C4F" w:rsidP="00F41C4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 Вимова скорочених форм дієслова </w:t>
            </w:r>
            <w:r w:rsidRPr="00F41C4F">
              <w:rPr>
                <w:b w:val="0"/>
                <w:i/>
                <w:sz w:val="16"/>
                <w:szCs w:val="16"/>
                <w:lang w:val="en-US"/>
              </w:rPr>
              <w:t>to</w:t>
            </w:r>
            <w:r w:rsidRPr="00F41C4F">
              <w:rPr>
                <w:b w:val="0"/>
                <w:i/>
                <w:sz w:val="16"/>
                <w:szCs w:val="16"/>
              </w:rPr>
              <w:t xml:space="preserve"> </w:t>
            </w:r>
            <w:r w:rsidRPr="00F41C4F">
              <w:rPr>
                <w:b w:val="0"/>
                <w:i/>
                <w:sz w:val="16"/>
                <w:szCs w:val="16"/>
                <w:lang w:val="en-US"/>
              </w:rPr>
              <w:t>be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F41C4F" w:rsidP="00E20657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Аудіювання: цифри та назви країн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41C4F" w:rsidRDefault="00F41C4F" w:rsidP="00E20657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Розповідь про себе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F142D3" w:rsidRDefault="00C42642" w:rsidP="00BA6D1F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610D6"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704A92">
              <w:rPr>
                <w:b w:val="0"/>
                <w:sz w:val="16"/>
                <w:szCs w:val="16"/>
                <w:lang w:val="uk-UA"/>
              </w:rPr>
              <w:t>4</w:t>
            </w:r>
          </w:p>
        </w:tc>
      </w:tr>
      <w:tr w:rsidR="00704A92" w:rsidRPr="00704A92" w:rsidTr="00B65F5C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142D3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</w:rPr>
              <w:t>:</w:t>
            </w:r>
          </w:p>
          <w:p w:rsidR="00704A92" w:rsidRPr="0093000D" w:rsidRDefault="00704A92" w:rsidP="0093000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2D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F41C4F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улюблені речі.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F41C4F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Уподобання та преференції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Default="00F41C4F" w:rsidP="00704A92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Вказівні займенники </w:t>
            </w:r>
            <w:r>
              <w:rPr>
                <w:b w:val="0"/>
                <w:sz w:val="16"/>
                <w:szCs w:val="16"/>
                <w:lang w:val="en-US"/>
              </w:rPr>
              <w:t>this/these, that/those</w:t>
            </w:r>
          </w:p>
          <w:p w:rsidR="005479C3" w:rsidRDefault="005479C3" w:rsidP="00704A92">
            <w:pPr>
              <w:rPr>
                <w:b w:val="0"/>
                <w:sz w:val="16"/>
                <w:szCs w:val="16"/>
                <w:lang w:val="en-US"/>
              </w:rPr>
            </w:pPr>
          </w:p>
          <w:p w:rsidR="005479C3" w:rsidRPr="005479C3" w:rsidRDefault="005479C3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Множина іменників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Default="005479C3" w:rsidP="00704A92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Аудіювання: заповнення пропусків</w:t>
            </w:r>
          </w:p>
          <w:p w:rsidR="005479C3" w:rsidRDefault="005479C3" w:rsidP="00704A92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5479C3" w:rsidRPr="00F142D3" w:rsidRDefault="005479C3" w:rsidP="00704A92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5479C3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Опис предметів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41C4F" w:rsidRDefault="00704A92" w:rsidP="00704A92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uk-UA"/>
              </w:rPr>
              <w:t>5</w:t>
            </w:r>
          </w:p>
        </w:tc>
      </w:tr>
      <w:tr w:rsidR="00704A92" w:rsidRPr="00704A92" w:rsidTr="00B65F5C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41C4F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41C4F">
              <w:rPr>
                <w:b w:val="0"/>
                <w:sz w:val="16"/>
                <w:szCs w:val="16"/>
              </w:rPr>
              <w:t>:</w:t>
            </w:r>
          </w:p>
          <w:p w:rsidR="00704A92" w:rsidRPr="0093000D" w:rsidRDefault="00704A92" w:rsidP="009300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41C4F">
              <w:rPr>
                <w:b w:val="0"/>
                <w:sz w:val="16"/>
                <w:szCs w:val="16"/>
                <w:lang w:eastAsia="en-US"/>
              </w:rPr>
              <w:t xml:space="preserve"> 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5479C3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Моя сім’я.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41C4F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5479C3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Члени родини, родинні стосунки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5479C3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Присвійні займенники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704A92" w:rsidP="00704A9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5479C3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Розповідь/діалог про родину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41C4F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F41C4F" w:rsidRDefault="00704A92" w:rsidP="00704A92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uk-UA"/>
              </w:rPr>
              <w:t>5</w:t>
            </w:r>
          </w:p>
        </w:tc>
      </w:tr>
      <w:tr w:rsidR="00704A92" w:rsidRPr="00704A92" w:rsidTr="00B65F5C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41C4F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41C4F">
              <w:rPr>
                <w:b w:val="0"/>
                <w:sz w:val="16"/>
                <w:szCs w:val="16"/>
              </w:rPr>
              <w:t>:</w:t>
            </w:r>
          </w:p>
          <w:p w:rsidR="006113FE" w:rsidRPr="00F41C4F" w:rsidRDefault="00704A92" w:rsidP="006113FE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41C4F">
              <w:rPr>
                <w:b w:val="0"/>
                <w:sz w:val="16"/>
                <w:szCs w:val="16"/>
                <w:lang w:eastAsia="en-US"/>
              </w:rPr>
              <w:t xml:space="preserve"> 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5479C3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я вмію робити.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41C4F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5479C3" w:rsidRDefault="005479C3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Дієслова щоденного вжитку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5479C3" w:rsidRDefault="005479C3" w:rsidP="00704A92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Модальне дієслово </w:t>
            </w:r>
            <w:r w:rsidRPr="005479C3">
              <w:rPr>
                <w:b w:val="0"/>
                <w:i/>
                <w:sz w:val="16"/>
                <w:szCs w:val="16"/>
                <w:lang w:val="en-US"/>
              </w:rPr>
              <w:t>can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5479C3" w:rsidP="00704A9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Аудіювання: вибір необхідної інформації з тексту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5479C3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питальні речення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41C4F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</w:p>
        </w:tc>
      </w:tr>
      <w:tr w:rsidR="00704A92" w:rsidRPr="00704A92" w:rsidTr="00B65F5C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41C4F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41C4F">
              <w:rPr>
                <w:b w:val="0"/>
                <w:sz w:val="16"/>
                <w:szCs w:val="16"/>
              </w:rPr>
              <w:t>:</w:t>
            </w:r>
          </w:p>
          <w:p w:rsidR="00163180" w:rsidRPr="00F41C4F" w:rsidRDefault="00704A92" w:rsidP="006113FE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41C4F">
              <w:rPr>
                <w:b w:val="0"/>
                <w:sz w:val="16"/>
                <w:szCs w:val="16"/>
                <w:lang w:eastAsia="en-US"/>
              </w:rPr>
              <w:t xml:space="preserve"> 9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3C052E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Приходь до мене у гості!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41C4F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3C052E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кімнати/житла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C052E" w:rsidRDefault="005479C3" w:rsidP="00704A92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Прийменники місця</w:t>
            </w:r>
            <w:r w:rsidR="003C052E">
              <w:rPr>
                <w:b w:val="0"/>
                <w:sz w:val="16"/>
                <w:szCs w:val="16"/>
                <w:lang w:val="uk-UA"/>
              </w:rPr>
              <w:t xml:space="preserve">; структура </w:t>
            </w:r>
            <w:r w:rsidR="003C052E">
              <w:rPr>
                <w:b w:val="0"/>
                <w:sz w:val="16"/>
                <w:szCs w:val="16"/>
                <w:lang w:val="en-US"/>
              </w:rPr>
              <w:t>there</w:t>
            </w:r>
            <w:r w:rsidR="003C052E" w:rsidRPr="003C052E">
              <w:rPr>
                <w:b w:val="0"/>
                <w:sz w:val="16"/>
                <w:szCs w:val="16"/>
              </w:rPr>
              <w:t xml:space="preserve"> </w:t>
            </w:r>
            <w:r w:rsidR="003C052E">
              <w:rPr>
                <w:b w:val="0"/>
                <w:sz w:val="16"/>
                <w:szCs w:val="16"/>
                <w:lang w:val="en-US"/>
              </w:rPr>
              <w:t>is</w:t>
            </w:r>
            <w:r w:rsidR="003C052E" w:rsidRPr="003C052E">
              <w:rPr>
                <w:b w:val="0"/>
                <w:sz w:val="16"/>
                <w:szCs w:val="16"/>
              </w:rPr>
              <w:t>/</w:t>
            </w:r>
            <w:r w:rsidR="003C052E">
              <w:rPr>
                <w:b w:val="0"/>
                <w:sz w:val="16"/>
                <w:szCs w:val="16"/>
                <w:lang w:val="en-US"/>
              </w:rPr>
              <w:t>are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C052E" w:rsidRDefault="003C052E" w:rsidP="00704A9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розуміння загальної інформації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3C052E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опис житла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41C4F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704A92" w:rsidRDefault="00704A92" w:rsidP="00704A92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</w:p>
        </w:tc>
      </w:tr>
      <w:tr w:rsidR="00704A92" w:rsidRPr="00F142D3" w:rsidTr="00B65F5C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704A92" w:rsidRPr="0093000D" w:rsidRDefault="00704A92" w:rsidP="0093000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3C052E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20"/>
                <w:lang w:val="uk-UA"/>
              </w:rPr>
              <w:t>С</w:t>
            </w:r>
            <w:r w:rsidRPr="003C052E">
              <w:rPr>
                <w:b w:val="0"/>
                <w:sz w:val="16"/>
                <w:szCs w:val="20"/>
                <w:lang w:val="uk-UA"/>
              </w:rPr>
              <w:t>учасні засоби комунікації і інформації</w:t>
            </w:r>
            <w:r>
              <w:rPr>
                <w:sz w:val="16"/>
                <w:szCs w:val="20"/>
                <w:lang w:val="uk-UA"/>
              </w:rPr>
              <w:t>.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3C052E" w:rsidRDefault="00704A92" w:rsidP="00704A92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2E" w:rsidRPr="003C052E" w:rsidRDefault="003C052E" w:rsidP="003C052E">
            <w:pPr>
              <w:pStyle w:val="TableText9"/>
              <w:spacing w:before="45" w:line="200" w:lineRule="atLeast"/>
              <w:rPr>
                <w:sz w:val="16"/>
                <w:szCs w:val="20"/>
                <w:lang w:val="uk-UA"/>
              </w:rPr>
            </w:pPr>
            <w:r w:rsidRPr="003C052E">
              <w:rPr>
                <w:bCs/>
                <w:sz w:val="16"/>
                <w:szCs w:val="20"/>
                <w:lang w:val="uk-UA"/>
              </w:rPr>
              <w:t>Наука і технічний прогрес</w:t>
            </w:r>
          </w:p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C052E" w:rsidRDefault="003C052E" w:rsidP="00704A92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Структура </w:t>
            </w:r>
            <w:r w:rsidRPr="003C052E">
              <w:rPr>
                <w:b w:val="0"/>
                <w:i/>
                <w:sz w:val="16"/>
                <w:szCs w:val="16"/>
                <w:lang w:val="en-US"/>
              </w:rPr>
              <w:t>have got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3C052E" w:rsidP="003C052E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детальне розуміння інформації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3C052E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парна/групова робота (обговорення переваг/недоліків сучасних засобів </w:t>
            </w:r>
            <w:r w:rsidRPr="003C052E">
              <w:rPr>
                <w:b w:val="0"/>
                <w:sz w:val="16"/>
                <w:szCs w:val="20"/>
                <w:lang w:val="uk-UA"/>
              </w:rPr>
              <w:t>комунікації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)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uk-UA"/>
              </w:rPr>
              <w:t>7</w:t>
            </w:r>
          </w:p>
        </w:tc>
      </w:tr>
      <w:tr w:rsidR="00704A92" w:rsidRPr="00F142D3" w:rsidTr="00B65F5C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142D3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</w:rPr>
              <w:t>:</w:t>
            </w:r>
          </w:p>
          <w:p w:rsidR="00704A92" w:rsidRPr="0093000D" w:rsidRDefault="00704A92" w:rsidP="0093000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2D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704A92">
              <w:rPr>
                <w:b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5446ED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Котра зараз година?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5446ED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Назви днів тижня, місяців, пір року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D" w:rsidRDefault="005446ED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Порядкові числівники</w:t>
            </w:r>
            <w:r w:rsidR="00471AE1"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704A92" w:rsidRPr="00F142D3" w:rsidRDefault="005446ED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Вимова назв днів тижня, місяців, пір року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704A92" w:rsidP="00704A9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5446ED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Парна робота: питання-відповіді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uk-UA"/>
              </w:rPr>
              <w:t>7</w:t>
            </w:r>
          </w:p>
        </w:tc>
      </w:tr>
      <w:tr w:rsidR="00704A92" w:rsidRPr="00F142D3" w:rsidTr="00A27838">
        <w:trPr>
          <w:gridAfter w:val="9"/>
          <w:wAfter w:w="1915" w:type="pct"/>
          <w:cantSplit/>
          <w:trHeight w:val="135"/>
        </w:trPr>
        <w:tc>
          <w:tcPr>
            <w:tcW w:w="3085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A92" w:rsidRPr="00F142D3" w:rsidRDefault="00704A92" w:rsidP="00704A9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 xml:space="preserve">Модуль 1: </w:t>
            </w:r>
            <w:r>
              <w:rPr>
                <w:i/>
                <w:sz w:val="16"/>
                <w:szCs w:val="16"/>
                <w:lang w:val="en-US"/>
              </w:rPr>
              <w:t>Family</w:t>
            </w:r>
            <w:r w:rsidRPr="003C052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and</w:t>
            </w:r>
            <w:r w:rsidRPr="003C052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Friends</w:t>
            </w:r>
            <w:r w:rsidR="00787110">
              <w:rPr>
                <w:i/>
                <w:sz w:val="16"/>
                <w:szCs w:val="16"/>
              </w:rPr>
              <w:t xml:space="preserve"> </w:t>
            </w:r>
          </w:p>
          <w:p w:rsidR="00704A92" w:rsidRPr="003116B9" w:rsidRDefault="00704A92" w:rsidP="00934A33">
            <w:pPr>
              <w:jc w:val="center"/>
              <w:rPr>
                <w:b w:val="0"/>
                <w:bCs w:val="0"/>
                <w:sz w:val="16"/>
                <w:szCs w:val="20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5A61F3" w:rsidRPr="003116B9">
              <w:rPr>
                <w:b w:val="0"/>
                <w:bCs w:val="0"/>
                <w:sz w:val="16"/>
                <w:szCs w:val="20"/>
                <w:lang w:val="uk-UA"/>
              </w:rPr>
              <w:t>Моя сім’я та</w:t>
            </w:r>
            <w:r w:rsidR="00934A33" w:rsidRPr="003116B9">
              <w:rPr>
                <w:b w:val="0"/>
                <w:bCs w:val="0"/>
                <w:sz w:val="16"/>
                <w:szCs w:val="20"/>
                <w:lang w:val="uk-UA"/>
              </w:rPr>
              <w:t xml:space="preserve"> друзі</w:t>
            </w:r>
          </w:p>
          <w:p w:rsidR="00B24D4F" w:rsidRPr="00934A33" w:rsidRDefault="00B24D4F" w:rsidP="00934A3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704A92" w:rsidRPr="00F142D3" w:rsidTr="00B65F5C">
        <w:trPr>
          <w:gridAfter w:val="9"/>
          <w:wAfter w:w="1915" w:type="pct"/>
          <w:cantSplit/>
          <w:trHeight w:val="60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u w:val="single"/>
                <w:lang w:val="uk-UA"/>
              </w:rPr>
              <w:br/>
            </w:r>
          </w:p>
          <w:p w:rsidR="00704A92" w:rsidRPr="00F142D3" w:rsidRDefault="00704A92" w:rsidP="00704A92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704A92" w:rsidRPr="00BA6D1F" w:rsidRDefault="00704A92" w:rsidP="00704A92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</w:t>
            </w:r>
            <w:r>
              <w:rPr>
                <w:b w:val="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163180" w:rsidP="00704A9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Коли я вдома.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B0" w:rsidRPr="00343CB0" w:rsidRDefault="00343CB0" w:rsidP="00343CB0">
            <w:pPr>
              <w:rPr>
                <w:b w:val="0"/>
                <w:sz w:val="16"/>
                <w:szCs w:val="16"/>
                <w:lang w:val="uk-UA"/>
              </w:rPr>
            </w:pPr>
          </w:p>
          <w:p w:rsidR="00A27838" w:rsidRPr="00A27838" w:rsidRDefault="00A27838" w:rsidP="00A27838">
            <w:pPr>
              <w:rPr>
                <w:b w:val="0"/>
                <w:sz w:val="16"/>
                <w:szCs w:val="16"/>
                <w:lang w:val="uk-UA"/>
              </w:rPr>
            </w:pPr>
            <w:r w:rsidRPr="00A27838">
              <w:rPr>
                <w:b w:val="0"/>
                <w:sz w:val="16"/>
                <w:szCs w:val="16"/>
                <w:lang w:val="uk-UA"/>
              </w:rPr>
              <w:t>-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27838">
              <w:rPr>
                <w:b w:val="0"/>
                <w:sz w:val="16"/>
                <w:szCs w:val="16"/>
                <w:lang w:val="uk-UA"/>
              </w:rPr>
              <w:t>характеризувати якості особистості, вчинки людей і стосунки між людьми</w:t>
            </w:r>
          </w:p>
          <w:p w:rsidR="00A27838" w:rsidRPr="00343CB0" w:rsidRDefault="00A27838" w:rsidP="00A27838">
            <w:pPr>
              <w:rPr>
                <w:b w:val="0"/>
                <w:sz w:val="16"/>
                <w:szCs w:val="16"/>
                <w:lang w:val="uk-UA"/>
              </w:rPr>
            </w:pPr>
          </w:p>
          <w:p w:rsidR="00A27838" w:rsidRDefault="00A27838" w:rsidP="00A27838">
            <w:pPr>
              <w:rPr>
                <w:b w:val="0"/>
                <w:sz w:val="16"/>
                <w:szCs w:val="16"/>
                <w:lang w:val="uk-UA"/>
              </w:rPr>
            </w:pPr>
            <w:r w:rsidRPr="00343CB0">
              <w:rPr>
                <w:b w:val="0"/>
                <w:sz w:val="16"/>
                <w:szCs w:val="16"/>
                <w:lang w:val="uk-UA"/>
              </w:rPr>
              <w:t>– порівнювати факти, явища</w:t>
            </w:r>
          </w:p>
          <w:p w:rsidR="00343CB0" w:rsidRPr="00343CB0" w:rsidRDefault="00343CB0" w:rsidP="00343CB0">
            <w:pPr>
              <w:rPr>
                <w:b w:val="0"/>
                <w:sz w:val="16"/>
                <w:szCs w:val="16"/>
                <w:lang w:val="uk-UA"/>
              </w:rPr>
            </w:pPr>
          </w:p>
          <w:p w:rsidR="00343CB0" w:rsidRDefault="00343CB0" w:rsidP="00343CB0">
            <w:pPr>
              <w:rPr>
                <w:b w:val="0"/>
                <w:sz w:val="16"/>
                <w:szCs w:val="16"/>
                <w:lang w:val="uk-UA"/>
              </w:rPr>
            </w:pPr>
            <w:r w:rsidRPr="00343CB0">
              <w:rPr>
                <w:b w:val="0"/>
                <w:sz w:val="16"/>
                <w:szCs w:val="16"/>
                <w:lang w:val="uk-UA"/>
              </w:rPr>
              <w:t>– описувати людей, предмети, дії, явища, самопочуття, події</w:t>
            </w:r>
          </w:p>
          <w:p w:rsidR="00A27838" w:rsidRDefault="00A27838" w:rsidP="00343CB0">
            <w:pPr>
              <w:rPr>
                <w:b w:val="0"/>
                <w:sz w:val="16"/>
                <w:szCs w:val="16"/>
                <w:lang w:val="uk-UA"/>
              </w:rPr>
            </w:pPr>
          </w:p>
          <w:p w:rsidR="00704A92" w:rsidRPr="00F142D3" w:rsidRDefault="00343CB0" w:rsidP="00343CB0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343CB0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B24D4F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lastRenderedPageBreak/>
              <w:t xml:space="preserve">Дозвілля/ види відпочинку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B24D4F" w:rsidP="00704A92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детальне розуміння інформації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AC067D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розповідь про власні інтереси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38" w:rsidRPr="00A27838" w:rsidRDefault="00A27838" w:rsidP="00A27838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  <w:r w:rsidRPr="00A27838">
              <w:rPr>
                <w:b w:val="0"/>
                <w:sz w:val="16"/>
                <w:szCs w:val="16"/>
                <w:lang w:val="uk-UA"/>
              </w:rPr>
              <w:t>- усвідомлювати мету поставленого завдання;</w:t>
            </w:r>
          </w:p>
          <w:p w:rsidR="00A27838" w:rsidRPr="00A27838" w:rsidRDefault="00A27838" w:rsidP="00A27838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  <w:r w:rsidRPr="00A27838">
              <w:rPr>
                <w:b w:val="0"/>
                <w:sz w:val="16"/>
                <w:szCs w:val="16"/>
                <w:lang w:val="uk-UA"/>
              </w:rPr>
              <w:t>ефективно співпрацювати під час парної та групової роботи;</w:t>
            </w:r>
          </w:p>
          <w:p w:rsidR="00A27838" w:rsidRPr="00A27838" w:rsidRDefault="00A27838" w:rsidP="00A27838">
            <w:pPr>
              <w:rPr>
                <w:b w:val="0"/>
                <w:sz w:val="16"/>
                <w:szCs w:val="16"/>
                <w:lang w:val="uk-UA"/>
              </w:rPr>
            </w:pPr>
            <w:r w:rsidRPr="00A27838">
              <w:rPr>
                <w:b w:val="0"/>
                <w:sz w:val="16"/>
                <w:szCs w:val="16"/>
                <w:lang w:val="uk-UA"/>
              </w:rPr>
              <w:t>- активно застосовувати мову, що вивчається;</w:t>
            </w:r>
          </w:p>
          <w:p w:rsidR="00704A92" w:rsidRPr="00A27838" w:rsidRDefault="00A27838" w:rsidP="00A27838">
            <w:pPr>
              <w:rPr>
                <w:b w:val="0"/>
                <w:sz w:val="16"/>
                <w:szCs w:val="16"/>
              </w:rPr>
            </w:pPr>
            <w:r w:rsidRPr="00A27838">
              <w:rPr>
                <w:b w:val="0"/>
                <w:sz w:val="16"/>
                <w:szCs w:val="16"/>
              </w:rPr>
              <w:lastRenderedPageBreak/>
              <w:t xml:space="preserve">- </w:t>
            </w:r>
            <w:r w:rsidR="006A2E2F">
              <w:rPr>
                <w:b w:val="0"/>
                <w:sz w:val="16"/>
                <w:szCs w:val="16"/>
                <w:lang w:val="uk-UA"/>
              </w:rPr>
              <w:t>вести бесіду за запитаннями/</w:t>
            </w:r>
            <w:r w:rsidRPr="00A27838">
              <w:rPr>
                <w:b w:val="0"/>
                <w:sz w:val="16"/>
                <w:szCs w:val="16"/>
                <w:lang w:val="uk-UA"/>
              </w:rPr>
              <w:t>дискусію;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lastRenderedPageBreak/>
              <w:t xml:space="preserve">ст. </w:t>
            </w:r>
            <w:r w:rsidR="000C5089">
              <w:rPr>
                <w:b w:val="0"/>
                <w:sz w:val="16"/>
                <w:szCs w:val="16"/>
                <w:lang w:val="uk-UA"/>
              </w:rPr>
              <w:t>8</w:t>
            </w:r>
            <w:r w:rsidR="00715D2E">
              <w:rPr>
                <w:b w:val="0"/>
                <w:sz w:val="16"/>
                <w:szCs w:val="16"/>
                <w:lang w:val="uk-UA"/>
              </w:rPr>
              <w:t>,</w:t>
            </w:r>
          </w:p>
        </w:tc>
      </w:tr>
      <w:tr w:rsidR="00704A92" w:rsidRPr="00E35E09" w:rsidTr="00B65F5C">
        <w:trPr>
          <w:gridAfter w:val="9"/>
          <w:wAfter w:w="1915" w:type="pct"/>
          <w:cantSplit/>
          <w:trHeight w:val="38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704A92" w:rsidRDefault="00704A92" w:rsidP="00704A9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Ст.13</w:t>
            </w:r>
          </w:p>
          <w:p w:rsidR="00704A92" w:rsidRDefault="00B05309" w:rsidP="00704A92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</w:t>
            </w:r>
            <w:r w:rsidR="00704A92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ord store</w:t>
            </w:r>
          </w:p>
          <w:p w:rsidR="00704A92" w:rsidRPr="00383B4C" w:rsidRDefault="00704A92" w:rsidP="00704A9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163180" w:rsidRDefault="00704A92" w:rsidP="00226F14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163180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 w:rsidR="00226F14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Мій </w:t>
            </w:r>
            <w:r w:rsidR="00163180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вільний час.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163180" w:rsidP="00FB40CB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FB40CB">
              <w:rPr>
                <w:b w:val="0"/>
                <w:sz w:val="16"/>
                <w:szCs w:val="16"/>
                <w:lang w:val="uk-UA"/>
              </w:rPr>
              <w:t>з</w:t>
            </w:r>
            <w:r>
              <w:rPr>
                <w:b w:val="0"/>
                <w:sz w:val="16"/>
                <w:szCs w:val="16"/>
                <w:lang w:val="uk-UA"/>
              </w:rPr>
              <w:t xml:space="preserve"> теми «Дозвілля та вільний час»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0" w:rsidRDefault="00163180" w:rsidP="0016318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Аудіювання: заповнення пропусків</w:t>
            </w:r>
          </w:p>
          <w:p w:rsidR="00163180" w:rsidRDefault="00163180" w:rsidP="00163180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704A92" w:rsidRPr="00F142D3" w:rsidRDefault="00704A92" w:rsidP="00704A92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163180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Парна робота: обговорення 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Default="00704A92" w:rsidP="00E35E09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9</w:t>
            </w:r>
          </w:p>
          <w:p w:rsidR="00E35E09" w:rsidRDefault="000C5089" w:rsidP="00E35E0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0C5089" w:rsidRPr="00E35E09" w:rsidRDefault="000C5089" w:rsidP="00E35E09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(SB</w:t>
            </w:r>
            <w:r w:rsidR="00E35E09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uk-UA" w:eastAsia="en-US"/>
              </w:rPr>
              <w:t>cт</w:t>
            </w:r>
            <w:proofErr w:type="spellEnd"/>
            <w:r>
              <w:rPr>
                <w:b w:val="0"/>
                <w:sz w:val="16"/>
                <w:szCs w:val="16"/>
                <w:lang w:val="uk-UA" w:eastAsia="en-US"/>
              </w:rPr>
              <w:t>.</w:t>
            </w:r>
            <w:r>
              <w:rPr>
                <w:b w:val="0"/>
                <w:sz w:val="16"/>
                <w:szCs w:val="16"/>
                <w:lang w:val="en-US" w:eastAsia="en-US"/>
              </w:rPr>
              <w:t>3)</w:t>
            </w:r>
          </w:p>
        </w:tc>
      </w:tr>
      <w:tr w:rsidR="00704A92" w:rsidRPr="00F142D3" w:rsidTr="00B65F5C">
        <w:trPr>
          <w:gridAfter w:val="9"/>
          <w:wAfter w:w="1915" w:type="pct"/>
          <w:cantSplit/>
          <w:trHeight w:val="58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704A92" w:rsidRPr="00F142D3" w:rsidRDefault="00704A92" w:rsidP="00704A92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Ст.14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A27838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Мій найкращий друг.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Default="002C0C27" w:rsidP="00704A92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Present Simple (affirmative and negative)</w:t>
            </w:r>
          </w:p>
          <w:p w:rsidR="002C0C27" w:rsidRPr="002C0C27" w:rsidRDefault="002C0C27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закінчень </w:t>
            </w:r>
            <w:r w:rsidRPr="00A27838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en-US"/>
              </w:rPr>
              <w:t>s</w:t>
            </w:r>
            <w:r w:rsidRPr="00A27838">
              <w:rPr>
                <w:b w:val="0"/>
                <w:sz w:val="16"/>
                <w:szCs w:val="16"/>
              </w:rPr>
              <w:t>/, /</w:t>
            </w:r>
            <w:r>
              <w:rPr>
                <w:b w:val="0"/>
                <w:sz w:val="16"/>
                <w:szCs w:val="16"/>
                <w:lang w:val="en-US"/>
              </w:rPr>
              <w:t>z</w:t>
            </w:r>
            <w:r w:rsidRPr="00A27838">
              <w:rPr>
                <w:b w:val="0"/>
                <w:sz w:val="16"/>
                <w:szCs w:val="16"/>
              </w:rPr>
              <w:t>/, /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iz</w:t>
            </w:r>
            <w:proofErr w:type="spellEnd"/>
            <w:r w:rsidRPr="00A27838">
              <w:rPr>
                <w:b w:val="0"/>
                <w:sz w:val="16"/>
                <w:szCs w:val="16"/>
              </w:rPr>
              <w:t>/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A27838" w:rsidRDefault="00A27838" w:rsidP="00704A92">
            <w:pPr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розуміння загальної інформації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A27838" w:rsidRDefault="00A27838" w:rsidP="00704A92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Письмо: заповнення пропусків, написання речень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A27838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C95218" w:rsidRDefault="00704A92" w:rsidP="00704A92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C95218">
              <w:rPr>
                <w:b w:val="0"/>
                <w:sz w:val="16"/>
                <w:szCs w:val="16"/>
                <w:lang w:val="en-US"/>
              </w:rPr>
              <w:t>10</w:t>
            </w:r>
          </w:p>
        </w:tc>
      </w:tr>
      <w:tr w:rsidR="00704A92" w:rsidRPr="00F142D3" w:rsidTr="00B65F5C">
        <w:trPr>
          <w:gridAfter w:val="9"/>
          <w:wAfter w:w="1915" w:type="pct"/>
          <w:cantSplit/>
          <w:trHeight w:val="36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704A92" w:rsidRPr="00F142D3" w:rsidRDefault="00704A92" w:rsidP="00704A9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ст.15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C1766E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 я проводжу свої вихідні.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6056D7" w:rsidRDefault="006056D7" w:rsidP="006056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звуків, що позначаються літерою </w:t>
            </w:r>
            <w:r>
              <w:rPr>
                <w:b w:val="0"/>
                <w:i/>
                <w:sz w:val="16"/>
                <w:szCs w:val="16"/>
                <w:lang w:val="uk-UA"/>
              </w:rPr>
              <w:t>с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E42584" w:rsidP="00E42584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множинний вибір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E42584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розповідь про типовий вихідний день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C95218" w:rsidRDefault="00704A92" w:rsidP="00704A92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</w:t>
            </w:r>
            <w:r w:rsidR="00C95218" w:rsidRPr="00C95218">
              <w:rPr>
                <w:b w:val="0"/>
                <w:sz w:val="16"/>
                <w:szCs w:val="16"/>
              </w:rPr>
              <w:t xml:space="preserve"> 1</w:t>
            </w:r>
            <w:r w:rsidR="00C95218">
              <w:rPr>
                <w:b w:val="0"/>
                <w:sz w:val="16"/>
                <w:szCs w:val="16"/>
                <w:lang w:val="en-US"/>
              </w:rPr>
              <w:t>1</w:t>
            </w:r>
          </w:p>
        </w:tc>
      </w:tr>
      <w:tr w:rsidR="00704A92" w:rsidRPr="00C376D2" w:rsidTr="001A5120">
        <w:trPr>
          <w:gridAfter w:val="9"/>
          <w:wAfter w:w="1915" w:type="pct"/>
          <w:cantSplit/>
          <w:trHeight w:val="30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704A92" w:rsidRPr="00F142D3" w:rsidRDefault="00704A92" w:rsidP="00704A9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Ст.16-17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471AE1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</w:t>
            </w:r>
            <w:r w:rsidR="00C376D2">
              <w:rPr>
                <w:b w:val="0"/>
                <w:sz w:val="16"/>
                <w:szCs w:val="16"/>
                <w:lang w:val="uk-UA"/>
              </w:rPr>
              <w:t xml:space="preserve">бов’язки у сім’ї. 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C376D2" w:rsidRDefault="00C376D2" w:rsidP="00C376D2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(щоденні обов’язки) 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C376D2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C376D2" w:rsidP="00C376D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множинний вибір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C376D2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обговорення нетипового розподілу обов’язків у сім’ї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C376D2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</w:t>
            </w:r>
            <w:r w:rsidR="00C95218" w:rsidRPr="00C376D2">
              <w:rPr>
                <w:b w:val="0"/>
                <w:sz w:val="16"/>
                <w:szCs w:val="16"/>
                <w:lang w:val="uk-UA"/>
              </w:rPr>
              <w:t xml:space="preserve"> 12-13</w:t>
            </w:r>
          </w:p>
        </w:tc>
      </w:tr>
      <w:tr w:rsidR="001A5120" w:rsidRPr="00C376D2" w:rsidTr="00B65F5C">
        <w:trPr>
          <w:gridAfter w:val="9"/>
          <w:wAfter w:w="1915" w:type="pct"/>
          <w:cantSplit/>
          <w:trHeight w:val="45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A5120" w:rsidRPr="00C376D2" w:rsidRDefault="001A5120" w:rsidP="001A512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Ст.16</w:t>
            </w:r>
            <w:r w:rsidRPr="00C376D2">
              <w:rPr>
                <w:b w:val="0"/>
                <w:sz w:val="16"/>
                <w:szCs w:val="16"/>
                <w:lang w:val="uk-UA" w:eastAsia="en-US"/>
              </w:rPr>
              <w:t>-17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Моя родина. 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Фразові дієслова; </w:t>
            </w:r>
          </w:p>
          <w:p w:rsidR="001A5120" w:rsidRPr="001A5120" w:rsidRDefault="001A5120" w:rsidP="001A512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Лексичні одиниці, що можуть бути різними частинами мови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Default="001A5120" w:rsidP="001A512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заповнення пропусків</w:t>
            </w:r>
          </w:p>
          <w:p w:rsidR="001A5120" w:rsidRPr="00F142D3" w:rsidRDefault="001A5120" w:rsidP="001A512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мої обов’язки вдома (групова робота)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120" w:rsidRPr="00C376D2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</w:t>
            </w:r>
            <w:r w:rsidRPr="00C376D2">
              <w:rPr>
                <w:b w:val="0"/>
                <w:sz w:val="16"/>
                <w:szCs w:val="16"/>
                <w:lang w:val="uk-UA"/>
              </w:rPr>
              <w:t xml:space="preserve"> 12-13</w:t>
            </w:r>
          </w:p>
        </w:tc>
      </w:tr>
      <w:tr w:rsidR="001A5120" w:rsidRPr="00C376D2" w:rsidTr="00B65F5C">
        <w:trPr>
          <w:gridAfter w:val="9"/>
          <w:wAfter w:w="1915" w:type="pct"/>
          <w:cantSplit/>
          <w:trHeight w:val="72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A5120" w:rsidRPr="00C376D2" w:rsidRDefault="001A5120" w:rsidP="001A5120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376D2">
              <w:rPr>
                <w:b w:val="0"/>
                <w:sz w:val="16"/>
                <w:szCs w:val="16"/>
                <w:lang w:val="uk-UA" w:eastAsia="en-US"/>
              </w:rPr>
              <w:t>18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1A5120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Факти з мого життя.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C376D2" w:rsidRDefault="001A5120" w:rsidP="001A5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173F8C" w:rsidRDefault="001A5120" w:rsidP="00173F8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n-US"/>
              </w:rPr>
              <w:t>Present</w:t>
            </w:r>
            <w:r w:rsidRPr="00173F8C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Simple</w:t>
            </w:r>
            <w:r w:rsidRPr="00173F8C">
              <w:rPr>
                <w:b w:val="0"/>
                <w:sz w:val="16"/>
                <w:szCs w:val="16"/>
              </w:rPr>
              <w:t xml:space="preserve"> (</w:t>
            </w:r>
            <w:r w:rsidR="00173F8C">
              <w:rPr>
                <w:b w:val="0"/>
                <w:sz w:val="16"/>
                <w:szCs w:val="16"/>
                <w:lang w:val="uk-UA"/>
              </w:rPr>
              <w:t>стверджувальна, заперечна, питальна форми</w:t>
            </w:r>
            <w:r w:rsidRPr="00173F8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F142D3" w:rsidRDefault="001A5120" w:rsidP="001A512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Аудіювання: </w:t>
            </w:r>
            <w:r>
              <w:rPr>
                <w:b w:val="0"/>
                <w:sz w:val="16"/>
                <w:szCs w:val="16"/>
                <w:lang w:val="uk-UA"/>
              </w:rPr>
              <w:t>заповнення пропусків, знаходження відповідності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F142D3" w:rsidRDefault="00AB3A9A" w:rsidP="00AB3A9A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</w:t>
            </w:r>
            <w:r w:rsidR="001A5120">
              <w:rPr>
                <w:b w:val="0"/>
                <w:snapToGrid w:val="0"/>
                <w:sz w:val="16"/>
                <w:szCs w:val="16"/>
                <w:lang w:val="uk-UA"/>
              </w:rPr>
              <w:t xml:space="preserve"> питання та відповіді про життя однолітків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120" w:rsidRPr="00C376D2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</w:t>
            </w:r>
            <w:r w:rsidRPr="00C376D2">
              <w:rPr>
                <w:b w:val="0"/>
                <w:sz w:val="16"/>
                <w:szCs w:val="16"/>
                <w:lang w:val="uk-UA"/>
              </w:rPr>
              <w:t xml:space="preserve"> 14</w:t>
            </w:r>
          </w:p>
        </w:tc>
      </w:tr>
      <w:tr w:rsidR="001A5120" w:rsidRPr="00F142D3" w:rsidTr="00B65F5C">
        <w:trPr>
          <w:gridAfter w:val="9"/>
          <w:wAfter w:w="1915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A5120" w:rsidRPr="00735C41" w:rsidRDefault="001A5120" w:rsidP="001A5120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Ст.19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AB3A9A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Речі, які я люблю.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C376D2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F142D3" w:rsidRDefault="00AB3A9A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Уподобання, дозвілля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C376D2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F142D3" w:rsidRDefault="00AB3A9A" w:rsidP="001A5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Аудіювання: заповнення пропусків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F142D3" w:rsidRDefault="00AB3A9A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питання та відповіді про уподобання друзів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C376D2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/>
              </w:rPr>
              <w:t xml:space="preserve"> 15</w:t>
            </w:r>
          </w:p>
        </w:tc>
      </w:tr>
      <w:tr w:rsidR="001A5120" w:rsidRPr="00F142D3" w:rsidTr="00B65F5C">
        <w:trPr>
          <w:gridAfter w:val="9"/>
          <w:wAfter w:w="1915" w:type="pct"/>
          <w:cantSplit/>
          <w:trHeight w:val="50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A5120" w:rsidRPr="00F142D3" w:rsidRDefault="001A5120" w:rsidP="001A512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Ст.20-21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AB3A9A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Електронний лист другові.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F142D3" w:rsidRDefault="00AB3A9A" w:rsidP="001A5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розуміння загальної інформації, відповіді на запитання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AB3A9A" w:rsidRDefault="00AB3A9A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аналіз моделі/ структури неофіційного електронного листа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/>
              </w:rPr>
              <w:t xml:space="preserve"> 16</w:t>
            </w:r>
          </w:p>
        </w:tc>
      </w:tr>
      <w:tr w:rsidR="001A5120" w:rsidRPr="00F142D3" w:rsidTr="00B65F5C">
        <w:trPr>
          <w:gridAfter w:val="9"/>
          <w:wAfter w:w="1915" w:type="pct"/>
          <w:cantSplit/>
          <w:trHeight w:val="51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A5120" w:rsidRPr="00F142D3" w:rsidRDefault="001A5120" w:rsidP="001A512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Ст.20-21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AB3A9A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Поїздка на навчання до іншої країни.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AB3A9A" w:rsidRDefault="001A5120" w:rsidP="001A512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F142D3" w:rsidRDefault="00AB3A9A" w:rsidP="00AB3A9A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розуміння детальної інформації, відповіді на запитання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F142D3" w:rsidRDefault="00AB3A9A" w:rsidP="00AB3A9A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написання неофіційного електронного листа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/>
              </w:rPr>
              <w:t xml:space="preserve"> 16</w:t>
            </w:r>
          </w:p>
        </w:tc>
      </w:tr>
      <w:tr w:rsidR="006113FE" w:rsidRPr="00F142D3" w:rsidTr="00B65F5C">
        <w:trPr>
          <w:gridAfter w:val="9"/>
          <w:wAfter w:w="1915" w:type="pct"/>
          <w:cantSplit/>
          <w:trHeight w:val="82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Ст.22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Default="006113FE" w:rsidP="006113FE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 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3FE" w:rsidRPr="006113FE" w:rsidRDefault="006113FE" w:rsidP="006113FE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 1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  <w:r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Unit 1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3FE" w:rsidRPr="006113FE" w:rsidRDefault="006113FE" w:rsidP="006113F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аудіювання (множинний вибір)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/>
              </w:rPr>
              <w:t xml:space="preserve"> 17</w:t>
            </w:r>
          </w:p>
        </w:tc>
      </w:tr>
      <w:tr w:rsidR="006113FE" w:rsidRPr="00C95218" w:rsidTr="00B65F5C">
        <w:trPr>
          <w:gridAfter w:val="9"/>
          <w:wAfter w:w="1915" w:type="pct"/>
          <w:cantSplit/>
          <w:trHeight w:val="70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 </w:t>
            </w:r>
            <w:r>
              <w:rPr>
                <w:b w:val="0"/>
                <w:sz w:val="16"/>
                <w:szCs w:val="16"/>
                <w:lang w:val="uk-UA" w:eastAsia="en-US"/>
              </w:rPr>
              <w:t>Ст.23</w:t>
            </w:r>
          </w:p>
          <w:p w:rsidR="006113FE" w:rsidRPr="00F142D3" w:rsidRDefault="006113FE" w:rsidP="006113F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Default="006113FE" w:rsidP="006113FE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 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BB3724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6113FE" w:rsidRDefault="006113FE" w:rsidP="006113F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(множинний вибір)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Вдосконалення навичок письма: неофіційний електронний лист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6113FE" w:rsidRPr="00C95218" w:rsidRDefault="006113FE" w:rsidP="006113FE">
            <w:pPr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SB c</w:t>
            </w:r>
            <w:r>
              <w:rPr>
                <w:b w:val="0"/>
                <w:sz w:val="16"/>
                <w:szCs w:val="16"/>
                <w:lang w:val="uk-UA" w:eastAsia="en-US"/>
              </w:rPr>
              <w:t>т.23</w:t>
            </w:r>
            <w:r>
              <w:rPr>
                <w:b w:val="0"/>
                <w:sz w:val="16"/>
                <w:szCs w:val="16"/>
                <w:lang w:val="en-US" w:eastAsia="en-US"/>
              </w:rPr>
              <w:t>, ex. 11</w:t>
            </w:r>
          </w:p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6113FE" w:rsidRPr="00C95218" w:rsidTr="00B65F5C">
        <w:trPr>
          <w:gridAfter w:val="9"/>
          <w:wAfter w:w="1915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4D531C" w:rsidRDefault="006113FE" w:rsidP="006113FE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="00FD3A2F">
              <w:rPr>
                <w:b w:val="0"/>
                <w:sz w:val="16"/>
                <w:szCs w:val="16"/>
                <w:lang w:val="en-US" w:eastAsia="en-US"/>
              </w:rPr>
              <w:t>W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ord store </w:t>
            </w:r>
          </w:p>
          <w:p w:rsidR="006113FE" w:rsidRPr="00F142D3" w:rsidRDefault="006113FE" w:rsidP="006113F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1,2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6113FE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повторимо слова!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BB3724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6113FE" w:rsidRDefault="006113FE" w:rsidP="006113F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 1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6113FE" w:rsidRPr="006113FE" w:rsidRDefault="006113FE" w:rsidP="006113F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(</w:t>
            </w:r>
            <w:r>
              <w:rPr>
                <w:b w:val="0"/>
                <w:sz w:val="16"/>
                <w:szCs w:val="16"/>
                <w:lang w:val="uk-UA"/>
              </w:rPr>
              <w:t xml:space="preserve">слова,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вибір; аналіз/обґрунтування обраного варіанту відповіді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FD3A2F" w:rsidRDefault="006113FE" w:rsidP="00FD3A2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6113FE" w:rsidRPr="004D531C" w:rsidRDefault="00FD3A2F" w:rsidP="00FD3A2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</w:t>
            </w:r>
            <w:r w:rsidR="006113FE">
              <w:rPr>
                <w:b w:val="0"/>
                <w:sz w:val="16"/>
                <w:szCs w:val="16"/>
                <w:lang w:val="en-US" w:eastAsia="en-US"/>
              </w:rPr>
              <w:t>ord store</w:t>
            </w:r>
          </w:p>
          <w:p w:rsidR="006113FE" w:rsidRPr="00A2081B" w:rsidRDefault="006113FE" w:rsidP="00FD3A2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val="uk-UA" w:eastAsia="en-US"/>
              </w:rPr>
              <w:t>cт</w:t>
            </w:r>
            <w:proofErr w:type="spellEnd"/>
            <w:r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A2081B">
              <w:rPr>
                <w:b w:val="0"/>
                <w:sz w:val="16"/>
                <w:szCs w:val="16"/>
                <w:lang w:val="en-US" w:eastAsia="en-US"/>
              </w:rPr>
              <w:t>1-</w:t>
            </w:r>
            <w:r w:rsidR="00A2081B">
              <w:rPr>
                <w:b w:val="0"/>
                <w:sz w:val="16"/>
                <w:szCs w:val="16"/>
                <w:lang w:val="uk-UA" w:eastAsia="en-US"/>
              </w:rPr>
              <w:t>2</w:t>
            </w:r>
          </w:p>
        </w:tc>
      </w:tr>
      <w:tr w:rsidR="00EE08BC" w:rsidRPr="00EE08BC" w:rsidTr="00EE08BC">
        <w:trPr>
          <w:gridAfter w:val="9"/>
          <w:wAfter w:w="1915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C" w:rsidRPr="00F142D3" w:rsidRDefault="00EE08BC" w:rsidP="006113F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BC" w:rsidRDefault="00EE08BC" w:rsidP="006113F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1 WB:</w:t>
            </w:r>
          </w:p>
          <w:p w:rsidR="00EE08BC" w:rsidRPr="004D531C" w:rsidRDefault="00EE08BC" w:rsidP="006113F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18-19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C" w:rsidRPr="00EE08BC" w:rsidRDefault="00EE08BC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Перевіримо свої знання! 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C" w:rsidRPr="00BB3724" w:rsidRDefault="00EE08BC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BC" w:rsidRPr="00EE08BC" w:rsidRDefault="00EE08BC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>
              <w:rPr>
                <w:b w:val="0"/>
                <w:sz w:val="16"/>
                <w:szCs w:val="16"/>
                <w:lang w:val="en-US"/>
              </w:rPr>
              <w:t>matching, gap fill, sentence reconstruction, multiple choice)</w:t>
            </w:r>
            <w:r>
              <w:rPr>
                <w:b w:val="0"/>
                <w:sz w:val="16"/>
                <w:szCs w:val="16"/>
                <w:lang w:val="uk-UA"/>
              </w:rPr>
              <w:t>. Аналіз та відпрацювання екзаменаційних стратегій.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EE08BC" w:rsidRPr="00F142D3" w:rsidRDefault="00EE08BC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EE08BC" w:rsidRDefault="00EE08BC" w:rsidP="006113FE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EE08BC" w:rsidRPr="00F142D3" w:rsidRDefault="00EE08BC" w:rsidP="006113FE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cт.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18-19</w:t>
            </w:r>
          </w:p>
        </w:tc>
      </w:tr>
      <w:tr w:rsidR="00EE08BC" w:rsidRPr="00EE08BC" w:rsidTr="00EE08BC">
        <w:trPr>
          <w:gridAfter w:val="9"/>
          <w:wAfter w:w="1915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C" w:rsidRPr="00F142D3" w:rsidRDefault="00EE08BC" w:rsidP="006113F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BC" w:rsidRDefault="00EE08BC" w:rsidP="006113F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1:</w:t>
            </w:r>
          </w:p>
          <w:p w:rsidR="00EE08BC" w:rsidRDefault="00EE08BC" w:rsidP="006113F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C" w:rsidRPr="000179DF" w:rsidRDefault="00EE08BC" w:rsidP="00EE08B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0179DF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C" w:rsidRPr="000179DF" w:rsidRDefault="00EE08BC" w:rsidP="006113F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BC" w:rsidRPr="00F142D3" w:rsidRDefault="00BC0294" w:rsidP="00BC0294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EE08BC" w:rsidRPr="00F142D3" w:rsidRDefault="00EE08BC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BC0294" w:rsidRDefault="00BC0294" w:rsidP="00BC029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1:</w:t>
            </w:r>
          </w:p>
          <w:p w:rsidR="00EE08BC" w:rsidRPr="00546D25" w:rsidRDefault="00BC0294" w:rsidP="00BC0294">
            <w:pPr>
              <w:jc w:val="center"/>
              <w:rPr>
                <w:b w:val="0"/>
                <w:sz w:val="16"/>
                <w:szCs w:val="16"/>
                <w:highlight w:val="yellow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6113FE" w:rsidRPr="004D531C" w:rsidTr="00B65F5C">
        <w:trPr>
          <w:gridAfter w:val="9"/>
          <w:wAfter w:w="1915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Default="006113FE" w:rsidP="006113F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1:</w:t>
            </w:r>
          </w:p>
          <w:p w:rsidR="006113FE" w:rsidRDefault="00BC0294" w:rsidP="006113F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B1651" w:rsidRDefault="006113FE" w:rsidP="00FB165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FB1651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BB3724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A2E2F" w:rsidP="006113FE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Т</w:t>
            </w:r>
            <w:r w:rsidR="00FF0002" w:rsidRPr="00320A0D">
              <w:rPr>
                <w:b w:val="0"/>
                <w:sz w:val="16"/>
                <w:szCs w:val="16"/>
                <w:lang w:val="en-US"/>
              </w:rPr>
              <w:t>est</w:t>
            </w:r>
            <w:proofErr w:type="spellEnd"/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6113FE" w:rsidRPr="00546D25" w:rsidRDefault="006113FE" w:rsidP="006113FE">
            <w:pPr>
              <w:rPr>
                <w:b w:val="0"/>
                <w:sz w:val="16"/>
                <w:szCs w:val="16"/>
                <w:highlight w:val="yellow"/>
                <w:lang w:val="uk-UA"/>
              </w:rPr>
            </w:pPr>
          </w:p>
        </w:tc>
      </w:tr>
      <w:tr w:rsidR="006113FE" w:rsidRPr="00BA6D1F" w:rsidTr="00A27838">
        <w:trPr>
          <w:cantSplit/>
          <w:trHeight w:val="252"/>
        </w:trPr>
        <w:tc>
          <w:tcPr>
            <w:tcW w:w="3085" w:type="pct"/>
            <w:gridSpan w:val="18"/>
            <w:tcBorders>
              <w:top w:val="single" w:sz="4" w:space="0" w:color="auto"/>
            </w:tcBorders>
            <w:vAlign w:val="center"/>
          </w:tcPr>
          <w:p w:rsidR="006113FE" w:rsidRPr="00F142D3" w:rsidRDefault="006113FE" w:rsidP="006113F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en-US"/>
              </w:rPr>
              <w:t>Module</w:t>
            </w:r>
            <w:r w:rsidRPr="00054808">
              <w:rPr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i/>
                <w:sz w:val="16"/>
                <w:szCs w:val="16"/>
                <w:lang w:val="en-US"/>
              </w:rPr>
              <w:t xml:space="preserve">Food </w:t>
            </w:r>
            <w:r w:rsidR="0060041E">
              <w:rPr>
                <w:i/>
                <w:sz w:val="16"/>
                <w:szCs w:val="16"/>
                <w:lang w:val="uk-UA"/>
              </w:rPr>
              <w:t xml:space="preserve"> </w:t>
            </w:r>
          </w:p>
          <w:p w:rsidR="006113FE" w:rsidRPr="003116B9" w:rsidRDefault="006113FE" w:rsidP="006113FE">
            <w:pPr>
              <w:jc w:val="center"/>
              <w:rPr>
                <w:b w:val="0"/>
                <w:sz w:val="16"/>
                <w:szCs w:val="20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3116B9">
              <w:rPr>
                <w:b w:val="0"/>
                <w:sz w:val="16"/>
                <w:szCs w:val="20"/>
                <w:lang w:val="uk-UA"/>
              </w:rPr>
              <w:t>Харчування</w:t>
            </w:r>
          </w:p>
          <w:p w:rsidR="0060041E" w:rsidRPr="00F142D3" w:rsidRDefault="0060041E" w:rsidP="006113F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</w:tcPr>
          <w:p w:rsidR="006113FE" w:rsidRPr="00BA6D1F" w:rsidRDefault="006113FE" w:rsidP="006113FE"/>
        </w:tc>
        <w:tc>
          <w:tcPr>
            <w:tcW w:w="213" w:type="pct"/>
          </w:tcPr>
          <w:p w:rsidR="006113FE" w:rsidRPr="00BA6D1F" w:rsidRDefault="006113FE" w:rsidP="006113FE"/>
        </w:tc>
        <w:tc>
          <w:tcPr>
            <w:tcW w:w="213" w:type="pct"/>
          </w:tcPr>
          <w:p w:rsidR="006113FE" w:rsidRPr="00BA6D1F" w:rsidRDefault="006113FE" w:rsidP="006113FE"/>
        </w:tc>
        <w:tc>
          <w:tcPr>
            <w:tcW w:w="213" w:type="pct"/>
          </w:tcPr>
          <w:p w:rsidR="006113FE" w:rsidRPr="00BA6D1F" w:rsidRDefault="006113FE" w:rsidP="006113FE"/>
        </w:tc>
        <w:tc>
          <w:tcPr>
            <w:tcW w:w="213" w:type="pct"/>
          </w:tcPr>
          <w:p w:rsidR="006113FE" w:rsidRPr="00BA6D1F" w:rsidRDefault="006113FE" w:rsidP="006113FE"/>
        </w:tc>
        <w:tc>
          <w:tcPr>
            <w:tcW w:w="213" w:type="pct"/>
          </w:tcPr>
          <w:p w:rsidR="006113FE" w:rsidRPr="00BA6D1F" w:rsidRDefault="006113FE" w:rsidP="006113FE"/>
        </w:tc>
        <w:tc>
          <w:tcPr>
            <w:tcW w:w="213" w:type="pct"/>
          </w:tcPr>
          <w:p w:rsidR="006113FE" w:rsidRPr="00BA6D1F" w:rsidRDefault="006113FE" w:rsidP="006113FE"/>
        </w:tc>
        <w:tc>
          <w:tcPr>
            <w:tcW w:w="213" w:type="pct"/>
          </w:tcPr>
          <w:p w:rsidR="006113FE" w:rsidRPr="00BA6D1F" w:rsidRDefault="006113FE" w:rsidP="006113FE"/>
        </w:tc>
        <w:tc>
          <w:tcPr>
            <w:tcW w:w="211" w:type="pct"/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6113FE" w:rsidRPr="00F142D3" w:rsidTr="0060041E">
        <w:trPr>
          <w:gridAfter w:val="9"/>
          <w:wAfter w:w="1915" w:type="pct"/>
          <w:cantSplit/>
          <w:trHeight w:val="64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numPr>
                <w:ilvl w:val="0"/>
                <w:numId w:val="6"/>
              </w:num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113FE" w:rsidRPr="0033307E" w:rsidRDefault="006113FE" w:rsidP="006113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2008D0" w:rsidRDefault="00783165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Похід за продуктами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  <w:r w:rsidRPr="00343CB0">
              <w:rPr>
                <w:b w:val="0"/>
                <w:sz w:val="16"/>
                <w:szCs w:val="16"/>
                <w:lang w:val="uk-UA"/>
              </w:rPr>
              <w:t>– висловлювати своє ставлення до вчинків, думок, позицій інших людей</w:t>
            </w:r>
          </w:p>
          <w:p w:rsidR="005130B9" w:rsidRDefault="005130B9" w:rsidP="006113FE">
            <w:pPr>
              <w:rPr>
                <w:b w:val="0"/>
                <w:sz w:val="16"/>
                <w:szCs w:val="16"/>
                <w:lang w:val="uk-UA"/>
              </w:rPr>
            </w:pPr>
          </w:p>
          <w:p w:rsidR="005130B9" w:rsidRDefault="005130B9" w:rsidP="006113FE">
            <w:pPr>
              <w:rPr>
                <w:b w:val="0"/>
                <w:sz w:val="16"/>
                <w:szCs w:val="16"/>
                <w:lang w:val="uk-UA"/>
              </w:rPr>
            </w:pPr>
          </w:p>
          <w:p w:rsidR="005130B9" w:rsidRDefault="005130B9" w:rsidP="006113FE">
            <w:pPr>
              <w:rPr>
                <w:b w:val="0"/>
                <w:sz w:val="16"/>
                <w:szCs w:val="16"/>
                <w:lang w:val="uk-UA"/>
              </w:rPr>
            </w:pPr>
            <w:r w:rsidRPr="00343CB0">
              <w:rPr>
                <w:b w:val="0"/>
                <w:sz w:val="16"/>
                <w:szCs w:val="16"/>
                <w:lang w:val="uk-UA"/>
              </w:rPr>
              <w:t>– аргументувати свій вибір, точку зору, власну думку</w:t>
            </w:r>
          </w:p>
          <w:p w:rsidR="005130B9" w:rsidRDefault="005130B9" w:rsidP="006113FE">
            <w:pPr>
              <w:rPr>
                <w:b w:val="0"/>
                <w:sz w:val="16"/>
                <w:szCs w:val="16"/>
                <w:lang w:val="uk-UA"/>
              </w:rPr>
            </w:pPr>
          </w:p>
          <w:p w:rsidR="005130B9" w:rsidRDefault="005130B9" w:rsidP="006113FE">
            <w:pPr>
              <w:rPr>
                <w:b w:val="0"/>
                <w:sz w:val="16"/>
                <w:szCs w:val="16"/>
                <w:lang w:val="uk-UA"/>
              </w:rPr>
            </w:pPr>
          </w:p>
          <w:p w:rsidR="006113FE" w:rsidRPr="00F142D3" w:rsidRDefault="006113FE" w:rsidP="005130B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783165" w:rsidRDefault="00783165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Харчові продукти, упаковка для продуктів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5074CC" w:rsidP="006113FE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Аудіювання: детальне розуміння інформації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573677" w:rsidP="006113F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16"/>
                <w:szCs w:val="16"/>
                <w:lang w:val="uk-UA"/>
              </w:rPr>
              <w:t>подобання</w:t>
            </w:r>
            <w:proofErr w:type="spellEnd"/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в їжі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Default="006113FE" w:rsidP="006113FE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</w:p>
          <w:p w:rsidR="006113FE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  <w:p w:rsidR="006113FE" w:rsidRPr="00A27838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  <w:p w:rsidR="00B16FE1" w:rsidRDefault="00B16FE1" w:rsidP="00B16FE1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  <w:r w:rsidRPr="00B16FE1">
              <w:rPr>
                <w:b/>
                <w:bCs/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6113FE" w:rsidRPr="00CA2A6C">
              <w:rPr>
                <w:sz w:val="16"/>
                <w:szCs w:val="16"/>
                <w:lang w:val="uk-UA"/>
              </w:rPr>
              <w:t>знаходити, розуміти і при необхідності передавати нову інформацію</w:t>
            </w:r>
            <w:r w:rsidR="006113FE">
              <w:rPr>
                <w:sz w:val="16"/>
                <w:szCs w:val="16"/>
                <w:lang w:val="uk-UA"/>
              </w:rPr>
              <w:t>, уважно стежит</w:t>
            </w:r>
            <w:r w:rsidR="006A2E2F">
              <w:rPr>
                <w:sz w:val="16"/>
                <w:szCs w:val="16"/>
                <w:lang w:val="uk-UA"/>
              </w:rPr>
              <w:t>и за презентованою інформацією</w:t>
            </w:r>
          </w:p>
          <w:p w:rsidR="00B16FE1" w:rsidRDefault="006113FE" w:rsidP="00B16FE1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br/>
            </w:r>
            <w:r w:rsidR="00B16FE1">
              <w:rPr>
                <w:sz w:val="16"/>
                <w:szCs w:val="16"/>
                <w:lang w:val="uk-UA"/>
              </w:rPr>
              <w:t>-пояснити зна</w:t>
            </w:r>
            <w:r w:rsidR="006A2E2F">
              <w:rPr>
                <w:sz w:val="16"/>
                <w:szCs w:val="16"/>
                <w:lang w:val="uk-UA"/>
              </w:rPr>
              <w:t>чення слова на англійській мові</w:t>
            </w:r>
          </w:p>
          <w:p w:rsidR="006113FE" w:rsidRDefault="006113FE" w:rsidP="006113FE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</w:p>
          <w:p w:rsidR="006113FE" w:rsidRPr="00A27838" w:rsidRDefault="006113FE" w:rsidP="00B16FE1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3FE" w:rsidRPr="006C46AE" w:rsidRDefault="006113FE" w:rsidP="006113FE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C46A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6C46AE">
              <w:rPr>
                <w:b w:val="0"/>
                <w:sz w:val="16"/>
                <w:szCs w:val="16"/>
                <w:lang w:val="en-US"/>
              </w:rPr>
              <w:t>20</w:t>
            </w:r>
          </w:p>
        </w:tc>
      </w:tr>
      <w:tr w:rsidR="006113FE" w:rsidRPr="00675160" w:rsidTr="00B65F5C">
        <w:trPr>
          <w:gridAfter w:val="9"/>
          <w:wAfter w:w="1915" w:type="pct"/>
          <w:cantSplit/>
          <w:trHeight w:val="41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113FE" w:rsidRPr="00FB40CB" w:rsidRDefault="006113FE" w:rsidP="006113FE">
            <w:pPr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FB40CB">
              <w:rPr>
                <w:b w:val="0"/>
                <w:sz w:val="16"/>
                <w:szCs w:val="16"/>
                <w:lang w:eastAsia="en-US"/>
              </w:rPr>
              <w:t>25</w:t>
            </w:r>
            <w:r w:rsidRPr="00FB40CB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</w:p>
          <w:p w:rsidR="006113FE" w:rsidRPr="00FB40CB" w:rsidRDefault="006113FE" w:rsidP="006113FE">
            <w:pPr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</w:t>
            </w:r>
            <w:r w:rsidRPr="00FB40CB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store</w:t>
            </w:r>
          </w:p>
          <w:p w:rsidR="006113FE" w:rsidRPr="00FB40CB" w:rsidRDefault="006113FE" w:rsidP="006113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B40CB">
              <w:rPr>
                <w:b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FB40CB" w:rsidP="00FB40C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Супермаркет чи ринок – де купуєш продукти ти?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FB40CB" w:rsidP="006113FE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та прикметники з теми «Харчові продукти та покупки»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2008D0" w:rsidRDefault="006113FE" w:rsidP="006113FE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2008D0" w:rsidRDefault="00FB40CB" w:rsidP="00FB40CB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Аудіювання: заповнення пропусків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2008D0" w:rsidRDefault="00FB40CB" w:rsidP="00FB40CB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Говоріння: улюблені страви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C46AE">
              <w:rPr>
                <w:b w:val="0"/>
                <w:sz w:val="16"/>
                <w:szCs w:val="16"/>
                <w:lang w:val="uk-UA"/>
              </w:rPr>
              <w:t xml:space="preserve"> 21</w:t>
            </w:r>
          </w:p>
        </w:tc>
      </w:tr>
      <w:tr w:rsidR="006113FE" w:rsidRPr="00E54B57" w:rsidTr="00B65F5C">
        <w:trPr>
          <w:gridAfter w:val="9"/>
          <w:wAfter w:w="1915" w:type="pct"/>
          <w:cantSplit/>
          <w:trHeight w:val="40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113FE" w:rsidRDefault="006113FE" w:rsidP="006113FE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26</w:t>
            </w:r>
          </w:p>
          <w:p w:rsidR="006113FE" w:rsidRPr="0033307E" w:rsidRDefault="006113FE" w:rsidP="006113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E54B57" w:rsidRDefault="00E54B57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Рецепт ідеальної піци. 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2008D0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EE7352" w:rsidRDefault="00FB40CB" w:rsidP="006113FE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Злічувані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незлічувані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іменники  з </w:t>
            </w:r>
            <w:r w:rsidRPr="00EE7352">
              <w:rPr>
                <w:b w:val="0"/>
                <w:i/>
                <w:sz w:val="16"/>
                <w:szCs w:val="16"/>
                <w:lang w:val="en-US"/>
              </w:rPr>
              <w:t>some</w:t>
            </w:r>
            <w:r w:rsidRPr="00EE7352"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 w:rsidRPr="00EE7352">
              <w:rPr>
                <w:b w:val="0"/>
                <w:i/>
                <w:sz w:val="16"/>
                <w:szCs w:val="16"/>
                <w:lang w:val="en-US"/>
              </w:rPr>
              <w:t>any</w:t>
            </w:r>
            <w:r w:rsidRPr="00EE7352"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 w:rsidR="00EE7352" w:rsidRPr="00EE7352">
              <w:rPr>
                <w:b w:val="0"/>
                <w:i/>
                <w:sz w:val="16"/>
                <w:szCs w:val="16"/>
                <w:lang w:val="en-US"/>
              </w:rPr>
              <w:t>a lot of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E54B57" w:rsidRDefault="006113FE" w:rsidP="006113FE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E54B57" w:rsidP="00E54B5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Говоріння: рецепт приготування улюбленої страви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3FE" w:rsidRPr="006C46AE" w:rsidRDefault="006113FE" w:rsidP="006113FE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FB40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6C46AE">
              <w:rPr>
                <w:b w:val="0"/>
                <w:sz w:val="16"/>
                <w:szCs w:val="16"/>
                <w:lang w:val="en-US"/>
              </w:rPr>
              <w:t>22</w:t>
            </w:r>
          </w:p>
        </w:tc>
      </w:tr>
      <w:tr w:rsidR="006113FE" w:rsidRPr="00E54B57" w:rsidTr="00B65F5C">
        <w:trPr>
          <w:gridAfter w:val="9"/>
          <w:wAfter w:w="1915" w:type="pct"/>
          <w:cantSplit/>
          <w:trHeight w:val="60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113FE" w:rsidRPr="0033307E" w:rsidRDefault="006113FE" w:rsidP="006113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467263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Скуштуй ці млинці з фруктами!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E54B57" w:rsidP="00E54B5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Вимова звуків /і:/ та /і/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E54B57" w:rsidP="00E54B57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Аудіювання: детальне розуміння інформації (заповнення пропусків)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3FE" w:rsidRPr="006C46AE" w:rsidRDefault="006113FE" w:rsidP="006113FE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C46A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6C46AE">
              <w:rPr>
                <w:b w:val="0"/>
                <w:sz w:val="16"/>
                <w:szCs w:val="16"/>
                <w:lang w:val="en-US"/>
              </w:rPr>
              <w:t>23</w:t>
            </w:r>
            <w:bookmarkStart w:id="0" w:name="_GoBack"/>
            <w:bookmarkEnd w:id="0"/>
          </w:p>
        </w:tc>
      </w:tr>
      <w:tr w:rsidR="006113FE" w:rsidRPr="002008D0" w:rsidTr="00B65F5C">
        <w:trPr>
          <w:gridAfter w:val="9"/>
          <w:wAfter w:w="1915" w:type="pct"/>
          <w:cantSplit/>
          <w:trHeight w:val="4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113FE" w:rsidRPr="0033307E" w:rsidRDefault="006113FE" w:rsidP="006113F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28-29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1942D7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Незвичайні ресторани світу</w:t>
            </w:r>
            <w:r w:rsidR="00C46021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1942D7" w:rsidP="004C5CA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Харчові продукти, </w:t>
            </w:r>
            <w:r w:rsidR="004C5CA4">
              <w:rPr>
                <w:b w:val="0"/>
                <w:sz w:val="16"/>
                <w:szCs w:val="16"/>
                <w:lang w:val="uk-UA"/>
              </w:rPr>
              <w:t>кухні світу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4C5CA4" w:rsidP="006113FE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знаходження відповід</w:t>
            </w:r>
            <w:r w:rsidR="001942D7">
              <w:rPr>
                <w:b w:val="0"/>
                <w:sz w:val="16"/>
                <w:szCs w:val="16"/>
                <w:lang w:val="uk-UA"/>
              </w:rPr>
              <w:t>ності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A2081B">
              <w:rPr>
                <w:b w:val="0"/>
                <w:sz w:val="16"/>
                <w:szCs w:val="16"/>
                <w:lang w:val="uk-UA"/>
              </w:rPr>
              <w:t>2 4-25</w:t>
            </w:r>
          </w:p>
        </w:tc>
      </w:tr>
      <w:tr w:rsidR="006113FE" w:rsidRPr="00A2081B" w:rsidTr="00F41C4F">
        <w:trPr>
          <w:gridAfter w:val="9"/>
          <w:wAfter w:w="1915" w:type="pct"/>
          <w:cantSplit/>
          <w:trHeight w:val="41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113FE" w:rsidRPr="0033307E" w:rsidRDefault="006113FE" w:rsidP="006113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28-29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4C5CA4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Похід до ресторану</w:t>
            </w:r>
            <w:r w:rsidR="00C46021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2008D0" w:rsidRDefault="00F9388B" w:rsidP="006113FE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з теми «Похід до ресторану»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9A66E9" w:rsidRDefault="006113FE" w:rsidP="006113F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9388B" w:rsidRDefault="00F9388B" w:rsidP="006113F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розповідь про незвичайний/вигаданий ресторан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A2081B">
              <w:rPr>
                <w:b w:val="0"/>
                <w:sz w:val="16"/>
                <w:szCs w:val="16"/>
                <w:lang w:val="uk-UA"/>
              </w:rPr>
              <w:t xml:space="preserve"> 24-25</w:t>
            </w:r>
          </w:p>
        </w:tc>
      </w:tr>
      <w:tr w:rsidR="006113FE" w:rsidRPr="002008D0" w:rsidTr="00B65F5C">
        <w:trPr>
          <w:gridAfter w:val="9"/>
          <w:wAfter w:w="1915" w:type="pct"/>
          <w:cantSplit/>
          <w:trHeight w:val="41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113FE" w:rsidRPr="00A2081B" w:rsidRDefault="006113FE" w:rsidP="006113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A2081B">
              <w:rPr>
                <w:b w:val="0"/>
                <w:sz w:val="16"/>
                <w:szCs w:val="16"/>
                <w:lang w:val="uk-UA" w:eastAsia="en-US"/>
              </w:rPr>
              <w:t xml:space="preserve"> 30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6E786D" w:rsidRDefault="00C46021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Фестиваль вуличної їжі.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6E786D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9E5E2C" w:rsidRDefault="009E5E2C" w:rsidP="008173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Артиклі </w:t>
            </w:r>
            <w:r w:rsidRPr="009E5E2C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a</w:t>
            </w:r>
            <w:r w:rsidRPr="00817349">
              <w:rPr>
                <w:b w:val="0"/>
                <w:bCs w:val="0"/>
                <w:i/>
                <w:snapToGrid w:val="0"/>
                <w:sz w:val="16"/>
                <w:szCs w:val="16"/>
                <w:lang w:val="uk-UA"/>
              </w:rPr>
              <w:t xml:space="preserve">, </w:t>
            </w:r>
            <w:r w:rsidRPr="009E5E2C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an</w:t>
            </w:r>
            <w:r w:rsidRPr="00817349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817349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, </w:t>
            </w:r>
            <w:r w:rsidRPr="009E5E2C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the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817349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та відсутність артиклю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817349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перед іменниками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C46021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загальне розуміння інформації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A2081B">
              <w:rPr>
                <w:b w:val="0"/>
                <w:sz w:val="16"/>
                <w:szCs w:val="16"/>
                <w:lang w:val="uk-UA"/>
              </w:rPr>
              <w:t xml:space="preserve"> 26</w:t>
            </w:r>
          </w:p>
        </w:tc>
      </w:tr>
      <w:tr w:rsidR="006113FE" w:rsidRPr="009A66E9" w:rsidTr="005130B9">
        <w:trPr>
          <w:gridAfter w:val="9"/>
          <w:wAfter w:w="1915" w:type="pct"/>
          <w:cantSplit/>
          <w:trHeight w:val="42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113FE" w:rsidRPr="00A2081B" w:rsidRDefault="006113FE" w:rsidP="006113FE">
            <w:pPr>
              <w:jc w:val="center"/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A2081B">
              <w:rPr>
                <w:b w:val="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9A66E9" w:rsidRDefault="00C46021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 готові зробити замовлення?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Default="00C46021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Назви валют/ ціни</w:t>
            </w:r>
          </w:p>
          <w:p w:rsidR="00C46021" w:rsidRPr="006E786D" w:rsidRDefault="006A2E2F" w:rsidP="006113FE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фрази з теми «В</w:t>
            </w:r>
            <w:r w:rsidR="00C46021">
              <w:rPr>
                <w:b w:val="0"/>
                <w:sz w:val="16"/>
                <w:szCs w:val="16"/>
                <w:lang w:val="uk-UA"/>
              </w:rPr>
              <w:t xml:space="preserve"> ресторані»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6E786D" w:rsidRDefault="006113FE" w:rsidP="006113F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C46021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Аудіювання: детальне розуміння інформації (заповнення пропусків)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C46021" w:rsidP="006113F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замовлення їжі в кафе/ресторані (парна робота)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A2081B">
              <w:rPr>
                <w:b w:val="0"/>
                <w:sz w:val="16"/>
                <w:szCs w:val="16"/>
                <w:lang w:val="uk-UA"/>
              </w:rPr>
              <w:t xml:space="preserve"> 27</w:t>
            </w:r>
          </w:p>
        </w:tc>
      </w:tr>
      <w:tr w:rsidR="00A4173A" w:rsidRPr="009A66E9" w:rsidTr="005130B9">
        <w:trPr>
          <w:gridAfter w:val="9"/>
          <w:wAfter w:w="1915" w:type="pct"/>
          <w:cantSplit/>
          <w:trHeight w:val="417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173A" w:rsidRPr="00F142D3" w:rsidRDefault="00A4173A" w:rsidP="00A4173A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173A" w:rsidRPr="00F142D3" w:rsidRDefault="00A4173A" w:rsidP="00A4173A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4173A" w:rsidRPr="00A2081B" w:rsidRDefault="00A4173A" w:rsidP="00A4173A">
            <w:pPr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A2081B">
              <w:rPr>
                <w:b w:val="0"/>
                <w:sz w:val="16"/>
                <w:szCs w:val="16"/>
                <w:lang w:eastAsia="en-US"/>
              </w:rPr>
              <w:t>32-33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73A" w:rsidRPr="009A66E9" w:rsidRDefault="00A4173A" w:rsidP="00A4173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Приходь на мою вечірку!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3A" w:rsidRPr="00F142D3" w:rsidRDefault="00A4173A" w:rsidP="00A4173A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3A" w:rsidRPr="0047633B" w:rsidRDefault="00A4173A" w:rsidP="00A4173A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3A" w:rsidRPr="00F142D3" w:rsidRDefault="00A4173A" w:rsidP="00A4173A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Порядок слів у реченні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3A" w:rsidRPr="00F142D3" w:rsidRDefault="00A4173A" w:rsidP="00A4173A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знаходження відповідності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3A" w:rsidRPr="00AB3A9A" w:rsidRDefault="00A4173A" w:rsidP="00A4173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аналіз моделі/ структури неофіційного електронного листа - запрошення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3A" w:rsidRPr="00F142D3" w:rsidRDefault="00A4173A" w:rsidP="00A4173A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A4173A" w:rsidRPr="00F142D3" w:rsidRDefault="00A4173A" w:rsidP="00A4173A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A2081B">
              <w:rPr>
                <w:b w:val="0"/>
                <w:sz w:val="16"/>
                <w:szCs w:val="16"/>
                <w:lang w:val="uk-UA"/>
              </w:rPr>
              <w:t xml:space="preserve"> 28</w:t>
            </w:r>
          </w:p>
        </w:tc>
      </w:tr>
      <w:tr w:rsidR="00A4173A" w:rsidRPr="00A2081B" w:rsidTr="005130B9">
        <w:trPr>
          <w:gridAfter w:val="9"/>
          <w:wAfter w:w="1915" w:type="pct"/>
          <w:cantSplit/>
          <w:trHeight w:val="40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3A" w:rsidRPr="00F142D3" w:rsidRDefault="00A4173A" w:rsidP="00A4173A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3A" w:rsidRPr="00F142D3" w:rsidRDefault="00A4173A" w:rsidP="00A4173A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4173A" w:rsidRPr="00A2081B" w:rsidRDefault="00A4173A" w:rsidP="00A4173A">
            <w:pPr>
              <w:jc w:val="center"/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A2081B">
              <w:rPr>
                <w:b w:val="0"/>
                <w:sz w:val="16"/>
                <w:szCs w:val="16"/>
                <w:lang w:eastAsia="en-US"/>
              </w:rPr>
              <w:t>32-33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3A" w:rsidRPr="00F142D3" w:rsidRDefault="00A2081B" w:rsidP="00A4173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Вечір у колі друзів.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3A" w:rsidRPr="00F142D3" w:rsidRDefault="00A4173A" w:rsidP="00A4173A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A" w:rsidRPr="00F142D3" w:rsidRDefault="00A4173A" w:rsidP="00A4173A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A" w:rsidRPr="00F142D3" w:rsidRDefault="00A4173A" w:rsidP="00A4173A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A" w:rsidRPr="00F142D3" w:rsidRDefault="00A4173A" w:rsidP="00A4173A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розуміння детальної інформації, відповіді на запитання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A" w:rsidRPr="00F142D3" w:rsidRDefault="00A4173A" w:rsidP="00A4173A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написання неофіційного електронного листа- запрошення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3A" w:rsidRPr="00F142D3" w:rsidRDefault="00A4173A" w:rsidP="00A4173A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3A" w:rsidRPr="00F142D3" w:rsidRDefault="00A4173A" w:rsidP="00A4173A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A2081B">
              <w:rPr>
                <w:b w:val="0"/>
                <w:sz w:val="16"/>
                <w:szCs w:val="16"/>
                <w:lang w:val="uk-UA"/>
              </w:rPr>
              <w:t xml:space="preserve"> 28</w:t>
            </w:r>
          </w:p>
        </w:tc>
      </w:tr>
      <w:tr w:rsidR="00A2081B" w:rsidRPr="00A2081B" w:rsidTr="00B65F5C">
        <w:trPr>
          <w:gridAfter w:val="9"/>
          <w:wAfter w:w="1915" w:type="pct"/>
          <w:cantSplit/>
          <w:trHeight w:val="40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B" w:rsidRPr="00F142D3" w:rsidRDefault="00A2081B" w:rsidP="00A2081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B" w:rsidRPr="00F142D3" w:rsidRDefault="00A2081B" w:rsidP="00A2081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2081B" w:rsidRPr="00A2081B" w:rsidRDefault="00A2081B" w:rsidP="00A2081B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A2081B">
              <w:rPr>
                <w:b w:val="0"/>
                <w:sz w:val="16"/>
                <w:szCs w:val="16"/>
                <w:lang w:val="uk-UA" w:eastAsia="en-US"/>
              </w:rPr>
              <w:t>34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B" w:rsidRDefault="00A2081B" w:rsidP="00A2081B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A2081B" w:rsidRPr="00F142D3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81B" w:rsidRPr="006E786D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B" w:rsidRPr="00A2081B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A2081B">
              <w:rPr>
                <w:b w:val="0"/>
                <w:sz w:val="16"/>
                <w:szCs w:val="16"/>
                <w:lang w:val="uk-UA"/>
              </w:rPr>
              <w:t xml:space="preserve"> 2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A2081B" w:rsidRPr="00F142D3" w:rsidRDefault="00A2081B" w:rsidP="00A2081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B" w:rsidRPr="00F142D3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  <w:r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Unit 2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A2081B" w:rsidRPr="00F142D3" w:rsidRDefault="00A2081B" w:rsidP="00A2081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B" w:rsidRPr="006113FE" w:rsidRDefault="00A2081B" w:rsidP="00A2081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аудіювання (заповнення пропусків)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B" w:rsidRPr="00F142D3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81B" w:rsidRPr="00F142D3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1B" w:rsidRPr="00F142D3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29</w:t>
            </w:r>
          </w:p>
        </w:tc>
      </w:tr>
      <w:tr w:rsidR="00A2081B" w:rsidRPr="00A2081B" w:rsidTr="00B65F5C">
        <w:trPr>
          <w:gridAfter w:val="9"/>
          <w:wAfter w:w="1915" w:type="pct"/>
          <w:cantSplit/>
          <w:trHeight w:val="42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B" w:rsidRPr="00F142D3" w:rsidRDefault="00A2081B" w:rsidP="00A2081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B" w:rsidRPr="00F142D3" w:rsidRDefault="00A2081B" w:rsidP="00A2081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2081B" w:rsidRPr="00A2081B" w:rsidRDefault="00A2081B" w:rsidP="00A2081B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3D5D08">
              <w:rPr>
                <w:b w:val="0"/>
                <w:sz w:val="16"/>
                <w:szCs w:val="16"/>
                <w:lang w:val="uk-UA" w:eastAsia="en-US"/>
              </w:rPr>
              <w:t xml:space="preserve"> 3</w:t>
            </w:r>
            <w:r w:rsidRPr="00A2081B">
              <w:rPr>
                <w:b w:val="0"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B" w:rsidRDefault="00A2081B" w:rsidP="00A2081B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A2081B" w:rsidRPr="00F142D3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81B" w:rsidRPr="0047633B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B" w:rsidRPr="00F142D3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B" w:rsidRPr="00F142D3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B" w:rsidRPr="006113FE" w:rsidRDefault="00A2081B" w:rsidP="00A2081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(знаходження відповідності)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B" w:rsidRPr="00F142D3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Вдосконалення навичок письма: неофіційний електронний лист-запрошення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81B" w:rsidRPr="00F142D3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1B" w:rsidRPr="00F142D3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29</w:t>
            </w:r>
          </w:p>
        </w:tc>
      </w:tr>
      <w:tr w:rsidR="00A2081B" w:rsidRPr="00A2081B" w:rsidTr="00B65F5C">
        <w:trPr>
          <w:gridAfter w:val="9"/>
          <w:wAfter w:w="1915" w:type="pct"/>
          <w:cantSplit/>
          <w:trHeight w:val="41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B" w:rsidRPr="00F142D3" w:rsidRDefault="00A2081B" w:rsidP="00A2081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2F" w:rsidRDefault="00A2081B" w:rsidP="00A2081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A2081B" w:rsidRPr="00A2081B" w:rsidRDefault="00A2081B" w:rsidP="00A2081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FD3A2F">
              <w:rPr>
                <w:b w:val="0"/>
                <w:sz w:val="16"/>
                <w:szCs w:val="16"/>
                <w:lang w:val="en-US" w:eastAsia="en-US"/>
              </w:rPr>
              <w:t>W</w:t>
            </w:r>
            <w:r>
              <w:rPr>
                <w:b w:val="0"/>
                <w:sz w:val="16"/>
                <w:szCs w:val="16"/>
                <w:lang w:val="en-US" w:eastAsia="en-US"/>
              </w:rPr>
              <w:t>ord</w:t>
            </w:r>
            <w:r w:rsidRPr="00A2081B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A2081B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A2081B" w:rsidRPr="00A2081B" w:rsidRDefault="00A2081B" w:rsidP="00A2081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A2081B">
              <w:rPr>
                <w:b w:val="0"/>
                <w:sz w:val="16"/>
                <w:szCs w:val="16"/>
                <w:lang w:val="uk-UA" w:eastAsia="en-US"/>
              </w:rPr>
              <w:t xml:space="preserve"> 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B" w:rsidRPr="006113FE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повторимо слова!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81B" w:rsidRPr="0047633B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B" w:rsidRPr="00A2081B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A2081B">
              <w:rPr>
                <w:b w:val="0"/>
                <w:sz w:val="16"/>
                <w:szCs w:val="16"/>
                <w:lang w:val="uk-UA"/>
              </w:rPr>
              <w:t xml:space="preserve"> 2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A2081B" w:rsidRPr="00A2081B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uk-UA"/>
              </w:rPr>
              <w:t xml:space="preserve">слова,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A2081B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A2081B" w:rsidRPr="00F142D3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B" w:rsidRPr="00F142D3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B" w:rsidRPr="00F142D3" w:rsidRDefault="00A2081B" w:rsidP="00A2081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вибір, заповнення пропусків; аналіз/обґрунтування обраного варіанту відповіді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B" w:rsidRPr="00F142D3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81B" w:rsidRPr="00F142D3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A2F" w:rsidRDefault="00A2081B" w:rsidP="00FD3A2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A2081B" w:rsidRPr="004D531C" w:rsidRDefault="00FD3A2F" w:rsidP="00FD3A2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</w:t>
            </w:r>
            <w:r w:rsidR="00A2081B">
              <w:rPr>
                <w:b w:val="0"/>
                <w:sz w:val="16"/>
                <w:szCs w:val="16"/>
                <w:lang w:val="en-US" w:eastAsia="en-US"/>
              </w:rPr>
              <w:t>ord store</w:t>
            </w:r>
          </w:p>
          <w:p w:rsidR="00A2081B" w:rsidRPr="00A2081B" w:rsidRDefault="00A2081B" w:rsidP="00FD3A2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 w:eastAsia="en-US"/>
              </w:rPr>
              <w:t>cт</w:t>
            </w:r>
            <w:proofErr w:type="spellEnd"/>
            <w:r>
              <w:rPr>
                <w:b w:val="0"/>
                <w:sz w:val="16"/>
                <w:szCs w:val="16"/>
                <w:lang w:val="uk-UA" w:eastAsia="en-US"/>
              </w:rPr>
              <w:t>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en-US"/>
              </w:rPr>
              <w:t>4</w:t>
            </w:r>
          </w:p>
        </w:tc>
      </w:tr>
      <w:tr w:rsidR="00A2081B" w:rsidRPr="003D5D08" w:rsidTr="00A2081B">
        <w:trPr>
          <w:gridAfter w:val="9"/>
          <w:wAfter w:w="1915" w:type="pct"/>
          <w:cantSplit/>
          <w:trHeight w:val="54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B" w:rsidRPr="00F142D3" w:rsidRDefault="00A2081B" w:rsidP="00A2081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B" w:rsidRDefault="00A2081B" w:rsidP="00A2081B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2 WB:</w:t>
            </w:r>
          </w:p>
          <w:p w:rsidR="00A2081B" w:rsidRDefault="00A2081B" w:rsidP="00A2081B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30-31</w:t>
            </w:r>
          </w:p>
          <w:p w:rsidR="00A2081B" w:rsidRDefault="00A2081B" w:rsidP="00A2081B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  <w:p w:rsidR="00A2081B" w:rsidRPr="00F142D3" w:rsidRDefault="00A2081B" w:rsidP="00A2081B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B" w:rsidRPr="00EE08BC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Перевіримо свої знання! 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81B" w:rsidRPr="00E147CB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8" w:rsidRPr="00320A0D" w:rsidRDefault="001E0D98" w:rsidP="00A2081B">
            <w:pPr>
              <w:rPr>
                <w:b w:val="0"/>
                <w:sz w:val="16"/>
                <w:szCs w:val="16"/>
                <w:lang w:val="uk-UA"/>
              </w:rPr>
            </w:pPr>
          </w:p>
          <w:p w:rsidR="00A2081B" w:rsidRPr="00320A0D" w:rsidRDefault="00A2081B" w:rsidP="00A2081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320A0D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320A0D">
              <w:rPr>
                <w:b w:val="0"/>
                <w:sz w:val="16"/>
                <w:szCs w:val="16"/>
                <w:lang w:val="en-US"/>
              </w:rPr>
              <w:t>matching</w:t>
            </w:r>
            <w:r w:rsidRPr="00320A0D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320A0D">
              <w:rPr>
                <w:b w:val="0"/>
                <w:sz w:val="16"/>
                <w:szCs w:val="16"/>
                <w:lang w:val="en-US"/>
              </w:rPr>
              <w:t>gap</w:t>
            </w:r>
            <w:r w:rsidRPr="00320A0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320A0D">
              <w:rPr>
                <w:b w:val="0"/>
                <w:sz w:val="16"/>
                <w:szCs w:val="16"/>
                <w:lang w:val="en-US"/>
              </w:rPr>
              <w:t>fill</w:t>
            </w:r>
            <w:r w:rsidRPr="00320A0D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320A0D">
              <w:rPr>
                <w:b w:val="0"/>
                <w:sz w:val="16"/>
                <w:szCs w:val="16"/>
                <w:lang w:val="en-US"/>
              </w:rPr>
              <w:t>sentence</w:t>
            </w:r>
            <w:r w:rsidRPr="00320A0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320A0D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320A0D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320A0D">
              <w:rPr>
                <w:b w:val="0"/>
                <w:sz w:val="16"/>
                <w:szCs w:val="16"/>
                <w:lang w:val="en-US"/>
              </w:rPr>
              <w:t>multiple</w:t>
            </w:r>
            <w:r w:rsidRPr="00320A0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320A0D">
              <w:rPr>
                <w:b w:val="0"/>
                <w:sz w:val="16"/>
                <w:szCs w:val="16"/>
                <w:lang w:val="en-US"/>
              </w:rPr>
              <w:t>choice</w:t>
            </w:r>
            <w:r w:rsidRPr="00320A0D">
              <w:rPr>
                <w:b w:val="0"/>
                <w:sz w:val="16"/>
                <w:szCs w:val="16"/>
                <w:lang w:val="uk-UA"/>
              </w:rPr>
              <w:t>). Аналіз та відпрацювання екзаменаційних стратегій.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81B" w:rsidRPr="00F142D3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1B" w:rsidRPr="00F142D3" w:rsidRDefault="00A2081B" w:rsidP="00A2081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>30-31</w:t>
            </w:r>
          </w:p>
        </w:tc>
      </w:tr>
      <w:tr w:rsidR="00FF0002" w:rsidRPr="003D5D08" w:rsidTr="00FF0002">
        <w:trPr>
          <w:gridAfter w:val="9"/>
          <w:wAfter w:w="1915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FF0002" w:rsidRPr="004D531C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A2081B" w:rsidRDefault="00FF0002" w:rsidP="00FF0002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B93DAA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E147CB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320A0D" w:rsidRDefault="00FF0002" w:rsidP="00FF000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FF0002" w:rsidRPr="004D531C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FF0002" w:rsidRPr="003D5D08" w:rsidTr="00FF0002">
        <w:trPr>
          <w:gridAfter w:val="9"/>
          <w:wAfter w:w="1915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B1651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E147CB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F0002" w:rsidRDefault="00FF0002" w:rsidP="00FF000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FF0002" w:rsidRPr="003D5D08" w:rsidTr="001E0D98">
        <w:trPr>
          <w:gridAfter w:val="9"/>
          <w:wAfter w:w="1915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Default="00FF0002" w:rsidP="00FF0002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E147CB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F0002" w:rsidRDefault="006A2E2F" w:rsidP="00FF000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Т</w:t>
            </w:r>
            <w:r w:rsidR="00FF0002" w:rsidRPr="00FF0002">
              <w:rPr>
                <w:b w:val="0"/>
                <w:sz w:val="16"/>
                <w:szCs w:val="16"/>
                <w:lang w:val="en-US"/>
              </w:rPr>
              <w:t>est</w:t>
            </w:r>
            <w:proofErr w:type="spellEnd"/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F0002" w:rsidRPr="00BA6D1F" w:rsidTr="00A27838">
        <w:trPr>
          <w:cantSplit/>
          <w:trHeight w:val="135"/>
        </w:trPr>
        <w:tc>
          <w:tcPr>
            <w:tcW w:w="3085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02" w:rsidRPr="00F142D3" w:rsidRDefault="00FF0002" w:rsidP="00FF0002">
            <w:pPr>
              <w:ind w:left="360"/>
              <w:jc w:val="center"/>
              <w:rPr>
                <w:bCs w:val="0"/>
                <w:i/>
                <w:sz w:val="16"/>
                <w:szCs w:val="16"/>
                <w:lang w:val="en-US"/>
              </w:rPr>
            </w:pPr>
            <w:r w:rsidRPr="00F142D3">
              <w:rPr>
                <w:sz w:val="16"/>
                <w:szCs w:val="16"/>
                <w:lang w:val="uk-UA"/>
              </w:rPr>
              <w:t>Модуль 3</w:t>
            </w:r>
            <w:r w:rsidRPr="00BA6D1F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bCs w:val="0"/>
                <w:i/>
                <w:sz w:val="16"/>
                <w:szCs w:val="16"/>
                <w:lang w:val="en-US"/>
              </w:rPr>
              <w:t xml:space="preserve">Work  </w:t>
            </w:r>
          </w:p>
          <w:p w:rsidR="00FF0002" w:rsidRPr="003116B9" w:rsidRDefault="00FF0002" w:rsidP="00FF0002">
            <w:pPr>
              <w:jc w:val="center"/>
              <w:rPr>
                <w:b w:val="0"/>
                <w:bCs w:val="0"/>
                <w:sz w:val="16"/>
                <w:szCs w:val="20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3116B9">
              <w:rPr>
                <w:b w:val="0"/>
                <w:bCs w:val="0"/>
                <w:sz w:val="16"/>
                <w:szCs w:val="20"/>
                <w:lang w:val="uk-UA"/>
              </w:rPr>
              <w:t>Робота і професія</w:t>
            </w:r>
          </w:p>
          <w:p w:rsidR="00FF0002" w:rsidRPr="00934A33" w:rsidRDefault="00FF0002" w:rsidP="00FF000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FF0002" w:rsidRPr="00BA6D1F" w:rsidRDefault="00FF0002" w:rsidP="00FF0002"/>
        </w:tc>
        <w:tc>
          <w:tcPr>
            <w:tcW w:w="213" w:type="pct"/>
          </w:tcPr>
          <w:p w:rsidR="00FF0002" w:rsidRPr="00BA6D1F" w:rsidRDefault="00FF0002" w:rsidP="00FF0002"/>
        </w:tc>
        <w:tc>
          <w:tcPr>
            <w:tcW w:w="213" w:type="pct"/>
          </w:tcPr>
          <w:p w:rsidR="00FF0002" w:rsidRPr="00BA6D1F" w:rsidRDefault="00FF0002" w:rsidP="00FF0002"/>
        </w:tc>
        <w:tc>
          <w:tcPr>
            <w:tcW w:w="213" w:type="pct"/>
          </w:tcPr>
          <w:p w:rsidR="00FF0002" w:rsidRPr="00BA6D1F" w:rsidRDefault="00FF0002" w:rsidP="00FF0002"/>
        </w:tc>
        <w:tc>
          <w:tcPr>
            <w:tcW w:w="213" w:type="pct"/>
          </w:tcPr>
          <w:p w:rsidR="00FF0002" w:rsidRPr="00BA6D1F" w:rsidRDefault="00FF0002" w:rsidP="00FF0002"/>
        </w:tc>
        <w:tc>
          <w:tcPr>
            <w:tcW w:w="213" w:type="pct"/>
          </w:tcPr>
          <w:p w:rsidR="00FF0002" w:rsidRPr="00BA6D1F" w:rsidRDefault="00FF0002" w:rsidP="00FF0002"/>
        </w:tc>
        <w:tc>
          <w:tcPr>
            <w:tcW w:w="213" w:type="pct"/>
          </w:tcPr>
          <w:p w:rsidR="00FF0002" w:rsidRPr="00BA6D1F" w:rsidRDefault="00FF0002" w:rsidP="00FF0002"/>
        </w:tc>
        <w:tc>
          <w:tcPr>
            <w:tcW w:w="213" w:type="pct"/>
          </w:tcPr>
          <w:p w:rsidR="00FF0002" w:rsidRPr="00BA6D1F" w:rsidRDefault="00FF0002" w:rsidP="00FF0002"/>
        </w:tc>
        <w:tc>
          <w:tcPr>
            <w:tcW w:w="211" w:type="pct"/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F0002" w:rsidRPr="00173F8C" w:rsidTr="00B65F5C">
        <w:trPr>
          <w:gridAfter w:val="9"/>
          <w:wAfter w:w="1915" w:type="pct"/>
          <w:cantSplit/>
          <w:trHeight w:val="391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934A33" w:rsidRDefault="00FF0002" w:rsidP="00FF0002">
            <w:pPr>
              <w:jc w:val="center"/>
              <w:rPr>
                <w:b w:val="0"/>
                <w:sz w:val="16"/>
                <w:szCs w:val="16"/>
              </w:rPr>
            </w:pPr>
          </w:p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FF0002" w:rsidRPr="005F30E4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F30E4">
              <w:rPr>
                <w:b w:val="0"/>
                <w:sz w:val="16"/>
                <w:szCs w:val="16"/>
                <w:lang w:val="uk-UA" w:eastAsia="en-US"/>
              </w:rPr>
              <w:t xml:space="preserve"> 3</w:t>
            </w:r>
            <w:r>
              <w:rPr>
                <w:b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autoSpaceDE w:val="0"/>
              <w:autoSpaceDN w:val="0"/>
              <w:adjustRightInd w:val="0"/>
              <w:ind w:left="8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Вибір професії.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343CB0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  <w:p w:rsidR="00FF0002" w:rsidRPr="002008D0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343CB0">
              <w:rPr>
                <w:b w:val="0"/>
                <w:sz w:val="16"/>
                <w:szCs w:val="16"/>
                <w:lang w:val="uk-UA"/>
              </w:rPr>
              <w:t xml:space="preserve">– висловлювати свої переконання, думки, згоду або незгоду  </w:t>
            </w:r>
          </w:p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  <w:p w:rsidR="00FF0002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343CB0">
              <w:rPr>
                <w:b w:val="0"/>
                <w:sz w:val="16"/>
                <w:szCs w:val="16"/>
                <w:lang w:val="uk-UA"/>
              </w:rPr>
              <w:t>–висловлювати свої почуття та емоції</w:t>
            </w:r>
          </w:p>
          <w:p w:rsidR="00FF0002" w:rsidRPr="00343CB0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  <w:p w:rsidR="00FF0002" w:rsidRPr="00F142D3" w:rsidRDefault="00FF0002" w:rsidP="00FF0002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FF0002" w:rsidRPr="00F142D3" w:rsidRDefault="00FF0002" w:rsidP="00FF0002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  <w:p w:rsidR="00FF0002" w:rsidRPr="005F30E4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636F46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Характеристики професій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5F30E4" w:rsidRDefault="00FF0002" w:rsidP="00FF0002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знаходження відповідності 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Говоріння: опис професії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Default="00FF0002" w:rsidP="00FF0002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— сприймати новий досвід (нову мову, нових людей, нові способи поведінки тощо) і застосовувати інші компетенції для того, щоб діяти у специфічній навчальній ситуації (на основі спостереження, здогадки, запам’ятовування тощо);</w:t>
            </w:r>
            <w:r>
              <w:rPr>
                <w:sz w:val="16"/>
                <w:szCs w:val="16"/>
                <w:lang w:val="uk-UA"/>
              </w:rPr>
              <w:br/>
            </w:r>
          </w:p>
          <w:p w:rsidR="00FF0002" w:rsidRPr="00F142D3" w:rsidRDefault="00FF0002" w:rsidP="00FF0002">
            <w:pPr>
              <w:pStyle w:val="TableText9"/>
              <w:spacing w:line="192" w:lineRule="atLeast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 w:rsidRPr="00F142D3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32-33</w:t>
            </w:r>
          </w:p>
        </w:tc>
      </w:tr>
      <w:tr w:rsidR="00FF0002" w:rsidRPr="00173F8C" w:rsidTr="000179DF">
        <w:trPr>
          <w:gridAfter w:val="9"/>
          <w:wAfter w:w="1915" w:type="pct"/>
          <w:cantSplit/>
          <w:trHeight w:val="424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002" w:rsidRPr="005F30E4" w:rsidRDefault="00FF0002" w:rsidP="00FF0002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5F30E4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FF0002" w:rsidRPr="00173F8C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73F8C">
              <w:rPr>
                <w:b w:val="0"/>
                <w:sz w:val="16"/>
                <w:szCs w:val="16"/>
                <w:lang w:val="uk-UA" w:eastAsia="en-US"/>
              </w:rPr>
              <w:t xml:space="preserve"> 37</w:t>
            </w:r>
          </w:p>
          <w:p w:rsidR="00FF0002" w:rsidRPr="00173F8C" w:rsidRDefault="00FF0002" w:rsidP="00FF0002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</w:t>
            </w:r>
            <w:r w:rsidRPr="00173F8C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store</w:t>
            </w:r>
          </w:p>
          <w:p w:rsidR="00FF0002" w:rsidRPr="00173F8C" w:rsidRDefault="00FF0002" w:rsidP="00FF0002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73F8C">
              <w:rPr>
                <w:b w:val="0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Ким би ти хотів стати у майбутньому?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lang w:val="uk-UA"/>
              </w:rPr>
              <w:t>для опису нахилів і здібностей, необхідні для певних професій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Аудіювання: заповнення пропусків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Говоріння: ідеальна професія (парна/групова робота)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32-33</w:t>
            </w:r>
          </w:p>
        </w:tc>
      </w:tr>
      <w:tr w:rsidR="00FF0002" w:rsidRPr="00173F8C" w:rsidTr="00B65F5C">
        <w:trPr>
          <w:gridAfter w:val="9"/>
          <w:wAfter w:w="1915" w:type="pct"/>
          <w:cantSplit/>
          <w:trHeight w:val="323"/>
        </w:trPr>
        <w:tc>
          <w:tcPr>
            <w:tcW w:w="15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002" w:rsidRPr="005F30E4" w:rsidRDefault="00FF0002" w:rsidP="00FF0002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5F30E4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FF0002" w:rsidRPr="00173F8C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73F8C">
              <w:rPr>
                <w:b w:val="0"/>
                <w:sz w:val="16"/>
                <w:szCs w:val="16"/>
                <w:lang w:val="uk-UA" w:eastAsia="en-US"/>
              </w:rPr>
              <w:t xml:space="preserve"> 38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5F30E4" w:rsidRDefault="00FF0002" w:rsidP="00FF0002">
            <w:pPr>
              <w:autoSpaceDE w:val="0"/>
              <w:autoSpaceDN w:val="0"/>
              <w:adjustRightInd w:val="0"/>
              <w:jc w:val="both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FF0002" w:rsidRPr="005F30E4" w:rsidRDefault="00FF0002" w:rsidP="00FF0002">
            <w:pPr>
              <w:autoSpaceDE w:val="0"/>
              <w:autoSpaceDN w:val="0"/>
              <w:adjustRightInd w:val="0"/>
              <w:ind w:left="360" w:hanging="332"/>
              <w:jc w:val="both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Ми будуємо будинок.</w:t>
            </w:r>
          </w:p>
          <w:p w:rsidR="00FF0002" w:rsidRPr="005F30E4" w:rsidRDefault="00FF0002" w:rsidP="00FF0002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FF0002" w:rsidRPr="005F30E4" w:rsidRDefault="00FF0002" w:rsidP="00FF0002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173F8C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173F8C">
              <w:rPr>
                <w:b w:val="0"/>
                <w:sz w:val="16"/>
                <w:szCs w:val="16"/>
                <w:lang w:val="en-US"/>
              </w:rPr>
              <w:t>Present</w:t>
            </w:r>
            <w:r w:rsidRPr="00173F8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73F8C">
              <w:rPr>
                <w:b w:val="0"/>
                <w:sz w:val="16"/>
                <w:szCs w:val="16"/>
                <w:lang w:val="en-US"/>
              </w:rPr>
              <w:t>Continuous</w:t>
            </w:r>
            <w:r w:rsidRPr="00173F8C"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uk-UA"/>
              </w:rPr>
              <w:t>стверджувальна, заперечна, питальна форми</w:t>
            </w:r>
            <w:r w:rsidRPr="00173F8C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5F30E4" w:rsidRDefault="00FF0002" w:rsidP="00FF0002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Аудіювання: загальне розуміння інформації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Говоріння: опис того, що відбувається в класі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34</w:t>
            </w:r>
          </w:p>
        </w:tc>
      </w:tr>
      <w:tr w:rsidR="00FF0002" w:rsidRPr="00173F8C" w:rsidTr="0087385B">
        <w:trPr>
          <w:gridAfter w:val="9"/>
          <w:wAfter w:w="1915" w:type="pct"/>
          <w:cantSplit/>
          <w:trHeight w:val="184"/>
        </w:trPr>
        <w:tc>
          <w:tcPr>
            <w:tcW w:w="1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ind w:left="360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002" w:rsidRPr="005F30E4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73F8C">
              <w:rPr>
                <w:b w:val="0"/>
                <w:sz w:val="16"/>
                <w:szCs w:val="16"/>
                <w:lang w:val="uk-UA" w:eastAsia="en-US"/>
              </w:rPr>
              <w:t xml:space="preserve"> 39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0179DF" w:rsidRDefault="00FF0002" w:rsidP="00FF000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Корпус Миру: місія та цінності</w:t>
            </w:r>
            <w:r w:rsidRPr="000179DF">
              <w:rPr>
                <w:b w:val="0"/>
                <w:snapToGrid w:val="0"/>
                <w:sz w:val="16"/>
                <w:szCs w:val="16"/>
              </w:rPr>
              <w:t>.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87385B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з </w:t>
            </w:r>
            <w:r w:rsidRPr="0087385B">
              <w:rPr>
                <w:b w:val="0"/>
                <w:i/>
                <w:sz w:val="16"/>
                <w:szCs w:val="16"/>
                <w:lang w:val="en-US"/>
              </w:rPr>
              <w:t>learn</w:t>
            </w:r>
            <w:r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 xml:space="preserve">та </w:t>
            </w:r>
            <w:r w:rsidRPr="0087385B">
              <w:rPr>
                <w:b w:val="0"/>
                <w:i/>
                <w:sz w:val="16"/>
                <w:szCs w:val="16"/>
                <w:lang w:val="en-US"/>
              </w:rPr>
              <w:t xml:space="preserve"> teach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5F30E4" w:rsidRDefault="00FF0002" w:rsidP="00FF0002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5F30E4" w:rsidRDefault="00FF0002" w:rsidP="00FF0002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Аудіювання: завдання альтернативного вибору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Говоріння: робота волонтера: за та проти (дискусія)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35</w:t>
            </w:r>
          </w:p>
        </w:tc>
      </w:tr>
      <w:tr w:rsidR="00FF0002" w:rsidRPr="00173F8C" w:rsidTr="00B65F5C">
        <w:trPr>
          <w:gridAfter w:val="9"/>
          <w:wAfter w:w="1915" w:type="pct"/>
          <w:cantSplit/>
          <w:trHeight w:val="37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5F30E4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5F30E4" w:rsidRDefault="00FF0002" w:rsidP="00FF0002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F0002" w:rsidRPr="00173F8C" w:rsidTr="00B65F5C">
        <w:trPr>
          <w:gridAfter w:val="9"/>
          <w:wAfter w:w="1915" w:type="pct"/>
          <w:cantSplit/>
          <w:trHeight w:val="41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5F30E4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FF0002" w:rsidRPr="00173F8C" w:rsidRDefault="00FF0002" w:rsidP="00FF0002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73F8C">
              <w:rPr>
                <w:b w:val="0"/>
                <w:sz w:val="16"/>
                <w:szCs w:val="16"/>
                <w:lang w:val="uk-UA" w:eastAsia="en-US"/>
              </w:rPr>
              <w:t xml:space="preserve"> 40-41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моєї мрії.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Прикметники для опису професій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5F30E4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5F30E4" w:rsidRDefault="00FF0002" w:rsidP="00FF0002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завдання альтернативного вибору; завдання на множинний вибір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36-37</w:t>
            </w:r>
          </w:p>
        </w:tc>
      </w:tr>
      <w:tr w:rsidR="00FF0002" w:rsidRPr="00173F8C" w:rsidTr="00B65F5C">
        <w:trPr>
          <w:gridAfter w:val="9"/>
          <w:wAfter w:w="1915" w:type="pct"/>
          <w:cantSplit/>
          <w:trHeight w:val="37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173F8C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FF0002" w:rsidRPr="00173F8C" w:rsidRDefault="00FF0002" w:rsidP="00FF0002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73F8C">
              <w:rPr>
                <w:b w:val="0"/>
                <w:sz w:val="16"/>
                <w:szCs w:val="16"/>
                <w:lang w:val="uk-UA" w:eastAsia="en-US"/>
              </w:rPr>
              <w:t xml:space="preserve"> 40-41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Мої кишенькові гроші та витрати.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1B4ECA" w:rsidRDefault="00FF0002" w:rsidP="00FF0002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зі словом </w:t>
            </w:r>
            <w:r w:rsidRPr="001B4ECA">
              <w:rPr>
                <w:b w:val="0"/>
                <w:i/>
                <w:sz w:val="16"/>
                <w:szCs w:val="16"/>
                <w:lang w:val="en-US"/>
              </w:rPr>
              <w:t>money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173F8C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173F8C" w:rsidRDefault="00FF0002" w:rsidP="00FF0002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0B0015" w:rsidRDefault="00FF0002" w:rsidP="00FF000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опис незвичайної професії/ідеальної роботи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36-37</w:t>
            </w:r>
          </w:p>
        </w:tc>
      </w:tr>
      <w:tr w:rsidR="00FF0002" w:rsidRPr="00DB2566" w:rsidTr="00B65F5C">
        <w:trPr>
          <w:gridAfter w:val="9"/>
          <w:wAfter w:w="1915" w:type="pct"/>
          <w:cantSplit/>
          <w:trHeight w:val="54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173F8C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FF0002" w:rsidRPr="00173F8C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F30E4">
              <w:rPr>
                <w:b w:val="0"/>
                <w:sz w:val="16"/>
                <w:szCs w:val="16"/>
                <w:lang w:val="uk-UA" w:eastAsia="en-US"/>
              </w:rPr>
              <w:t xml:space="preserve"> 4</w:t>
            </w:r>
            <w:r w:rsidRPr="00173F8C">
              <w:rPr>
                <w:b w:val="0"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0179DF" w:rsidRDefault="00FF0002" w:rsidP="00FF0002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Робота на літо</w:t>
            </w:r>
            <w:r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0B0015" w:rsidRDefault="00FF0002" w:rsidP="00FF0002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5F30E4" w:rsidRDefault="00FF0002" w:rsidP="00FF0002">
            <w:pPr>
              <w:rPr>
                <w:b w:val="0"/>
                <w:i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Present Simple and Present Continuous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Читання: загальне розуміння інформації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речення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38</w:t>
            </w:r>
          </w:p>
        </w:tc>
      </w:tr>
      <w:tr w:rsidR="00FF0002" w:rsidRPr="00DB2566" w:rsidTr="00B65F5C">
        <w:trPr>
          <w:gridAfter w:val="9"/>
          <w:wAfter w:w="1915" w:type="pct"/>
          <w:cantSplit/>
          <w:trHeight w:val="50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5F30E4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FF0002" w:rsidRPr="00DB2566" w:rsidRDefault="00FF0002" w:rsidP="00FF0002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DB2566">
              <w:rPr>
                <w:b w:val="0"/>
                <w:sz w:val="16"/>
                <w:szCs w:val="16"/>
                <w:lang w:val="uk-UA" w:eastAsia="en-US"/>
              </w:rPr>
              <w:t xml:space="preserve"> 43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Відгадай професію.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детальне розуміння інформації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опис картинки/фотографії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39</w:t>
            </w:r>
          </w:p>
        </w:tc>
      </w:tr>
      <w:tr w:rsidR="00FF0002" w:rsidRPr="00DB2566" w:rsidTr="00B65F5C">
        <w:trPr>
          <w:gridAfter w:val="9"/>
          <w:wAfter w:w="1915" w:type="pct"/>
          <w:cantSplit/>
          <w:trHeight w:val="60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5F30E4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FF0002" w:rsidRPr="00DB2566" w:rsidRDefault="00FF0002" w:rsidP="00FF0002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DB2566">
              <w:rPr>
                <w:b w:val="0"/>
                <w:sz w:val="16"/>
                <w:szCs w:val="16"/>
                <w:lang w:val="uk-UA" w:eastAsia="en-US"/>
              </w:rPr>
              <w:t xml:space="preserve"> 44-45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Чи не міг би ти мені допомогти?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Читання: розуміння детальної інформації, 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AB3A9A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аналіз моделі/ структури неофіційного електронного листа-прохання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40</w:t>
            </w:r>
          </w:p>
        </w:tc>
      </w:tr>
      <w:tr w:rsidR="00FF0002" w:rsidRPr="00F9257F" w:rsidTr="00B65F5C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5F30E4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FF0002" w:rsidRPr="00F9257F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9257F">
              <w:rPr>
                <w:b w:val="0"/>
                <w:sz w:val="16"/>
                <w:szCs w:val="16"/>
                <w:lang w:val="uk-UA" w:eastAsia="en-US"/>
              </w:rPr>
              <w:t xml:space="preserve"> 44-45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Прохання про допомогу.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5F30E4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фрази для написання неофіційного електронного листа-прохання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написання неофіційного електронного листа-прохання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40</w:t>
            </w:r>
          </w:p>
        </w:tc>
      </w:tr>
      <w:tr w:rsidR="00FF0002" w:rsidRPr="00F9257F" w:rsidTr="00B65F5C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5F30E4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FF0002" w:rsidRPr="00F9257F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9257F">
              <w:rPr>
                <w:b w:val="0"/>
                <w:sz w:val="16"/>
                <w:szCs w:val="16"/>
                <w:lang w:val="uk-UA" w:eastAsia="en-US"/>
              </w:rPr>
              <w:t xml:space="preserve"> 46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Default="00FF0002" w:rsidP="00FF0002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3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A2081B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3)</w:t>
            </w:r>
          </w:p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  <w:r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Unit 3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6113FE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аудіювання (заповнення пропусків)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D3A2F" w:rsidRDefault="00FF0002" w:rsidP="00FF0002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/>
              </w:rPr>
              <w:t xml:space="preserve"> 41</w:t>
            </w:r>
          </w:p>
        </w:tc>
      </w:tr>
      <w:tr w:rsidR="00FF0002" w:rsidRPr="00FD3A2F" w:rsidTr="00B65F5C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5F30E4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FF0002" w:rsidRPr="005F30E4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F30E4">
              <w:rPr>
                <w:b w:val="0"/>
                <w:sz w:val="16"/>
                <w:szCs w:val="16"/>
                <w:lang w:val="uk-UA" w:eastAsia="en-US"/>
              </w:rPr>
              <w:t xml:space="preserve"> 4</w:t>
            </w:r>
            <w:r>
              <w:rPr>
                <w:b w:val="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Default="00FF0002" w:rsidP="00FF0002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3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6113FE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(заповнення пропусків)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Вдосконалення навичок письма: неофіційний електронний лист- прохання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D3A2F" w:rsidRDefault="00FF0002" w:rsidP="00FF0002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Pr="00FD3A2F">
              <w:rPr>
                <w:b w:val="0"/>
                <w:sz w:val="16"/>
                <w:szCs w:val="16"/>
                <w:lang w:val="uk-UA"/>
              </w:rPr>
              <w:t xml:space="preserve"> 4</w:t>
            </w:r>
            <w:r>
              <w:rPr>
                <w:b w:val="0"/>
                <w:sz w:val="16"/>
                <w:szCs w:val="16"/>
                <w:lang w:val="en-US"/>
              </w:rPr>
              <w:t>1</w:t>
            </w:r>
          </w:p>
        </w:tc>
      </w:tr>
      <w:tr w:rsidR="00FF0002" w:rsidRPr="005F30E4" w:rsidTr="00B65F5C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D3A2F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: </w:t>
            </w:r>
            <w:r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D3A2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FD3A2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FF0002" w:rsidRPr="00FD3A2F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D3A2F">
              <w:rPr>
                <w:b w:val="0"/>
                <w:sz w:val="16"/>
                <w:szCs w:val="16"/>
                <w:lang w:val="uk-UA" w:eastAsia="en-US"/>
              </w:rPr>
              <w:t xml:space="preserve"> 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6113FE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повторимо слова!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A2081B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3)</w:t>
            </w:r>
          </w:p>
          <w:p w:rsidR="00FF0002" w:rsidRPr="00A2081B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uk-UA"/>
              </w:rPr>
              <w:t xml:space="preserve">слова,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A2081B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вибір, заповнення пропусків; аналіз/обґрунтування обраного варіанту відповіді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FF0002" w:rsidRPr="00FD3A2F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D3A2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store</w:t>
            </w:r>
          </w:p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D3A2F">
              <w:rPr>
                <w:b w:val="0"/>
                <w:sz w:val="16"/>
                <w:szCs w:val="16"/>
                <w:lang w:val="uk-UA" w:eastAsia="en-US"/>
              </w:rPr>
              <w:t xml:space="preserve"> 6</w:t>
            </w:r>
          </w:p>
        </w:tc>
      </w:tr>
      <w:tr w:rsidR="00FF0002" w:rsidRPr="005F30E4" w:rsidTr="00072A7B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3 WB:</w:t>
            </w:r>
          </w:p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42-43</w:t>
            </w:r>
          </w:p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EE08BC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Перевіримо свої знання! 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>
              <w:rPr>
                <w:b w:val="0"/>
                <w:sz w:val="16"/>
                <w:szCs w:val="16"/>
                <w:lang w:val="en-US"/>
              </w:rPr>
              <w:t>matching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gap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fill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sentence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word</w:t>
            </w:r>
            <w:r w:rsidRPr="00072A7B">
              <w:rPr>
                <w:b w:val="0"/>
                <w:sz w:val="16"/>
                <w:szCs w:val="16"/>
                <w:lang w:val="uk-UA"/>
              </w:rPr>
              <w:t>-</w:t>
            </w:r>
            <w:r>
              <w:rPr>
                <w:b w:val="0"/>
                <w:sz w:val="16"/>
                <w:szCs w:val="16"/>
                <w:lang w:val="en-US"/>
              </w:rPr>
              <w:t>formation</w:t>
            </w:r>
            <w:r w:rsidRPr="00072A7B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multiple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choice</w:t>
            </w:r>
            <w:r w:rsidRPr="005130B9">
              <w:rPr>
                <w:b w:val="0"/>
                <w:sz w:val="16"/>
                <w:szCs w:val="16"/>
                <w:lang w:val="uk-UA"/>
              </w:rPr>
              <w:t>)</w:t>
            </w:r>
            <w:r>
              <w:rPr>
                <w:b w:val="0"/>
                <w:sz w:val="16"/>
                <w:szCs w:val="16"/>
                <w:lang w:val="uk-UA"/>
              </w:rPr>
              <w:t>. Аналіз та відпрацювання екзаменаційних стратегій.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E907A9" w:rsidRDefault="00FF0002" w:rsidP="00FF0002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42-43</w:t>
            </w:r>
          </w:p>
        </w:tc>
      </w:tr>
      <w:tr w:rsidR="00FF0002" w:rsidRPr="005F30E4" w:rsidTr="00FF0002">
        <w:trPr>
          <w:gridAfter w:val="9"/>
          <w:wAfter w:w="1915" w:type="pct"/>
          <w:cantSplit/>
          <w:trHeight w:val="26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FF0002" w:rsidRPr="004D531C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A2081B" w:rsidRDefault="00FF0002" w:rsidP="00FF0002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B93DAA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F0002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FF0002" w:rsidRPr="004D531C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FF0002" w:rsidRPr="005F30E4" w:rsidTr="00FF0002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B1651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F0002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FF0002" w:rsidRPr="00F142D3" w:rsidTr="00072A7B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Default="00FF0002" w:rsidP="00FF0002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F0002" w:rsidRDefault="00775156" w:rsidP="00FF0002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Т</w:t>
            </w:r>
            <w:r w:rsidR="00FF0002" w:rsidRPr="00FF0002">
              <w:rPr>
                <w:b w:val="0"/>
                <w:sz w:val="16"/>
                <w:szCs w:val="16"/>
                <w:lang w:val="en-US"/>
              </w:rPr>
              <w:t>est</w:t>
            </w:r>
            <w:proofErr w:type="spellEnd"/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F0002" w:rsidRPr="00F142D3" w:rsidTr="00A27838">
        <w:trPr>
          <w:gridAfter w:val="9"/>
          <w:wAfter w:w="1915" w:type="pct"/>
          <w:cantSplit/>
          <w:trHeight w:val="533"/>
        </w:trPr>
        <w:tc>
          <w:tcPr>
            <w:tcW w:w="3085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02" w:rsidRPr="00CD2ABB" w:rsidRDefault="00FF0002" w:rsidP="00FF0002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Модуль 4</w:t>
            </w:r>
            <w:r w:rsidRPr="00CD2ABB">
              <w:rPr>
                <w:sz w:val="16"/>
                <w:szCs w:val="16"/>
              </w:rPr>
              <w:t xml:space="preserve">: </w:t>
            </w:r>
            <w:r>
              <w:rPr>
                <w:bCs w:val="0"/>
                <w:i/>
                <w:sz w:val="16"/>
                <w:szCs w:val="16"/>
                <w:lang w:val="en-US"/>
              </w:rPr>
              <w:t>People</w:t>
            </w:r>
            <w:r w:rsidRPr="00CD2ABB">
              <w:rPr>
                <w:bCs w:val="0"/>
                <w:i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/>
                <w:sz w:val="16"/>
                <w:szCs w:val="16"/>
              </w:rPr>
              <w:t xml:space="preserve"> </w:t>
            </w:r>
          </w:p>
          <w:p w:rsidR="00FF0002" w:rsidRPr="003116B9" w:rsidRDefault="00FF0002" w:rsidP="00FF0002">
            <w:pPr>
              <w:jc w:val="center"/>
              <w:rPr>
                <w:b w:val="0"/>
                <w:bCs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3116B9">
              <w:rPr>
                <w:b w:val="0"/>
                <w:sz w:val="16"/>
                <w:szCs w:val="16"/>
                <w:lang w:val="uk-UA"/>
              </w:rPr>
              <w:t>Одяг/ опис людини</w:t>
            </w:r>
          </w:p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F0002" w:rsidRPr="00F142D3" w:rsidTr="00B65F5C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</w:rPr>
            </w:pPr>
          </w:p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FF0002" w:rsidRPr="00CD2ABB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48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0179DF" w:rsidRDefault="00FF0002" w:rsidP="00FF0002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Знайомтесь – мій брат-близнюк.</w:t>
            </w:r>
          </w:p>
        </w:tc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343CB0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343CB0">
              <w:rPr>
                <w:b w:val="0"/>
                <w:sz w:val="16"/>
                <w:szCs w:val="16"/>
                <w:lang w:val="uk-UA"/>
              </w:rPr>
              <w:t>– робити порівняння подій та фактів</w:t>
            </w:r>
          </w:p>
          <w:p w:rsidR="00FF0002" w:rsidRPr="00343CB0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343CB0">
              <w:rPr>
                <w:b w:val="0"/>
                <w:sz w:val="16"/>
                <w:szCs w:val="16"/>
                <w:lang w:val="uk-UA"/>
              </w:rPr>
              <w:lastRenderedPageBreak/>
              <w:t>– вести дискусію, привертаючи увагу співрозмовника</w:t>
            </w:r>
          </w:p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0179DF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lastRenderedPageBreak/>
              <w:t>Опис зовнішності; риси характеру людини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загальне та детальне розуміння прочитаного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0179DF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робота в парах 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002" w:rsidRDefault="00FF0002" w:rsidP="00FF0002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здатність співпраці з викладачем та іншими </w:t>
            </w:r>
            <w:r>
              <w:rPr>
                <w:sz w:val="16"/>
                <w:szCs w:val="16"/>
                <w:lang w:val="uk-UA"/>
              </w:rPr>
              <w:lastRenderedPageBreak/>
              <w:t>учнями  у різних видах діяльності;</w:t>
            </w:r>
          </w:p>
          <w:p w:rsidR="00FF0002" w:rsidRPr="00A27838" w:rsidRDefault="00FF0002" w:rsidP="00FF0002">
            <w:pPr>
              <w:rPr>
                <w:b w:val="0"/>
                <w:sz w:val="16"/>
                <w:szCs w:val="16"/>
              </w:rPr>
            </w:pPr>
            <w:r w:rsidRPr="00A27838">
              <w:rPr>
                <w:b w:val="0"/>
                <w:sz w:val="16"/>
                <w:szCs w:val="16"/>
                <w:lang w:val="uk-UA"/>
              </w:rPr>
              <w:t>-вміння проявити зацікавленість  у виконанні завдань різного типу;</w:t>
            </w:r>
          </w:p>
          <w:p w:rsidR="00FF0002" w:rsidRPr="00B16FE1" w:rsidRDefault="00FF0002" w:rsidP="00FF0002">
            <w:pPr>
              <w:rPr>
                <w:b w:val="0"/>
                <w:sz w:val="16"/>
                <w:szCs w:val="16"/>
              </w:rPr>
            </w:pPr>
          </w:p>
          <w:p w:rsidR="00FF0002" w:rsidRPr="00AF7D4A" w:rsidRDefault="00FF0002" w:rsidP="00FF000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lastRenderedPageBreak/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44</w:t>
            </w:r>
          </w:p>
        </w:tc>
      </w:tr>
      <w:tr w:rsidR="00FF0002" w:rsidRPr="000179DF" w:rsidTr="00B65F5C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49</w:t>
            </w:r>
          </w:p>
          <w:p w:rsidR="00FF0002" w:rsidRDefault="00FF0002" w:rsidP="00FF0002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FF0002" w:rsidRPr="00CD2ABB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 та мій найкращий друг.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0179DF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Порядок прикметників у реченні;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заповнення пропусків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0179DF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опис однокласника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45</w:t>
            </w:r>
          </w:p>
        </w:tc>
      </w:tr>
      <w:tr w:rsidR="00FF0002" w:rsidRPr="000179DF" w:rsidTr="00B65F5C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FF0002" w:rsidRPr="000179DF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179DF">
              <w:rPr>
                <w:b w:val="0"/>
                <w:sz w:val="16"/>
                <w:szCs w:val="16"/>
                <w:lang w:val="uk-UA" w:eastAsia="en-US"/>
              </w:rPr>
              <w:t xml:space="preserve"> 50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Найважливіша річ в моєму житті.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0179DF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Ступені порівняння прикметників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загальне розуміння прочитаного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0179DF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запитальні речення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46</w:t>
            </w:r>
          </w:p>
        </w:tc>
      </w:tr>
      <w:tr w:rsidR="00FF0002" w:rsidRPr="000179DF" w:rsidTr="00B65F5C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FF0002" w:rsidRPr="00967111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967111">
              <w:rPr>
                <w:b w:val="0"/>
                <w:sz w:val="16"/>
                <w:szCs w:val="16"/>
                <w:lang w:val="uk-UA" w:eastAsia="en-US"/>
              </w:rPr>
              <w:t xml:space="preserve"> 51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Важливі події у житті.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967111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з теми «Важливі події в житті людини»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Вимова числівників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загальне та детальне розуміння інформації (знаходження відповідності, множинний вибір)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967111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47</w:t>
            </w:r>
          </w:p>
        </w:tc>
      </w:tr>
      <w:tr w:rsidR="00FF0002" w:rsidRPr="000179DF" w:rsidTr="00B65F5C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FF0002" w:rsidRPr="000179DF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179DF">
              <w:rPr>
                <w:b w:val="0"/>
                <w:sz w:val="16"/>
                <w:szCs w:val="16"/>
                <w:lang w:val="uk-UA" w:eastAsia="en-US"/>
              </w:rPr>
              <w:t xml:space="preserve"> 52-53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Одяг та знаменитості.  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  <w:p w:rsidR="00FF0002" w:rsidRPr="00967111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Предмети одягу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загальне розуміння прочитаного (відповіді на питання)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967111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опис зовнішності відомої людини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48-49</w:t>
            </w:r>
          </w:p>
        </w:tc>
      </w:tr>
      <w:tr w:rsidR="00FF0002" w:rsidRPr="000179DF" w:rsidTr="00B65F5C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FF0002" w:rsidRPr="000179DF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179DF">
              <w:rPr>
                <w:b w:val="0"/>
                <w:sz w:val="16"/>
                <w:szCs w:val="16"/>
                <w:lang w:val="uk-UA" w:eastAsia="en-US"/>
              </w:rPr>
              <w:t xml:space="preserve"> 52-53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стиль у одязі.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967111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Прикметники для позначення рис характеру людини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Письмо: заповнення пропусків </w:t>
            </w:r>
          </w:p>
          <w:p w:rsidR="00FF0002" w:rsidRPr="00967111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дискусія на тему «Стиль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одяуг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– відображення особистості?»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48-49</w:t>
            </w:r>
          </w:p>
        </w:tc>
      </w:tr>
      <w:tr w:rsidR="00FF0002" w:rsidRPr="00AC0B5C" w:rsidTr="00B65F5C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FF0002" w:rsidRPr="00AC0B5C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AC0B5C">
              <w:rPr>
                <w:b w:val="0"/>
                <w:sz w:val="16"/>
                <w:szCs w:val="16"/>
                <w:lang w:val="uk-UA" w:eastAsia="en-US"/>
              </w:rPr>
              <w:t xml:space="preserve"> 54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Дивні закони з усього світу.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967111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8A4360" w:rsidRDefault="00FF0002" w:rsidP="00FF0002">
            <w:pPr>
              <w:rPr>
                <w:b w:val="0"/>
                <w:i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Структури </w:t>
            </w:r>
            <w:r>
              <w:rPr>
                <w:b w:val="0"/>
                <w:i/>
                <w:sz w:val="16"/>
                <w:szCs w:val="16"/>
                <w:lang w:val="en-US"/>
              </w:rPr>
              <w:t>have to/don’t have to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D6126D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загальне розуміння прочитаного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967111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Мої обов’язки вдома 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>50</w:t>
            </w:r>
          </w:p>
        </w:tc>
      </w:tr>
      <w:tr w:rsidR="00FF0002" w:rsidRPr="00AC0B5C" w:rsidTr="00B65F5C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FF0002" w:rsidRPr="00AC0B5C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AC0B5C">
              <w:rPr>
                <w:b w:val="0"/>
                <w:sz w:val="16"/>
                <w:szCs w:val="16"/>
                <w:lang w:val="uk-UA" w:eastAsia="en-US"/>
              </w:rPr>
              <w:t xml:space="preserve"> 55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autoSpaceDE w:val="0"/>
              <w:autoSpaceDN w:val="0"/>
              <w:adjustRightInd w:val="0"/>
              <w:ind w:left="28" w:hanging="28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За покупками до магазину одягу.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967111" w:rsidRDefault="00775156" w:rsidP="00FF0002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фрази з теми «У</w:t>
            </w:r>
            <w:r w:rsidR="00FF0002">
              <w:rPr>
                <w:b w:val="0"/>
                <w:sz w:val="16"/>
                <w:szCs w:val="16"/>
                <w:lang w:val="uk-UA"/>
              </w:rPr>
              <w:t xml:space="preserve"> магазині одягу»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загальне розуміння інформації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967111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парна робота/рольова гра (В магазині одягу)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51</w:t>
            </w:r>
          </w:p>
        </w:tc>
      </w:tr>
      <w:tr w:rsidR="00FF0002" w:rsidRPr="00F142D3" w:rsidTr="00B65F5C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FF0002" w:rsidRPr="00967111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56-57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Приєднуйтесь до мого блогу.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967111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знаходження відповідності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AB3A9A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аналіз моделі/ структури написання особистого блогу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52</w:t>
            </w:r>
          </w:p>
        </w:tc>
      </w:tr>
      <w:tr w:rsidR="00FF0002" w:rsidRPr="00584F44" w:rsidTr="00B65F5C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FF0002" w:rsidRPr="00584F44" w:rsidRDefault="00FF0002" w:rsidP="00FF0002">
            <w:pPr>
              <w:jc w:val="center"/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967111">
              <w:rPr>
                <w:b w:val="0"/>
                <w:sz w:val="16"/>
                <w:szCs w:val="16"/>
                <w:lang w:val="uk-UA" w:eastAsia="en-US"/>
              </w:rPr>
              <w:t xml:space="preserve"> 5</w:t>
            </w:r>
            <w:r w:rsidRPr="00584F44">
              <w:rPr>
                <w:b w:val="0"/>
                <w:sz w:val="16"/>
                <w:szCs w:val="16"/>
                <w:lang w:eastAsia="en-US"/>
              </w:rPr>
              <w:t>6-57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особистий профіль.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967111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фрази для написання особистого блогу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розуміння детальної інформації, відповіді на запитання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написання особистого блогу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52</w:t>
            </w:r>
          </w:p>
        </w:tc>
      </w:tr>
      <w:tr w:rsidR="00FF0002" w:rsidRPr="00584F44" w:rsidTr="00B65F5C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FF0002" w:rsidRPr="00967111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58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Default="00FF0002" w:rsidP="00FF0002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4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A2081B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4)</w:t>
            </w:r>
          </w:p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  <w:r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Unit 4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6113FE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53</w:t>
            </w:r>
          </w:p>
        </w:tc>
      </w:tr>
      <w:tr w:rsidR="00FF0002" w:rsidRPr="00584F44" w:rsidTr="00B65F5C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FF0002" w:rsidRPr="00967111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59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Default="00FF0002" w:rsidP="00FF0002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4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6113FE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(знаходження відповідності) Вдосконалення навичок аудіювання (множинний вибір)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Вдосконалення навичок письма: електронний лист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53</w:t>
            </w:r>
          </w:p>
        </w:tc>
      </w:tr>
      <w:tr w:rsidR="00FF0002" w:rsidRPr="00B75EF0" w:rsidTr="00B65F5C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4D531C" w:rsidRDefault="00FF0002" w:rsidP="00FF000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: 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word store </w:t>
            </w:r>
          </w:p>
          <w:p w:rsidR="00FF0002" w:rsidRPr="00F37E34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6113FE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повторимо слова!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A2081B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4)</w:t>
            </w:r>
          </w:p>
          <w:p w:rsidR="00FF0002" w:rsidRPr="00A2081B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uk-UA"/>
              </w:rPr>
              <w:t xml:space="preserve">слова,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A2081B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вибір, заповнення пропусків; аналіз/обґрунтування обраного варіанту відповіді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FF0002" w:rsidRPr="00FD3A2F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D3A2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store</w:t>
            </w:r>
          </w:p>
          <w:p w:rsidR="00FF0002" w:rsidRPr="00F142D3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</w:t>
            </w:r>
          </w:p>
        </w:tc>
      </w:tr>
      <w:tr w:rsidR="00FF0002" w:rsidRPr="00B75EF0" w:rsidTr="008D5EA5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B75EF0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B75EF0">
              <w:rPr>
                <w:b w:val="0"/>
                <w:sz w:val="16"/>
                <w:szCs w:val="16"/>
                <w:lang w:val="uk-UA"/>
              </w:rPr>
              <w:t xml:space="preserve"> 4 </w:t>
            </w:r>
            <w:r>
              <w:rPr>
                <w:b w:val="0"/>
                <w:sz w:val="16"/>
                <w:szCs w:val="16"/>
                <w:lang w:val="en-US"/>
              </w:rPr>
              <w:t>WB</w:t>
            </w:r>
            <w:r w:rsidRPr="00B75EF0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FF0002" w:rsidRPr="00B75EF0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B75EF0">
              <w:rPr>
                <w:b w:val="0"/>
                <w:sz w:val="16"/>
                <w:szCs w:val="16"/>
                <w:lang w:val="uk-UA" w:eastAsia="en-US"/>
              </w:rPr>
              <w:t xml:space="preserve"> 54-55</w:t>
            </w:r>
          </w:p>
          <w:p w:rsidR="00FF0002" w:rsidRPr="00B75EF0" w:rsidRDefault="00FF0002" w:rsidP="00FF000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FF0002" w:rsidRPr="00B75EF0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EE08BC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Перевіримо свої знання! 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967111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>
              <w:rPr>
                <w:b w:val="0"/>
                <w:sz w:val="16"/>
                <w:szCs w:val="16"/>
                <w:lang w:val="en-US"/>
              </w:rPr>
              <w:t>matching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gap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fill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sentence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word</w:t>
            </w:r>
            <w:r w:rsidRPr="00072A7B">
              <w:rPr>
                <w:b w:val="0"/>
                <w:sz w:val="16"/>
                <w:szCs w:val="16"/>
                <w:lang w:val="uk-UA"/>
              </w:rPr>
              <w:t>-</w:t>
            </w:r>
            <w:r>
              <w:rPr>
                <w:b w:val="0"/>
                <w:sz w:val="16"/>
                <w:szCs w:val="16"/>
                <w:lang w:val="en-US"/>
              </w:rPr>
              <w:t>formation</w:t>
            </w:r>
            <w:r w:rsidRPr="00072A7B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multiple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choice</w:t>
            </w:r>
            <w:r w:rsidRPr="005130B9">
              <w:rPr>
                <w:b w:val="0"/>
                <w:sz w:val="16"/>
                <w:szCs w:val="16"/>
                <w:lang w:val="uk-UA"/>
              </w:rPr>
              <w:t>)</w:t>
            </w:r>
            <w:r>
              <w:rPr>
                <w:b w:val="0"/>
                <w:sz w:val="16"/>
                <w:szCs w:val="16"/>
                <w:lang w:val="uk-UA"/>
              </w:rPr>
              <w:t>. Аналіз та відпрацювання екзаменаційних стратегій.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54-55</w:t>
            </w:r>
          </w:p>
        </w:tc>
      </w:tr>
      <w:tr w:rsidR="00FF0002" w:rsidRPr="00B75EF0" w:rsidTr="00B65F5C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8D5EA5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FF0002" w:rsidRPr="008D5EA5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8D5EA5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F0002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967111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8D5EA5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FF0002" w:rsidRPr="00F142D3" w:rsidTr="00B65F5C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8D5EA5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B1651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F0002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8D5EA5" w:rsidRDefault="00FF0002" w:rsidP="00FF000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8D5EA5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FF0002" w:rsidRPr="00F142D3" w:rsidTr="00B65F5C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8D5EA5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B1651" w:rsidRDefault="00FF0002" w:rsidP="00775156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</w:rPr>
              <w:t xml:space="preserve"> </w:t>
            </w:r>
            <w:r w:rsidR="00775156">
              <w:rPr>
                <w:b w:val="0"/>
                <w:sz w:val="16"/>
                <w:szCs w:val="16"/>
                <w:lang w:val="uk-UA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F0002" w:rsidRDefault="00775156" w:rsidP="00FF0002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Т</w:t>
            </w:r>
            <w:r w:rsidR="00FF0002" w:rsidRPr="00FF0002">
              <w:rPr>
                <w:b w:val="0"/>
                <w:sz w:val="16"/>
                <w:szCs w:val="16"/>
                <w:lang w:val="en-US"/>
              </w:rPr>
              <w:t>est</w:t>
            </w:r>
            <w:proofErr w:type="spell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156" w:rsidRPr="008D5EA5" w:rsidRDefault="00775156" w:rsidP="0077515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FF0002" w:rsidRPr="00F142D3" w:rsidRDefault="00775156" w:rsidP="0077515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FF0002" w:rsidRPr="00F142D3" w:rsidTr="00B65F5C">
        <w:trPr>
          <w:gridAfter w:val="9"/>
          <w:wAfter w:w="1915" w:type="pct"/>
          <w:cantSplit/>
          <w:trHeight w:val="8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002" w:rsidRPr="00F142D3" w:rsidRDefault="00FF0002" w:rsidP="00FF0002">
            <w:pPr>
              <w:ind w:firstLine="410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Контроль говоріння</w:t>
            </w:r>
          </w:p>
        </w:tc>
      </w:tr>
      <w:tr w:rsidR="00FF0002" w:rsidRPr="00F142D3" w:rsidTr="00B65F5C">
        <w:trPr>
          <w:gridAfter w:val="9"/>
          <w:wAfter w:w="1915" w:type="pct"/>
          <w:cantSplit/>
          <w:trHeight w:val="17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002" w:rsidRPr="00F142D3" w:rsidRDefault="00FF0002" w:rsidP="00FF0002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письмо</w:t>
            </w:r>
          </w:p>
        </w:tc>
      </w:tr>
      <w:tr w:rsidR="00FF0002" w:rsidRPr="00F142D3" w:rsidTr="00B65F5C">
        <w:trPr>
          <w:gridAfter w:val="9"/>
          <w:wAfter w:w="1915" w:type="pct"/>
          <w:cantSplit/>
          <w:trHeight w:val="17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002" w:rsidRPr="00F142D3" w:rsidRDefault="00FF0002" w:rsidP="00FF0002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аудіювання</w:t>
            </w:r>
          </w:p>
        </w:tc>
      </w:tr>
      <w:tr w:rsidR="00FF0002" w:rsidRPr="00F142D3" w:rsidTr="00B65F5C">
        <w:trPr>
          <w:gridAfter w:val="9"/>
          <w:wAfter w:w="1915" w:type="pct"/>
          <w:cantSplit/>
          <w:trHeight w:val="12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002" w:rsidRPr="00F142D3" w:rsidRDefault="00FF0002" w:rsidP="00FF0002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читання</w:t>
            </w:r>
          </w:p>
        </w:tc>
      </w:tr>
      <w:tr w:rsidR="00FF0002" w:rsidRPr="00F142D3" w:rsidTr="00B65F5C">
        <w:trPr>
          <w:gridAfter w:val="9"/>
          <w:wAfter w:w="1915" w:type="pct"/>
          <w:cantSplit/>
          <w:trHeight w:val="10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02" w:rsidRPr="00F142D3" w:rsidRDefault="00FF0002" w:rsidP="00FF0002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002" w:rsidRPr="00F142D3" w:rsidRDefault="00FF0002" w:rsidP="00FF0002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</w:p>
        </w:tc>
      </w:tr>
    </w:tbl>
    <w:p w:rsidR="00623487" w:rsidRPr="00F142D3" w:rsidRDefault="00623487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9023C6" w:rsidRPr="00F142D3" w:rsidRDefault="009023C6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AB3E9C" w:rsidRPr="00AB3E9C" w:rsidRDefault="00AB3E9C" w:rsidP="00AB3E9C">
      <w:pPr>
        <w:jc w:val="center"/>
        <w:rPr>
          <w:sz w:val="16"/>
        </w:rPr>
      </w:pPr>
      <w:r w:rsidRPr="00AB3E9C">
        <w:rPr>
          <w:sz w:val="16"/>
          <w:lang w:val="uk-UA"/>
        </w:rPr>
        <w:t>Календарно-тематичне планування</w:t>
      </w:r>
      <w:r w:rsidR="000550C6" w:rsidRPr="000550C6">
        <w:rPr>
          <w:sz w:val="16"/>
        </w:rPr>
        <w:t xml:space="preserve"> </w:t>
      </w:r>
      <w:r w:rsidR="00FE566D">
        <w:rPr>
          <w:sz w:val="16"/>
          <w:lang w:val="en-US"/>
        </w:rPr>
        <w:t>FOCUS</w:t>
      </w:r>
      <w:r w:rsidRPr="00AB3E9C">
        <w:rPr>
          <w:sz w:val="16"/>
        </w:rPr>
        <w:t xml:space="preserve"> 1 (</w:t>
      </w:r>
      <w:r w:rsidRPr="00AB3E9C">
        <w:rPr>
          <w:iCs/>
          <w:sz w:val="16"/>
        </w:rPr>
        <w:t>Семестр</w:t>
      </w:r>
      <w:r w:rsidRPr="00AB3E9C">
        <w:rPr>
          <w:iCs/>
          <w:sz w:val="16"/>
          <w:lang w:val="uk-UA"/>
        </w:rPr>
        <w:t xml:space="preserve"> </w:t>
      </w:r>
      <w:r>
        <w:rPr>
          <w:iCs/>
          <w:sz w:val="16"/>
        </w:rPr>
        <w:t>2</w:t>
      </w:r>
      <w:r w:rsidRPr="00AB3E9C">
        <w:rPr>
          <w:iCs/>
          <w:sz w:val="16"/>
        </w:rPr>
        <w:t>)</w:t>
      </w:r>
    </w:p>
    <w:p w:rsidR="00623487" w:rsidRPr="00F142D3" w:rsidRDefault="00623487" w:rsidP="00292970">
      <w:pPr>
        <w:tabs>
          <w:tab w:val="left" w:pos="6434"/>
        </w:tabs>
        <w:ind w:left="1134"/>
        <w:jc w:val="center"/>
        <w:rPr>
          <w:b w:val="0"/>
          <w:iCs/>
          <w:sz w:val="16"/>
          <w:szCs w:val="16"/>
        </w:rPr>
      </w:pPr>
    </w:p>
    <w:tbl>
      <w:tblPr>
        <w:tblW w:w="7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53"/>
        <w:gridCol w:w="1410"/>
        <w:gridCol w:w="1517"/>
        <w:gridCol w:w="244"/>
        <w:gridCol w:w="1434"/>
        <w:gridCol w:w="34"/>
        <w:gridCol w:w="1414"/>
        <w:gridCol w:w="132"/>
        <w:gridCol w:w="39"/>
        <w:gridCol w:w="1824"/>
        <w:gridCol w:w="1712"/>
        <w:gridCol w:w="20"/>
        <w:gridCol w:w="2117"/>
        <w:gridCol w:w="1897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85"/>
      </w:tblGrid>
      <w:tr w:rsidR="00F142D3" w:rsidRPr="00F142D3" w:rsidTr="00E11131">
        <w:trPr>
          <w:gridAfter w:val="9"/>
          <w:wAfter w:w="1834" w:type="pct"/>
          <w:cantSplit/>
          <w:trHeight w:val="310"/>
        </w:trPr>
        <w:tc>
          <w:tcPr>
            <w:tcW w:w="13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F142D3" w:rsidRDefault="00623487" w:rsidP="0029297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uk-UA"/>
              </w:rPr>
              <w:t>№ уроку</w:t>
            </w:r>
          </w:p>
          <w:p w:rsidR="00623487" w:rsidRPr="00F142D3" w:rsidRDefault="00623487" w:rsidP="0029297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623487" w:rsidRPr="00F142D3" w:rsidRDefault="00623487" w:rsidP="0029297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uk-UA"/>
              </w:rPr>
              <w:t>Дата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F142D3" w:rsidRDefault="00623487" w:rsidP="0029297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uk-UA"/>
              </w:rPr>
              <w:t>Розділ</w:t>
            </w:r>
          </w:p>
          <w:p w:rsidR="00623487" w:rsidRPr="00F142D3" w:rsidRDefault="00623487" w:rsidP="0029297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623487" w:rsidRPr="00F142D3" w:rsidRDefault="00623487" w:rsidP="00292970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uk-UA"/>
              </w:rPr>
              <w:t>ст. НМК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F142D3" w:rsidRDefault="00623487" w:rsidP="0029297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uk-UA"/>
              </w:rPr>
              <w:t>Тема уроку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F142D3" w:rsidRDefault="00623487" w:rsidP="00292970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Мовленнєві</w:t>
            </w:r>
          </w:p>
          <w:p w:rsidR="00623487" w:rsidRPr="00F142D3" w:rsidRDefault="00623487" w:rsidP="0029297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функції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F142D3" w:rsidRDefault="00623487" w:rsidP="0029297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uk-UA"/>
              </w:rPr>
              <w:t>Лінгвістичні  компетенції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F142D3" w:rsidRDefault="00623487" w:rsidP="00292970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Мовленнєва компетенція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F142D3" w:rsidRDefault="00623487" w:rsidP="00292970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Соціокультурні </w:t>
            </w:r>
            <w:r w:rsidRPr="00F142D3">
              <w:rPr>
                <w:b w:val="0"/>
                <w:snapToGrid w:val="0"/>
                <w:sz w:val="16"/>
                <w:szCs w:val="16"/>
                <w:lang w:val="en-US" w:eastAsia="uk-UA"/>
              </w:rPr>
              <w:t>/</w:t>
            </w:r>
          </w:p>
          <w:p w:rsidR="00623487" w:rsidRPr="00F142D3" w:rsidRDefault="00623487" w:rsidP="00292970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uk-UA" w:eastAsia="uk-UA"/>
              </w:rPr>
              <w:t>Загальнонавчальні</w:t>
            </w:r>
            <w:proofErr w:type="spellEnd"/>
          </w:p>
          <w:p w:rsidR="00623487" w:rsidRPr="00F142D3" w:rsidRDefault="00623487" w:rsidP="00292970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компетенції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3487" w:rsidRPr="00F142D3" w:rsidRDefault="00623487" w:rsidP="00292970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uk-UA"/>
              </w:rPr>
              <w:t>Д.З.</w:t>
            </w:r>
          </w:p>
          <w:p w:rsidR="00623487" w:rsidRPr="00F142D3" w:rsidRDefault="00623487" w:rsidP="00292970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</w:p>
          <w:p w:rsidR="00623487" w:rsidRPr="00F142D3" w:rsidRDefault="00623487" w:rsidP="00292970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WB</w:t>
            </w:r>
          </w:p>
        </w:tc>
      </w:tr>
      <w:tr w:rsidR="00F142D3" w:rsidRPr="00F142D3" w:rsidTr="00E11131">
        <w:trPr>
          <w:gridAfter w:val="9"/>
          <w:wAfter w:w="1834" w:type="pct"/>
          <w:cantSplit/>
          <w:trHeight w:val="455"/>
        </w:trPr>
        <w:tc>
          <w:tcPr>
            <w:tcW w:w="13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F142D3" w:rsidRDefault="00623487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F142D3" w:rsidRDefault="00623487" w:rsidP="00292970">
            <w:pPr>
              <w:rPr>
                <w:b w:val="0"/>
                <w:snapToGrid w:val="0"/>
                <w:sz w:val="16"/>
                <w:szCs w:val="16"/>
                <w:lang w:val="en-GB" w:eastAsia="uk-UA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F142D3" w:rsidRDefault="00623487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F142D3" w:rsidRDefault="00623487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F142D3" w:rsidRDefault="00623487" w:rsidP="0029297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uk-UA"/>
              </w:rPr>
              <w:t>Лексика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F142D3" w:rsidRDefault="00623487" w:rsidP="0029297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uk-UA"/>
              </w:rPr>
              <w:t>Граматика / Фонетика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F142D3" w:rsidRDefault="00623487" w:rsidP="00292970">
            <w:pPr>
              <w:pStyle w:val="5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bCs/>
                <w:color w:val="auto"/>
                <w:sz w:val="16"/>
                <w:szCs w:val="16"/>
                <w:lang w:val="uk-UA"/>
              </w:rPr>
              <w:t>Аудіювання / Читання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F142D3" w:rsidRDefault="00623487" w:rsidP="00292970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 /</w:t>
            </w:r>
          </w:p>
          <w:p w:rsidR="00623487" w:rsidRPr="00F142D3" w:rsidRDefault="00623487" w:rsidP="00292970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F142D3" w:rsidRDefault="00623487" w:rsidP="00292970">
            <w:pPr>
              <w:rPr>
                <w:b w:val="0"/>
                <w:sz w:val="16"/>
                <w:szCs w:val="16"/>
                <w:lang w:val="en-US" w:eastAsia="uk-UA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F142D3" w:rsidRDefault="00623487" w:rsidP="00292970">
            <w:pPr>
              <w:rPr>
                <w:b w:val="0"/>
                <w:sz w:val="16"/>
                <w:szCs w:val="16"/>
                <w:lang w:val="en-US" w:eastAsia="uk-UA"/>
              </w:rPr>
            </w:pPr>
          </w:p>
        </w:tc>
      </w:tr>
      <w:tr w:rsidR="00F142D3" w:rsidRPr="00F142D3" w:rsidTr="00B65F5C">
        <w:trPr>
          <w:gridAfter w:val="9"/>
          <w:wAfter w:w="1834" w:type="pct"/>
          <w:cantSplit/>
          <w:trHeight w:val="353"/>
        </w:trPr>
        <w:tc>
          <w:tcPr>
            <w:tcW w:w="3166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144" w:rsidRPr="00F142D3" w:rsidRDefault="009A3144" w:rsidP="009A3144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  <w:lang w:val="uk-UA"/>
              </w:rPr>
            </w:pPr>
            <w:r w:rsidRPr="00E11552">
              <w:rPr>
                <w:sz w:val="16"/>
                <w:szCs w:val="16"/>
                <w:lang w:val="uk-UA"/>
              </w:rPr>
              <w:t>Модуль 5</w:t>
            </w:r>
            <w:r w:rsidRPr="00CD2ABB">
              <w:rPr>
                <w:sz w:val="16"/>
                <w:szCs w:val="16"/>
              </w:rPr>
              <w:t xml:space="preserve">: </w:t>
            </w:r>
            <w:r w:rsidR="00FE566D">
              <w:rPr>
                <w:sz w:val="16"/>
                <w:szCs w:val="16"/>
                <w:lang w:val="en-US"/>
              </w:rPr>
              <w:t>Education</w:t>
            </w:r>
            <w:r w:rsidR="00FE566D" w:rsidRPr="00CD2ABB">
              <w:rPr>
                <w:sz w:val="16"/>
                <w:szCs w:val="16"/>
              </w:rPr>
              <w:t xml:space="preserve"> </w:t>
            </w:r>
          </w:p>
          <w:p w:rsidR="00623487" w:rsidRDefault="003632C0" w:rsidP="00FE566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934A33" w:rsidRPr="003116B9">
              <w:rPr>
                <w:b w:val="0"/>
                <w:sz w:val="16"/>
                <w:szCs w:val="16"/>
                <w:lang w:val="uk-UA"/>
              </w:rPr>
              <w:t>Освіта</w:t>
            </w:r>
          </w:p>
          <w:p w:rsidR="00B941E5" w:rsidRPr="00F142D3" w:rsidRDefault="00B941E5" w:rsidP="00FE566D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B65F5C" w:rsidRPr="000B4A3A" w:rsidTr="00E11131">
        <w:trPr>
          <w:gridAfter w:val="9"/>
          <w:wAfter w:w="1834" w:type="pct"/>
          <w:cantSplit/>
          <w:trHeight w:val="424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783430" w:rsidRDefault="00B65F5C" w:rsidP="00B65F5C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60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1F6530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Мій улюблений шкільний предмет.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E16" w:rsidRDefault="00991E16" w:rsidP="00991E16">
            <w:pPr>
              <w:rPr>
                <w:b w:val="0"/>
                <w:sz w:val="16"/>
                <w:szCs w:val="16"/>
                <w:lang w:val="uk-UA"/>
              </w:rPr>
            </w:pPr>
            <w:r w:rsidRPr="00343CB0">
              <w:rPr>
                <w:b w:val="0"/>
                <w:sz w:val="16"/>
                <w:szCs w:val="16"/>
                <w:lang w:val="uk-UA"/>
              </w:rPr>
              <w:t xml:space="preserve"> – аргументувати свій вибір, точку зору, власну думку</w:t>
            </w:r>
          </w:p>
          <w:p w:rsidR="00991E16" w:rsidRDefault="00991E16" w:rsidP="00991E16">
            <w:pPr>
              <w:rPr>
                <w:b w:val="0"/>
                <w:sz w:val="16"/>
                <w:szCs w:val="16"/>
                <w:lang w:val="uk-UA"/>
              </w:rPr>
            </w:pPr>
          </w:p>
          <w:p w:rsidR="00991E16" w:rsidRPr="00343CB0" w:rsidRDefault="00991E16" w:rsidP="00991E16">
            <w:pPr>
              <w:rPr>
                <w:b w:val="0"/>
                <w:sz w:val="16"/>
                <w:szCs w:val="16"/>
                <w:lang w:val="uk-UA"/>
              </w:rPr>
            </w:pPr>
            <w:r w:rsidRPr="00343CB0">
              <w:rPr>
                <w:b w:val="0"/>
                <w:sz w:val="16"/>
                <w:szCs w:val="16"/>
                <w:lang w:val="uk-UA"/>
              </w:rPr>
              <w:t>– вести дискусію, привертаючи увагу співрозмовника</w:t>
            </w:r>
          </w:p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0B4A3A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Шкільне життя, шкільні предмети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0B4A3A" w:rsidP="00B65F5C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відповіді на питання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0B4A3A" w:rsidP="000B4A3A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Мій улюблений шкільний предмет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E16" w:rsidRDefault="00991E16" w:rsidP="00991E16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  <w:r w:rsidRPr="00B16FE1">
              <w:rPr>
                <w:b/>
                <w:bCs/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A2A6C">
              <w:rPr>
                <w:sz w:val="16"/>
                <w:szCs w:val="16"/>
                <w:lang w:val="uk-UA"/>
              </w:rPr>
              <w:t>знаходити, розуміти і при необхідності передавати нову інформацію</w:t>
            </w:r>
            <w:r>
              <w:rPr>
                <w:sz w:val="16"/>
                <w:szCs w:val="16"/>
                <w:lang w:val="uk-UA"/>
              </w:rPr>
              <w:t xml:space="preserve">, уважно стежити за презентованою інформацією; </w:t>
            </w:r>
          </w:p>
          <w:p w:rsidR="00991E16" w:rsidRDefault="00991E16" w:rsidP="00991E16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br/>
              <w:t>-пояснити значення слова на англійській мові;</w:t>
            </w:r>
          </w:p>
          <w:p w:rsidR="00991E16" w:rsidRDefault="00991E16" w:rsidP="00991E16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</w:p>
          <w:p w:rsidR="00B65F5C" w:rsidRPr="00991E16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</w:p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0B4A3A">
              <w:rPr>
                <w:b w:val="0"/>
                <w:sz w:val="16"/>
                <w:szCs w:val="16"/>
                <w:lang w:val="uk-UA"/>
              </w:rPr>
              <w:t xml:space="preserve"> 56</w:t>
            </w:r>
          </w:p>
        </w:tc>
      </w:tr>
      <w:tr w:rsidR="00B65F5C" w:rsidRPr="000B4A3A" w:rsidTr="00E11131">
        <w:trPr>
          <w:gridAfter w:val="9"/>
          <w:wAfter w:w="1834" w:type="pct"/>
          <w:cantSplit/>
          <w:trHeight w:val="30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0B4A3A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B4A3A">
              <w:rPr>
                <w:b w:val="0"/>
                <w:sz w:val="16"/>
                <w:szCs w:val="16"/>
                <w:lang w:val="uk-UA" w:eastAsia="en-US"/>
              </w:rPr>
              <w:t xml:space="preserve"> 61</w:t>
            </w:r>
          </w:p>
          <w:p w:rsidR="00B65F5C" w:rsidRPr="000B4A3A" w:rsidRDefault="00B65F5C" w:rsidP="00B65F5C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</w:t>
            </w:r>
            <w:r w:rsidRPr="000B4A3A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store</w:t>
            </w:r>
          </w:p>
          <w:p w:rsidR="00B65F5C" w:rsidRPr="000B4A3A" w:rsidRDefault="00B65F5C" w:rsidP="00B65F5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B4A3A">
              <w:rPr>
                <w:b w:val="0"/>
                <w:sz w:val="16"/>
                <w:szCs w:val="16"/>
                <w:lang w:val="uk-UA" w:eastAsia="en-US"/>
              </w:rPr>
              <w:t>11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B4A3A" w:rsidRDefault="00B65F5C" w:rsidP="00B65F5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B65F5C" w:rsidRPr="001F6530" w:rsidRDefault="001F6530" w:rsidP="00B65F5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Як навчаються учні в інших країнах світу.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0B4A3A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Сталі вирази/</w:t>
            </w: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колокації</w:t>
            </w:r>
            <w:proofErr w:type="spellEnd"/>
            <w:r>
              <w:rPr>
                <w:b w:val="0"/>
                <w:sz w:val="16"/>
                <w:szCs w:val="16"/>
                <w:lang w:val="uk-UA" w:eastAsia="uk-UA"/>
              </w:rPr>
              <w:t xml:space="preserve"> з теми «Шкільне життя»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0B4A3A" w:rsidP="00B65F5C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Аудіювання: заповнення пропусків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0B4A3A" w:rsidP="000B4A3A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Говоріння: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Моя школа (парна робота)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0B4A3A">
              <w:rPr>
                <w:b w:val="0"/>
                <w:sz w:val="16"/>
                <w:szCs w:val="16"/>
                <w:lang w:val="uk-UA"/>
              </w:rPr>
              <w:t xml:space="preserve"> 57</w:t>
            </w:r>
          </w:p>
        </w:tc>
      </w:tr>
      <w:tr w:rsidR="00B65F5C" w:rsidRPr="000B4A3A" w:rsidTr="00E11131">
        <w:trPr>
          <w:gridAfter w:val="9"/>
          <w:wAfter w:w="1834" w:type="pct"/>
          <w:cantSplit/>
          <w:trHeight w:val="45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0B4A3A" w:rsidRDefault="00B65F5C" w:rsidP="00B65F5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B4A3A">
              <w:rPr>
                <w:b w:val="0"/>
                <w:sz w:val="16"/>
                <w:szCs w:val="16"/>
                <w:lang w:val="uk-UA" w:eastAsia="en-US"/>
              </w:rPr>
              <w:t xml:space="preserve"> 62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0B4A3A" w:rsidP="00B65F5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Дивовижні школи у світі</w:t>
            </w:r>
            <w:r w:rsidR="00C14BF2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B4A3A" w:rsidRDefault="000B4A3A" w:rsidP="00B65F5C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Модальні дієслова </w:t>
            </w:r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must\mustn’t, don’t have to, should\shouldn’t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B65F5C" w:rsidP="00B65F5C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B4A3A" w:rsidRDefault="000B4A3A" w:rsidP="00B65F5C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Говоріння/письмо: Правила в моїй школі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0B4A3A">
              <w:rPr>
                <w:b w:val="0"/>
                <w:sz w:val="16"/>
                <w:szCs w:val="16"/>
                <w:lang w:val="uk-UA"/>
              </w:rPr>
              <w:t xml:space="preserve"> 58</w:t>
            </w:r>
          </w:p>
        </w:tc>
      </w:tr>
      <w:tr w:rsidR="00B65F5C" w:rsidRPr="000D3080" w:rsidTr="00E11131">
        <w:trPr>
          <w:gridAfter w:val="9"/>
          <w:wAfter w:w="1834" w:type="pct"/>
          <w:cantSplit/>
          <w:trHeight w:val="2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62</w:t>
            </w:r>
          </w:p>
          <w:p w:rsidR="00B65F5C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+</w:t>
            </w:r>
            <w:r w:rsidR="006F7EF5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Focus (pp.114-115)</w:t>
            </w:r>
          </w:p>
          <w:p w:rsidR="00B65F5C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B65F5C" w:rsidRPr="00783430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F5C" w:rsidRPr="00C14BF2" w:rsidRDefault="00C14BF2" w:rsidP="00B65F5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Нам слід навчатись краще.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C14BF2" w:rsidRDefault="00C14BF2" w:rsidP="00C14BF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Відпрацювання модальних дієслів </w:t>
            </w:r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must</w:t>
            </w:r>
            <w:r w:rsidRPr="00C14BF2">
              <w:rPr>
                <w:b w:val="0"/>
                <w:i/>
                <w:sz w:val="16"/>
                <w:szCs w:val="16"/>
                <w:lang w:val="uk-UA" w:eastAsia="uk-UA"/>
              </w:rPr>
              <w:t>\</w:t>
            </w:r>
            <w:proofErr w:type="spellStart"/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mustn</w:t>
            </w:r>
            <w:proofErr w:type="spellEnd"/>
            <w:r w:rsidRPr="00C14BF2">
              <w:rPr>
                <w:b w:val="0"/>
                <w:i/>
                <w:sz w:val="16"/>
                <w:szCs w:val="16"/>
                <w:lang w:val="uk-UA" w:eastAsia="uk-UA"/>
              </w:rPr>
              <w:t>’</w:t>
            </w:r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t</w:t>
            </w:r>
            <w:r w:rsidRPr="00C14BF2">
              <w:rPr>
                <w:b w:val="0"/>
                <w:i/>
                <w:sz w:val="16"/>
                <w:szCs w:val="16"/>
                <w:lang w:val="uk-UA" w:eastAsia="uk-UA"/>
              </w:rPr>
              <w:t xml:space="preserve">, </w:t>
            </w:r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don</w:t>
            </w:r>
            <w:r w:rsidRPr="00C14BF2">
              <w:rPr>
                <w:b w:val="0"/>
                <w:i/>
                <w:sz w:val="16"/>
                <w:szCs w:val="16"/>
                <w:lang w:val="uk-UA" w:eastAsia="uk-UA"/>
              </w:rPr>
              <w:t>’</w:t>
            </w:r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t</w:t>
            </w:r>
            <w:r w:rsidRPr="00C14BF2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have</w:t>
            </w:r>
            <w:r w:rsidRPr="00C14BF2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to</w:t>
            </w:r>
            <w:r w:rsidRPr="00C14BF2">
              <w:rPr>
                <w:b w:val="0"/>
                <w:i/>
                <w:sz w:val="16"/>
                <w:szCs w:val="16"/>
                <w:lang w:val="uk-UA" w:eastAsia="uk-UA"/>
              </w:rPr>
              <w:t xml:space="preserve">, </w:t>
            </w:r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should</w:t>
            </w:r>
            <w:r w:rsidRPr="00C14BF2">
              <w:rPr>
                <w:b w:val="0"/>
                <w:i/>
                <w:sz w:val="16"/>
                <w:szCs w:val="16"/>
                <w:lang w:val="uk-UA" w:eastAsia="uk-UA"/>
              </w:rPr>
              <w:t>\</w:t>
            </w:r>
            <w:proofErr w:type="spellStart"/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shouldn</w:t>
            </w:r>
            <w:proofErr w:type="spellEnd"/>
            <w:r w:rsidRPr="00C14BF2">
              <w:rPr>
                <w:b w:val="0"/>
                <w:i/>
                <w:sz w:val="16"/>
                <w:szCs w:val="16"/>
                <w:lang w:val="uk-UA" w:eastAsia="uk-UA"/>
              </w:rPr>
              <w:t>’</w:t>
            </w:r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t</w:t>
            </w:r>
            <w:r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142D3" w:rsidRDefault="00C14BF2" w:rsidP="00B65F5C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7EF5" w:rsidRDefault="006F7EF5" w:rsidP="006F7EF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Focus (pp.114-115)</w:t>
            </w:r>
          </w:p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65F5C" w:rsidRPr="00C14BF2" w:rsidTr="00E11131">
        <w:trPr>
          <w:gridAfter w:val="9"/>
          <w:wAfter w:w="1834" w:type="pct"/>
          <w:cantSplit/>
          <w:trHeight w:val="45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783430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63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F5C" w:rsidRPr="00F142D3" w:rsidRDefault="00C14BF2" w:rsidP="00B65F5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Це – моя школа.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142D3" w:rsidRDefault="00C14BF2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Шкільні приміщення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142D3" w:rsidRDefault="00C14BF2" w:rsidP="00C14BF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звуків </w:t>
            </w:r>
            <w:r w:rsidRPr="00C14BF2">
              <w:rPr>
                <w:rStyle w:val="af0"/>
                <w:rFonts w:ascii="Tahoma" w:hAnsi="Tahoma" w:cs="Tahoma"/>
                <w:color w:val="000000"/>
                <w:sz w:val="16"/>
                <w:szCs w:val="16"/>
                <w:shd w:val="clear" w:color="auto" w:fill="EEEEEE"/>
              </w:rPr>
              <w:t>[ θ ]</w:t>
            </w:r>
            <w:r w:rsidRPr="00C14BF2">
              <w:rPr>
                <w:b w:val="0"/>
                <w:sz w:val="16"/>
                <w:szCs w:val="16"/>
                <w:lang w:val="uk-UA" w:eastAsia="uk-UA"/>
              </w:rPr>
              <w:t>,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Pr="00C14BF2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shd w:val="clear" w:color="auto" w:fill="EEEEEE"/>
              </w:rPr>
              <w:t>[ ð ]</w:t>
            </w:r>
            <w:r w:rsidRPr="00C14BF2">
              <w:rPr>
                <w:b w:val="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142D3" w:rsidRDefault="00C14BF2" w:rsidP="00B65F5C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розуміння загальної та детальної інформації (заповнення пропусків)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C14BF2">
              <w:rPr>
                <w:b w:val="0"/>
                <w:sz w:val="16"/>
                <w:szCs w:val="16"/>
                <w:lang w:val="uk-UA"/>
              </w:rPr>
              <w:t xml:space="preserve"> 59</w:t>
            </w:r>
          </w:p>
        </w:tc>
      </w:tr>
      <w:tr w:rsidR="00B65F5C" w:rsidRPr="00C14BF2" w:rsidTr="00E11131">
        <w:trPr>
          <w:gridAfter w:val="9"/>
          <w:wAfter w:w="1834" w:type="pct"/>
          <w:cantSplit/>
          <w:trHeight w:val="27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C14BF2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14BF2">
              <w:rPr>
                <w:b w:val="0"/>
                <w:sz w:val="16"/>
                <w:szCs w:val="16"/>
                <w:lang w:val="uk-UA" w:eastAsia="en-US"/>
              </w:rPr>
              <w:t xml:space="preserve"> 64-65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745DE7" w:rsidP="00B65F5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Школа на борту корабля.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745DE7" w:rsidP="00745DE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завдання альтернативного вибору;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3810DB" w:rsidP="003810D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Говоріння: позашкільні заняття (робота в парах)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3810DB">
              <w:rPr>
                <w:b w:val="0"/>
                <w:sz w:val="16"/>
                <w:szCs w:val="16"/>
                <w:lang w:val="uk-UA"/>
              </w:rPr>
              <w:t xml:space="preserve"> 60-61</w:t>
            </w:r>
          </w:p>
        </w:tc>
      </w:tr>
      <w:tr w:rsidR="003810DB" w:rsidRPr="00C14BF2" w:rsidTr="00E11131">
        <w:trPr>
          <w:gridAfter w:val="9"/>
          <w:wAfter w:w="1834" w:type="pct"/>
          <w:cantSplit/>
          <w:trHeight w:val="2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F142D3" w:rsidRDefault="003810DB" w:rsidP="003810DB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F142D3" w:rsidRDefault="003810DB" w:rsidP="003810D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810DB" w:rsidRPr="00C14BF2" w:rsidRDefault="003810DB" w:rsidP="003810DB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14BF2">
              <w:rPr>
                <w:b w:val="0"/>
                <w:sz w:val="16"/>
                <w:szCs w:val="16"/>
                <w:lang w:val="uk-UA" w:eastAsia="en-US"/>
              </w:rPr>
              <w:t xml:space="preserve"> 64-65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Школа моєї мрії.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Складені іменники з теми «Шкільне життя»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142D3" w:rsidRDefault="003810DB" w:rsidP="003810D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142D3" w:rsidRDefault="003810DB" w:rsidP="003810DB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обговорення переваг та недоліків різних типів шкіл (робота в групах)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60-61</w:t>
            </w:r>
          </w:p>
        </w:tc>
      </w:tr>
      <w:tr w:rsidR="003810DB" w:rsidRPr="00C14BF2" w:rsidTr="00E11131">
        <w:trPr>
          <w:gridAfter w:val="9"/>
          <w:wAfter w:w="1834" w:type="pct"/>
          <w:cantSplit/>
          <w:trHeight w:val="2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F142D3" w:rsidRDefault="003810DB" w:rsidP="003810DB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F142D3" w:rsidRDefault="003810DB" w:rsidP="003810D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810DB" w:rsidRPr="00C14BF2" w:rsidRDefault="003810DB" w:rsidP="003810D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14BF2">
              <w:rPr>
                <w:b w:val="0"/>
                <w:sz w:val="16"/>
                <w:szCs w:val="16"/>
                <w:lang w:val="uk-UA" w:eastAsia="en-US"/>
              </w:rPr>
              <w:t xml:space="preserve"> 66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Коли я був маленьким.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3810DB" w:rsidRDefault="003810DB" w:rsidP="003810DB">
            <w:pPr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Past Simple: was/were, could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розуміння загальної інформації (відповіді на питання)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142D3" w:rsidRDefault="003810DB" w:rsidP="003810DB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62</w:t>
            </w:r>
          </w:p>
        </w:tc>
      </w:tr>
      <w:tr w:rsidR="00337392" w:rsidRPr="003810DB" w:rsidTr="00E11131">
        <w:trPr>
          <w:gridAfter w:val="9"/>
          <w:wAfter w:w="1834" w:type="pct"/>
          <w:cantSplit/>
          <w:trHeight w:val="45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337392" w:rsidP="00337392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337392" w:rsidP="0033739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37392" w:rsidRPr="00C14BF2" w:rsidRDefault="00337392" w:rsidP="0033739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14BF2">
              <w:rPr>
                <w:b w:val="0"/>
                <w:sz w:val="16"/>
                <w:szCs w:val="16"/>
                <w:lang w:val="uk-UA" w:eastAsia="en-US"/>
              </w:rPr>
              <w:t xml:space="preserve"> 66</w:t>
            </w:r>
          </w:p>
          <w:p w:rsidR="00337392" w:rsidRDefault="00337392" w:rsidP="0033739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C14BF2">
              <w:rPr>
                <w:b w:val="0"/>
                <w:sz w:val="16"/>
                <w:szCs w:val="16"/>
                <w:lang w:val="uk-UA"/>
              </w:rPr>
              <w:t>+</w:t>
            </w:r>
            <w:r>
              <w:rPr>
                <w:b w:val="0"/>
                <w:sz w:val="16"/>
                <w:szCs w:val="16"/>
                <w:lang w:val="en-US"/>
              </w:rPr>
              <w:t>Grammar</w:t>
            </w:r>
            <w:r w:rsidRPr="00C14BF2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Focus</w:t>
            </w:r>
            <w:r w:rsidRPr="00C14BF2"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pp.115)</w:t>
            </w:r>
          </w:p>
          <w:p w:rsidR="00337392" w:rsidRDefault="00337392" w:rsidP="0033739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337392" w:rsidRPr="00783430" w:rsidRDefault="00337392" w:rsidP="0033739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5F1FCF" w:rsidP="003373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Минуле і теперішнє.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337392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142D3" w:rsidRDefault="00337392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C14BF2" w:rsidRDefault="00337392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Past Simple: was/were, could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у різних контекстах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142D3" w:rsidRDefault="00337392" w:rsidP="00337392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142D3" w:rsidRDefault="00337392" w:rsidP="00337392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337392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EF5" w:rsidRPr="003F5AA8" w:rsidRDefault="006F7EF5" w:rsidP="006F7EF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6F7EF5" w:rsidRDefault="006F7EF5" w:rsidP="006F7EF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Focus</w:t>
            </w:r>
          </w:p>
          <w:p w:rsidR="006F7EF5" w:rsidRDefault="006F7EF5" w:rsidP="006F7EF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 (p.115)</w:t>
            </w:r>
          </w:p>
          <w:p w:rsidR="00337392" w:rsidRPr="00F142D3" w:rsidRDefault="00337392" w:rsidP="00337392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337392" w:rsidRPr="0061664D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337392" w:rsidP="00337392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337392" w:rsidP="0033739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37392" w:rsidRPr="00783430" w:rsidRDefault="00337392" w:rsidP="0033739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67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5F1FCF" w:rsidP="003373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Організація шкільної екскурсії.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337392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142D3" w:rsidRDefault="004F01C9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Функційні</w:t>
            </w:r>
            <w:proofErr w:type="spellEnd"/>
            <w:r>
              <w:rPr>
                <w:b w:val="0"/>
                <w:sz w:val="16"/>
                <w:szCs w:val="16"/>
                <w:lang w:val="uk-UA" w:eastAsia="uk-UA"/>
              </w:rPr>
              <w:t xml:space="preserve"> фрази з теми «Запит/надання інформації»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142D3" w:rsidRDefault="00337392" w:rsidP="003373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142D3" w:rsidRDefault="004F01C9" w:rsidP="003373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</w:t>
            </w:r>
            <w:r w:rsidR="0061664D">
              <w:rPr>
                <w:b w:val="0"/>
                <w:sz w:val="16"/>
                <w:szCs w:val="16"/>
                <w:lang w:val="uk-UA"/>
              </w:rPr>
              <w:t xml:space="preserve">загальне та детальне розуміння інформації (заповнення пропусків) 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142D3" w:rsidRDefault="0061664D" w:rsidP="00337392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Говоріння: рольова гра (Організація </w:t>
            </w:r>
            <w:r>
              <w:rPr>
                <w:b w:val="0"/>
                <w:sz w:val="16"/>
                <w:szCs w:val="16"/>
                <w:lang w:val="uk-UA"/>
              </w:rPr>
              <w:t>шкільної екскурсії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337392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392" w:rsidRPr="00F142D3" w:rsidRDefault="00337392" w:rsidP="0033739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1664D">
              <w:rPr>
                <w:b w:val="0"/>
                <w:sz w:val="16"/>
                <w:szCs w:val="16"/>
                <w:lang w:val="uk-UA"/>
              </w:rPr>
              <w:t xml:space="preserve"> 63</w:t>
            </w:r>
          </w:p>
        </w:tc>
      </w:tr>
      <w:tr w:rsidR="00337392" w:rsidRPr="0061664D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337392" w:rsidP="00337392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337392" w:rsidP="0033739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37392" w:rsidRDefault="00337392" w:rsidP="0033739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67</w:t>
            </w:r>
          </w:p>
          <w:p w:rsidR="00337392" w:rsidRPr="00F142D3" w:rsidRDefault="00337392" w:rsidP="0033739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Project + Presentation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61664D" w:rsidRDefault="0061664D" w:rsidP="003373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Проектна робота: Ідеальне місце для шкільної екскурсії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337392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142D3" w:rsidRDefault="0061664D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 з теми «Шкільне життя 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142D3" w:rsidRDefault="00337392" w:rsidP="003373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142D3" w:rsidRDefault="00337392" w:rsidP="003373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D" w:rsidRDefault="0061664D" w:rsidP="0061664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61664D" w:rsidRDefault="0061664D" w:rsidP="0061664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Говоріння/письмо: </w:t>
            </w:r>
          </w:p>
          <w:p w:rsidR="00337392" w:rsidRPr="00F142D3" w:rsidRDefault="0061664D" w:rsidP="0061664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робота над проектом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337392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392" w:rsidRPr="00F142D3" w:rsidRDefault="0061664D" w:rsidP="003373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Завершення проекту/підготовка до його презентації</w:t>
            </w:r>
          </w:p>
        </w:tc>
      </w:tr>
      <w:tr w:rsidR="003F5AA8" w:rsidRPr="0061664D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A8" w:rsidRPr="00F142D3" w:rsidRDefault="003F5AA8" w:rsidP="003F5AA8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A8" w:rsidRPr="00F142D3" w:rsidRDefault="003F5AA8" w:rsidP="003F5AA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F5AA8" w:rsidRPr="00783430" w:rsidRDefault="003F5AA8" w:rsidP="003F5AA8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68-69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A8" w:rsidRPr="00A81367" w:rsidRDefault="003F5AA8" w:rsidP="003F5AA8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Ти отримав мій </w:t>
            </w:r>
            <w:r>
              <w:rPr>
                <w:b w:val="0"/>
                <w:sz w:val="16"/>
                <w:szCs w:val="16"/>
                <w:lang w:val="en-US" w:eastAsia="uk-UA"/>
              </w:rPr>
              <w:t>email?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AA8" w:rsidRPr="00F142D3" w:rsidRDefault="003F5AA8" w:rsidP="003F5AA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967111" w:rsidRDefault="003F5AA8" w:rsidP="003F5AA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F142D3" w:rsidRDefault="003F5AA8" w:rsidP="003F5AA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F142D3" w:rsidRDefault="003F5AA8" w:rsidP="003F5AA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знаходження відповідності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AB3A9A" w:rsidRDefault="003F5AA8" w:rsidP="003F5AA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аналіз моделі/ структури написання неофіційного електронного листа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AA8" w:rsidRPr="00F142D3" w:rsidRDefault="003F5AA8" w:rsidP="003F5AA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AA8" w:rsidRPr="00F142D3" w:rsidRDefault="003F5AA8" w:rsidP="003F5AA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171F20">
              <w:rPr>
                <w:b w:val="0"/>
                <w:sz w:val="16"/>
                <w:szCs w:val="16"/>
                <w:lang w:val="uk-UA"/>
              </w:rPr>
              <w:t xml:space="preserve"> 64</w:t>
            </w:r>
          </w:p>
        </w:tc>
      </w:tr>
      <w:tr w:rsidR="003F5AA8" w:rsidRPr="00783430" w:rsidTr="00E11131">
        <w:trPr>
          <w:gridAfter w:val="9"/>
          <w:wAfter w:w="1834" w:type="pct"/>
          <w:cantSplit/>
          <w:trHeight w:val="2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A8" w:rsidRPr="00F142D3" w:rsidRDefault="003F5AA8" w:rsidP="003F5AA8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A8" w:rsidRPr="00F142D3" w:rsidRDefault="003F5AA8" w:rsidP="003F5AA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F5AA8" w:rsidRDefault="003F5AA8" w:rsidP="003F5AA8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68-69</w:t>
            </w:r>
          </w:p>
          <w:p w:rsidR="003F5AA8" w:rsidRPr="00783430" w:rsidRDefault="003F5AA8" w:rsidP="003F5AA8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A8" w:rsidRPr="00F142D3" w:rsidRDefault="003F5AA8" w:rsidP="003F5AA8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  <w:r w:rsidRPr="003F5AA8">
              <w:rPr>
                <w:b w:val="0"/>
                <w:sz w:val="16"/>
                <w:szCs w:val="16"/>
                <w:lang w:val="uk-UA" w:eastAsia="uk-UA"/>
              </w:rPr>
              <w:t>Мої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новини.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AA8" w:rsidRPr="00F142D3" w:rsidRDefault="003F5AA8" w:rsidP="003F5AA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967111" w:rsidRDefault="003F5AA8" w:rsidP="003F5AA8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фрази для написання неофіційного електронного листа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F142D3" w:rsidRDefault="003F5AA8" w:rsidP="003F5AA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F142D3" w:rsidRDefault="003F5AA8" w:rsidP="003F5AA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розуміння детальної інформації, відповіді на запитання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F142D3" w:rsidRDefault="003F5AA8" w:rsidP="003F5AA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написання особистого неофіційного електронного листа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AA8" w:rsidRPr="00F142D3" w:rsidRDefault="003F5AA8" w:rsidP="003F5AA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AA8" w:rsidRPr="00F142D3" w:rsidRDefault="003F5AA8" w:rsidP="003F5AA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171F20">
              <w:rPr>
                <w:b w:val="0"/>
                <w:sz w:val="16"/>
                <w:szCs w:val="16"/>
                <w:lang w:val="uk-UA"/>
              </w:rPr>
              <w:t xml:space="preserve"> 64</w:t>
            </w:r>
          </w:p>
        </w:tc>
      </w:tr>
      <w:tr w:rsidR="00171F20" w:rsidRPr="00783430" w:rsidTr="00E11131">
        <w:trPr>
          <w:gridAfter w:val="9"/>
          <w:wAfter w:w="1834" w:type="pct"/>
          <w:cantSplit/>
          <w:trHeight w:val="31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171F20" w:rsidP="00171F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171F20" w:rsidP="00171F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71F20" w:rsidRDefault="00171F20" w:rsidP="00171F2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70</w:t>
            </w:r>
          </w:p>
          <w:p w:rsidR="00171F20" w:rsidRPr="00783430" w:rsidRDefault="00171F20" w:rsidP="00171F20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Default="00171F20" w:rsidP="00171F2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5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A2081B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5)</w:t>
            </w:r>
          </w:p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  <w:r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Unit 5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6113FE" w:rsidRDefault="00171F20" w:rsidP="00171F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аудіювання (знаходження відповідності)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F643A8">
              <w:rPr>
                <w:b w:val="0"/>
                <w:sz w:val="16"/>
                <w:szCs w:val="16"/>
                <w:lang w:val="uk-UA"/>
              </w:rPr>
              <w:t xml:space="preserve"> 65</w:t>
            </w:r>
          </w:p>
        </w:tc>
      </w:tr>
      <w:tr w:rsidR="00171F20" w:rsidRPr="00F643A8" w:rsidTr="00E11131">
        <w:trPr>
          <w:gridAfter w:val="9"/>
          <w:wAfter w:w="1834" w:type="pct"/>
          <w:cantSplit/>
          <w:trHeight w:val="4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171F20" w:rsidP="00171F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171F20" w:rsidP="00171F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71F20" w:rsidRPr="00F643A8" w:rsidRDefault="00171F20" w:rsidP="00171F20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43A8">
              <w:rPr>
                <w:b w:val="0"/>
                <w:sz w:val="16"/>
                <w:szCs w:val="16"/>
                <w:lang w:eastAsia="en-US"/>
              </w:rPr>
              <w:t xml:space="preserve"> 71</w:t>
            </w:r>
          </w:p>
          <w:p w:rsidR="00171F20" w:rsidRPr="00F643A8" w:rsidRDefault="00171F20" w:rsidP="00171F20">
            <w:pPr>
              <w:jc w:val="center"/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Default="00171F20" w:rsidP="00171F2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5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6113FE" w:rsidRDefault="00171F20" w:rsidP="00171F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</w:t>
            </w:r>
            <w:r>
              <w:rPr>
                <w:b w:val="0"/>
                <w:sz w:val="16"/>
                <w:szCs w:val="16"/>
                <w:lang w:val="uk-UA" w:eastAsia="en-US"/>
              </w:rPr>
              <w:t>завдання альтернативного вибору)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рольова гра (Похід до музею);</w:t>
            </w:r>
          </w:p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Вдосконалення навичок письма: неофіційний електронний лист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F643A8">
              <w:rPr>
                <w:b w:val="0"/>
                <w:sz w:val="16"/>
                <w:szCs w:val="16"/>
                <w:lang w:val="uk-UA"/>
              </w:rPr>
              <w:t xml:space="preserve"> 65</w:t>
            </w:r>
          </w:p>
        </w:tc>
      </w:tr>
      <w:tr w:rsidR="00171F20" w:rsidRPr="00783430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171F20" w:rsidP="00171F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Default="00171F20" w:rsidP="00171F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: </w:t>
            </w:r>
          </w:p>
          <w:p w:rsidR="00171F20" w:rsidRPr="00F643A8" w:rsidRDefault="00171F20" w:rsidP="00171F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643A8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F643A8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171F20" w:rsidRPr="00F643A8" w:rsidRDefault="00171F20" w:rsidP="00171F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43A8">
              <w:rPr>
                <w:b w:val="0"/>
                <w:sz w:val="16"/>
                <w:szCs w:val="16"/>
                <w:lang w:val="uk-UA" w:eastAsia="en-US"/>
              </w:rPr>
              <w:t xml:space="preserve"> 10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6113FE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повторимо слова!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A2081B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5)</w:t>
            </w:r>
          </w:p>
          <w:p w:rsidR="00171F20" w:rsidRPr="00A2081B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uk-UA"/>
              </w:rPr>
              <w:t xml:space="preserve">слова,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A2081B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142D3" w:rsidRDefault="00171F20" w:rsidP="00171F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вибір, заповнення пропусків; аналіз/обґрунтування обраного варіанту відповіді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A0D" w:rsidRPr="00F643A8" w:rsidRDefault="00320A0D" w:rsidP="00320A0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643A8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store</w:t>
            </w:r>
          </w:p>
          <w:p w:rsidR="00171F20" w:rsidRPr="00F142D3" w:rsidRDefault="00320A0D" w:rsidP="00320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т.</w:t>
            </w:r>
            <w:r w:rsidRPr="00F643A8">
              <w:rPr>
                <w:b w:val="0"/>
                <w:sz w:val="16"/>
                <w:szCs w:val="16"/>
                <w:lang w:val="uk-UA" w:eastAsia="en-US"/>
              </w:rPr>
              <w:t xml:space="preserve"> 10</w:t>
            </w:r>
          </w:p>
        </w:tc>
      </w:tr>
      <w:tr w:rsidR="00E11131" w:rsidRPr="00E11131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171F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Default="00E11131" w:rsidP="00171F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        Unit 5 WB:</w:t>
            </w:r>
          </w:p>
          <w:p w:rsidR="00E11131" w:rsidRDefault="00E11131" w:rsidP="00171F2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66-67</w:t>
            </w:r>
          </w:p>
          <w:p w:rsidR="00E11131" w:rsidRPr="00F142D3" w:rsidRDefault="00E11131" w:rsidP="00171F20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Перевіримо свої знання!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171F2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>
              <w:rPr>
                <w:b w:val="0"/>
                <w:sz w:val="16"/>
                <w:szCs w:val="16"/>
                <w:lang w:val="en-US"/>
              </w:rPr>
              <w:t>matching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gap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fill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sentence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word</w:t>
            </w:r>
            <w:r w:rsidRPr="00072A7B">
              <w:rPr>
                <w:b w:val="0"/>
                <w:sz w:val="16"/>
                <w:szCs w:val="16"/>
                <w:lang w:val="uk-UA"/>
              </w:rPr>
              <w:t>-</w:t>
            </w:r>
            <w:r>
              <w:rPr>
                <w:b w:val="0"/>
                <w:sz w:val="16"/>
                <w:szCs w:val="16"/>
                <w:lang w:val="en-US"/>
              </w:rPr>
              <w:t>formation</w:t>
            </w:r>
            <w:r w:rsidRPr="00072A7B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multiple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choice</w:t>
            </w:r>
            <w:r w:rsidRPr="005130B9">
              <w:rPr>
                <w:b w:val="0"/>
                <w:sz w:val="16"/>
                <w:szCs w:val="16"/>
                <w:lang w:val="uk-UA"/>
              </w:rPr>
              <w:t>)</w:t>
            </w:r>
            <w:r>
              <w:rPr>
                <w:b w:val="0"/>
                <w:sz w:val="16"/>
                <w:szCs w:val="16"/>
                <w:lang w:val="uk-UA"/>
              </w:rPr>
              <w:t>. Аналіз та відпрацювання екзаменаційних стратегій.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131" w:rsidRPr="00F142D3" w:rsidRDefault="00E11131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66-67</w:t>
            </w:r>
          </w:p>
        </w:tc>
      </w:tr>
      <w:tr w:rsidR="00E11131" w:rsidRPr="00E11131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E11131" w:rsidRDefault="00E11131" w:rsidP="00E1113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E11131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E11131" w:rsidRPr="00E11131" w:rsidRDefault="00E11131" w:rsidP="00E1113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11131" w:rsidRPr="00E11131" w:rsidRDefault="00E11131" w:rsidP="00E1113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8D5EA5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F0002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E11131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E11131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F0002" w:rsidRPr="00E11131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E11131" w:rsidRPr="00F142D3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E11131" w:rsidRDefault="00E11131" w:rsidP="00E1113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E11131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E11131" w:rsidRDefault="00E11131" w:rsidP="00E1113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11131" w:rsidRDefault="00E11131" w:rsidP="00E1113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B1651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F0002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E11131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E11131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F0002" w:rsidRPr="00E11131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E11131" w:rsidRPr="00F142D3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</w:p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11131" w:rsidRPr="00F142D3" w:rsidRDefault="00E11131" w:rsidP="00E1113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8D5EA5" w:rsidRDefault="00FF0002" w:rsidP="00E1113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F0002" w:rsidRDefault="00B941E5" w:rsidP="00E11131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Т</w:t>
            </w:r>
            <w:r w:rsidR="00E11131" w:rsidRPr="00FF0002">
              <w:rPr>
                <w:b w:val="0"/>
                <w:sz w:val="16"/>
                <w:szCs w:val="16"/>
                <w:lang w:val="en-US"/>
              </w:rPr>
              <w:t>est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E11131" w:rsidRPr="00F142D3" w:rsidTr="00B65F5C">
        <w:trPr>
          <w:cantSplit/>
          <w:trHeight w:val="135"/>
        </w:trPr>
        <w:tc>
          <w:tcPr>
            <w:tcW w:w="3166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131" w:rsidRPr="00F7081F" w:rsidRDefault="00E11131" w:rsidP="00E11131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  <w:lang w:val="en-US"/>
              </w:rPr>
            </w:pPr>
            <w:r w:rsidRPr="00F142D3">
              <w:rPr>
                <w:sz w:val="16"/>
                <w:szCs w:val="16"/>
                <w:lang w:val="uk-UA"/>
              </w:rPr>
              <w:t>Модуль 6</w:t>
            </w:r>
            <w:r w:rsidRPr="00F7081F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bCs w:val="0"/>
                <w:i/>
                <w:sz w:val="16"/>
                <w:szCs w:val="16"/>
                <w:lang w:val="en-US"/>
              </w:rPr>
              <w:t xml:space="preserve">Sport and health </w:t>
            </w:r>
            <w:r w:rsidRPr="00F7081F">
              <w:rPr>
                <w:bCs w:val="0"/>
                <w:i/>
                <w:sz w:val="16"/>
                <w:szCs w:val="16"/>
                <w:lang w:val="en-US"/>
              </w:rPr>
              <w:t xml:space="preserve"> </w:t>
            </w:r>
          </w:p>
          <w:p w:rsidR="00E11131" w:rsidRDefault="00E11131" w:rsidP="00E11131">
            <w:pPr>
              <w:jc w:val="center"/>
              <w:rPr>
                <w:b w:val="0"/>
                <w:sz w:val="16"/>
                <w:szCs w:val="20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3116B9">
              <w:rPr>
                <w:b w:val="0"/>
                <w:sz w:val="16"/>
                <w:szCs w:val="20"/>
                <w:lang w:val="uk-UA"/>
              </w:rPr>
              <w:t>Дозвілля і спорт</w:t>
            </w:r>
          </w:p>
          <w:p w:rsidR="008712DA" w:rsidRPr="00F142D3" w:rsidRDefault="008712DA" w:rsidP="00E1113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</w:tcPr>
          <w:p w:rsidR="00E11131" w:rsidRPr="00F142D3" w:rsidRDefault="00E11131" w:rsidP="00E11131"/>
        </w:tc>
        <w:tc>
          <w:tcPr>
            <w:tcW w:w="204" w:type="pct"/>
          </w:tcPr>
          <w:p w:rsidR="00E11131" w:rsidRPr="00F142D3" w:rsidRDefault="00E11131" w:rsidP="00E11131"/>
        </w:tc>
        <w:tc>
          <w:tcPr>
            <w:tcW w:w="204" w:type="pct"/>
          </w:tcPr>
          <w:p w:rsidR="00E11131" w:rsidRPr="00F142D3" w:rsidRDefault="00E11131" w:rsidP="00E11131"/>
        </w:tc>
        <w:tc>
          <w:tcPr>
            <w:tcW w:w="204" w:type="pct"/>
          </w:tcPr>
          <w:p w:rsidR="00E11131" w:rsidRPr="00F142D3" w:rsidRDefault="00E11131" w:rsidP="00E11131"/>
        </w:tc>
        <w:tc>
          <w:tcPr>
            <w:tcW w:w="204" w:type="pct"/>
          </w:tcPr>
          <w:p w:rsidR="00E11131" w:rsidRPr="00F142D3" w:rsidRDefault="00E11131" w:rsidP="00E11131"/>
        </w:tc>
        <w:tc>
          <w:tcPr>
            <w:tcW w:w="204" w:type="pct"/>
          </w:tcPr>
          <w:p w:rsidR="00E11131" w:rsidRPr="00F142D3" w:rsidRDefault="00E11131" w:rsidP="00E11131"/>
        </w:tc>
        <w:tc>
          <w:tcPr>
            <w:tcW w:w="204" w:type="pct"/>
          </w:tcPr>
          <w:p w:rsidR="00E11131" w:rsidRPr="00F142D3" w:rsidRDefault="00E11131" w:rsidP="00E11131"/>
        </w:tc>
        <w:tc>
          <w:tcPr>
            <w:tcW w:w="204" w:type="pct"/>
          </w:tcPr>
          <w:p w:rsidR="00E11131" w:rsidRPr="00F142D3" w:rsidRDefault="00E11131" w:rsidP="00E11131"/>
        </w:tc>
        <w:tc>
          <w:tcPr>
            <w:tcW w:w="202" w:type="pct"/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E11131" w:rsidRPr="008712DA" w:rsidTr="00E11131">
        <w:trPr>
          <w:gridAfter w:val="9"/>
          <w:wAfter w:w="1834" w:type="pct"/>
          <w:cantSplit/>
          <w:trHeight w:val="35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  <w:p w:rsidR="00E11131" w:rsidRPr="00F142D3" w:rsidRDefault="00E11131" w:rsidP="00E11131">
            <w:p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11131" w:rsidRPr="007D1353" w:rsidRDefault="00E11131" w:rsidP="00E11131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8712DA" w:rsidP="00E1113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Мій улюблений вид спорту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C3" w:rsidRDefault="00AF32C3" w:rsidP="00AF32C3">
            <w:pPr>
              <w:rPr>
                <w:b w:val="0"/>
                <w:sz w:val="16"/>
                <w:szCs w:val="16"/>
                <w:lang w:val="uk-UA"/>
              </w:rPr>
            </w:pPr>
            <w:r w:rsidRPr="00343CB0">
              <w:rPr>
                <w:b w:val="0"/>
                <w:sz w:val="16"/>
                <w:szCs w:val="16"/>
                <w:lang w:val="uk-UA"/>
              </w:rPr>
              <w:t>надавати інформацію та ставити запитання  з метою уточнення  інформації</w:t>
            </w:r>
          </w:p>
          <w:p w:rsidR="00AF32C3" w:rsidRDefault="00AF32C3" w:rsidP="00AF32C3">
            <w:pPr>
              <w:rPr>
                <w:b w:val="0"/>
                <w:sz w:val="16"/>
                <w:szCs w:val="16"/>
                <w:lang w:val="uk-UA"/>
              </w:rPr>
            </w:pPr>
          </w:p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8712DA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Види спорту; дієслова з теми «спорт»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8712DA" w:rsidP="00E11131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Аудіювання: заповнення пропусків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31385B" w:rsidP="00E1113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С</w:t>
            </w:r>
            <w:r w:rsidR="008712DA">
              <w:rPr>
                <w:b w:val="0"/>
                <w:snapToGrid w:val="0"/>
                <w:sz w:val="16"/>
                <w:szCs w:val="16"/>
                <w:lang w:val="uk-UA" w:eastAsia="uk-UA"/>
              </w:rPr>
              <w:t>порт у житті підлітків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C3" w:rsidRPr="00A27838" w:rsidRDefault="00AF32C3" w:rsidP="00AF32C3">
            <w:pPr>
              <w:rPr>
                <w:b w:val="0"/>
                <w:sz w:val="16"/>
                <w:szCs w:val="16"/>
                <w:lang w:val="uk-UA"/>
              </w:rPr>
            </w:pPr>
            <w:r w:rsidRPr="00A27838">
              <w:rPr>
                <w:b w:val="0"/>
                <w:sz w:val="16"/>
                <w:szCs w:val="16"/>
                <w:lang w:val="uk-UA"/>
              </w:rPr>
              <w:t>- активно застосовувати мову, що вивчається;</w:t>
            </w:r>
          </w:p>
          <w:p w:rsidR="00E11131" w:rsidRPr="00F142D3" w:rsidRDefault="00AF32C3" w:rsidP="00AF32C3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A27838">
              <w:rPr>
                <w:b w:val="0"/>
                <w:sz w:val="16"/>
                <w:szCs w:val="16"/>
              </w:rPr>
              <w:t xml:space="preserve">- </w:t>
            </w:r>
            <w:r w:rsidRPr="00A27838">
              <w:rPr>
                <w:b w:val="0"/>
                <w:sz w:val="16"/>
                <w:szCs w:val="16"/>
                <w:lang w:val="uk-UA"/>
              </w:rPr>
              <w:t>вести бесіду за запитаннями та дискусію;</w:t>
            </w:r>
          </w:p>
          <w:p w:rsidR="00E11131" w:rsidRPr="00F142D3" w:rsidRDefault="00E11131" w:rsidP="00E1113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8712DA">
              <w:rPr>
                <w:b w:val="0"/>
                <w:sz w:val="16"/>
                <w:szCs w:val="16"/>
                <w:lang w:val="uk-UA"/>
              </w:rPr>
              <w:t xml:space="preserve"> 68</w:t>
            </w:r>
          </w:p>
        </w:tc>
      </w:tr>
      <w:tr w:rsidR="00E11131" w:rsidRPr="008712DA" w:rsidTr="00E11131">
        <w:trPr>
          <w:gridAfter w:val="9"/>
          <w:wAfter w:w="1834" w:type="pct"/>
          <w:cantSplit/>
          <w:trHeight w:val="3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11131" w:rsidRDefault="00E11131" w:rsidP="00E11131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73</w:t>
            </w:r>
          </w:p>
          <w:p w:rsidR="00E11131" w:rsidRDefault="00E11131" w:rsidP="00E11131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E11131" w:rsidRPr="007D1353" w:rsidRDefault="00E11131" w:rsidP="00E11131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8712DA" w:rsidP="00E1113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Спорт та здоров’я 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8712DA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колокацій</w:t>
            </w:r>
            <w:proofErr w:type="spellEnd"/>
            <w:r>
              <w:rPr>
                <w:b w:val="0"/>
                <w:sz w:val="16"/>
                <w:szCs w:val="16"/>
                <w:lang w:val="uk-UA" w:eastAsia="uk-UA"/>
              </w:rPr>
              <w:t xml:space="preserve"> з теми «Спорт та здоровий спосіб життя»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8712DA" w:rsidRDefault="00E11131" w:rsidP="00E11131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8712DA" w:rsidRDefault="008712DA" w:rsidP="00E11131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заповнення пропусків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31385B" w:rsidP="00E1113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Говоріння: </w:t>
            </w:r>
            <w:r>
              <w:rPr>
                <w:b w:val="0"/>
                <w:sz w:val="16"/>
                <w:szCs w:val="16"/>
                <w:lang w:val="uk-UA" w:eastAsia="uk-UA"/>
              </w:rPr>
              <w:t>Спорт та здоровий спосіб життя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131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8712DA">
              <w:rPr>
                <w:b w:val="0"/>
                <w:sz w:val="16"/>
                <w:szCs w:val="16"/>
                <w:lang w:val="uk-UA"/>
              </w:rPr>
              <w:t xml:space="preserve"> 69</w:t>
            </w:r>
          </w:p>
          <w:p w:rsidR="008712DA" w:rsidRDefault="008712DA" w:rsidP="008712DA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8712DA" w:rsidRPr="00F142D3" w:rsidRDefault="008712DA" w:rsidP="008712D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13</w:t>
            </w:r>
          </w:p>
        </w:tc>
      </w:tr>
      <w:tr w:rsidR="00E11131" w:rsidRPr="008712DA" w:rsidTr="003E26FE">
        <w:trPr>
          <w:gridAfter w:val="9"/>
          <w:wAfter w:w="1834" w:type="pct"/>
          <w:cantSplit/>
          <w:trHeight w:val="70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11131" w:rsidRPr="007D1353" w:rsidRDefault="00E11131" w:rsidP="00E1113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DD4569" w:rsidP="00E1113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Відчайдушні мандрівники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Default="00DD4569" w:rsidP="00E11131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Past Simple affirmative;</w:t>
            </w:r>
          </w:p>
          <w:p w:rsidR="00DD4569" w:rsidRPr="00DD4569" w:rsidRDefault="00DD4569" w:rsidP="00E1113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закінчень дієслів у минулому часі </w:t>
            </w:r>
            <w:r w:rsidRPr="00DD4569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en-US"/>
              </w:rPr>
              <w:t>t</w:t>
            </w:r>
            <w:r w:rsidRPr="00DD4569">
              <w:rPr>
                <w:b w:val="0"/>
                <w:sz w:val="16"/>
                <w:szCs w:val="16"/>
              </w:rPr>
              <w:t>/, /</w:t>
            </w:r>
            <w:r>
              <w:rPr>
                <w:b w:val="0"/>
                <w:sz w:val="16"/>
                <w:szCs w:val="16"/>
                <w:lang w:val="en-US"/>
              </w:rPr>
              <w:t>d</w:t>
            </w:r>
            <w:r w:rsidRPr="00DD4569">
              <w:rPr>
                <w:b w:val="0"/>
                <w:sz w:val="16"/>
                <w:szCs w:val="16"/>
              </w:rPr>
              <w:t>/, /</w:t>
            </w:r>
            <w:r>
              <w:rPr>
                <w:b w:val="0"/>
                <w:sz w:val="16"/>
                <w:szCs w:val="16"/>
                <w:lang w:val="en-US"/>
              </w:rPr>
              <w:t>id</w:t>
            </w:r>
            <w:r w:rsidRPr="00DD4569">
              <w:rPr>
                <w:b w:val="0"/>
                <w:sz w:val="16"/>
                <w:szCs w:val="16"/>
              </w:rPr>
              <w:t>/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DD4569" w:rsidRDefault="00DD4569" w:rsidP="00E11131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загальне розуміння інформації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DD4569" w:rsidRDefault="00E11131" w:rsidP="00E11131">
            <w:pPr>
              <w:rPr>
                <w:b w:val="0"/>
                <w:bCs w:val="0"/>
                <w:sz w:val="16"/>
                <w:szCs w:val="16"/>
                <w:lang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DD4569">
              <w:rPr>
                <w:b w:val="0"/>
                <w:sz w:val="16"/>
                <w:szCs w:val="16"/>
                <w:lang w:val="uk-UA"/>
              </w:rPr>
              <w:t xml:space="preserve"> 70</w:t>
            </w:r>
          </w:p>
        </w:tc>
      </w:tr>
      <w:tr w:rsidR="00DD4569" w:rsidRPr="00DD4569" w:rsidTr="00E11131">
        <w:trPr>
          <w:gridAfter w:val="9"/>
          <w:wAfter w:w="1834" w:type="pct"/>
          <w:cantSplit/>
          <w:trHeight w:val="36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D4569" w:rsidRPr="007D1353" w:rsidRDefault="00DD4569" w:rsidP="00DD456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74</w:t>
            </w:r>
          </w:p>
          <w:p w:rsidR="00DD4569" w:rsidRDefault="00DD4569" w:rsidP="00DD456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+Grammar Focus (pp.116)</w:t>
            </w:r>
          </w:p>
          <w:p w:rsidR="00DD4569" w:rsidRDefault="00DD4569" w:rsidP="00DD456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DD4569" w:rsidRPr="00F142D3" w:rsidRDefault="00DD4569" w:rsidP="00DD456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відбулося у минулому році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C14BF2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Past</w:t>
            </w:r>
            <w:r w:rsidRPr="00DD4569">
              <w:rPr>
                <w:b w:val="0"/>
                <w:snapToGrid w:val="0"/>
                <w:sz w:val="16"/>
                <w:szCs w:val="16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Simple</w:t>
            </w:r>
            <w:r w:rsidRPr="00DD4569">
              <w:rPr>
                <w:b w:val="0"/>
                <w:snapToGrid w:val="0"/>
                <w:sz w:val="16"/>
                <w:szCs w:val="16"/>
              </w:rPr>
              <w:t xml:space="preserve">: </w:t>
            </w:r>
            <w:r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Focus p.116</w:t>
            </w:r>
          </w:p>
        </w:tc>
      </w:tr>
      <w:tr w:rsidR="00DD4569" w:rsidRPr="00DD4569" w:rsidTr="00E11131">
        <w:trPr>
          <w:gridAfter w:val="9"/>
          <w:wAfter w:w="1834" w:type="pct"/>
          <w:cantSplit/>
          <w:trHeight w:val="3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D4569" w:rsidRPr="007D1353" w:rsidRDefault="00DD4569" w:rsidP="00DD456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7011BB" w:rsidP="00DD456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Активний спосіб життя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9201B3" w:rsidRDefault="005848E2" w:rsidP="00FC281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звуків, що передаються літерою </w:t>
            </w:r>
            <w:r w:rsidRPr="005848E2">
              <w:rPr>
                <w:b w:val="0"/>
                <w:i/>
                <w:sz w:val="16"/>
                <w:szCs w:val="16"/>
                <w:lang w:val="uk-UA"/>
              </w:rPr>
              <w:t>а</w:t>
            </w:r>
            <w:r w:rsidR="00FC2818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="00FC2818" w:rsidRPr="00FC2818">
              <w:rPr>
                <w:b w:val="0"/>
                <w:sz w:val="16"/>
                <w:szCs w:val="16"/>
              </w:rPr>
              <w:t>/</w:t>
            </w:r>
            <w:r w:rsidR="00FC2818" w:rsidRPr="00FC2818"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  <w:shd w:val="clear" w:color="auto" w:fill="EEEEEE"/>
              </w:rPr>
              <w:t>ɔː/, /</w:t>
            </w:r>
            <w:r w:rsidR="00FC2818">
              <w:rPr>
                <w:rFonts w:ascii="Lucida Sans Unicode" w:hAnsi="Lucida Sans Unicode" w:cs="Lucida Sans Unicode"/>
                <w:b w:val="0"/>
                <w:bCs w:val="0"/>
                <w:color w:val="006400"/>
                <w:sz w:val="27"/>
                <w:szCs w:val="27"/>
                <w:shd w:val="clear" w:color="auto" w:fill="EEEEEE"/>
              </w:rPr>
              <w:t xml:space="preserve"> </w:t>
            </w:r>
            <w:r w:rsidR="00FC2818" w:rsidRPr="00FC2818">
              <w:rPr>
                <w:rFonts w:ascii="Lucida Sans Unicode" w:hAnsi="Lucida Sans Unicode" w:cs="Lucida Sans Unicode"/>
                <w:b w:val="0"/>
                <w:bCs w:val="0"/>
                <w:sz w:val="16"/>
                <w:szCs w:val="27"/>
                <w:shd w:val="clear" w:color="auto" w:fill="EEEEEE"/>
              </w:rPr>
              <w:t>æ</w:t>
            </w:r>
            <w:r w:rsidR="00FC2818" w:rsidRPr="00FC2818"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  <w:shd w:val="clear" w:color="auto" w:fill="EEEEEE"/>
              </w:rPr>
              <w:t>/</w:t>
            </w:r>
            <w:r w:rsidR="009201B3" w:rsidRPr="009201B3"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  <w:shd w:val="clear" w:color="auto" w:fill="EEEEEE"/>
              </w:rPr>
              <w:t xml:space="preserve">, / </w:t>
            </w:r>
            <w:proofErr w:type="spellStart"/>
            <w:r w:rsidR="009201B3" w:rsidRPr="009201B3"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  <w:shd w:val="clear" w:color="auto" w:fill="EEEEEE"/>
              </w:rPr>
              <w:t>eɪ</w:t>
            </w:r>
            <w:proofErr w:type="spellEnd"/>
            <w:r w:rsidR="009201B3" w:rsidRPr="009201B3"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  <w:shd w:val="clear" w:color="auto" w:fill="EEEEEE"/>
              </w:rPr>
              <w:t>/, / ɑː/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971D54" w:rsidP="00DD4569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Аудіювання: множинний вибір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7B05AB" w:rsidP="00DD456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Говоріння/письмо: Я і спорт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B05AB">
              <w:rPr>
                <w:b w:val="0"/>
                <w:sz w:val="16"/>
                <w:szCs w:val="16"/>
                <w:lang w:val="uk-UA"/>
              </w:rPr>
              <w:t xml:space="preserve"> 71</w:t>
            </w:r>
          </w:p>
        </w:tc>
      </w:tr>
      <w:tr w:rsidR="00DD4569" w:rsidRPr="007B05AB" w:rsidTr="00E11131">
        <w:trPr>
          <w:gridAfter w:val="9"/>
          <w:wAfter w:w="1834" w:type="pct"/>
          <w:cantSplit/>
          <w:trHeight w:val="23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D4569" w:rsidRPr="007D1353" w:rsidRDefault="00DD4569" w:rsidP="00DD456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76-77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7B05AB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Відомі спортсмени та їх досягнення 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7B05AB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Спортивні травми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7B05AB" w:rsidP="00DD4569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загальне та детальне розуміння інформації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B05AB">
              <w:rPr>
                <w:b w:val="0"/>
                <w:sz w:val="16"/>
                <w:szCs w:val="16"/>
                <w:lang w:val="uk-UA"/>
              </w:rPr>
              <w:t xml:space="preserve"> 72-73</w:t>
            </w:r>
          </w:p>
        </w:tc>
      </w:tr>
      <w:tr w:rsidR="00DD4569" w:rsidRPr="007B05AB" w:rsidTr="00E11131">
        <w:trPr>
          <w:gridAfter w:val="9"/>
          <w:wAfter w:w="1834" w:type="pct"/>
          <w:cantSplit/>
          <w:trHeight w:val="29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D4569" w:rsidRPr="007D1353" w:rsidRDefault="00DD4569" w:rsidP="00DD456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76-77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0D5640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Мій улюблений спортсмен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7B05AB" w:rsidP="007B05A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Люди у спорті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0D5640" w:rsidP="00DD4569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7B05AB" w:rsidP="00DD456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Професійний спорт – за та проти.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B05AB">
              <w:rPr>
                <w:b w:val="0"/>
                <w:sz w:val="16"/>
                <w:szCs w:val="16"/>
                <w:lang w:val="uk-UA"/>
              </w:rPr>
              <w:t xml:space="preserve"> 72-73</w:t>
            </w:r>
          </w:p>
        </w:tc>
      </w:tr>
      <w:tr w:rsidR="00DD4569" w:rsidRPr="007B05AB" w:rsidTr="00E11131">
        <w:trPr>
          <w:gridAfter w:val="9"/>
          <w:wAfter w:w="1834" w:type="pct"/>
          <w:cantSplit/>
          <w:trHeight w:val="45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D4569" w:rsidRPr="007D1353" w:rsidRDefault="00DD4569" w:rsidP="00DD4569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0D5640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Олімпійські ігри: минуле та сучасність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EE0FBF" w:rsidRDefault="00EE0FBF" w:rsidP="00DD4569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EE0FBF">
              <w:rPr>
                <w:b w:val="0"/>
                <w:sz w:val="16"/>
                <w:szCs w:val="16"/>
                <w:lang w:val="en-US" w:eastAsia="uk-UA"/>
              </w:rPr>
              <w:t>Past simple (questions and negatives)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EE0FBF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Аудіювання:: знаходження відповідності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EE0FBF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Письмо/говоріння: запитання та відповіді про минулі спортивні події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E0FBF">
              <w:rPr>
                <w:b w:val="0"/>
                <w:sz w:val="16"/>
                <w:szCs w:val="16"/>
                <w:lang w:val="uk-UA"/>
              </w:rPr>
              <w:t xml:space="preserve"> 74</w:t>
            </w:r>
          </w:p>
        </w:tc>
      </w:tr>
      <w:tr w:rsidR="00EE0FBF" w:rsidRPr="00F142D3" w:rsidTr="00E11131">
        <w:trPr>
          <w:gridAfter w:val="9"/>
          <w:wAfter w:w="1834" w:type="pct"/>
          <w:cantSplit/>
          <w:trHeight w:val="2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F" w:rsidRPr="00F142D3" w:rsidRDefault="00EE0FBF" w:rsidP="00EE0FB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FBF" w:rsidRPr="00F142D3" w:rsidRDefault="00EE0FBF" w:rsidP="00EE0F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E0FBF" w:rsidRDefault="00EE0FBF" w:rsidP="00EE0FB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78</w:t>
            </w:r>
          </w:p>
          <w:p w:rsidR="00EE0FBF" w:rsidRDefault="00EE0FBF" w:rsidP="00EE0FBF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+Grammar Focus (pp.116)</w:t>
            </w:r>
          </w:p>
          <w:p w:rsidR="00EE0FBF" w:rsidRDefault="00EE0FBF" w:rsidP="00EE0FBF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EE0FBF" w:rsidRPr="00E400F2" w:rsidRDefault="00EE0FBF" w:rsidP="00EE0FBF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F" w:rsidRPr="00F142D3" w:rsidRDefault="00EE0FBF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Що ти знаєш про Олімпійські ігри?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FBF" w:rsidRPr="00F142D3" w:rsidRDefault="00EE0FBF" w:rsidP="00EE0FB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BF" w:rsidRPr="00F142D3" w:rsidRDefault="00EE0FBF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BF" w:rsidRPr="00C14BF2" w:rsidRDefault="00EE0FBF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Pr="00EE0FBF">
              <w:rPr>
                <w:b w:val="0"/>
                <w:sz w:val="16"/>
                <w:szCs w:val="16"/>
                <w:lang w:val="en-US" w:eastAsia="uk-UA"/>
              </w:rPr>
              <w:t>Past simple (questions and negatives)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у різних контекстах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BF" w:rsidRPr="00F142D3" w:rsidRDefault="00EE0FBF" w:rsidP="00EE0FB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BF" w:rsidRPr="00F142D3" w:rsidRDefault="00EE0FBF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FBF" w:rsidRPr="00F142D3" w:rsidRDefault="00EE0FBF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5AA" w:rsidRDefault="006045AA" w:rsidP="006045AA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Focus (pp.116)</w:t>
            </w:r>
          </w:p>
          <w:p w:rsidR="00EE0FBF" w:rsidRPr="00F142D3" w:rsidRDefault="00EE0FBF" w:rsidP="00EE0FBF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EE0FBF" w:rsidRPr="00E156AB" w:rsidTr="00E11131">
        <w:trPr>
          <w:gridAfter w:val="9"/>
          <w:wAfter w:w="1834" w:type="pct"/>
          <w:cantSplit/>
          <w:trHeight w:val="2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F" w:rsidRPr="00F142D3" w:rsidRDefault="00EE0FBF" w:rsidP="00EE0FB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FBF" w:rsidRPr="00F142D3" w:rsidRDefault="00EE0FBF" w:rsidP="00EE0F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E0FBF" w:rsidRPr="00E400F2" w:rsidRDefault="00EE0FBF" w:rsidP="00EE0FB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F" w:rsidRPr="00F142D3" w:rsidRDefault="00D742A5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Прислухайся до моєї поради.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FBF" w:rsidRPr="00F142D3" w:rsidRDefault="00EE0FBF" w:rsidP="00EE0FB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BF" w:rsidRPr="00F142D3" w:rsidRDefault="00D742A5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Функційні</w:t>
            </w:r>
            <w:proofErr w:type="spellEnd"/>
            <w:r>
              <w:rPr>
                <w:b w:val="0"/>
                <w:sz w:val="16"/>
                <w:szCs w:val="16"/>
                <w:lang w:val="uk-UA" w:eastAsia="uk-UA"/>
              </w:rPr>
              <w:t xml:space="preserve"> фрази для прохання про/надання порад про здоровий спосіб життя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BF" w:rsidRPr="00F142D3" w:rsidRDefault="00EE0FBF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BF" w:rsidRPr="00F142D3" w:rsidRDefault="00E156AB" w:rsidP="00EE0FB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Аудіювання/читання: розуміння загальної/детальної інформації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BF" w:rsidRPr="00F142D3" w:rsidRDefault="00D742A5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рольова гра (поради)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FBF" w:rsidRPr="00F142D3" w:rsidRDefault="00EE0FBF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0FBF" w:rsidRPr="00F142D3" w:rsidRDefault="00EE0FBF" w:rsidP="00EE0F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156AB">
              <w:rPr>
                <w:b w:val="0"/>
                <w:sz w:val="16"/>
                <w:szCs w:val="16"/>
                <w:lang w:val="uk-UA"/>
              </w:rPr>
              <w:t xml:space="preserve"> 75</w:t>
            </w:r>
          </w:p>
        </w:tc>
      </w:tr>
      <w:tr w:rsidR="00E156AB" w:rsidRPr="001F69D8" w:rsidTr="00E11131">
        <w:trPr>
          <w:gridAfter w:val="9"/>
          <w:wAfter w:w="1834" w:type="pct"/>
          <w:cantSplit/>
          <w:trHeight w:val="268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AB" w:rsidRPr="00F142D3" w:rsidRDefault="00E156AB" w:rsidP="00E156AB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6AB" w:rsidRPr="00F142D3" w:rsidRDefault="00E156AB" w:rsidP="00E156A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156AB" w:rsidRDefault="00E156AB" w:rsidP="00E156AB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79</w:t>
            </w:r>
          </w:p>
          <w:p w:rsidR="00E156AB" w:rsidRPr="00E400F2" w:rsidRDefault="00E156AB" w:rsidP="00E156AB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Project + Presentation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AB" w:rsidRPr="00E156AB" w:rsidRDefault="00E156AB" w:rsidP="00E156A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Ми – за здоровий спосіб життя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AB" w:rsidRPr="00F142D3" w:rsidRDefault="00E156AB" w:rsidP="00E156A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AB" w:rsidRPr="00F142D3" w:rsidRDefault="00E156AB" w:rsidP="00E156A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 з теми «Здоровий спосіб життя 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AB" w:rsidRPr="00F142D3" w:rsidRDefault="00E156AB" w:rsidP="00E156A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AB" w:rsidRPr="00F142D3" w:rsidRDefault="00E156AB" w:rsidP="00E156A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AB" w:rsidRDefault="00E156AB" w:rsidP="00E156A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156AB" w:rsidRDefault="00E156AB" w:rsidP="00E156A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Говоріння/письмо: </w:t>
            </w:r>
          </w:p>
          <w:p w:rsidR="00E156AB" w:rsidRPr="00F142D3" w:rsidRDefault="00E156AB" w:rsidP="00E156A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робота над проектом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AB" w:rsidRPr="00F142D3" w:rsidRDefault="00E156AB" w:rsidP="00E156A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56AB" w:rsidRPr="00F142D3" w:rsidRDefault="00D02F8B" w:rsidP="00E156A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Завершення проекту/під-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готовка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до його презентації</w:t>
            </w:r>
          </w:p>
        </w:tc>
      </w:tr>
      <w:tr w:rsidR="00FA1B36" w:rsidRPr="00E156AB" w:rsidTr="00E11131">
        <w:trPr>
          <w:gridAfter w:val="9"/>
          <w:wAfter w:w="1834" w:type="pct"/>
          <w:cantSplit/>
          <w:trHeight w:val="43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36" w:rsidRPr="00F142D3" w:rsidRDefault="00FA1B36" w:rsidP="00FA1B36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36" w:rsidRPr="00F142D3" w:rsidRDefault="00FA1B36" w:rsidP="00FA1B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FA1B36" w:rsidRPr="006D6935" w:rsidRDefault="00FA1B36" w:rsidP="00FA1B36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80-81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36" w:rsidRPr="00F142D3" w:rsidRDefault="00FA1B36" w:rsidP="00FA1B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Моя участь у Лондонському марафоні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36" w:rsidRPr="00F142D3" w:rsidRDefault="00FA1B36" w:rsidP="00FA1B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36" w:rsidRDefault="00FA1B36" w:rsidP="00FA1B36">
            <w:pPr>
              <w:rPr>
                <w:b w:val="0"/>
                <w:sz w:val="16"/>
                <w:szCs w:val="16"/>
                <w:lang w:val="uk-UA"/>
              </w:rPr>
            </w:pPr>
          </w:p>
          <w:p w:rsidR="00FA1B36" w:rsidRDefault="00FA1B36" w:rsidP="00FA1B36">
            <w:pPr>
              <w:rPr>
                <w:b w:val="0"/>
                <w:sz w:val="16"/>
                <w:szCs w:val="16"/>
                <w:lang w:val="uk-UA"/>
              </w:rPr>
            </w:pPr>
          </w:p>
          <w:p w:rsidR="00FA1B36" w:rsidRDefault="00FA1B36" w:rsidP="00FA1B36">
            <w:pPr>
              <w:rPr>
                <w:b w:val="0"/>
                <w:sz w:val="16"/>
                <w:szCs w:val="16"/>
                <w:lang w:val="uk-UA"/>
              </w:rPr>
            </w:pPr>
          </w:p>
          <w:p w:rsidR="00FA1B36" w:rsidRPr="00967111" w:rsidRDefault="00FA1B36" w:rsidP="00FA1B3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36" w:rsidRPr="00F142D3" w:rsidRDefault="00FA1B36" w:rsidP="00FA1B3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36" w:rsidRPr="00F142D3" w:rsidRDefault="00FA1B36" w:rsidP="00FA1B3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36" w:rsidRPr="00AB3A9A" w:rsidRDefault="00FA1B36" w:rsidP="00FA1B3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Письмо: аналіз моделі/ структури написання </w:t>
            </w:r>
            <w:r>
              <w:rPr>
                <w:b w:val="0"/>
                <w:sz w:val="16"/>
                <w:szCs w:val="16"/>
                <w:lang w:val="uk-UA" w:eastAsia="uk-UA"/>
              </w:rPr>
              <w:t>опису події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36" w:rsidRPr="00F142D3" w:rsidRDefault="00FA1B36" w:rsidP="00FA1B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36" w:rsidRPr="00F142D3" w:rsidRDefault="00FA1B36" w:rsidP="00FA1B3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824F1">
              <w:rPr>
                <w:b w:val="0"/>
                <w:sz w:val="16"/>
                <w:szCs w:val="16"/>
                <w:lang w:val="uk-UA"/>
              </w:rPr>
              <w:t xml:space="preserve"> 76</w:t>
            </w:r>
          </w:p>
        </w:tc>
      </w:tr>
      <w:tr w:rsidR="00FA1B36" w:rsidRPr="00E10456" w:rsidTr="00E11131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36" w:rsidRPr="00F142D3" w:rsidRDefault="00FA1B36" w:rsidP="00FA1B36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36" w:rsidRPr="00F142D3" w:rsidRDefault="00FA1B36" w:rsidP="00FA1B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FA1B36" w:rsidRPr="006D6935" w:rsidRDefault="00FA1B36" w:rsidP="00FA1B36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80-81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36" w:rsidRPr="00F142D3" w:rsidRDefault="0082064D" w:rsidP="00FA1B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Незабутня спортивна подія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36" w:rsidRPr="00F142D3" w:rsidRDefault="00FA1B36" w:rsidP="00FA1B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36" w:rsidRDefault="00A25AB7" w:rsidP="00FA1B36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фрази для написання </w:t>
            </w:r>
            <w:r>
              <w:rPr>
                <w:b w:val="0"/>
                <w:sz w:val="16"/>
                <w:szCs w:val="16"/>
                <w:lang w:val="uk-UA" w:eastAsia="uk-UA"/>
              </w:rPr>
              <w:t>опису події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A25AB7" w:rsidRPr="00967111" w:rsidRDefault="00A25AB7" w:rsidP="00FA1B3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36" w:rsidRPr="00F142D3" w:rsidRDefault="00FA1B36" w:rsidP="00FA1B3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36" w:rsidRPr="00F142D3" w:rsidRDefault="00FA1B36" w:rsidP="00FA1B3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розуміння детальної інформації, відповіді на запитання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36" w:rsidRPr="00E10456" w:rsidRDefault="00FA1B36" w:rsidP="00E1045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Письмо: написання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опису </w:t>
            </w:r>
            <w:r w:rsidR="00E10456">
              <w:rPr>
                <w:b w:val="0"/>
                <w:sz w:val="16"/>
                <w:szCs w:val="16"/>
                <w:lang w:val="uk-UA" w:eastAsia="uk-UA"/>
              </w:rPr>
              <w:t>спортивної події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36" w:rsidRPr="00F142D3" w:rsidRDefault="00FA1B36" w:rsidP="00FA1B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36" w:rsidRPr="00F142D3" w:rsidRDefault="00FA1B36" w:rsidP="00FA1B3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824F1">
              <w:rPr>
                <w:b w:val="0"/>
                <w:sz w:val="16"/>
                <w:szCs w:val="16"/>
                <w:lang w:val="uk-UA"/>
              </w:rPr>
              <w:t xml:space="preserve"> 76</w:t>
            </w:r>
          </w:p>
        </w:tc>
      </w:tr>
      <w:tr w:rsidR="0082064D" w:rsidRPr="00F14BE9" w:rsidTr="00E11131">
        <w:trPr>
          <w:gridAfter w:val="9"/>
          <w:wAfter w:w="1834" w:type="pct"/>
          <w:cantSplit/>
          <w:trHeight w:val="27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Pr="00F142D3" w:rsidRDefault="0082064D" w:rsidP="0082064D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64D" w:rsidRPr="00F142D3" w:rsidRDefault="0082064D" w:rsidP="0082064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82064D" w:rsidRPr="00E10456" w:rsidRDefault="0082064D" w:rsidP="0082064D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E10456">
              <w:rPr>
                <w:b w:val="0"/>
                <w:sz w:val="16"/>
                <w:szCs w:val="16"/>
                <w:lang w:val="uk-UA" w:eastAsia="en-US"/>
              </w:rPr>
              <w:t>82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Default="0082064D" w:rsidP="0082064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6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4D" w:rsidRPr="00F142D3" w:rsidRDefault="0082064D" w:rsidP="0082064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A2081B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6)</w:t>
            </w:r>
          </w:p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  <w:r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6)</w:t>
            </w:r>
          </w:p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6113FE" w:rsidRDefault="0082064D" w:rsidP="0082064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F14BE9">
              <w:rPr>
                <w:b w:val="0"/>
                <w:sz w:val="16"/>
                <w:szCs w:val="16"/>
                <w:lang w:val="uk-UA"/>
              </w:rPr>
              <w:t xml:space="preserve"> 77</w:t>
            </w:r>
          </w:p>
        </w:tc>
      </w:tr>
      <w:tr w:rsidR="0082064D" w:rsidRPr="00F142D3" w:rsidTr="00E11131">
        <w:trPr>
          <w:gridAfter w:val="9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Pr="00F142D3" w:rsidRDefault="0082064D" w:rsidP="0082064D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64D" w:rsidRPr="00F142D3" w:rsidRDefault="0082064D" w:rsidP="0082064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82064D" w:rsidRPr="00F14BE9" w:rsidRDefault="0082064D" w:rsidP="0082064D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BE9">
              <w:rPr>
                <w:b w:val="0"/>
                <w:sz w:val="16"/>
                <w:szCs w:val="16"/>
                <w:lang w:val="uk-UA" w:eastAsia="en-US"/>
              </w:rPr>
              <w:t>83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Default="0082064D" w:rsidP="0082064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6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4D" w:rsidRPr="00F142D3" w:rsidRDefault="0082064D" w:rsidP="0082064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6113FE" w:rsidRDefault="0082064D" w:rsidP="00896C0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</w:t>
            </w:r>
            <w:r>
              <w:rPr>
                <w:b w:val="0"/>
                <w:sz w:val="16"/>
                <w:szCs w:val="16"/>
                <w:lang w:val="uk-UA" w:eastAsia="en-US"/>
              </w:rPr>
              <w:t>заповнення пропусків)</w:t>
            </w:r>
            <w:r w:rsidR="00896C0C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Вдосконалення навичок аудіювання </w:t>
            </w:r>
            <w:r w:rsidR="00896C0C">
              <w:rPr>
                <w:b w:val="0"/>
                <w:sz w:val="16"/>
                <w:szCs w:val="16"/>
                <w:lang w:val="uk-UA" w:eastAsia="en-US"/>
              </w:rPr>
              <w:t>заповнення пропусків)</w:t>
            </w:r>
            <w:r w:rsidR="00896C0C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рольова гра (Дружні поради);</w:t>
            </w:r>
          </w:p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Вдосконалення навичок письма: </w:t>
            </w:r>
            <w:r>
              <w:rPr>
                <w:b w:val="0"/>
                <w:sz w:val="16"/>
                <w:szCs w:val="16"/>
                <w:lang w:val="uk-UA" w:eastAsia="uk-UA"/>
              </w:rPr>
              <w:t>опис спортивної події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F14BE9">
              <w:rPr>
                <w:b w:val="0"/>
                <w:sz w:val="16"/>
                <w:szCs w:val="16"/>
                <w:lang w:val="uk-UA"/>
              </w:rPr>
              <w:t xml:space="preserve"> 77</w:t>
            </w:r>
          </w:p>
        </w:tc>
      </w:tr>
      <w:tr w:rsidR="0082064D" w:rsidRPr="00F142D3" w:rsidTr="00E11131">
        <w:trPr>
          <w:gridAfter w:val="9"/>
          <w:wAfter w:w="1834" w:type="pct"/>
          <w:cantSplit/>
          <w:trHeight w:val="43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Pr="00F142D3" w:rsidRDefault="0082064D" w:rsidP="0082064D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64D" w:rsidRPr="00F142D3" w:rsidRDefault="0082064D" w:rsidP="0082064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82064D" w:rsidRPr="00F14BE9" w:rsidRDefault="0082064D" w:rsidP="0082064D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14BE9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F14BE9"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82064D" w:rsidRPr="00F142D3" w:rsidRDefault="0082064D" w:rsidP="0082064D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BE9">
              <w:rPr>
                <w:b w:val="0"/>
                <w:sz w:val="16"/>
                <w:szCs w:val="16"/>
                <w:lang w:eastAsia="en-US"/>
              </w:rPr>
              <w:t xml:space="preserve"> 12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Pr="006113FE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повторимо слова!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4D" w:rsidRPr="00F142D3" w:rsidRDefault="0082064D" w:rsidP="0082064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A2081B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="00F14BE9">
              <w:rPr>
                <w:b w:val="0"/>
                <w:sz w:val="16"/>
                <w:szCs w:val="16"/>
                <w:lang w:val="uk-UA"/>
              </w:rPr>
              <w:t xml:space="preserve"> 6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2064D" w:rsidRPr="00A2081B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uk-UA"/>
              </w:rPr>
              <w:t xml:space="preserve">слова,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A2081B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F142D3" w:rsidRDefault="0082064D" w:rsidP="0082064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вибір, заповнення пропусків; аналіз/обґрунтування обраного варіанту відповіді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4BE9" w:rsidRPr="00F14BE9" w:rsidRDefault="00F14BE9" w:rsidP="00F14BE9">
            <w:pPr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14BE9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F14BE9"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82064D" w:rsidRPr="00F142D3" w:rsidRDefault="00F14BE9" w:rsidP="00F14BE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т.</w:t>
            </w:r>
            <w:r w:rsidRPr="00F14BE9">
              <w:rPr>
                <w:b w:val="0"/>
                <w:sz w:val="16"/>
                <w:szCs w:val="16"/>
                <w:lang w:eastAsia="en-US"/>
              </w:rPr>
              <w:t xml:space="preserve"> 12</w:t>
            </w:r>
          </w:p>
        </w:tc>
      </w:tr>
      <w:tr w:rsidR="00F14BE9" w:rsidRPr="00F142D3" w:rsidTr="00F14BE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9" w:rsidRPr="00F142D3" w:rsidRDefault="00F14BE9" w:rsidP="00F14BE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E9" w:rsidRDefault="00F14BE9" w:rsidP="00F14BE9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6 WB:</w:t>
            </w:r>
          </w:p>
          <w:p w:rsidR="00F14BE9" w:rsidRDefault="00F14BE9" w:rsidP="00F14BE9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78-79</w:t>
            </w:r>
          </w:p>
          <w:p w:rsidR="00F14BE9" w:rsidRPr="00F142D3" w:rsidRDefault="00F14BE9" w:rsidP="00F14BE9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9" w:rsidRPr="00F142D3" w:rsidRDefault="00F14BE9" w:rsidP="00F14BE9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Перевіримо свої знання!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BE9" w:rsidRPr="00F142D3" w:rsidRDefault="00F14BE9" w:rsidP="00F14BE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BE9" w:rsidRPr="00F142D3" w:rsidRDefault="00F14BE9" w:rsidP="00F14BE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>
              <w:rPr>
                <w:b w:val="0"/>
                <w:sz w:val="16"/>
                <w:szCs w:val="16"/>
                <w:lang w:val="en-US"/>
              </w:rPr>
              <w:t>matching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gap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fill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sentence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word</w:t>
            </w:r>
            <w:r w:rsidRPr="00072A7B">
              <w:rPr>
                <w:b w:val="0"/>
                <w:sz w:val="16"/>
                <w:szCs w:val="16"/>
                <w:lang w:val="uk-UA"/>
              </w:rPr>
              <w:t>-</w:t>
            </w:r>
            <w:r>
              <w:rPr>
                <w:b w:val="0"/>
                <w:sz w:val="16"/>
                <w:szCs w:val="16"/>
                <w:lang w:val="en-US"/>
              </w:rPr>
              <w:t>formation</w:t>
            </w:r>
            <w:r w:rsidRPr="00072A7B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multiple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choice</w:t>
            </w:r>
            <w:r w:rsidRPr="005130B9">
              <w:rPr>
                <w:b w:val="0"/>
                <w:sz w:val="16"/>
                <w:szCs w:val="16"/>
                <w:lang w:val="uk-UA"/>
              </w:rPr>
              <w:t>)</w:t>
            </w:r>
            <w:r>
              <w:rPr>
                <w:b w:val="0"/>
                <w:sz w:val="16"/>
                <w:szCs w:val="16"/>
                <w:lang w:val="uk-UA"/>
              </w:rPr>
              <w:t>. Аналіз та відпрацювання екзаменаційних стратегій.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BE9" w:rsidRPr="00F142D3" w:rsidRDefault="00F14BE9" w:rsidP="00F14BE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4BE9" w:rsidRPr="00F142D3" w:rsidRDefault="00F14BE9" w:rsidP="00F14BE9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78-79</w:t>
            </w:r>
          </w:p>
        </w:tc>
      </w:tr>
      <w:tr w:rsidR="00E27C74" w:rsidRPr="00F142D3" w:rsidTr="00E11131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C74" w:rsidRDefault="00E27C74" w:rsidP="00E27C7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E27C74" w:rsidRDefault="00E27C74" w:rsidP="00E27C7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27C74" w:rsidRPr="004D531C" w:rsidRDefault="00E27C74" w:rsidP="00E27C7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8D5EA5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F0002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3023" w:rsidRDefault="00533023" w:rsidP="0053302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533023" w:rsidRDefault="00533023" w:rsidP="0053302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27C74" w:rsidRPr="00FF0002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E27C74" w:rsidRPr="00F142D3" w:rsidTr="00E11131">
        <w:trPr>
          <w:gridAfter w:val="9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C74" w:rsidRDefault="00E27C74" w:rsidP="00E27C7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E27C74" w:rsidRDefault="00E27C74" w:rsidP="00E27C7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27C74" w:rsidRDefault="00E27C74" w:rsidP="00E27C7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B1651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F0002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3023" w:rsidRDefault="00533023" w:rsidP="0053302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533023" w:rsidRDefault="00533023" w:rsidP="0053302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27C74" w:rsidRPr="00FF0002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E27C74" w:rsidRPr="00F142D3" w:rsidTr="00A121E9">
        <w:trPr>
          <w:gridAfter w:val="9"/>
          <w:wAfter w:w="1834" w:type="pct"/>
          <w:cantSplit/>
          <w:trHeight w:val="43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1E9" w:rsidRDefault="00A121E9" w:rsidP="00E27C7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E27C74" w:rsidRPr="00F142D3" w:rsidRDefault="00E27C74" w:rsidP="00E27C7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</w:p>
          <w:p w:rsidR="00E27C74" w:rsidRPr="00F142D3" w:rsidRDefault="00E27C74" w:rsidP="00A121E9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8D5EA5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F0002" w:rsidRDefault="00A121E9" w:rsidP="00E27C74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Т</w:t>
            </w:r>
            <w:r w:rsidR="00E27C74" w:rsidRPr="00FF0002">
              <w:rPr>
                <w:b w:val="0"/>
                <w:sz w:val="16"/>
                <w:szCs w:val="16"/>
                <w:lang w:val="en-US"/>
              </w:rPr>
              <w:t>est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7C74" w:rsidRPr="00FF0002" w:rsidRDefault="00E27C74" w:rsidP="00533023">
            <w:pPr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E27C74" w:rsidRPr="00F142D3" w:rsidTr="00B65F5C">
        <w:trPr>
          <w:cantSplit/>
          <w:trHeight w:val="252"/>
        </w:trPr>
        <w:tc>
          <w:tcPr>
            <w:tcW w:w="3166" w:type="pct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E27C74" w:rsidRPr="005104B1" w:rsidRDefault="00E27C74" w:rsidP="00E27C74">
            <w:pPr>
              <w:ind w:left="360"/>
              <w:jc w:val="center"/>
              <w:rPr>
                <w:bCs w:val="0"/>
                <w:i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Модуль 7</w:t>
            </w:r>
            <w:r w:rsidRPr="005104B1">
              <w:rPr>
                <w:sz w:val="16"/>
                <w:szCs w:val="16"/>
              </w:rPr>
              <w:t xml:space="preserve">: </w:t>
            </w:r>
            <w:r>
              <w:rPr>
                <w:bCs w:val="0"/>
                <w:i/>
                <w:sz w:val="16"/>
                <w:szCs w:val="16"/>
                <w:lang w:val="en-US"/>
              </w:rPr>
              <w:t>Travel</w:t>
            </w:r>
            <w:r>
              <w:rPr>
                <w:bCs w:val="0"/>
                <w:i/>
                <w:sz w:val="16"/>
                <w:szCs w:val="16"/>
              </w:rPr>
              <w:t xml:space="preserve">  </w:t>
            </w:r>
          </w:p>
          <w:p w:rsidR="00E27C74" w:rsidRDefault="00E27C74" w:rsidP="00E27C74">
            <w:pPr>
              <w:jc w:val="center"/>
              <w:rPr>
                <w:b w:val="0"/>
                <w:sz w:val="16"/>
                <w:szCs w:val="20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>итуативного спілкування</w:t>
            </w:r>
            <w:r w:rsidRPr="00F142D3">
              <w:rPr>
                <w:sz w:val="16"/>
                <w:szCs w:val="16"/>
                <w:lang w:val="uk-UA"/>
              </w:rPr>
              <w:t xml:space="preserve">: </w:t>
            </w:r>
            <w:r w:rsidRPr="003116B9">
              <w:rPr>
                <w:b w:val="0"/>
                <w:sz w:val="16"/>
                <w:szCs w:val="20"/>
                <w:lang w:val="uk-UA"/>
              </w:rPr>
              <w:t>Подорож</w:t>
            </w:r>
          </w:p>
          <w:p w:rsidR="002230A8" w:rsidRPr="00F142D3" w:rsidRDefault="002230A8" w:rsidP="00E27C7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</w:tcPr>
          <w:p w:rsidR="00E27C74" w:rsidRPr="00F142D3" w:rsidRDefault="00E27C74" w:rsidP="00E27C74"/>
        </w:tc>
        <w:tc>
          <w:tcPr>
            <w:tcW w:w="204" w:type="pct"/>
          </w:tcPr>
          <w:p w:rsidR="00E27C74" w:rsidRPr="00F142D3" w:rsidRDefault="00E27C74" w:rsidP="00E27C74"/>
        </w:tc>
        <w:tc>
          <w:tcPr>
            <w:tcW w:w="204" w:type="pct"/>
          </w:tcPr>
          <w:p w:rsidR="00E27C74" w:rsidRPr="00F142D3" w:rsidRDefault="00E27C74" w:rsidP="00E27C74"/>
        </w:tc>
        <w:tc>
          <w:tcPr>
            <w:tcW w:w="204" w:type="pct"/>
          </w:tcPr>
          <w:p w:rsidR="00E27C74" w:rsidRPr="00F142D3" w:rsidRDefault="00E27C74" w:rsidP="00E27C74"/>
        </w:tc>
        <w:tc>
          <w:tcPr>
            <w:tcW w:w="204" w:type="pct"/>
          </w:tcPr>
          <w:p w:rsidR="00E27C74" w:rsidRPr="00F142D3" w:rsidRDefault="00E27C74" w:rsidP="00E27C74"/>
        </w:tc>
        <w:tc>
          <w:tcPr>
            <w:tcW w:w="204" w:type="pct"/>
          </w:tcPr>
          <w:p w:rsidR="00E27C74" w:rsidRPr="00F142D3" w:rsidRDefault="00E27C74" w:rsidP="00E27C74"/>
        </w:tc>
        <w:tc>
          <w:tcPr>
            <w:tcW w:w="204" w:type="pct"/>
          </w:tcPr>
          <w:p w:rsidR="00E27C74" w:rsidRPr="00F142D3" w:rsidRDefault="00E27C74" w:rsidP="00E27C74"/>
        </w:tc>
        <w:tc>
          <w:tcPr>
            <w:tcW w:w="204" w:type="pct"/>
          </w:tcPr>
          <w:p w:rsidR="00E27C74" w:rsidRPr="00F142D3" w:rsidRDefault="00E27C74" w:rsidP="00E27C74"/>
        </w:tc>
        <w:tc>
          <w:tcPr>
            <w:tcW w:w="202" w:type="pct"/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E27C74" w:rsidRPr="00F142D3" w:rsidTr="00197257">
        <w:trPr>
          <w:gridAfter w:val="9"/>
          <w:wAfter w:w="1834" w:type="pct"/>
          <w:cantSplit/>
          <w:trHeight w:val="62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numPr>
                <w:ilvl w:val="0"/>
                <w:numId w:val="9"/>
              </w:num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27C74" w:rsidRPr="00D61757" w:rsidRDefault="00E27C74" w:rsidP="00E27C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142D3" w:rsidRDefault="00AB5B6B" w:rsidP="00E27C7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Моя ідеальна відпустка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C74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343CB0">
              <w:rPr>
                <w:b w:val="0"/>
                <w:sz w:val="16"/>
                <w:szCs w:val="16"/>
                <w:lang w:val="uk-UA"/>
              </w:rPr>
              <w:t>висловлювати своє ставлення до вчинків, думок, позицій інших людей</w:t>
            </w:r>
          </w:p>
          <w:p w:rsidR="00E27C74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</w:p>
          <w:p w:rsidR="00E27C74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</w:p>
          <w:p w:rsidR="00E27C74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343CB0">
              <w:rPr>
                <w:b w:val="0"/>
                <w:sz w:val="16"/>
                <w:szCs w:val="16"/>
                <w:lang w:val="uk-UA"/>
              </w:rPr>
              <w:t>– аргументувати свій вибір, точку зору, власну думку</w:t>
            </w:r>
          </w:p>
          <w:p w:rsidR="00E27C74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</w:p>
          <w:p w:rsidR="00E27C74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</w:p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142D3" w:rsidRDefault="00AB5B6B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Види відпочинку. Види транспорту.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AB5B6B" w:rsidRDefault="00AB5B6B" w:rsidP="00E27C74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AB5B6B" w:rsidRDefault="00E27C74" w:rsidP="00E27C7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C74" w:rsidRPr="00AF32C3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AF32C3">
              <w:rPr>
                <w:b w:val="0"/>
                <w:sz w:val="16"/>
                <w:szCs w:val="16"/>
                <w:lang w:val="uk-UA"/>
              </w:rPr>
              <w:t>-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F32C3">
              <w:rPr>
                <w:b w:val="0"/>
                <w:sz w:val="16"/>
                <w:szCs w:val="16"/>
                <w:lang w:val="uk-UA"/>
              </w:rPr>
              <w:t>усвідомлювати мету поставленого завдання;</w:t>
            </w:r>
          </w:p>
          <w:p w:rsidR="00E27C74" w:rsidRPr="00A27838" w:rsidRDefault="00E27C74" w:rsidP="00E27C74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  <w:r w:rsidRPr="00A27838">
              <w:rPr>
                <w:b w:val="0"/>
                <w:sz w:val="16"/>
                <w:szCs w:val="16"/>
                <w:lang w:val="uk-UA"/>
              </w:rPr>
              <w:t>ефективно співпрацювати під час парної та групової роботи;</w:t>
            </w:r>
          </w:p>
          <w:p w:rsidR="00E27C74" w:rsidRPr="00FA7E86" w:rsidRDefault="00E27C74" w:rsidP="00E27C74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AB5B6B">
              <w:rPr>
                <w:b w:val="0"/>
                <w:sz w:val="16"/>
                <w:szCs w:val="16"/>
                <w:lang w:val="uk-UA"/>
              </w:rPr>
              <w:t xml:space="preserve"> 80-81</w:t>
            </w:r>
          </w:p>
        </w:tc>
      </w:tr>
      <w:tr w:rsidR="00E27C74" w:rsidRPr="00AB5B6B" w:rsidTr="00F41C4F">
        <w:trPr>
          <w:gridAfter w:val="9"/>
          <w:wAfter w:w="1834" w:type="pct"/>
          <w:cantSplit/>
          <w:trHeight w:val="30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27C74" w:rsidRDefault="00E27C74" w:rsidP="00E27C74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85</w:t>
            </w:r>
          </w:p>
          <w:p w:rsidR="00E27C74" w:rsidRDefault="00E27C74" w:rsidP="00E27C74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E27C74" w:rsidRPr="00D61757" w:rsidRDefault="00E27C74" w:rsidP="00E27C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142D3" w:rsidRDefault="00AB5B6B" w:rsidP="00E27C7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Куди поїдемо влітку?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142D3" w:rsidRDefault="00AB5B6B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колокацій</w:t>
            </w:r>
            <w:proofErr w:type="spellEnd"/>
            <w:r>
              <w:rPr>
                <w:b w:val="0"/>
                <w:sz w:val="16"/>
                <w:szCs w:val="16"/>
                <w:lang w:val="uk-UA" w:eastAsia="uk-UA"/>
              </w:rPr>
              <w:t xml:space="preserve"> з теми «Відпочинок»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AB5B6B" w:rsidRDefault="00E27C74" w:rsidP="00E27C74">
            <w:pPr>
              <w:rPr>
                <w:b w:val="0"/>
                <w:i/>
                <w:sz w:val="16"/>
                <w:szCs w:val="16"/>
                <w:lang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AB5B6B" w:rsidRDefault="00AB5B6B" w:rsidP="00E27C7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AB5B6B">
              <w:rPr>
                <w:b w:val="0"/>
                <w:bCs w:val="0"/>
                <w:sz w:val="16"/>
                <w:szCs w:val="16"/>
                <w:lang w:val="uk-UA"/>
              </w:rPr>
              <w:t>Говоріння: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 обговорення в парах (переваги та недоліки різних видів відпочинку)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C74" w:rsidRPr="00FA7E86" w:rsidRDefault="00E27C74" w:rsidP="00E27C74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AB5B6B">
              <w:rPr>
                <w:b w:val="0"/>
                <w:sz w:val="16"/>
                <w:szCs w:val="16"/>
                <w:lang w:val="uk-UA"/>
              </w:rPr>
              <w:t xml:space="preserve"> 80-81</w:t>
            </w:r>
          </w:p>
        </w:tc>
      </w:tr>
      <w:tr w:rsidR="00E27C74" w:rsidRPr="00AB5B6B" w:rsidTr="00F41C4F">
        <w:trPr>
          <w:gridAfter w:val="9"/>
          <w:wAfter w:w="1834" w:type="pct"/>
          <w:cantSplit/>
          <w:trHeight w:val="33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27C74" w:rsidRPr="00D61757" w:rsidRDefault="00E27C74" w:rsidP="00E27C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142D3" w:rsidRDefault="00AB5B6B" w:rsidP="00E27C7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Приємні спогади 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AB5B6B" w:rsidRDefault="00AB5B6B" w:rsidP="00E27C74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Present Perfect with ever/never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212871" w:rsidRDefault="00212871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Аудіювання,читання</w:t>
            </w:r>
            <w:proofErr w:type="spellEnd"/>
            <w:r>
              <w:rPr>
                <w:b w:val="0"/>
                <w:sz w:val="16"/>
                <w:szCs w:val="16"/>
                <w:lang w:val="uk-UA" w:eastAsia="uk-UA"/>
              </w:rPr>
              <w:t>: розуміння детальної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AB5B6B" w:rsidRDefault="00212871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діалог про життєвий досвід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C74" w:rsidRPr="00FA7E86" w:rsidRDefault="00E27C74" w:rsidP="00E27C74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212871">
              <w:rPr>
                <w:b w:val="0"/>
                <w:sz w:val="16"/>
                <w:szCs w:val="16"/>
                <w:lang w:val="uk-UA"/>
              </w:rPr>
              <w:t xml:space="preserve"> 82</w:t>
            </w:r>
          </w:p>
        </w:tc>
      </w:tr>
      <w:tr w:rsidR="00212871" w:rsidRPr="00AB5B6B" w:rsidTr="00F41C4F">
        <w:trPr>
          <w:gridAfter w:val="9"/>
          <w:wAfter w:w="1834" w:type="pct"/>
          <w:cantSplit/>
          <w:trHeight w:val="35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212871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86</w:t>
            </w:r>
          </w:p>
          <w:p w:rsidR="00212871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+Grammar Focus (pp.117)</w:t>
            </w:r>
          </w:p>
          <w:p w:rsidR="00212871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212871" w:rsidRPr="00D61757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Важливі події мого життя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212871" w:rsidP="0021287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>
              <w:rPr>
                <w:b w:val="0"/>
                <w:sz w:val="16"/>
                <w:szCs w:val="16"/>
                <w:lang w:val="en-US" w:eastAsia="uk-UA"/>
              </w:rPr>
              <w:t>Present</w:t>
            </w:r>
            <w:r w:rsidRPr="0021287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Perfect</w:t>
            </w:r>
            <w:r w:rsidRPr="00212871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AB5B6B" w:rsidRDefault="00212871" w:rsidP="002128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A7E86" w:rsidRDefault="00212871" w:rsidP="00212871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871" w:rsidRPr="00366454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212871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Focus p.117</w:t>
            </w:r>
          </w:p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212871" w:rsidRPr="0074761A" w:rsidTr="00B65F5C">
        <w:trPr>
          <w:gridAfter w:val="9"/>
          <w:wAfter w:w="1834" w:type="pct"/>
          <w:cantSplit/>
          <w:trHeight w:val="37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212871" w:rsidRPr="00D61757" w:rsidRDefault="00212871" w:rsidP="00212871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     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87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3D4488" w:rsidP="00212871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Похід до </w:t>
            </w:r>
            <w:proofErr w:type="spellStart"/>
            <w:r>
              <w:rPr>
                <w:b w:val="0"/>
                <w:sz w:val="16"/>
                <w:szCs w:val="16"/>
                <w:lang w:val="uk-UA" w:eastAsia="en-US"/>
              </w:rPr>
              <w:t>турагенства</w:t>
            </w:r>
            <w:proofErr w:type="spellEnd"/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3D4488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Подорож/ купівля квитків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3D4488" w:rsidP="0030110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Відпрацювання вимови звуків </w:t>
            </w:r>
            <w:r w:rsidRPr="00301105">
              <w:rPr>
                <w:b w:val="0"/>
                <w:sz w:val="16"/>
                <w:szCs w:val="16"/>
                <w:lang w:val="uk-UA" w:eastAsia="uk-UA"/>
              </w:rPr>
              <w:t>/</w:t>
            </w:r>
            <w:proofErr w:type="spellStart"/>
            <w:r w:rsidR="00301105" w:rsidRPr="00301105">
              <w:rPr>
                <w:rFonts w:cs="Lucida Sans Unicode"/>
                <w:sz w:val="16"/>
                <w:szCs w:val="16"/>
                <w:lang w:val="uk-UA"/>
              </w:rPr>
              <w:t>ʊə</w:t>
            </w:r>
            <w:proofErr w:type="spellEnd"/>
            <w:r w:rsidRPr="00301105">
              <w:rPr>
                <w:b w:val="0"/>
                <w:sz w:val="16"/>
                <w:szCs w:val="16"/>
                <w:lang w:val="uk-UA" w:eastAsia="uk-UA"/>
              </w:rPr>
              <w:t>/, /</w:t>
            </w:r>
            <w:r w:rsidR="00301105" w:rsidRPr="00301105">
              <w:rPr>
                <w:rFonts w:cs="Lucida Sans Unicode"/>
                <w:sz w:val="16"/>
                <w:szCs w:val="16"/>
                <w:lang w:val="uk-UA"/>
              </w:rPr>
              <w:t>ɒ</w:t>
            </w:r>
            <w:r w:rsidRPr="00301105">
              <w:rPr>
                <w:b w:val="0"/>
                <w:sz w:val="16"/>
                <w:szCs w:val="16"/>
                <w:lang w:val="uk-UA" w:eastAsia="uk-UA"/>
              </w:rPr>
              <w:t>/, /</w:t>
            </w:r>
            <w:r w:rsidR="00301105" w:rsidRPr="00301105">
              <w:rPr>
                <w:rFonts w:cs="Lucida Sans Unicode"/>
                <w:sz w:val="16"/>
                <w:szCs w:val="16"/>
                <w:lang w:val="uk-UA"/>
              </w:rPr>
              <w:t>ʌ</w:t>
            </w:r>
            <w:r w:rsidRPr="00301105">
              <w:rPr>
                <w:b w:val="0"/>
                <w:sz w:val="16"/>
                <w:szCs w:val="16"/>
                <w:lang w:val="uk-UA" w:eastAsia="uk-UA"/>
              </w:rPr>
              <w:t xml:space="preserve">/, </w:t>
            </w:r>
            <w:r w:rsidR="00301105" w:rsidRPr="00301105">
              <w:rPr>
                <w:b w:val="0"/>
                <w:sz w:val="16"/>
                <w:szCs w:val="16"/>
                <w:lang w:val="uk-UA" w:eastAsia="uk-UA"/>
              </w:rPr>
              <w:t>/</w:t>
            </w:r>
            <w:r w:rsidR="00301105" w:rsidRPr="00301105">
              <w:rPr>
                <w:rFonts w:cs="Lucida Sans Unicode"/>
                <w:sz w:val="16"/>
                <w:szCs w:val="16"/>
                <w:lang w:val="uk-UA"/>
              </w:rPr>
              <w:t>ɔː</w:t>
            </w:r>
            <w:r w:rsidR="00301105" w:rsidRPr="00301105">
              <w:rPr>
                <w:b w:val="0"/>
                <w:sz w:val="16"/>
                <w:szCs w:val="16"/>
                <w:lang w:val="uk-UA" w:eastAsia="uk-UA"/>
              </w:rPr>
              <w:t>/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3D4488" w:rsidP="0021287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множинний вибір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AB5B6B" w:rsidRDefault="00212871" w:rsidP="0021287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A7E86" w:rsidRDefault="00212871" w:rsidP="00212871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4761A">
              <w:rPr>
                <w:b w:val="0"/>
                <w:sz w:val="16"/>
                <w:szCs w:val="16"/>
                <w:lang w:val="uk-UA"/>
              </w:rPr>
              <w:t xml:space="preserve"> 83</w:t>
            </w:r>
          </w:p>
        </w:tc>
      </w:tr>
      <w:tr w:rsidR="00212871" w:rsidRPr="0074761A" w:rsidTr="00F41C4F">
        <w:trPr>
          <w:gridAfter w:val="9"/>
          <w:wAfter w:w="1834" w:type="pct"/>
          <w:cantSplit/>
          <w:trHeight w:val="39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212871" w:rsidRPr="0074761A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74761A">
              <w:rPr>
                <w:b w:val="0"/>
                <w:sz w:val="16"/>
                <w:szCs w:val="16"/>
                <w:lang w:val="uk-UA" w:eastAsia="en-US"/>
              </w:rPr>
              <w:t>88-89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74761A" w:rsidP="0074761A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Благодійність заради майбутнього 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74761A" w:rsidRDefault="001C022B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Суспільство 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212871" w:rsidP="002128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74761A" w:rsidP="00212871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Читання: розуміння загальної та детальної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AB5B6B" w:rsidRDefault="00212871" w:rsidP="0021287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A7E86" w:rsidRDefault="00212871" w:rsidP="00212871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1C022B">
              <w:rPr>
                <w:b w:val="0"/>
                <w:sz w:val="16"/>
                <w:szCs w:val="16"/>
                <w:lang w:val="uk-UA"/>
              </w:rPr>
              <w:t xml:space="preserve"> 84-85</w:t>
            </w:r>
          </w:p>
        </w:tc>
      </w:tr>
      <w:tr w:rsidR="00212871" w:rsidRPr="0074761A" w:rsidTr="00F41C4F">
        <w:trPr>
          <w:gridAfter w:val="9"/>
          <w:wAfter w:w="1834" w:type="pct"/>
          <w:cantSplit/>
          <w:trHeight w:val="44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212871" w:rsidRPr="0074761A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74761A">
              <w:rPr>
                <w:b w:val="0"/>
                <w:sz w:val="16"/>
                <w:szCs w:val="16"/>
                <w:lang w:val="uk-UA" w:eastAsia="en-US"/>
              </w:rPr>
              <w:t>88-89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1C022B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Я і суспільство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1C022B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Колокації</w:t>
            </w:r>
            <w:proofErr w:type="spellEnd"/>
            <w:r>
              <w:rPr>
                <w:b w:val="0"/>
                <w:sz w:val="16"/>
                <w:szCs w:val="16"/>
                <w:lang w:val="uk-UA" w:eastAsia="uk-UA"/>
              </w:rPr>
              <w:t xml:space="preserve"> з теми «Я і суспільство»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212871" w:rsidP="002128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AB5B6B" w:rsidRDefault="001C022B" w:rsidP="0021287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Дискусія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A7E86" w:rsidRDefault="00212871" w:rsidP="00212871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1C022B">
              <w:rPr>
                <w:b w:val="0"/>
                <w:sz w:val="16"/>
                <w:szCs w:val="16"/>
                <w:lang w:val="uk-UA"/>
              </w:rPr>
              <w:t xml:space="preserve"> 84-85</w:t>
            </w:r>
          </w:p>
        </w:tc>
      </w:tr>
      <w:tr w:rsidR="00212871" w:rsidRPr="0074761A" w:rsidTr="00F41C4F">
        <w:trPr>
          <w:gridAfter w:val="9"/>
          <w:wAfter w:w="1834" w:type="pct"/>
          <w:cantSplit/>
          <w:trHeight w:val="469"/>
        </w:trPr>
        <w:tc>
          <w:tcPr>
            <w:tcW w:w="134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212871" w:rsidRPr="0074761A" w:rsidRDefault="00212871" w:rsidP="0021287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74761A">
              <w:rPr>
                <w:b w:val="0"/>
                <w:sz w:val="16"/>
                <w:szCs w:val="16"/>
                <w:lang w:val="uk-UA" w:eastAsia="en-US"/>
              </w:rPr>
              <w:t>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871" w:rsidRPr="00F142D3" w:rsidRDefault="001C022B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Людина, що об’їздила весь світ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871" w:rsidRPr="00F142D3" w:rsidRDefault="001C022B" w:rsidP="001C022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Present Perfect with just/already/yet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871" w:rsidRPr="00F142D3" w:rsidRDefault="001C022B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знаходження відповідності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871" w:rsidRPr="00AB5B6B" w:rsidRDefault="001C022B" w:rsidP="0021287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Письмо: </w:t>
            </w:r>
            <w:r w:rsidR="007A33B2">
              <w:rPr>
                <w:b w:val="0"/>
                <w:snapToGrid w:val="0"/>
                <w:sz w:val="16"/>
                <w:szCs w:val="16"/>
                <w:lang w:val="uk-UA" w:eastAsia="uk-UA"/>
              </w:rPr>
              <w:t>питання та речення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A7E86" w:rsidRDefault="00212871" w:rsidP="00212871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A33B2">
              <w:rPr>
                <w:b w:val="0"/>
                <w:sz w:val="16"/>
                <w:szCs w:val="16"/>
                <w:lang w:val="uk-UA"/>
              </w:rPr>
              <w:t xml:space="preserve"> 86</w:t>
            </w:r>
          </w:p>
        </w:tc>
      </w:tr>
      <w:tr w:rsidR="005E5B09" w:rsidRPr="001C022B" w:rsidTr="0092566E">
        <w:trPr>
          <w:gridAfter w:val="9"/>
          <w:wAfter w:w="1834" w:type="pct"/>
          <w:cantSplit/>
          <w:trHeight w:val="1033"/>
        </w:trPr>
        <w:tc>
          <w:tcPr>
            <w:tcW w:w="13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B09" w:rsidRPr="00F142D3" w:rsidRDefault="005E5B09" w:rsidP="005E5B0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09" w:rsidRPr="00F142D3" w:rsidRDefault="005E5B09" w:rsidP="005E5B0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5E5B09" w:rsidRPr="0074761A" w:rsidRDefault="005E5B09" w:rsidP="005E5B0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74761A">
              <w:rPr>
                <w:b w:val="0"/>
                <w:sz w:val="16"/>
                <w:szCs w:val="16"/>
                <w:lang w:val="uk-UA" w:eastAsia="en-US"/>
              </w:rPr>
              <w:t>90</w:t>
            </w:r>
          </w:p>
          <w:p w:rsidR="005E5B09" w:rsidRDefault="005E5B09" w:rsidP="005E5B0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74761A">
              <w:rPr>
                <w:b w:val="0"/>
                <w:sz w:val="16"/>
                <w:szCs w:val="16"/>
                <w:lang w:val="uk-UA"/>
              </w:rPr>
              <w:t>+</w:t>
            </w:r>
            <w:r>
              <w:rPr>
                <w:b w:val="0"/>
                <w:sz w:val="16"/>
                <w:szCs w:val="16"/>
                <w:lang w:val="en-US"/>
              </w:rPr>
              <w:t>Grammar</w:t>
            </w:r>
            <w:r w:rsidRPr="0074761A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Focus</w:t>
            </w:r>
            <w:r w:rsidRPr="0074761A"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pp</w:t>
            </w:r>
            <w:r w:rsidRPr="0074761A">
              <w:rPr>
                <w:b w:val="0"/>
                <w:sz w:val="16"/>
                <w:szCs w:val="16"/>
                <w:lang w:val="uk-UA"/>
              </w:rPr>
              <w:t>.117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  <w:p w:rsidR="005E5B09" w:rsidRDefault="005E5B09" w:rsidP="005E5B0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5E5B09" w:rsidRPr="00D61757" w:rsidRDefault="005E5B09" w:rsidP="005E5B09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09" w:rsidRPr="00F142D3" w:rsidRDefault="005E5B09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Події з мого життя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B09" w:rsidRPr="00F142D3" w:rsidRDefault="005E5B09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B09" w:rsidRPr="00F142D3" w:rsidRDefault="005E5B09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B09" w:rsidRPr="00C14BF2" w:rsidRDefault="005E5B09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>
              <w:rPr>
                <w:b w:val="0"/>
                <w:sz w:val="16"/>
                <w:szCs w:val="16"/>
                <w:lang w:val="en-US" w:eastAsia="uk-UA"/>
              </w:rPr>
              <w:t>Present Perfect with just/already/yet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у різних контекстах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B09" w:rsidRPr="00F142D3" w:rsidRDefault="005E5B09" w:rsidP="005E5B0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B09" w:rsidRPr="00AB5B6B" w:rsidRDefault="005E5B09" w:rsidP="005E5B0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B09" w:rsidRPr="00FA7E86" w:rsidRDefault="005E5B09" w:rsidP="005E5B0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5B09" w:rsidRDefault="005E5B09" w:rsidP="005E5B0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</w:t>
            </w:r>
            <w:r w:rsidRPr="0074761A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Focus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p</w:t>
            </w:r>
            <w:r w:rsidRPr="0074761A">
              <w:rPr>
                <w:b w:val="0"/>
                <w:sz w:val="16"/>
                <w:szCs w:val="16"/>
                <w:lang w:val="uk-UA"/>
              </w:rPr>
              <w:t>.117</w:t>
            </w:r>
          </w:p>
          <w:p w:rsidR="005E5B09" w:rsidRPr="00F142D3" w:rsidRDefault="005E5B09" w:rsidP="005E5B09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5E5B09" w:rsidRPr="001C022B" w:rsidTr="00F41C4F">
        <w:trPr>
          <w:gridAfter w:val="9"/>
          <w:wAfter w:w="1834" w:type="pct"/>
          <w:cantSplit/>
          <w:trHeight w:val="184"/>
        </w:trPr>
        <w:tc>
          <w:tcPr>
            <w:tcW w:w="13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B09" w:rsidRPr="00F142D3" w:rsidRDefault="005E5B09" w:rsidP="005E5B0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09" w:rsidRPr="00F142D3" w:rsidRDefault="005E5B09" w:rsidP="005E5B0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09" w:rsidRPr="00F142D3" w:rsidRDefault="005E5B09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B09" w:rsidRPr="00F142D3" w:rsidRDefault="005E5B09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9" w:rsidRPr="00F142D3" w:rsidRDefault="005E5B09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9" w:rsidRPr="00F142D3" w:rsidRDefault="005E5B09" w:rsidP="005E5B0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9" w:rsidRPr="00F142D3" w:rsidRDefault="005E5B09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9" w:rsidRPr="00AB5B6B" w:rsidRDefault="005E5B09" w:rsidP="005E5B0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B09" w:rsidRPr="00FA7E86" w:rsidRDefault="005E5B09" w:rsidP="005E5B0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5B09" w:rsidRDefault="0092566E" w:rsidP="005E5B09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87</w:t>
            </w:r>
          </w:p>
          <w:p w:rsidR="0092566E" w:rsidRPr="00F142D3" w:rsidRDefault="0092566E" w:rsidP="005E5B09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5E5B09" w:rsidRPr="00747F3C" w:rsidTr="00B65F5C">
        <w:trPr>
          <w:gridAfter w:val="9"/>
          <w:wAfter w:w="1834" w:type="pct"/>
          <w:cantSplit/>
          <w:trHeight w:val="71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09" w:rsidRPr="00F142D3" w:rsidRDefault="005E5B09" w:rsidP="005E5B09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09" w:rsidRPr="00F142D3" w:rsidRDefault="005E5B09" w:rsidP="005E5B0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5E5B09" w:rsidRPr="00D61757" w:rsidRDefault="005E5B09" w:rsidP="005E5B09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09" w:rsidRPr="00F142D3" w:rsidRDefault="00747F3C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Як пройти до музею?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B09" w:rsidRPr="00F142D3" w:rsidRDefault="005E5B09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9" w:rsidRPr="00F142D3" w:rsidRDefault="00747F3C" w:rsidP="00747F3C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Функційні</w:t>
            </w:r>
            <w:proofErr w:type="spellEnd"/>
            <w:r>
              <w:rPr>
                <w:b w:val="0"/>
                <w:sz w:val="16"/>
                <w:szCs w:val="16"/>
                <w:lang w:val="uk-UA" w:eastAsia="uk-UA"/>
              </w:rPr>
              <w:t xml:space="preserve"> фрази з теми «Надання вказівок щодо напрямку руху»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9" w:rsidRPr="00747F3C" w:rsidRDefault="005E5B09" w:rsidP="005E5B0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9" w:rsidRPr="00F142D3" w:rsidRDefault="0092566E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Аудіювання: розуміння загальної та детальної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9" w:rsidRPr="00AB5B6B" w:rsidRDefault="0092566E" w:rsidP="005E5B0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діалог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B09" w:rsidRPr="00FA7E86" w:rsidRDefault="005E5B09" w:rsidP="005E5B0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</w:tcBorders>
            <w:vAlign w:val="center"/>
          </w:tcPr>
          <w:p w:rsidR="005E5B09" w:rsidRPr="00F142D3" w:rsidRDefault="005E5B09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92566E" w:rsidRPr="0092566E" w:rsidTr="0092566E">
        <w:trPr>
          <w:gridAfter w:val="9"/>
          <w:wAfter w:w="1834" w:type="pct"/>
          <w:cantSplit/>
          <w:trHeight w:val="184"/>
        </w:trPr>
        <w:tc>
          <w:tcPr>
            <w:tcW w:w="13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E" w:rsidRPr="00F142D3" w:rsidRDefault="0092566E" w:rsidP="0092566E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66E" w:rsidRPr="00F142D3" w:rsidRDefault="0092566E" w:rsidP="0092566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92566E" w:rsidRPr="00F142D3" w:rsidRDefault="0092566E" w:rsidP="0092566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92566E" w:rsidRDefault="0092566E" w:rsidP="0092566E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91</w:t>
            </w:r>
          </w:p>
          <w:p w:rsidR="0092566E" w:rsidRPr="00D61757" w:rsidRDefault="0092566E" w:rsidP="0092566E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Project + Presentation</w:t>
            </w:r>
          </w:p>
          <w:p w:rsidR="0092566E" w:rsidRPr="00F142D3" w:rsidRDefault="0092566E" w:rsidP="0092566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66E" w:rsidRPr="00F142D3" w:rsidRDefault="00337182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Квест</w:t>
            </w:r>
            <w:proofErr w:type="spellEnd"/>
            <w:r>
              <w:rPr>
                <w:b w:val="0"/>
                <w:sz w:val="16"/>
                <w:szCs w:val="16"/>
                <w:lang w:val="uk-UA" w:eastAsia="uk-UA"/>
              </w:rPr>
              <w:t xml:space="preserve"> з пригодами</w:t>
            </w:r>
          </w:p>
          <w:p w:rsidR="0092566E" w:rsidRPr="00F142D3" w:rsidRDefault="0092566E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6E" w:rsidRPr="00F142D3" w:rsidRDefault="0092566E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6E" w:rsidRPr="00F142D3" w:rsidRDefault="0092566E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 з теми «Напрямок руху – питання та вказівки »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6E" w:rsidRPr="00F142D3" w:rsidRDefault="0092566E" w:rsidP="0092566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6E" w:rsidRPr="00F142D3" w:rsidRDefault="0092566E" w:rsidP="0092566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6E" w:rsidRDefault="0092566E" w:rsidP="0092566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92566E" w:rsidRDefault="0092566E" w:rsidP="0092566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Говоріння/письмо: </w:t>
            </w:r>
          </w:p>
          <w:p w:rsidR="0092566E" w:rsidRPr="00337182" w:rsidRDefault="0092566E" w:rsidP="0092566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робота над проектом:</w:t>
            </w:r>
            <w:r w:rsidRPr="00337182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A</w:t>
            </w:r>
            <w:r w:rsidRPr="00337182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map</w:t>
            </w:r>
            <w:r w:rsidRPr="00337182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and</w:t>
            </w:r>
            <w:r w:rsidRPr="00337182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a</w:t>
            </w:r>
            <w:r w:rsidRPr="00337182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quest</w:t>
            </w:r>
            <w:r w:rsidR="00337182">
              <w:rPr>
                <w:b w:val="0"/>
                <w:sz w:val="16"/>
                <w:szCs w:val="16"/>
                <w:lang w:val="uk-UA" w:eastAsia="uk-UA"/>
              </w:rPr>
              <w:t xml:space="preserve"> (створення карти, говоріння)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6E" w:rsidRPr="00FA7E86" w:rsidRDefault="0092566E" w:rsidP="0092566E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66E" w:rsidRPr="00F142D3" w:rsidRDefault="0092566E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92566E" w:rsidRPr="0024403C" w:rsidTr="00F41C4F">
        <w:trPr>
          <w:gridAfter w:val="9"/>
          <w:wAfter w:w="1834" w:type="pct"/>
          <w:cantSplit/>
          <w:trHeight w:val="217"/>
        </w:trPr>
        <w:tc>
          <w:tcPr>
            <w:tcW w:w="13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E" w:rsidRPr="00F142D3" w:rsidRDefault="0092566E" w:rsidP="0092566E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66E" w:rsidRPr="00F142D3" w:rsidRDefault="0092566E" w:rsidP="0092566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66E" w:rsidRPr="00F142D3" w:rsidRDefault="0092566E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6E" w:rsidRPr="00F142D3" w:rsidRDefault="0092566E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E" w:rsidRPr="00F142D3" w:rsidRDefault="0092566E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E" w:rsidRPr="00F142D3" w:rsidRDefault="0092566E" w:rsidP="0092566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E" w:rsidRPr="00F142D3" w:rsidRDefault="0092566E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E" w:rsidRPr="00F142D3" w:rsidRDefault="0092566E" w:rsidP="0092566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6E" w:rsidRPr="00F142D3" w:rsidRDefault="0092566E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182" w:rsidRDefault="00337182" w:rsidP="0033718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87</w:t>
            </w:r>
          </w:p>
          <w:p w:rsidR="0092566E" w:rsidRPr="00F142D3" w:rsidRDefault="0092566E" w:rsidP="0092566E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A25AB7" w:rsidRPr="00F142D3" w:rsidTr="00EE7440">
        <w:trPr>
          <w:gridAfter w:val="9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B7" w:rsidRPr="00F142D3" w:rsidRDefault="00A25AB7" w:rsidP="00A25AB7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52.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B7" w:rsidRPr="00F142D3" w:rsidRDefault="00A25AB7" w:rsidP="00A25AB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A25AB7" w:rsidRPr="006833F4" w:rsidRDefault="00A25AB7" w:rsidP="00A25AB7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92-93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AB7" w:rsidRPr="00F142D3" w:rsidRDefault="00A25AB7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Загублений годинник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B7" w:rsidRPr="00F142D3" w:rsidRDefault="00A25AB7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B7" w:rsidRPr="00F142D3" w:rsidRDefault="00A25AB7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7" w:rsidRPr="00F142D3" w:rsidRDefault="00A25AB7" w:rsidP="00A25AB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7" w:rsidRPr="00F142D3" w:rsidRDefault="00A25AB7" w:rsidP="00A25AB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7" w:rsidRPr="00AB3A9A" w:rsidRDefault="00A25AB7" w:rsidP="00A25AB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Письмо: аналіз моделі/ структури написання офіційного листа-запиту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B7" w:rsidRPr="00F142D3" w:rsidRDefault="00A25AB7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5AB7" w:rsidRPr="00F142D3" w:rsidRDefault="00A25AB7" w:rsidP="00A25AB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F00CB8">
              <w:rPr>
                <w:b w:val="0"/>
                <w:sz w:val="16"/>
                <w:szCs w:val="16"/>
                <w:lang w:val="uk-UA"/>
              </w:rPr>
              <w:t xml:space="preserve"> 88</w:t>
            </w:r>
          </w:p>
        </w:tc>
      </w:tr>
      <w:tr w:rsidR="00A25AB7" w:rsidRPr="00F00CB8" w:rsidTr="00EE7440">
        <w:trPr>
          <w:gridAfter w:val="9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B7" w:rsidRPr="00F00CB8" w:rsidRDefault="00A25AB7" w:rsidP="00A25AB7">
            <w:pPr>
              <w:jc w:val="center"/>
              <w:rPr>
                <w:b w:val="0"/>
                <w:sz w:val="16"/>
                <w:szCs w:val="16"/>
                <w:lang w:eastAsia="uk-UA"/>
              </w:rPr>
            </w:pPr>
            <w:r w:rsidRPr="00F00CB8">
              <w:rPr>
                <w:b w:val="0"/>
                <w:sz w:val="16"/>
                <w:szCs w:val="16"/>
                <w:lang w:eastAsia="uk-UA"/>
              </w:rPr>
              <w:t>53.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B7" w:rsidRPr="00F142D3" w:rsidRDefault="00A25AB7" w:rsidP="00A25AB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A25AB7" w:rsidRPr="00F00CB8" w:rsidRDefault="00A25AB7" w:rsidP="00A25AB7">
            <w:pPr>
              <w:jc w:val="center"/>
              <w:rPr>
                <w:b w:val="0"/>
                <w:snapToGrid w:val="0"/>
                <w:sz w:val="16"/>
                <w:szCs w:val="16"/>
                <w:lang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00CB8">
              <w:rPr>
                <w:b w:val="0"/>
                <w:sz w:val="16"/>
                <w:szCs w:val="16"/>
                <w:lang w:eastAsia="en-US"/>
              </w:rPr>
              <w:t>92-93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AB7" w:rsidRPr="00F142D3" w:rsidRDefault="00F00CB8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Випадок у ресторані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B7" w:rsidRPr="00F142D3" w:rsidRDefault="00A25AB7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B7" w:rsidRPr="00F142D3" w:rsidRDefault="00A25AB7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Функційні</w:t>
            </w:r>
            <w:proofErr w:type="spellEnd"/>
            <w:r>
              <w:rPr>
                <w:b w:val="0"/>
                <w:sz w:val="16"/>
                <w:szCs w:val="16"/>
                <w:lang w:val="uk-UA" w:eastAsia="uk-UA"/>
              </w:rPr>
              <w:t xml:space="preserve"> фрази для написання </w:t>
            </w:r>
            <w:r>
              <w:rPr>
                <w:b w:val="0"/>
                <w:sz w:val="16"/>
                <w:szCs w:val="16"/>
                <w:lang w:val="uk-UA"/>
              </w:rPr>
              <w:t>офіційного листа-запиту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7" w:rsidRPr="00F142D3" w:rsidRDefault="00A25AB7" w:rsidP="00A25AB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7" w:rsidRPr="00F142D3" w:rsidRDefault="00A25AB7" w:rsidP="00A25AB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розуміння детальної інформації, відповіді на запитання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7" w:rsidRPr="00E10456" w:rsidRDefault="00A25AB7" w:rsidP="00A25AB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Письмо: написання офіційного листа-запиту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B7" w:rsidRPr="00F142D3" w:rsidRDefault="00A25AB7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5AB7" w:rsidRPr="00F142D3" w:rsidRDefault="00A25AB7" w:rsidP="00A25AB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F00CB8">
              <w:rPr>
                <w:b w:val="0"/>
                <w:sz w:val="16"/>
                <w:szCs w:val="16"/>
                <w:lang w:val="uk-UA"/>
              </w:rPr>
              <w:t xml:space="preserve"> 88</w:t>
            </w:r>
          </w:p>
        </w:tc>
      </w:tr>
      <w:tr w:rsidR="00064AC5" w:rsidRPr="00064AC5" w:rsidTr="00EE7440">
        <w:trPr>
          <w:gridAfter w:val="9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54.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064AC5" w:rsidRPr="006833F4" w:rsidRDefault="00064AC5" w:rsidP="00064AC5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94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AC5" w:rsidRDefault="00064AC5" w:rsidP="00064AC5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7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A2081B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7)</w:t>
            </w:r>
          </w:p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  <w:r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7)</w:t>
            </w:r>
          </w:p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6113FE" w:rsidRDefault="00064AC5" w:rsidP="00064AC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89</w:t>
            </w:r>
          </w:p>
        </w:tc>
      </w:tr>
      <w:tr w:rsidR="00064AC5" w:rsidRPr="00F00CB8" w:rsidTr="00EE7440">
        <w:trPr>
          <w:gridAfter w:val="9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064AC5" w:rsidRDefault="00064AC5" w:rsidP="00064AC5">
            <w:pPr>
              <w:pStyle w:val="TableText9"/>
              <w:spacing w:line="200" w:lineRule="atLeast"/>
              <w:ind w:left="319"/>
              <w:jc w:val="center"/>
              <w:rPr>
                <w:sz w:val="16"/>
                <w:szCs w:val="16"/>
                <w:lang w:val="uk-UA"/>
              </w:rPr>
            </w:pPr>
            <w:r w:rsidRPr="00064AC5">
              <w:rPr>
                <w:sz w:val="16"/>
                <w:szCs w:val="16"/>
                <w:lang w:val="uk-UA"/>
              </w:rPr>
              <w:t>55.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064AC5" w:rsidRPr="00F142D3" w:rsidRDefault="00064AC5" w:rsidP="00064AC5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64AC5">
              <w:rPr>
                <w:b w:val="0"/>
                <w:sz w:val="16"/>
                <w:szCs w:val="16"/>
                <w:lang w:val="uk-UA" w:eastAsia="en-US"/>
              </w:rPr>
              <w:t>95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AC5" w:rsidRDefault="00064AC5" w:rsidP="00064AC5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7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Default="00064AC5" w:rsidP="00064AC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</w:t>
            </w:r>
            <w:r>
              <w:rPr>
                <w:b w:val="0"/>
                <w:sz w:val="16"/>
                <w:szCs w:val="16"/>
                <w:lang w:val="uk-UA" w:eastAsia="en-US"/>
              </w:rPr>
              <w:t>множинний вибір)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  <w:p w:rsidR="00064AC5" w:rsidRDefault="00064AC5" w:rsidP="00064AC5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аудіювання (</w:t>
            </w:r>
            <w:r>
              <w:rPr>
                <w:b w:val="0"/>
                <w:sz w:val="16"/>
                <w:szCs w:val="16"/>
                <w:lang w:val="uk-UA" w:eastAsia="en-US"/>
              </w:rPr>
              <w:t>множинний вибір)</w:t>
            </w:r>
          </w:p>
          <w:p w:rsidR="00064AC5" w:rsidRPr="006113FE" w:rsidRDefault="00064AC5" w:rsidP="00064AC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рольова гра (Напрямок руху);</w:t>
            </w:r>
          </w:p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Вдосконалення навичок письма: офіційний лист-запит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89</w:t>
            </w:r>
          </w:p>
        </w:tc>
      </w:tr>
      <w:tr w:rsidR="00064AC5" w:rsidRPr="00F00CB8" w:rsidTr="00EE7440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pStyle w:val="TableText9"/>
              <w:spacing w:line="200" w:lineRule="atLeast"/>
              <w:ind w:left="319"/>
              <w:jc w:val="center"/>
              <w:rPr>
                <w:sz w:val="16"/>
                <w:szCs w:val="16"/>
              </w:rPr>
            </w:pPr>
            <w:r w:rsidRPr="00F142D3">
              <w:rPr>
                <w:sz w:val="16"/>
                <w:szCs w:val="16"/>
              </w:rPr>
              <w:t>56.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064AC5" w:rsidRPr="004D531C" w:rsidRDefault="00064AC5" w:rsidP="00064AC5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word store </w:t>
            </w:r>
          </w:p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14</w:t>
            </w:r>
          </w:p>
          <w:p w:rsidR="00064AC5" w:rsidRPr="0024403C" w:rsidRDefault="00064AC5" w:rsidP="00064AC5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AC5" w:rsidRPr="006113FE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повторимо слова!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A2081B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7)</w:t>
            </w:r>
          </w:p>
          <w:p w:rsidR="00064AC5" w:rsidRPr="00A2081B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uk-UA"/>
              </w:rPr>
              <w:t xml:space="preserve">слова,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A2081B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142D3" w:rsidRDefault="00064AC5" w:rsidP="00064AC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вибір, заповнення пропусків; аналіз/обґрунтування обраного варіанту відповіді.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4AC5" w:rsidRPr="00064AC5" w:rsidRDefault="00064AC5" w:rsidP="00064AC5">
            <w:pPr>
              <w:rPr>
                <w:b w:val="0"/>
                <w:sz w:val="16"/>
                <w:szCs w:val="16"/>
                <w:lang w:eastAsia="en-US"/>
              </w:rPr>
            </w:pPr>
          </w:p>
          <w:p w:rsidR="00064AC5" w:rsidRPr="004D531C" w:rsidRDefault="00064AC5" w:rsidP="00064AC5">
            <w:pPr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word store </w:t>
            </w:r>
          </w:p>
          <w:p w:rsidR="00064AC5" w:rsidRDefault="00064AC5" w:rsidP="00064AC5">
            <w:pPr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14</w:t>
            </w:r>
          </w:p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064AC5" w:rsidRPr="0024403C" w:rsidTr="00064AC5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pStyle w:val="TableText9"/>
              <w:spacing w:line="200" w:lineRule="atLeast"/>
              <w:ind w:left="319"/>
              <w:jc w:val="center"/>
              <w:rPr>
                <w:sz w:val="16"/>
                <w:szCs w:val="16"/>
              </w:rPr>
            </w:pPr>
            <w:r w:rsidRPr="00F142D3">
              <w:rPr>
                <w:sz w:val="16"/>
                <w:szCs w:val="16"/>
              </w:rPr>
              <w:t>57.</w:t>
            </w:r>
          </w:p>
          <w:p w:rsidR="00064AC5" w:rsidRPr="00F142D3" w:rsidRDefault="00064AC5" w:rsidP="00064AC5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7 WB:</w:t>
            </w:r>
          </w:p>
          <w:p w:rsidR="00064AC5" w:rsidRPr="00F142D3" w:rsidRDefault="00064AC5" w:rsidP="00064AC5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90-91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Перевіримо свої знання!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>
              <w:rPr>
                <w:b w:val="0"/>
                <w:sz w:val="16"/>
                <w:szCs w:val="16"/>
                <w:lang w:val="en-US"/>
              </w:rPr>
              <w:t>matching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gap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fill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sentence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word</w:t>
            </w:r>
            <w:r w:rsidRPr="00072A7B">
              <w:rPr>
                <w:b w:val="0"/>
                <w:sz w:val="16"/>
                <w:szCs w:val="16"/>
                <w:lang w:val="uk-UA"/>
              </w:rPr>
              <w:t>-</w:t>
            </w:r>
            <w:r>
              <w:rPr>
                <w:b w:val="0"/>
                <w:sz w:val="16"/>
                <w:szCs w:val="16"/>
                <w:lang w:val="en-US"/>
              </w:rPr>
              <w:t>formation</w:t>
            </w:r>
            <w:r w:rsidRPr="00072A7B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multiple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choice</w:t>
            </w:r>
            <w:r w:rsidRPr="005130B9">
              <w:rPr>
                <w:b w:val="0"/>
                <w:sz w:val="16"/>
                <w:szCs w:val="16"/>
                <w:lang w:val="uk-UA"/>
              </w:rPr>
              <w:t>)</w:t>
            </w:r>
            <w:r>
              <w:rPr>
                <w:b w:val="0"/>
                <w:sz w:val="16"/>
                <w:szCs w:val="16"/>
                <w:lang w:val="uk-UA"/>
              </w:rPr>
              <w:t>. Аналіз та відпрацювання екзаменаційних стратегій.</w:t>
            </w:r>
          </w:p>
          <w:p w:rsidR="00064AC5" w:rsidRPr="00F142D3" w:rsidRDefault="00064AC5" w:rsidP="00064AC5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90-91</w:t>
            </w:r>
          </w:p>
        </w:tc>
      </w:tr>
      <w:tr w:rsidR="00064AC5" w:rsidRPr="00F142D3" w:rsidTr="00EE7440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58.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64AC5" w:rsidRPr="004D531C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AC5" w:rsidRPr="008D5EA5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F0002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064AC5" w:rsidRPr="00F142D3" w:rsidTr="00EE7440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lastRenderedPageBreak/>
              <w:t>59.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AC5" w:rsidRPr="00FB1651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F0002" w:rsidRDefault="00064AC5" w:rsidP="00064AC5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D223BB"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064AC5" w:rsidRPr="00D223BB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D223BB">
              <w:rPr>
                <w:b w:val="0"/>
                <w:sz w:val="16"/>
                <w:szCs w:val="16"/>
                <w:lang w:val="en-US"/>
              </w:rPr>
              <w:t>Teacher</w:t>
            </w:r>
            <w:r w:rsidRPr="00D223BB">
              <w:rPr>
                <w:b w:val="0"/>
                <w:sz w:val="16"/>
                <w:szCs w:val="16"/>
                <w:lang w:val="uk-UA"/>
              </w:rPr>
              <w:t>’</w:t>
            </w:r>
            <w:r w:rsidRPr="00D223BB">
              <w:rPr>
                <w:b w:val="0"/>
                <w:sz w:val="16"/>
                <w:szCs w:val="16"/>
                <w:lang w:val="en-US"/>
              </w:rPr>
              <w:t>s</w:t>
            </w:r>
            <w:r w:rsidRPr="00D223B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223BB">
              <w:rPr>
                <w:b w:val="0"/>
                <w:sz w:val="16"/>
                <w:szCs w:val="16"/>
                <w:lang w:val="en-US"/>
              </w:rPr>
              <w:t>Multi</w:t>
            </w:r>
            <w:r w:rsidRPr="00D223BB">
              <w:rPr>
                <w:b w:val="0"/>
                <w:sz w:val="16"/>
                <w:szCs w:val="16"/>
                <w:lang w:val="uk-UA"/>
              </w:rPr>
              <w:t>-</w:t>
            </w:r>
            <w:r w:rsidRPr="00D223BB">
              <w:rPr>
                <w:b w:val="0"/>
                <w:sz w:val="16"/>
                <w:szCs w:val="16"/>
                <w:lang w:val="en-US"/>
              </w:rPr>
              <w:t xml:space="preserve">ROM </w:t>
            </w:r>
          </w:p>
        </w:tc>
      </w:tr>
      <w:tr w:rsidR="00064AC5" w:rsidRPr="00F142D3" w:rsidTr="00F41C4F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5104B1" w:rsidRDefault="00064AC5" w:rsidP="00064AC5">
            <w:pPr>
              <w:ind w:left="319"/>
              <w:jc w:val="center"/>
              <w:rPr>
                <w:b w:val="0"/>
                <w:sz w:val="16"/>
                <w:szCs w:val="16"/>
                <w:lang w:eastAsia="uk-UA"/>
              </w:rPr>
            </w:pPr>
            <w:r w:rsidRPr="005104B1">
              <w:rPr>
                <w:b w:val="0"/>
                <w:sz w:val="16"/>
                <w:szCs w:val="16"/>
                <w:lang w:eastAsia="uk-UA"/>
              </w:rPr>
              <w:t xml:space="preserve">60.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</w:p>
          <w:p w:rsidR="009D6ED3" w:rsidRDefault="009D6ED3" w:rsidP="009D6ED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064AC5" w:rsidRPr="00F142D3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AC5" w:rsidRPr="008D5EA5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Default="00C36DA9" w:rsidP="00064AC5">
            <w:pPr>
              <w:rPr>
                <w:b w:val="0"/>
                <w:sz w:val="16"/>
                <w:szCs w:val="16"/>
                <w:lang w:val="en-US"/>
              </w:rPr>
            </w:pPr>
            <w:r w:rsidRPr="00FF0002">
              <w:rPr>
                <w:b w:val="0"/>
                <w:sz w:val="16"/>
                <w:szCs w:val="16"/>
                <w:lang w:val="en-US"/>
              </w:rPr>
              <w:t>T</w:t>
            </w:r>
            <w:r w:rsidR="00064AC5" w:rsidRPr="00FF0002">
              <w:rPr>
                <w:b w:val="0"/>
                <w:sz w:val="16"/>
                <w:szCs w:val="16"/>
                <w:lang w:val="en-US"/>
              </w:rPr>
              <w:t>est</w:t>
            </w:r>
          </w:p>
          <w:p w:rsidR="00C36DA9" w:rsidRDefault="00C36DA9" w:rsidP="00064AC5">
            <w:pPr>
              <w:rPr>
                <w:b w:val="0"/>
                <w:sz w:val="16"/>
                <w:szCs w:val="16"/>
                <w:lang w:val="en-US"/>
              </w:rPr>
            </w:pPr>
          </w:p>
          <w:p w:rsidR="00C36DA9" w:rsidRDefault="00C36DA9" w:rsidP="00064AC5">
            <w:pPr>
              <w:rPr>
                <w:b w:val="0"/>
                <w:sz w:val="16"/>
                <w:szCs w:val="16"/>
                <w:lang w:val="en-US"/>
              </w:rPr>
            </w:pPr>
          </w:p>
          <w:p w:rsidR="00C36DA9" w:rsidRPr="00F142D3" w:rsidRDefault="00C36DA9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4AC5" w:rsidRPr="00D223BB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064AC5" w:rsidRPr="00F142D3" w:rsidTr="00B65F5C">
        <w:trPr>
          <w:cantSplit/>
          <w:trHeight w:val="323"/>
        </w:trPr>
        <w:tc>
          <w:tcPr>
            <w:tcW w:w="3166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C5" w:rsidRPr="00F142D3" w:rsidRDefault="00064AC5" w:rsidP="00064AC5">
            <w:pPr>
              <w:ind w:left="360"/>
              <w:jc w:val="center"/>
              <w:rPr>
                <w:bCs w:val="0"/>
                <w:i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Модуль 8</w:t>
            </w:r>
            <w:r w:rsidRPr="00F142D3">
              <w:rPr>
                <w:sz w:val="16"/>
                <w:szCs w:val="16"/>
              </w:rPr>
              <w:t xml:space="preserve">: </w:t>
            </w:r>
            <w:r>
              <w:rPr>
                <w:bCs w:val="0"/>
                <w:i/>
                <w:sz w:val="16"/>
                <w:szCs w:val="16"/>
                <w:lang w:val="en-US"/>
              </w:rPr>
              <w:t>Nature</w:t>
            </w:r>
            <w:r w:rsidRPr="005104B1">
              <w:rPr>
                <w:bCs w:val="0"/>
                <w:i/>
                <w:sz w:val="16"/>
                <w:szCs w:val="16"/>
              </w:rPr>
              <w:t xml:space="preserve"> </w:t>
            </w:r>
            <w:r w:rsidRPr="00F142D3">
              <w:rPr>
                <w:bCs w:val="0"/>
                <w:i/>
                <w:sz w:val="16"/>
                <w:szCs w:val="16"/>
              </w:rPr>
              <w:t xml:space="preserve"> </w:t>
            </w:r>
          </w:p>
          <w:p w:rsidR="00064AC5" w:rsidRPr="003116B9" w:rsidRDefault="00064AC5" w:rsidP="00064AC5">
            <w:pPr>
              <w:jc w:val="center"/>
              <w:rPr>
                <w:b w:val="0"/>
                <w:sz w:val="12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D33E95">
              <w:rPr>
                <w:b w:val="0"/>
                <w:sz w:val="16"/>
                <w:szCs w:val="20"/>
                <w:lang w:val="uk-UA"/>
              </w:rPr>
              <w:t>Природні явища та навколишнє середовище</w:t>
            </w:r>
          </w:p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</w:tcPr>
          <w:p w:rsidR="00064AC5" w:rsidRPr="00F142D3" w:rsidRDefault="00064AC5" w:rsidP="00064AC5"/>
        </w:tc>
        <w:tc>
          <w:tcPr>
            <w:tcW w:w="204" w:type="pct"/>
          </w:tcPr>
          <w:p w:rsidR="00064AC5" w:rsidRPr="00F142D3" w:rsidRDefault="00064AC5" w:rsidP="00064AC5"/>
        </w:tc>
        <w:tc>
          <w:tcPr>
            <w:tcW w:w="204" w:type="pct"/>
          </w:tcPr>
          <w:p w:rsidR="00064AC5" w:rsidRPr="00F142D3" w:rsidRDefault="00064AC5" w:rsidP="00064AC5"/>
        </w:tc>
        <w:tc>
          <w:tcPr>
            <w:tcW w:w="204" w:type="pct"/>
          </w:tcPr>
          <w:p w:rsidR="00064AC5" w:rsidRPr="00F142D3" w:rsidRDefault="00064AC5" w:rsidP="00064AC5"/>
        </w:tc>
        <w:tc>
          <w:tcPr>
            <w:tcW w:w="204" w:type="pct"/>
          </w:tcPr>
          <w:p w:rsidR="00064AC5" w:rsidRPr="00F142D3" w:rsidRDefault="00064AC5" w:rsidP="00064AC5"/>
        </w:tc>
        <w:tc>
          <w:tcPr>
            <w:tcW w:w="204" w:type="pct"/>
          </w:tcPr>
          <w:p w:rsidR="00064AC5" w:rsidRPr="00F142D3" w:rsidRDefault="00064AC5" w:rsidP="00064AC5"/>
        </w:tc>
        <w:tc>
          <w:tcPr>
            <w:tcW w:w="204" w:type="pct"/>
          </w:tcPr>
          <w:p w:rsidR="00064AC5" w:rsidRPr="00F142D3" w:rsidRDefault="00064AC5" w:rsidP="00064AC5"/>
        </w:tc>
        <w:tc>
          <w:tcPr>
            <w:tcW w:w="204" w:type="pct"/>
          </w:tcPr>
          <w:p w:rsidR="00064AC5" w:rsidRPr="00F142D3" w:rsidRDefault="00064AC5" w:rsidP="00064AC5"/>
        </w:tc>
        <w:tc>
          <w:tcPr>
            <w:tcW w:w="202" w:type="pct"/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064AC5" w:rsidRPr="00D33E95" w:rsidTr="00F41C4F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61.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64AC5" w:rsidRPr="00644BBB" w:rsidRDefault="00064AC5" w:rsidP="00064AC5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96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D33E95" w:rsidP="00064AC5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Дива світу природи</w:t>
            </w:r>
          </w:p>
        </w:tc>
        <w:tc>
          <w:tcPr>
            <w:tcW w:w="3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AC5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343CB0">
              <w:rPr>
                <w:b w:val="0"/>
                <w:sz w:val="16"/>
                <w:szCs w:val="16"/>
                <w:lang w:val="uk-UA"/>
              </w:rPr>
              <w:t>надавати інформацію та ставити запитання  з метою уточнення  інформації</w:t>
            </w:r>
          </w:p>
          <w:p w:rsidR="00064AC5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</w:p>
          <w:p w:rsidR="00064AC5" w:rsidRPr="00F142D3" w:rsidRDefault="00064AC5" w:rsidP="00064AC5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064AC5" w:rsidRPr="00F142D3" w:rsidRDefault="00064AC5" w:rsidP="00064AC5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142D3" w:rsidRDefault="00D33E9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Флора та фауна, географічні об’єкти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5104B1" w:rsidRDefault="00064AC5" w:rsidP="00064AC5">
            <w:pPr>
              <w:rPr>
                <w:b w:val="0"/>
                <w:i/>
                <w:sz w:val="16"/>
                <w:szCs w:val="16"/>
                <w:lang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D33E95" w:rsidRDefault="00D33E95" w:rsidP="00064AC5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розуміння загальної та детальної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142D3" w:rsidRDefault="00064AC5" w:rsidP="00064AC5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AC5" w:rsidRDefault="00064AC5" w:rsidP="00064AC5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— сприймати новий досвід (нову мову, нових людей, нові способи поведінки тощо) і застосовувати інші компетенції для того, щоб діяти у специфічній навчальній ситуації (на основі спостереження, здогадки, запам’ятовування тощо);</w:t>
            </w:r>
            <w:r>
              <w:rPr>
                <w:sz w:val="16"/>
                <w:szCs w:val="16"/>
                <w:lang w:val="uk-UA"/>
              </w:rPr>
              <w:br/>
            </w:r>
          </w:p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D33E95">
              <w:rPr>
                <w:b w:val="0"/>
                <w:sz w:val="16"/>
                <w:szCs w:val="16"/>
                <w:lang w:val="uk-UA"/>
              </w:rPr>
              <w:t xml:space="preserve"> 92-93</w:t>
            </w:r>
          </w:p>
        </w:tc>
      </w:tr>
      <w:tr w:rsidR="00F25B3B" w:rsidRPr="00F25B3B" w:rsidTr="00EE7440">
        <w:trPr>
          <w:gridAfter w:val="9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B" w:rsidRPr="00F142D3" w:rsidRDefault="00F25B3B" w:rsidP="00F25B3B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62.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3B" w:rsidRPr="00F142D3" w:rsidRDefault="00F25B3B" w:rsidP="00F25B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F25B3B" w:rsidRDefault="00F25B3B" w:rsidP="00F25B3B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97</w:t>
            </w:r>
          </w:p>
          <w:p w:rsidR="00F25B3B" w:rsidRDefault="00F25B3B" w:rsidP="00F25B3B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F25B3B" w:rsidRPr="00644BBB" w:rsidRDefault="00F25B3B" w:rsidP="00F25B3B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B" w:rsidRPr="00F142D3" w:rsidRDefault="00F25B3B" w:rsidP="00F25B3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Збереження навколишнього середовища 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B3B" w:rsidRPr="00F142D3" w:rsidRDefault="00F25B3B" w:rsidP="00F25B3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B" w:rsidRPr="00F142D3" w:rsidRDefault="00F25B3B" w:rsidP="00F25B3B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Колокації</w:t>
            </w:r>
            <w:proofErr w:type="spellEnd"/>
            <w:r>
              <w:rPr>
                <w:b w:val="0"/>
                <w:sz w:val="16"/>
                <w:szCs w:val="16"/>
                <w:lang w:val="uk-UA" w:eastAsia="uk-UA"/>
              </w:rPr>
              <w:t xml:space="preserve"> з теми «Навколишнє середовище, природа»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B" w:rsidRPr="00F25B3B" w:rsidRDefault="00F25B3B" w:rsidP="00F25B3B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B" w:rsidRPr="00F142D3" w:rsidRDefault="00F25B3B" w:rsidP="00F25B3B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B" w:rsidRPr="00F142D3" w:rsidRDefault="00F25B3B" w:rsidP="00F25B3B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AB5B6B">
              <w:rPr>
                <w:b w:val="0"/>
                <w:bCs w:val="0"/>
                <w:sz w:val="16"/>
                <w:szCs w:val="16"/>
                <w:lang w:val="uk-UA"/>
              </w:rPr>
              <w:t>Говоріння: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 обговорення в парах (Причини та наслідки забруднення навколишнього середовища)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B3B" w:rsidRPr="00F142D3" w:rsidRDefault="00F25B3B" w:rsidP="00F25B3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B3B" w:rsidRPr="00F142D3" w:rsidRDefault="00F25B3B" w:rsidP="00F25B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92-93</w:t>
            </w:r>
          </w:p>
        </w:tc>
      </w:tr>
      <w:tr w:rsidR="00F25B3B" w:rsidRPr="00D33E95" w:rsidTr="00F41C4F">
        <w:trPr>
          <w:gridAfter w:val="9"/>
          <w:wAfter w:w="1834" w:type="pct"/>
          <w:cantSplit/>
          <w:trHeight w:val="43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B" w:rsidRPr="00F142D3" w:rsidRDefault="00F25B3B" w:rsidP="00F25B3B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63.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3B" w:rsidRPr="00F142D3" w:rsidRDefault="00F25B3B" w:rsidP="00F25B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F25B3B" w:rsidRDefault="00F25B3B" w:rsidP="00F25B3B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98</w:t>
            </w:r>
          </w:p>
          <w:p w:rsidR="00F25B3B" w:rsidRPr="00644BBB" w:rsidRDefault="00F25B3B" w:rsidP="00F25B3B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B" w:rsidRPr="00F142D3" w:rsidRDefault="0090639B" w:rsidP="00F25B3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Яким ти уявляєш своє майбутнє? 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B3B" w:rsidRPr="00F142D3" w:rsidRDefault="00F25B3B" w:rsidP="00F25B3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B" w:rsidRPr="00F142D3" w:rsidRDefault="00F25B3B" w:rsidP="00F25B3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B" w:rsidRPr="0090639B" w:rsidRDefault="0090639B" w:rsidP="00F25B3B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Форми майбутнього часу з </w:t>
            </w:r>
            <w:r w:rsidRPr="0090639B">
              <w:rPr>
                <w:b w:val="0"/>
                <w:i/>
                <w:sz w:val="16"/>
                <w:szCs w:val="16"/>
                <w:lang w:val="en-US" w:eastAsia="uk-UA"/>
              </w:rPr>
              <w:t>will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B" w:rsidRPr="00F142D3" w:rsidRDefault="0090639B" w:rsidP="00F25B3B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B" w:rsidRPr="00F142D3" w:rsidRDefault="0090639B" w:rsidP="00F25B3B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мої плани на майбутнє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B3B" w:rsidRPr="00F142D3" w:rsidRDefault="00F25B3B" w:rsidP="00F25B3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B3B" w:rsidRPr="00F142D3" w:rsidRDefault="00F25B3B" w:rsidP="00F25B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90639B">
              <w:rPr>
                <w:b w:val="0"/>
                <w:sz w:val="16"/>
                <w:szCs w:val="16"/>
                <w:lang w:val="uk-UA"/>
              </w:rPr>
              <w:t>94</w:t>
            </w:r>
          </w:p>
        </w:tc>
      </w:tr>
      <w:tr w:rsidR="0090639B" w:rsidRPr="0090639B" w:rsidTr="00F41C4F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90639B" w:rsidP="0090639B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64.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90639B" w:rsidP="009063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90639B" w:rsidRPr="00644BBB" w:rsidRDefault="0090639B" w:rsidP="0090639B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98</w:t>
            </w:r>
          </w:p>
          <w:p w:rsidR="0090639B" w:rsidRDefault="0090639B" w:rsidP="0090639B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+Grammar Focus (pp.118-119)</w:t>
            </w:r>
          </w:p>
          <w:p w:rsidR="0090639B" w:rsidRDefault="0090639B" w:rsidP="0090639B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90639B" w:rsidRPr="00F142D3" w:rsidRDefault="0090639B" w:rsidP="0090639B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90639B" w:rsidP="0090639B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Прогноз на майбутнє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90639B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B" w:rsidRPr="00C14BF2" w:rsidRDefault="0090639B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B" w:rsidRPr="00F142D3" w:rsidRDefault="0090639B" w:rsidP="0090639B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Відпрацювання форми майбутнього часу з </w:t>
            </w:r>
            <w:r w:rsidRPr="0090639B">
              <w:rPr>
                <w:b w:val="0"/>
                <w:i/>
                <w:sz w:val="16"/>
                <w:szCs w:val="16"/>
                <w:lang w:val="en-US" w:eastAsia="uk-UA"/>
              </w:rPr>
              <w:t>will</w:t>
            </w:r>
            <w:r w:rsidRPr="0090639B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різних контекстах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B" w:rsidRPr="00F142D3" w:rsidRDefault="0090639B" w:rsidP="0090639B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B" w:rsidRPr="00F142D3" w:rsidRDefault="0090639B" w:rsidP="0090639B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90639B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39B" w:rsidRDefault="0090639B" w:rsidP="0090639B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Focus pp.118-119</w:t>
            </w:r>
          </w:p>
          <w:p w:rsidR="0090639B" w:rsidRPr="00F142D3" w:rsidRDefault="0090639B" w:rsidP="0090639B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90639B" w:rsidRPr="00C44778" w:rsidTr="00B65F5C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90639B" w:rsidP="0090639B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65.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90639B" w:rsidP="009063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90639B" w:rsidRPr="00644BBB" w:rsidRDefault="0090639B" w:rsidP="0090639B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99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F57E3C" w:rsidP="00F57E3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Прогноз погоди на завтра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90639B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B" w:rsidRPr="00F142D3" w:rsidRDefault="00C44778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Погода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B" w:rsidRPr="00F142D3" w:rsidRDefault="00C44778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Відпрацювання інтонації у реченнях.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B" w:rsidRPr="00F142D3" w:rsidRDefault="00C44778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встановлення відповідності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B" w:rsidRPr="00F142D3" w:rsidRDefault="0090639B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90639B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39B" w:rsidRPr="00F142D3" w:rsidRDefault="0090639B" w:rsidP="0090639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C44778">
              <w:rPr>
                <w:b w:val="0"/>
                <w:sz w:val="16"/>
                <w:szCs w:val="16"/>
                <w:lang w:val="uk-UA"/>
              </w:rPr>
              <w:t xml:space="preserve"> 95</w:t>
            </w:r>
          </w:p>
        </w:tc>
      </w:tr>
      <w:tr w:rsidR="0090639B" w:rsidRPr="00C44778" w:rsidTr="00B65F5C">
        <w:trPr>
          <w:gridAfter w:val="9"/>
          <w:wAfter w:w="1834" w:type="pct"/>
          <w:cantSplit/>
          <w:trHeight w:val="42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9B" w:rsidRPr="00C44778" w:rsidRDefault="0090639B" w:rsidP="0090639B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C44778">
              <w:rPr>
                <w:b w:val="0"/>
                <w:sz w:val="16"/>
                <w:szCs w:val="16"/>
                <w:lang w:val="uk-UA" w:eastAsia="uk-UA"/>
              </w:rPr>
              <w:t>66.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90639B" w:rsidP="009063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90639B" w:rsidRPr="00C44778" w:rsidRDefault="0090639B" w:rsidP="0090639B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44778">
              <w:rPr>
                <w:b w:val="0"/>
                <w:sz w:val="16"/>
                <w:szCs w:val="16"/>
                <w:lang w:val="uk-UA" w:eastAsia="en-US"/>
              </w:rPr>
              <w:t>100-101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C44778" w:rsidP="00C44778">
            <w:pPr>
              <w:autoSpaceDE w:val="0"/>
              <w:autoSpaceDN w:val="0"/>
              <w:adjustRightInd w:val="0"/>
              <w:ind w:left="29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Найкращі заповідники світу.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90639B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B" w:rsidRPr="00F142D3" w:rsidRDefault="0090639B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90639B" w:rsidRPr="00F142D3" w:rsidRDefault="00EA403C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Тваринний світ, природа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B" w:rsidRPr="00F142D3" w:rsidRDefault="0090639B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90639B" w:rsidRPr="00F142D3" w:rsidRDefault="0090639B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90639B" w:rsidRPr="00F142D3" w:rsidRDefault="0090639B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B" w:rsidRPr="00F142D3" w:rsidRDefault="0090639B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90639B" w:rsidRPr="00F142D3" w:rsidRDefault="00D767C6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ро</w:t>
            </w:r>
            <w:r w:rsidR="00EA403C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зуміння загальної та детальної інформації (короткі тексти)</w:t>
            </w:r>
          </w:p>
          <w:p w:rsidR="0090639B" w:rsidRPr="00F142D3" w:rsidRDefault="0090639B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B" w:rsidRPr="00F142D3" w:rsidRDefault="0090639B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90639B" w:rsidRPr="00F142D3" w:rsidRDefault="0090639B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90639B" w:rsidRPr="00F142D3" w:rsidRDefault="0090639B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90639B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639B" w:rsidRPr="00F142D3" w:rsidRDefault="0090639B" w:rsidP="0090639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A403C">
              <w:rPr>
                <w:b w:val="0"/>
                <w:sz w:val="16"/>
                <w:szCs w:val="16"/>
                <w:lang w:val="uk-UA"/>
              </w:rPr>
              <w:t xml:space="preserve"> 96-97</w:t>
            </w:r>
          </w:p>
        </w:tc>
      </w:tr>
      <w:tr w:rsidR="0090639B" w:rsidRPr="00C44778" w:rsidTr="00F41C4F">
        <w:trPr>
          <w:gridAfter w:val="9"/>
          <w:wAfter w:w="1834" w:type="pct"/>
          <w:cantSplit/>
          <w:trHeight w:val="39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9B" w:rsidRPr="00C44778" w:rsidRDefault="0090639B" w:rsidP="0090639B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C44778">
              <w:rPr>
                <w:b w:val="0"/>
                <w:sz w:val="16"/>
                <w:szCs w:val="16"/>
                <w:lang w:val="uk-UA" w:eastAsia="uk-UA"/>
              </w:rPr>
              <w:t>67.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90639B" w:rsidP="009063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90639B" w:rsidRPr="00C44778" w:rsidRDefault="0090639B" w:rsidP="0090639B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44778">
              <w:rPr>
                <w:b w:val="0"/>
                <w:sz w:val="16"/>
                <w:szCs w:val="16"/>
                <w:lang w:val="uk-UA" w:eastAsia="en-US"/>
              </w:rPr>
              <w:t>100-101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EA403C" w:rsidP="00EA403C">
            <w:pPr>
              <w:autoSpaceDE w:val="0"/>
              <w:autoSpaceDN w:val="0"/>
              <w:adjustRightInd w:val="0"/>
              <w:ind w:left="29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Заповідники в Україні 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90639B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B" w:rsidRPr="00F142D3" w:rsidRDefault="002E303B" w:rsidP="002E303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Словотвір (іменники, </w:t>
            </w:r>
            <w:r w:rsidR="00427782">
              <w:rPr>
                <w:b w:val="0"/>
                <w:sz w:val="16"/>
                <w:szCs w:val="16"/>
                <w:lang w:val="uk-UA" w:eastAsia="uk-UA"/>
              </w:rPr>
              <w:t>п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рикметники </w:t>
            </w:r>
            <w:r w:rsidR="00427782">
              <w:rPr>
                <w:b w:val="0"/>
                <w:sz w:val="16"/>
                <w:szCs w:val="16"/>
                <w:lang w:val="uk-UA" w:eastAsia="uk-UA"/>
              </w:rPr>
              <w:t>по темі «Тваринний світ, природа»</w:t>
            </w:r>
            <w:r>
              <w:rPr>
                <w:b w:val="0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B" w:rsidRPr="00F142D3" w:rsidRDefault="0090639B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B" w:rsidRPr="00F142D3" w:rsidRDefault="0090639B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B" w:rsidRPr="00F142D3" w:rsidRDefault="00F014D5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опис національного заповідника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90639B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0639B" w:rsidRPr="00F142D3" w:rsidRDefault="0090639B" w:rsidP="0090639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A403C">
              <w:rPr>
                <w:b w:val="0"/>
                <w:sz w:val="16"/>
                <w:szCs w:val="16"/>
                <w:lang w:val="uk-UA"/>
              </w:rPr>
              <w:t xml:space="preserve"> 96-97</w:t>
            </w:r>
          </w:p>
        </w:tc>
      </w:tr>
      <w:tr w:rsidR="0090639B" w:rsidRPr="00C44778" w:rsidTr="00B65F5C">
        <w:trPr>
          <w:gridAfter w:val="9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9B" w:rsidRPr="00C44778" w:rsidRDefault="0090639B" w:rsidP="0090639B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C44778">
              <w:rPr>
                <w:b w:val="0"/>
                <w:sz w:val="16"/>
                <w:szCs w:val="16"/>
                <w:lang w:val="uk-UA" w:eastAsia="uk-UA"/>
              </w:rPr>
              <w:t>68.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90639B" w:rsidP="009063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90639B" w:rsidRPr="00C44778" w:rsidRDefault="0090639B" w:rsidP="0090639B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44778">
              <w:rPr>
                <w:b w:val="0"/>
                <w:sz w:val="16"/>
                <w:szCs w:val="16"/>
                <w:lang w:val="uk-UA" w:eastAsia="en-US"/>
              </w:rPr>
              <w:t>102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F014D5" w:rsidP="00F014D5">
            <w:pPr>
              <w:autoSpaceDE w:val="0"/>
              <w:autoSpaceDN w:val="0"/>
              <w:adjustRightInd w:val="0"/>
              <w:ind w:left="360" w:hanging="36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Мої плани на літо.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90639B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B" w:rsidRPr="00F142D3" w:rsidRDefault="0090639B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B" w:rsidRPr="00F014D5" w:rsidRDefault="00F014D5" w:rsidP="0090639B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Структура </w:t>
            </w:r>
            <w:r w:rsidRPr="00F014D5">
              <w:rPr>
                <w:b w:val="0"/>
                <w:i/>
                <w:sz w:val="16"/>
                <w:szCs w:val="16"/>
                <w:lang w:val="en-US" w:eastAsia="uk-UA"/>
              </w:rPr>
              <w:t>be going to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B" w:rsidRPr="00D236AC" w:rsidRDefault="00D236AC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розуміння детальної інформації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B" w:rsidRPr="00F142D3" w:rsidRDefault="00D236AC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мої плани на найближче майбутнє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9B" w:rsidRPr="00F142D3" w:rsidRDefault="0090639B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639B" w:rsidRPr="00F142D3" w:rsidRDefault="0090639B" w:rsidP="0090639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D236AC">
              <w:rPr>
                <w:b w:val="0"/>
                <w:sz w:val="16"/>
                <w:szCs w:val="16"/>
                <w:lang w:val="uk-UA"/>
              </w:rPr>
              <w:t xml:space="preserve"> 98</w:t>
            </w:r>
          </w:p>
        </w:tc>
      </w:tr>
      <w:tr w:rsidR="009D2597" w:rsidRPr="00F142D3" w:rsidTr="00B65F5C">
        <w:trPr>
          <w:gridAfter w:val="9"/>
          <w:wAfter w:w="1834" w:type="pct"/>
          <w:cantSplit/>
          <w:trHeight w:val="41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C44778" w:rsidRDefault="009D2597" w:rsidP="009D2597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C44778">
              <w:rPr>
                <w:b w:val="0"/>
                <w:sz w:val="16"/>
                <w:szCs w:val="16"/>
                <w:lang w:val="uk-UA" w:eastAsia="uk-UA"/>
              </w:rPr>
              <w:lastRenderedPageBreak/>
              <w:t>69.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F142D3" w:rsidRDefault="009D2597" w:rsidP="009D25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9D2597" w:rsidRDefault="009D2597" w:rsidP="009D2597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44778">
              <w:rPr>
                <w:b w:val="0"/>
                <w:sz w:val="16"/>
                <w:szCs w:val="16"/>
                <w:lang w:val="uk-UA" w:eastAsia="en-US"/>
              </w:rPr>
              <w:t>1</w:t>
            </w:r>
            <w:r>
              <w:rPr>
                <w:b w:val="0"/>
                <w:sz w:val="16"/>
                <w:szCs w:val="16"/>
                <w:lang w:val="en-US" w:eastAsia="en-US"/>
              </w:rPr>
              <w:t>02</w:t>
            </w:r>
          </w:p>
          <w:p w:rsidR="009D2597" w:rsidRDefault="009D2597" w:rsidP="009D2597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+Grammar Focus (pp.118-119)</w:t>
            </w:r>
          </w:p>
          <w:p w:rsidR="009D2597" w:rsidRDefault="009D2597" w:rsidP="009D2597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9D2597" w:rsidRPr="00644BBB" w:rsidRDefault="009D2597" w:rsidP="009D2597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F142D3" w:rsidRDefault="009D2597" w:rsidP="009D2597">
            <w:pPr>
              <w:autoSpaceDE w:val="0"/>
              <w:autoSpaceDN w:val="0"/>
              <w:adjustRightInd w:val="0"/>
              <w:ind w:left="29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Що ти будеш робити після школи?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F142D3" w:rsidRDefault="009D2597" w:rsidP="009D259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7" w:rsidRPr="00F142D3" w:rsidRDefault="009D2597" w:rsidP="009D259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7" w:rsidRPr="00F142D3" w:rsidRDefault="009D2597" w:rsidP="009D2597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Відпрацювання структури </w:t>
            </w:r>
            <w:r w:rsidRPr="00F014D5">
              <w:rPr>
                <w:b w:val="0"/>
                <w:i/>
                <w:sz w:val="16"/>
                <w:szCs w:val="16"/>
                <w:lang w:val="en-US" w:eastAsia="uk-UA"/>
              </w:rPr>
              <w:t>be</w:t>
            </w:r>
            <w:r w:rsidRPr="009D2597">
              <w:rPr>
                <w:b w:val="0"/>
                <w:i/>
                <w:sz w:val="16"/>
                <w:szCs w:val="16"/>
                <w:lang w:eastAsia="uk-UA"/>
              </w:rPr>
              <w:t xml:space="preserve"> </w:t>
            </w:r>
            <w:r w:rsidRPr="00F014D5">
              <w:rPr>
                <w:b w:val="0"/>
                <w:i/>
                <w:sz w:val="16"/>
                <w:szCs w:val="16"/>
                <w:lang w:val="en-US" w:eastAsia="uk-UA"/>
              </w:rPr>
              <w:t>going</w:t>
            </w:r>
            <w:r w:rsidRPr="009D2597">
              <w:rPr>
                <w:b w:val="0"/>
                <w:i/>
                <w:sz w:val="16"/>
                <w:szCs w:val="16"/>
                <w:lang w:eastAsia="uk-UA"/>
              </w:rPr>
              <w:t xml:space="preserve"> </w:t>
            </w:r>
            <w:r w:rsidRPr="00F014D5">
              <w:rPr>
                <w:b w:val="0"/>
                <w:i/>
                <w:sz w:val="16"/>
                <w:szCs w:val="16"/>
                <w:lang w:val="en-US" w:eastAsia="uk-UA"/>
              </w:rPr>
              <w:t>to</w:t>
            </w:r>
            <w:r w:rsidRPr="009D2597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7" w:rsidRPr="00F142D3" w:rsidRDefault="009D2597" w:rsidP="009D2597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7" w:rsidRPr="00F142D3" w:rsidRDefault="009D2597" w:rsidP="009D259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F142D3" w:rsidRDefault="009D2597" w:rsidP="009D259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2597" w:rsidRPr="00366454" w:rsidRDefault="009D2597" w:rsidP="009D2597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9D2597" w:rsidRDefault="009D2597" w:rsidP="009D2597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Grammar Focus </w:t>
            </w:r>
          </w:p>
          <w:p w:rsidR="009D2597" w:rsidRDefault="009D2597" w:rsidP="009D2597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pp.118-119</w:t>
            </w:r>
          </w:p>
          <w:p w:rsidR="009D2597" w:rsidRPr="00F142D3" w:rsidRDefault="009D2597" w:rsidP="009D2597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9D2597" w:rsidRPr="007C51FC" w:rsidTr="009D2597">
        <w:trPr>
          <w:gridAfter w:val="9"/>
          <w:wAfter w:w="1834" w:type="pct"/>
          <w:cantSplit/>
          <w:trHeight w:val="72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F142D3" w:rsidRDefault="009D2597" w:rsidP="009D2597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70.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F142D3" w:rsidRDefault="009D2597" w:rsidP="009D25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9D2597" w:rsidRPr="00644BBB" w:rsidRDefault="009D2597" w:rsidP="009D2597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103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F142D3" w:rsidRDefault="009D2597" w:rsidP="009D2597">
            <w:pPr>
              <w:autoSpaceDE w:val="0"/>
              <w:autoSpaceDN w:val="0"/>
              <w:adjustRightInd w:val="0"/>
              <w:ind w:left="29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Година Землі – привід задуматися про майбутнє.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F142D3" w:rsidRDefault="009D2597" w:rsidP="009D259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7" w:rsidRPr="00F142D3" w:rsidRDefault="009D2597" w:rsidP="009D2597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Функційні</w:t>
            </w:r>
            <w:proofErr w:type="spellEnd"/>
            <w:r>
              <w:rPr>
                <w:b w:val="0"/>
                <w:sz w:val="16"/>
                <w:szCs w:val="16"/>
                <w:lang w:val="uk-UA" w:eastAsia="uk-UA"/>
              </w:rPr>
              <w:t xml:space="preserve"> фрази для висловлення згоди та непогодження.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7" w:rsidRPr="00F142D3" w:rsidRDefault="009D2597" w:rsidP="009D259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7" w:rsidRPr="00F142D3" w:rsidRDefault="007C51FC" w:rsidP="009D259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заповнення пропусків.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7" w:rsidRPr="00F142D3" w:rsidRDefault="007C51FC" w:rsidP="009D259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дискусія (За чи проти)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F142D3" w:rsidRDefault="009D2597" w:rsidP="009D259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2597" w:rsidRPr="00F142D3" w:rsidRDefault="009D2597" w:rsidP="009D25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C51FC">
              <w:rPr>
                <w:b w:val="0"/>
                <w:sz w:val="16"/>
                <w:szCs w:val="16"/>
                <w:lang w:val="uk-UA"/>
              </w:rPr>
              <w:t xml:space="preserve"> 99</w:t>
            </w:r>
          </w:p>
        </w:tc>
      </w:tr>
      <w:tr w:rsidR="009D2597" w:rsidRPr="007C51FC" w:rsidTr="00B65F5C">
        <w:trPr>
          <w:gridAfter w:val="9"/>
          <w:wAfter w:w="1834" w:type="pct"/>
          <w:cantSplit/>
          <w:trHeight w:val="36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F142D3" w:rsidRDefault="009D2597" w:rsidP="009D2597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71.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F142D3" w:rsidRDefault="009D2597" w:rsidP="009D25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9D2597" w:rsidRDefault="009D2597" w:rsidP="009D2597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103</w:t>
            </w:r>
          </w:p>
          <w:p w:rsidR="009D2597" w:rsidRPr="00D61757" w:rsidRDefault="009D2597" w:rsidP="009D2597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Project + Presentation</w:t>
            </w:r>
          </w:p>
          <w:p w:rsidR="009D2597" w:rsidRPr="00644BBB" w:rsidRDefault="009D2597" w:rsidP="009D2597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FC" w:rsidRPr="00644BBB" w:rsidRDefault="007C51FC" w:rsidP="007C51F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Проектна робота – «Година Землі»</w:t>
            </w:r>
            <w:r w:rsidR="009D2597">
              <w:rPr>
                <w:b w:val="0"/>
                <w:snapToGrid w:val="0"/>
                <w:sz w:val="16"/>
                <w:szCs w:val="16"/>
                <w:lang w:val="en-US" w:eastAsia="uk-UA"/>
              </w:rPr>
              <w:t xml:space="preserve"> </w:t>
            </w:r>
          </w:p>
          <w:p w:rsidR="009D2597" w:rsidRPr="00644BBB" w:rsidRDefault="009D2597" w:rsidP="009D2597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F142D3" w:rsidRDefault="009D2597" w:rsidP="009D259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7" w:rsidRPr="00F142D3" w:rsidRDefault="007C51FC" w:rsidP="001D6688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Охорона </w:t>
            </w:r>
            <w:r w:rsidR="001D6688">
              <w:rPr>
                <w:b w:val="0"/>
                <w:sz w:val="16"/>
                <w:szCs w:val="16"/>
                <w:lang w:val="uk-UA" w:eastAsia="uk-UA"/>
              </w:rPr>
              <w:t>нав</w:t>
            </w:r>
            <w:r>
              <w:rPr>
                <w:b w:val="0"/>
                <w:sz w:val="16"/>
                <w:szCs w:val="16"/>
                <w:lang w:val="uk-UA" w:eastAsia="uk-UA"/>
              </w:rPr>
              <w:t>колишнього середовища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7" w:rsidRPr="00F142D3" w:rsidRDefault="009D2597" w:rsidP="009D259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7" w:rsidRPr="00F142D3" w:rsidRDefault="009D2597" w:rsidP="009D259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C" w:rsidRDefault="007C51FC" w:rsidP="007C51FC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Говоріння/письмо: </w:t>
            </w:r>
          </w:p>
          <w:p w:rsidR="009D2597" w:rsidRPr="007C51FC" w:rsidRDefault="007C51FC" w:rsidP="007C51F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робота над проектом:</w:t>
            </w:r>
            <w:r w:rsidRPr="00337182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Забруднення довкілля: наслідки та шляхи їх подолання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F142D3" w:rsidRDefault="009D2597" w:rsidP="009D259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2597" w:rsidRPr="00F142D3" w:rsidRDefault="009D2597" w:rsidP="009D25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C51FC">
              <w:rPr>
                <w:b w:val="0"/>
                <w:sz w:val="16"/>
                <w:szCs w:val="16"/>
                <w:lang w:val="uk-UA"/>
              </w:rPr>
              <w:t xml:space="preserve"> 99</w:t>
            </w:r>
          </w:p>
        </w:tc>
      </w:tr>
      <w:tr w:rsidR="00616F5B" w:rsidRPr="007C51FC" w:rsidTr="00EE7440">
        <w:trPr>
          <w:gridAfter w:val="9"/>
          <w:wAfter w:w="1834" w:type="pct"/>
          <w:cantSplit/>
          <w:trHeight w:val="44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72.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616F5B" w:rsidRPr="00644BBB" w:rsidRDefault="00616F5B" w:rsidP="00616F5B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104-105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autoSpaceDE w:val="0"/>
              <w:autoSpaceDN w:val="0"/>
              <w:adjustRightInd w:val="0"/>
              <w:ind w:left="17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Що ви думаєте про вегетаріанців?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Pr="00F142D3" w:rsidRDefault="00616F5B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Pr="00F142D3" w:rsidRDefault="00616F5B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відповіді на питання, знаходження відповідності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Pr="00AB3A9A" w:rsidRDefault="00616F5B" w:rsidP="00616F5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Письмо: аналіз моделі/ структури написання блогу з обґрунтуванням власної думки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100</w:t>
            </w:r>
          </w:p>
        </w:tc>
      </w:tr>
      <w:tr w:rsidR="00616F5B" w:rsidRPr="00616F5B" w:rsidTr="00EE7440">
        <w:trPr>
          <w:gridAfter w:val="9"/>
          <w:wAfter w:w="1834" w:type="pct"/>
          <w:cantSplit/>
          <w:trHeight w:val="53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73.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616F5B" w:rsidRPr="00644BBB" w:rsidRDefault="00616F5B" w:rsidP="00616F5B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104-105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autoSpaceDE w:val="0"/>
              <w:autoSpaceDN w:val="0"/>
              <w:adjustRightInd w:val="0"/>
              <w:ind w:firstLine="29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Я – за чисте довкілля. А ти?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Функційні</w:t>
            </w:r>
            <w:proofErr w:type="spellEnd"/>
            <w:r>
              <w:rPr>
                <w:b w:val="0"/>
                <w:sz w:val="16"/>
                <w:szCs w:val="16"/>
                <w:lang w:val="uk-UA" w:eastAsia="uk-UA"/>
              </w:rPr>
              <w:t xml:space="preserve"> фрази для написання </w:t>
            </w:r>
            <w:r>
              <w:rPr>
                <w:b w:val="0"/>
                <w:sz w:val="16"/>
                <w:szCs w:val="16"/>
                <w:lang w:val="uk-UA"/>
              </w:rPr>
              <w:t>блогу з обґрунтуванням власної думки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Pr="00F142D3" w:rsidRDefault="00616F5B" w:rsidP="00616F5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Pr="00F142D3" w:rsidRDefault="00616F5B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розуміння детальної інформації, відповіді на запитання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Pr="00E10456" w:rsidRDefault="00616F5B" w:rsidP="00616F5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написання блогу з обґрунтуванням власної думки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100</w:t>
            </w:r>
          </w:p>
        </w:tc>
      </w:tr>
      <w:tr w:rsidR="00616F5B" w:rsidRPr="00616F5B" w:rsidTr="00B65F5C">
        <w:trPr>
          <w:gridAfter w:val="9"/>
          <w:wAfter w:w="1834" w:type="pct"/>
          <w:cantSplit/>
          <w:trHeight w:val="33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616F5B" w:rsidRDefault="00616F5B" w:rsidP="00616F5B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616F5B">
              <w:rPr>
                <w:b w:val="0"/>
                <w:sz w:val="16"/>
                <w:szCs w:val="16"/>
                <w:lang w:val="uk-UA" w:eastAsia="uk-UA"/>
              </w:rPr>
              <w:t>74.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616F5B" w:rsidRPr="00616F5B" w:rsidRDefault="00616F5B" w:rsidP="00616F5B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16F5B">
              <w:rPr>
                <w:b w:val="0"/>
                <w:sz w:val="16"/>
                <w:szCs w:val="16"/>
                <w:lang w:val="uk-UA" w:eastAsia="en-US"/>
              </w:rPr>
              <w:t>106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Default="00616F5B" w:rsidP="00616F5B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8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Pr="00A2081B" w:rsidRDefault="00616F5B" w:rsidP="00616F5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8)</w:t>
            </w:r>
          </w:p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  <w:r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8)</w:t>
            </w:r>
          </w:p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Pr="006113FE" w:rsidRDefault="00616F5B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101</w:t>
            </w:r>
          </w:p>
        </w:tc>
      </w:tr>
      <w:tr w:rsidR="00616F5B" w:rsidRPr="00616F5B" w:rsidTr="00B65F5C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616F5B" w:rsidRDefault="00616F5B" w:rsidP="00616F5B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616F5B">
              <w:rPr>
                <w:b w:val="0"/>
                <w:sz w:val="16"/>
                <w:szCs w:val="16"/>
                <w:lang w:val="uk-UA" w:eastAsia="uk-UA"/>
              </w:rPr>
              <w:t>75.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616F5B" w:rsidRPr="00616F5B" w:rsidRDefault="00616F5B" w:rsidP="00616F5B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16F5B">
              <w:rPr>
                <w:b w:val="0"/>
                <w:sz w:val="16"/>
                <w:szCs w:val="16"/>
                <w:lang w:val="uk-UA" w:eastAsia="en-US"/>
              </w:rPr>
              <w:t>107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Default="00616F5B" w:rsidP="00616F5B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8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Default="00616F5B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</w:t>
            </w:r>
            <w:r w:rsidR="00EE7440">
              <w:rPr>
                <w:b w:val="0"/>
                <w:sz w:val="16"/>
                <w:szCs w:val="16"/>
                <w:lang w:val="uk-UA"/>
              </w:rPr>
              <w:t>знаходження відповідності</w:t>
            </w:r>
            <w:r>
              <w:rPr>
                <w:b w:val="0"/>
                <w:sz w:val="16"/>
                <w:szCs w:val="16"/>
                <w:lang w:val="uk-UA" w:eastAsia="en-US"/>
              </w:rPr>
              <w:t>)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  <w:p w:rsidR="00616F5B" w:rsidRDefault="00616F5B" w:rsidP="00616F5B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аудіювання (</w:t>
            </w:r>
            <w:r w:rsidR="00EE7440">
              <w:rPr>
                <w:b w:val="0"/>
                <w:sz w:val="16"/>
                <w:szCs w:val="16"/>
                <w:lang w:val="uk-UA"/>
              </w:rPr>
              <w:t>знаходження відповідності</w:t>
            </w:r>
            <w:r>
              <w:rPr>
                <w:b w:val="0"/>
                <w:sz w:val="16"/>
                <w:szCs w:val="16"/>
                <w:lang w:val="uk-UA" w:eastAsia="en-US"/>
              </w:rPr>
              <w:t>)</w:t>
            </w:r>
          </w:p>
          <w:p w:rsidR="00616F5B" w:rsidRPr="006113FE" w:rsidRDefault="00616F5B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Default="00616F5B" w:rsidP="00616F5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рольова гра (</w:t>
            </w:r>
            <w:r w:rsidR="00EE7440">
              <w:rPr>
                <w:b w:val="0"/>
                <w:sz w:val="16"/>
                <w:szCs w:val="16"/>
                <w:lang w:val="uk-UA"/>
              </w:rPr>
              <w:t>Поїхали у відпустку!</w:t>
            </w:r>
            <w:r>
              <w:rPr>
                <w:b w:val="0"/>
                <w:sz w:val="16"/>
                <w:szCs w:val="16"/>
                <w:lang w:val="uk-UA"/>
              </w:rPr>
              <w:t>);</w:t>
            </w:r>
          </w:p>
          <w:p w:rsidR="00616F5B" w:rsidRPr="00F142D3" w:rsidRDefault="00616F5B" w:rsidP="00EE744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Вдосконалення навичок письма: </w:t>
            </w:r>
            <w:r w:rsidR="00EE7440">
              <w:rPr>
                <w:b w:val="0"/>
                <w:sz w:val="16"/>
                <w:szCs w:val="16"/>
                <w:lang w:val="uk-UA"/>
              </w:rPr>
              <w:t>блог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101</w:t>
            </w:r>
          </w:p>
        </w:tc>
      </w:tr>
      <w:tr w:rsidR="00616F5B" w:rsidRPr="00F142D3" w:rsidTr="00B65F5C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616F5B" w:rsidRDefault="00616F5B" w:rsidP="00616F5B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616F5B">
              <w:rPr>
                <w:b w:val="0"/>
                <w:sz w:val="16"/>
                <w:szCs w:val="16"/>
                <w:lang w:val="uk-UA" w:eastAsia="uk-UA"/>
              </w:rPr>
              <w:t>76.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616F5B" w:rsidRPr="00616F5B" w:rsidRDefault="00616F5B" w:rsidP="00616F5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616F5B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616F5B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616F5B" w:rsidRPr="00616F5B" w:rsidRDefault="00616F5B" w:rsidP="00616F5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16F5B">
              <w:rPr>
                <w:b w:val="0"/>
                <w:sz w:val="16"/>
                <w:szCs w:val="16"/>
                <w:lang w:val="uk-UA" w:eastAsia="en-US"/>
              </w:rPr>
              <w:t xml:space="preserve"> 16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6113FE" w:rsidRDefault="00616F5B" w:rsidP="00616F5B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повторимо слова!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Pr="00A2081B" w:rsidRDefault="00616F5B" w:rsidP="00616F5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="00EE7440">
              <w:rPr>
                <w:b w:val="0"/>
                <w:sz w:val="16"/>
                <w:szCs w:val="16"/>
                <w:lang w:val="uk-UA"/>
              </w:rPr>
              <w:t xml:space="preserve"> 8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616F5B" w:rsidRPr="00A2081B" w:rsidRDefault="00616F5B" w:rsidP="00616F5B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uk-UA"/>
              </w:rPr>
              <w:t xml:space="preserve">слова,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A2081B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Pr="00F142D3" w:rsidRDefault="00616F5B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вибір, заповнення пропусків; аналіз/обґрунтування обраного варіанту відповіді.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6F5B" w:rsidRPr="00616F5B" w:rsidRDefault="00616F5B" w:rsidP="00616F5B">
            <w:pPr>
              <w:ind w:hanging="165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616F5B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616F5B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т.</w:t>
            </w:r>
            <w:r w:rsidRPr="00616F5B">
              <w:rPr>
                <w:b w:val="0"/>
                <w:sz w:val="16"/>
                <w:szCs w:val="16"/>
                <w:lang w:val="uk-UA" w:eastAsia="en-US"/>
              </w:rPr>
              <w:t xml:space="preserve"> 16</w:t>
            </w:r>
          </w:p>
        </w:tc>
      </w:tr>
      <w:tr w:rsidR="00EE7440" w:rsidRPr="00EE7440" w:rsidTr="00EE7440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616F5B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77.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Default="00EE7440" w:rsidP="00616F5B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8 WB:</w:t>
            </w:r>
          </w:p>
          <w:p w:rsidR="00EE7440" w:rsidRPr="00F142D3" w:rsidRDefault="00EE7440" w:rsidP="00616F5B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102-103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616F5B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Перевіримо свої знання!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9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0" w:rsidRDefault="00EE7440" w:rsidP="00EE744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>
              <w:rPr>
                <w:b w:val="0"/>
                <w:sz w:val="16"/>
                <w:szCs w:val="16"/>
                <w:lang w:val="en-US"/>
              </w:rPr>
              <w:t>matching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gap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fill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sentence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word</w:t>
            </w:r>
            <w:r w:rsidRPr="00072A7B">
              <w:rPr>
                <w:b w:val="0"/>
                <w:sz w:val="16"/>
                <w:szCs w:val="16"/>
                <w:lang w:val="uk-UA"/>
              </w:rPr>
              <w:t>-</w:t>
            </w:r>
            <w:r>
              <w:rPr>
                <w:b w:val="0"/>
                <w:sz w:val="16"/>
                <w:szCs w:val="16"/>
                <w:lang w:val="en-US"/>
              </w:rPr>
              <w:t>formation</w:t>
            </w:r>
            <w:r w:rsidRPr="00072A7B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multiple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choice</w:t>
            </w:r>
            <w:r w:rsidRPr="005130B9">
              <w:rPr>
                <w:b w:val="0"/>
                <w:sz w:val="16"/>
                <w:szCs w:val="16"/>
                <w:lang w:val="uk-UA"/>
              </w:rPr>
              <w:t>)</w:t>
            </w:r>
            <w:r>
              <w:rPr>
                <w:b w:val="0"/>
                <w:sz w:val="16"/>
                <w:szCs w:val="16"/>
                <w:lang w:val="uk-UA"/>
              </w:rPr>
              <w:t>. Аналіз та відпрацювання екзаменаційних стратегій.</w:t>
            </w:r>
          </w:p>
          <w:p w:rsidR="00EE7440" w:rsidRPr="00F142D3" w:rsidRDefault="00EE7440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7440" w:rsidRPr="00F142D3" w:rsidRDefault="00EE7440" w:rsidP="00616F5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102-103</w:t>
            </w:r>
          </w:p>
        </w:tc>
      </w:tr>
      <w:tr w:rsidR="00616F5B" w:rsidRPr="00EE7440" w:rsidTr="00B65F5C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EE7440" w:rsidRDefault="00616F5B" w:rsidP="00616F5B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EE7440">
              <w:rPr>
                <w:b w:val="0"/>
                <w:sz w:val="16"/>
                <w:szCs w:val="16"/>
                <w:lang w:val="uk-UA" w:eastAsia="uk-UA"/>
              </w:rPr>
              <w:t>78.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EE7440" w:rsidRDefault="00616F5B" w:rsidP="00616F5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EE744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616F5B" w:rsidRPr="00EE7440" w:rsidRDefault="00616F5B" w:rsidP="00616F5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616F5B" w:rsidRPr="00EE7440" w:rsidRDefault="00616F5B" w:rsidP="00616F5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8D5EA5" w:rsidRDefault="00616F5B" w:rsidP="00616F5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Pr="00F142D3" w:rsidRDefault="00EE7440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Pr="00F142D3" w:rsidRDefault="00616F5B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7440" w:rsidRPr="00EE7440" w:rsidRDefault="00EE7440" w:rsidP="00EE744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EE744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7440" w:rsidRPr="00EE7440" w:rsidRDefault="00EE7440" w:rsidP="00EE744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616F5B" w:rsidRPr="00F142D3" w:rsidRDefault="00616F5B" w:rsidP="00616F5B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EE7440" w:rsidRPr="00F142D3" w:rsidTr="00F41C4F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EE7440" w:rsidRDefault="00EE7440" w:rsidP="00EE7440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EE7440">
              <w:rPr>
                <w:b w:val="0"/>
                <w:sz w:val="16"/>
                <w:szCs w:val="16"/>
                <w:lang w:val="uk-UA" w:eastAsia="uk-UA"/>
              </w:rPr>
              <w:lastRenderedPageBreak/>
              <w:t>79.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EE7440" w:rsidRDefault="00EE7440" w:rsidP="00EE744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EE744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7440" w:rsidRDefault="00EE7440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E7440" w:rsidRDefault="00EE7440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B1651" w:rsidRDefault="00EE7440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EE744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0" w:rsidRPr="00FF0002" w:rsidRDefault="00EE7440" w:rsidP="00EE7440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0" w:rsidRPr="00F142D3" w:rsidRDefault="00EE7440" w:rsidP="00EE744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7440" w:rsidRPr="00EE7440" w:rsidRDefault="00EE7440" w:rsidP="00EE744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EE744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7440" w:rsidRPr="00EE7440" w:rsidRDefault="00EE7440" w:rsidP="00EE744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EE7440" w:rsidRPr="00F142D3" w:rsidTr="00EE7440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Default="00EE7440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80.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1805E0" w:rsidRDefault="00EE7440" w:rsidP="00EE744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8</w:t>
            </w:r>
          </w:p>
          <w:p w:rsidR="00EE7440" w:rsidRDefault="00EE7440" w:rsidP="00EE744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EE7440" w:rsidRPr="00F142D3" w:rsidRDefault="00EE7440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8D5EA5" w:rsidRDefault="00EE7440" w:rsidP="00EE744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EE744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Default="00EE7440" w:rsidP="00EE7440">
            <w:pPr>
              <w:rPr>
                <w:b w:val="0"/>
                <w:sz w:val="16"/>
                <w:szCs w:val="16"/>
                <w:lang w:val="en-US"/>
              </w:rPr>
            </w:pPr>
            <w:r w:rsidRPr="00FF0002">
              <w:rPr>
                <w:b w:val="0"/>
                <w:sz w:val="16"/>
                <w:szCs w:val="16"/>
                <w:lang w:val="en-US"/>
              </w:rPr>
              <w:t>Test</w:t>
            </w:r>
          </w:p>
          <w:p w:rsidR="00EE7440" w:rsidRDefault="00EE7440" w:rsidP="00EE7440">
            <w:pPr>
              <w:rPr>
                <w:b w:val="0"/>
                <w:sz w:val="16"/>
                <w:szCs w:val="16"/>
                <w:lang w:val="en-US"/>
              </w:rPr>
            </w:pPr>
          </w:p>
          <w:p w:rsidR="00EE7440" w:rsidRDefault="00EE7440" w:rsidP="00EE7440">
            <w:pPr>
              <w:rPr>
                <w:b w:val="0"/>
                <w:sz w:val="16"/>
                <w:szCs w:val="16"/>
                <w:lang w:val="en-US"/>
              </w:rPr>
            </w:pPr>
          </w:p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0" w:rsidRPr="00F142D3" w:rsidRDefault="00EE7440" w:rsidP="00EE744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7440" w:rsidRPr="00EE7440" w:rsidRDefault="00EE7440" w:rsidP="00EE744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EE744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7440" w:rsidRPr="00EE7440" w:rsidRDefault="00EE7440" w:rsidP="00EE744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EE7440" w:rsidRPr="00F142D3" w:rsidTr="00EE7440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Default="00EE7440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81.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5844F9" w:rsidRDefault="00EE7440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5844F9">
              <w:rPr>
                <w:b w:val="0"/>
                <w:sz w:val="16"/>
                <w:szCs w:val="16"/>
                <w:lang w:val="en-US"/>
              </w:rPr>
              <w:t xml:space="preserve">Easter 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left="41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Святкування </w:t>
            </w:r>
            <w:r>
              <w:rPr>
                <w:b w:val="0"/>
                <w:sz w:val="16"/>
                <w:szCs w:val="16"/>
                <w:lang w:val="uk-UA"/>
              </w:rPr>
              <w:t>Великодня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у Великій Британії та Україні</w:t>
            </w:r>
          </w:p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i/>
                <w:sz w:val="16"/>
                <w:szCs w:val="16"/>
              </w:rPr>
              <w:t xml:space="preserve"> </w:t>
            </w:r>
            <w:r w:rsidRPr="00F142D3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proofErr w:type="spellStart"/>
            <w:r w:rsidRPr="00F142D3">
              <w:rPr>
                <w:b w:val="0"/>
                <w:i/>
                <w:sz w:val="16"/>
                <w:szCs w:val="16"/>
              </w:rPr>
              <w:t>атер</w:t>
            </w:r>
            <w:proofErr w:type="spellEnd"/>
            <w:r w:rsidRPr="00F142D3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F142D3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F142D3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F142D3">
              <w:rPr>
                <w:b w:val="0"/>
                <w:i/>
                <w:sz w:val="16"/>
                <w:szCs w:val="16"/>
              </w:rPr>
              <w:t xml:space="preserve">: </w:t>
            </w:r>
            <w:proofErr w:type="spellStart"/>
            <w:r w:rsidRPr="00F142D3">
              <w:rPr>
                <w:sz w:val="16"/>
                <w:szCs w:val="16"/>
              </w:rPr>
              <w:t>www</w:t>
            </w:r>
            <w:proofErr w:type="spellEnd"/>
            <w:r w:rsidRPr="00F142D3">
              <w:rPr>
                <w:sz w:val="16"/>
                <w:szCs w:val="16"/>
              </w:rPr>
              <w:t>.</w:t>
            </w:r>
            <w:proofErr w:type="spellStart"/>
            <w:r w:rsidRPr="00F142D3">
              <w:rPr>
                <w:sz w:val="16"/>
                <w:szCs w:val="16"/>
                <w:lang w:val="en-US"/>
              </w:rPr>
              <w:t>elt</w:t>
            </w:r>
            <w:proofErr w:type="spellEnd"/>
            <w:r w:rsidRPr="00F142D3">
              <w:rPr>
                <w:sz w:val="16"/>
                <w:szCs w:val="16"/>
              </w:rPr>
              <w:t>.dinternal.com.ua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EE7440" w:rsidRPr="00F142D3" w:rsidTr="00EE7440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Default="00EE7440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82.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5844F9" w:rsidRDefault="00EE7440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5844F9">
              <w:rPr>
                <w:b w:val="0"/>
                <w:sz w:val="16"/>
                <w:szCs w:val="16"/>
                <w:lang w:val="en-US"/>
              </w:rPr>
              <w:t>Shakespeare</w:t>
            </w:r>
            <w:r w:rsidR="00C357F9" w:rsidRPr="005844F9">
              <w:rPr>
                <w:b w:val="0"/>
                <w:sz w:val="16"/>
                <w:szCs w:val="16"/>
                <w:lang w:val="en-US"/>
              </w:rPr>
              <w:t>’s Day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left="41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Святкування </w:t>
            </w:r>
            <w:r>
              <w:rPr>
                <w:b w:val="0"/>
                <w:sz w:val="16"/>
                <w:szCs w:val="16"/>
                <w:lang w:val="uk-UA"/>
              </w:rPr>
              <w:t xml:space="preserve">Дня </w:t>
            </w:r>
            <w:r w:rsidR="00C357F9">
              <w:rPr>
                <w:b w:val="0"/>
                <w:sz w:val="16"/>
                <w:szCs w:val="16"/>
                <w:lang w:val="uk-UA"/>
              </w:rPr>
              <w:t>Шекспіра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у Великій Британії </w:t>
            </w:r>
          </w:p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i/>
                <w:sz w:val="16"/>
                <w:szCs w:val="16"/>
              </w:rPr>
              <w:t xml:space="preserve"> </w:t>
            </w:r>
            <w:r w:rsidRPr="00F142D3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proofErr w:type="spellStart"/>
            <w:r w:rsidRPr="00F142D3">
              <w:rPr>
                <w:b w:val="0"/>
                <w:i/>
                <w:sz w:val="16"/>
                <w:szCs w:val="16"/>
              </w:rPr>
              <w:t>атер</w:t>
            </w:r>
            <w:proofErr w:type="spellEnd"/>
            <w:r w:rsidRPr="00F142D3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F142D3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F142D3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F142D3">
              <w:rPr>
                <w:b w:val="0"/>
                <w:i/>
                <w:sz w:val="16"/>
                <w:szCs w:val="16"/>
              </w:rPr>
              <w:t xml:space="preserve">: </w:t>
            </w:r>
            <w:proofErr w:type="spellStart"/>
            <w:r w:rsidRPr="00F142D3">
              <w:rPr>
                <w:sz w:val="16"/>
                <w:szCs w:val="16"/>
              </w:rPr>
              <w:t>www</w:t>
            </w:r>
            <w:proofErr w:type="spellEnd"/>
            <w:r w:rsidRPr="00F142D3">
              <w:rPr>
                <w:sz w:val="16"/>
                <w:szCs w:val="16"/>
              </w:rPr>
              <w:t>.</w:t>
            </w:r>
            <w:proofErr w:type="spellStart"/>
            <w:r w:rsidRPr="00F142D3">
              <w:rPr>
                <w:sz w:val="16"/>
                <w:szCs w:val="16"/>
                <w:lang w:val="en-US"/>
              </w:rPr>
              <w:t>elt</w:t>
            </w:r>
            <w:proofErr w:type="spellEnd"/>
            <w:r w:rsidRPr="00F142D3">
              <w:rPr>
                <w:sz w:val="16"/>
                <w:szCs w:val="16"/>
              </w:rPr>
              <w:t>.dinternal.com.ua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5844F9" w:rsidRPr="00F142D3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83.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Vocab practice 1 WB</w:t>
            </w:r>
          </w:p>
          <w:p w:rsidR="005844F9" w:rsidRPr="00F142D3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109-111, 120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Pr="006F4452" w:rsidRDefault="005844F9" w:rsidP="00EE744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Units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1-</w:t>
            </w:r>
            <w:r>
              <w:rPr>
                <w:b w:val="0"/>
                <w:sz w:val="16"/>
                <w:szCs w:val="16"/>
                <w:lang w:val="uk-UA"/>
              </w:rPr>
              <w:t>8)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 </w:t>
            </w:r>
            <w:r>
              <w:rPr>
                <w:b w:val="0"/>
                <w:sz w:val="16"/>
                <w:szCs w:val="16"/>
                <w:lang w:val="uk-UA"/>
              </w:rPr>
              <w:t xml:space="preserve">з теми </w:t>
            </w:r>
            <w:r w:rsidRPr="006F4452">
              <w:rPr>
                <w:b w:val="0"/>
                <w:i/>
                <w:sz w:val="16"/>
                <w:szCs w:val="16"/>
                <w:lang w:val="en-US"/>
              </w:rPr>
              <w:t>People</w:t>
            </w:r>
            <w:r w:rsidRPr="006F4452"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 w:rsidRPr="006F4452">
              <w:rPr>
                <w:b w:val="0"/>
                <w:i/>
                <w:sz w:val="16"/>
                <w:szCs w:val="16"/>
                <w:lang w:val="en-US"/>
              </w:rPr>
              <w:t>Home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44F9" w:rsidRPr="00F142D3" w:rsidRDefault="005844F9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109-111, 120</w:t>
            </w:r>
          </w:p>
        </w:tc>
      </w:tr>
      <w:tr w:rsidR="005844F9" w:rsidRPr="00F142D3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84.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Vocab practice 2 WB</w:t>
            </w:r>
          </w:p>
          <w:p w:rsidR="005844F9" w:rsidRPr="00F142D3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111-112, 121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Pr="00F142D3" w:rsidRDefault="005844F9" w:rsidP="006F445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Units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1-</w:t>
            </w:r>
            <w:r>
              <w:rPr>
                <w:b w:val="0"/>
                <w:sz w:val="16"/>
                <w:szCs w:val="16"/>
                <w:lang w:val="uk-UA"/>
              </w:rPr>
              <w:t>8)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 </w:t>
            </w:r>
            <w:r>
              <w:rPr>
                <w:b w:val="0"/>
                <w:sz w:val="16"/>
                <w:szCs w:val="16"/>
                <w:lang w:val="uk-UA"/>
              </w:rPr>
              <w:t xml:space="preserve">з теми </w:t>
            </w:r>
            <w:r>
              <w:rPr>
                <w:b w:val="0"/>
                <w:i/>
                <w:sz w:val="16"/>
                <w:szCs w:val="16"/>
                <w:lang w:val="en-US"/>
              </w:rPr>
              <w:t>School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44F9" w:rsidRPr="00F142D3" w:rsidRDefault="005844F9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111-112, 121</w:t>
            </w:r>
          </w:p>
        </w:tc>
      </w:tr>
      <w:tr w:rsidR="005844F9" w:rsidRPr="00F142D3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85.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Vocab practice 3 WB</w:t>
            </w:r>
          </w:p>
          <w:p w:rsidR="005844F9" w:rsidRPr="00F142D3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112-114, 122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Pr="00F142D3" w:rsidRDefault="005844F9" w:rsidP="006F445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Units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1-</w:t>
            </w:r>
            <w:r>
              <w:rPr>
                <w:b w:val="0"/>
                <w:sz w:val="16"/>
                <w:szCs w:val="16"/>
                <w:lang w:val="uk-UA"/>
              </w:rPr>
              <w:t>8)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 </w:t>
            </w:r>
            <w:r>
              <w:rPr>
                <w:b w:val="0"/>
                <w:sz w:val="16"/>
                <w:szCs w:val="16"/>
                <w:lang w:val="uk-UA"/>
              </w:rPr>
              <w:t xml:space="preserve">з теми </w:t>
            </w:r>
            <w:r>
              <w:rPr>
                <w:b w:val="0"/>
                <w:i/>
                <w:sz w:val="16"/>
                <w:szCs w:val="16"/>
                <w:lang w:val="en-US"/>
              </w:rPr>
              <w:t>Work, Family and Social Life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844F9" w:rsidRPr="00F142D3" w:rsidRDefault="005844F9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112-114, 122</w:t>
            </w:r>
          </w:p>
        </w:tc>
      </w:tr>
      <w:tr w:rsidR="005844F9" w:rsidRPr="00F142D3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86.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Vocab practice 4 WB</w:t>
            </w:r>
          </w:p>
          <w:p w:rsidR="005844F9" w:rsidRPr="00F142D3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114-115, 123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Pr="00F142D3" w:rsidRDefault="005844F9" w:rsidP="006F445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Units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1-</w:t>
            </w:r>
            <w:r>
              <w:rPr>
                <w:b w:val="0"/>
                <w:sz w:val="16"/>
                <w:szCs w:val="16"/>
                <w:lang w:val="uk-UA"/>
              </w:rPr>
              <w:t>8)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 </w:t>
            </w:r>
            <w:r>
              <w:rPr>
                <w:b w:val="0"/>
                <w:sz w:val="16"/>
                <w:szCs w:val="16"/>
                <w:lang w:val="uk-UA"/>
              </w:rPr>
              <w:t xml:space="preserve">з теми </w:t>
            </w:r>
            <w:r>
              <w:rPr>
                <w:b w:val="0"/>
                <w:i/>
                <w:sz w:val="16"/>
                <w:szCs w:val="16"/>
                <w:lang w:val="en-US"/>
              </w:rPr>
              <w:t>Food, Shopping and Services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44F9" w:rsidRPr="00F142D3" w:rsidRDefault="005844F9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114-115, 123</w:t>
            </w:r>
          </w:p>
        </w:tc>
      </w:tr>
      <w:tr w:rsidR="005844F9" w:rsidRPr="00F142D3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87.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Vocab practice 5 WB</w:t>
            </w:r>
          </w:p>
          <w:p w:rsidR="005844F9" w:rsidRPr="00F142D3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115-117, 124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Pr="00F142D3" w:rsidRDefault="005844F9" w:rsidP="006F445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Units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1-</w:t>
            </w:r>
            <w:r>
              <w:rPr>
                <w:b w:val="0"/>
                <w:sz w:val="16"/>
                <w:szCs w:val="16"/>
                <w:lang w:val="uk-UA"/>
              </w:rPr>
              <w:t>8)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 </w:t>
            </w:r>
            <w:r>
              <w:rPr>
                <w:b w:val="0"/>
                <w:sz w:val="16"/>
                <w:szCs w:val="16"/>
                <w:lang w:val="uk-UA"/>
              </w:rPr>
              <w:t xml:space="preserve">з теми </w:t>
            </w:r>
            <w:r>
              <w:rPr>
                <w:b w:val="0"/>
                <w:i/>
                <w:sz w:val="16"/>
                <w:szCs w:val="16"/>
                <w:lang w:val="en-US"/>
              </w:rPr>
              <w:t>Travelling</w:t>
            </w:r>
            <w:r w:rsidRPr="006F4452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i/>
                <w:sz w:val="16"/>
                <w:szCs w:val="16"/>
                <w:lang w:val="en-US"/>
              </w:rPr>
              <w:t>and</w:t>
            </w:r>
            <w:r w:rsidRPr="006F4452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i/>
                <w:sz w:val="16"/>
                <w:szCs w:val="16"/>
                <w:lang w:val="en-US"/>
              </w:rPr>
              <w:t>Tourism</w:t>
            </w:r>
            <w:r w:rsidRPr="006F4452"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i/>
                <w:sz w:val="16"/>
                <w:szCs w:val="16"/>
                <w:lang w:val="en-US"/>
              </w:rPr>
              <w:t>Culture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44F9" w:rsidRPr="00F142D3" w:rsidRDefault="005844F9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115-117, 124</w:t>
            </w:r>
          </w:p>
        </w:tc>
      </w:tr>
      <w:tr w:rsidR="005844F9" w:rsidRPr="00F142D3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88.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Vocab practice 6 WB</w:t>
            </w:r>
          </w:p>
          <w:p w:rsidR="005844F9" w:rsidRPr="00F142D3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117-118, 125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Pr="00F142D3" w:rsidRDefault="005844F9" w:rsidP="006F445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Units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1-</w:t>
            </w:r>
            <w:r>
              <w:rPr>
                <w:b w:val="0"/>
                <w:sz w:val="16"/>
                <w:szCs w:val="16"/>
                <w:lang w:val="uk-UA"/>
              </w:rPr>
              <w:t>8)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 </w:t>
            </w:r>
            <w:r>
              <w:rPr>
                <w:b w:val="0"/>
                <w:sz w:val="16"/>
                <w:szCs w:val="16"/>
                <w:lang w:val="uk-UA"/>
              </w:rPr>
              <w:t xml:space="preserve">з теми </w:t>
            </w:r>
            <w:r>
              <w:rPr>
                <w:b w:val="0"/>
                <w:i/>
                <w:sz w:val="16"/>
                <w:szCs w:val="16"/>
                <w:lang w:val="en-US"/>
              </w:rPr>
              <w:t>Sport</w:t>
            </w:r>
            <w:r w:rsidRPr="006F4452"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i/>
                <w:sz w:val="16"/>
                <w:szCs w:val="16"/>
                <w:lang w:val="en-US"/>
              </w:rPr>
              <w:t>Health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44F9" w:rsidRPr="00F142D3" w:rsidRDefault="005844F9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117-118, 125</w:t>
            </w:r>
          </w:p>
        </w:tc>
      </w:tr>
      <w:tr w:rsidR="005844F9" w:rsidRPr="00F142D3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89.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Vocab practice 7 WB</w:t>
            </w:r>
          </w:p>
          <w:p w:rsidR="005844F9" w:rsidRPr="00F142D3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118-119, 126-127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Pr="00F142D3" w:rsidRDefault="005844F9" w:rsidP="006F445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Units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1-</w:t>
            </w:r>
            <w:r>
              <w:rPr>
                <w:b w:val="0"/>
                <w:sz w:val="16"/>
                <w:szCs w:val="16"/>
                <w:lang w:val="uk-UA"/>
              </w:rPr>
              <w:t>8)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 </w:t>
            </w:r>
            <w:r>
              <w:rPr>
                <w:b w:val="0"/>
                <w:sz w:val="16"/>
                <w:szCs w:val="16"/>
                <w:lang w:val="uk-UA"/>
              </w:rPr>
              <w:t xml:space="preserve">з теми </w:t>
            </w:r>
            <w:r>
              <w:rPr>
                <w:b w:val="0"/>
                <w:i/>
                <w:sz w:val="16"/>
                <w:szCs w:val="16"/>
                <w:lang w:val="en-US"/>
              </w:rPr>
              <w:t>Science</w:t>
            </w:r>
            <w:r w:rsidRPr="006F4452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i/>
                <w:sz w:val="16"/>
                <w:szCs w:val="16"/>
                <w:lang w:val="en-US"/>
              </w:rPr>
              <w:t>and Technology; The Natural World; State and Society</w:t>
            </w:r>
            <w:r w:rsidRPr="006F4452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44F9" w:rsidRPr="00F142D3" w:rsidRDefault="005844F9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118-119, 126-127</w:t>
            </w:r>
          </w:p>
        </w:tc>
      </w:tr>
      <w:tr w:rsidR="00EE7440" w:rsidRPr="00F142D3" w:rsidTr="00B65F5C">
        <w:trPr>
          <w:gridAfter w:val="1"/>
          <w:wAfter w:w="202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90.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uk-UA"/>
              </w:rPr>
              <w:t>Контроль говоріння</w:t>
            </w:r>
          </w:p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EE7440" w:rsidRPr="00F142D3" w:rsidTr="00B65F5C">
        <w:trPr>
          <w:gridAfter w:val="1"/>
          <w:wAfter w:w="202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91.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письмо</w:t>
            </w:r>
          </w:p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  <w:vAlign w:val="center"/>
          </w:tcPr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EE7440" w:rsidRPr="00F142D3" w:rsidTr="00B65F5C">
        <w:trPr>
          <w:gridAfter w:val="1"/>
          <w:wAfter w:w="202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92.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аудіювання</w:t>
            </w:r>
          </w:p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EE7440" w:rsidRPr="00F142D3" w:rsidTr="00B65F5C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93.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читання</w:t>
            </w:r>
          </w:p>
        </w:tc>
      </w:tr>
      <w:tr w:rsidR="00EE7440" w:rsidRPr="00F142D3" w:rsidTr="00B65F5C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94.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firstLine="41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  <w:tr w:rsidR="00EE7440" w:rsidRPr="00F142D3" w:rsidTr="00B65F5C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95.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</w:tbl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623487" w:rsidRPr="00F142D3" w:rsidRDefault="00B65C95" w:rsidP="00B65C95">
      <w:pPr>
        <w:tabs>
          <w:tab w:val="left" w:pos="8655"/>
        </w:tabs>
        <w:rPr>
          <w:b w:val="0"/>
          <w:sz w:val="16"/>
          <w:szCs w:val="16"/>
          <w:lang w:val="uk-UA"/>
        </w:rPr>
      </w:pPr>
      <w:r w:rsidRPr="00F142D3">
        <w:rPr>
          <w:b w:val="0"/>
          <w:sz w:val="16"/>
          <w:szCs w:val="16"/>
          <w:lang w:val="uk-UA"/>
        </w:rPr>
        <w:tab/>
      </w:r>
    </w:p>
    <w:sectPr w:rsidR="00623487" w:rsidRPr="00F142D3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66" w:rsidRDefault="00B12166" w:rsidP="00054808">
      <w:r>
        <w:separator/>
      </w:r>
    </w:p>
  </w:endnote>
  <w:endnote w:type="continuationSeparator" w:id="0">
    <w:p w:rsidR="00B12166" w:rsidRDefault="00B12166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2E" w:rsidRDefault="00715D2E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FOCUS</w:t>
    </w:r>
    <w:r w:rsidRPr="00233586">
      <w:rPr>
        <w:b w:val="0"/>
        <w:sz w:val="16"/>
      </w:rPr>
      <w:t xml:space="preserve"> 1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715D2E" w:rsidRPr="00054E72" w:rsidRDefault="00715D2E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r>
      <w:rPr>
        <w:b w:val="0"/>
        <w:sz w:val="16"/>
        <w:lang w:val="en-US"/>
      </w:rPr>
      <w:t>PEARSON</w:t>
    </w:r>
    <w:r w:rsidRPr="00233586">
      <w:rPr>
        <w:b w:val="0"/>
        <w:sz w:val="16"/>
        <w:lang w:val="uk-UA"/>
      </w:rPr>
      <w:t>-</w:t>
    </w:r>
    <w:proofErr w:type="spellStart"/>
    <w:r>
      <w:rPr>
        <w:b w:val="0"/>
        <w:sz w:val="16"/>
        <w:lang w:val="en-US"/>
      </w:rPr>
      <w:t>Dinternal</w:t>
    </w:r>
    <w:proofErr w:type="spellEnd"/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66" w:rsidRDefault="00B12166" w:rsidP="00054808">
      <w:r>
        <w:separator/>
      </w:r>
    </w:p>
  </w:footnote>
  <w:footnote w:type="continuationSeparator" w:id="0">
    <w:p w:rsidR="00B12166" w:rsidRDefault="00B12166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715D2E" w:rsidRPr="00F142D3" w:rsidTr="00233586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715D2E" w:rsidRPr="00F142D3" w:rsidRDefault="00715D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715D2E" w:rsidRPr="00F142D3" w:rsidRDefault="00715D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715D2E" w:rsidRPr="00F142D3" w:rsidRDefault="00715D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15D2E" w:rsidRPr="00F142D3" w:rsidRDefault="00715D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715D2E" w:rsidRPr="00F142D3" w:rsidRDefault="00715D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715D2E" w:rsidRPr="00F142D3" w:rsidRDefault="00715D2E" w:rsidP="00A06CB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15D2E" w:rsidRPr="00F142D3" w:rsidRDefault="00715D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15D2E" w:rsidRPr="00F142D3" w:rsidRDefault="00715D2E" w:rsidP="00A06CBD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715D2E" w:rsidRPr="00F142D3" w:rsidRDefault="00715D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15D2E" w:rsidRPr="00F142D3" w:rsidRDefault="00715D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15D2E" w:rsidRPr="00F142D3" w:rsidRDefault="00715D2E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15D2E" w:rsidRPr="00F142D3" w:rsidRDefault="00715D2E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715D2E" w:rsidRPr="00F142D3" w:rsidRDefault="00715D2E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proofErr w:type="spellStart"/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  <w:proofErr w:type="spellEnd"/>
        </w:p>
        <w:p w:rsidR="00715D2E" w:rsidRPr="00F142D3" w:rsidRDefault="00715D2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715D2E" w:rsidRPr="00F142D3" w:rsidRDefault="00715D2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715D2E" w:rsidRPr="00F142D3" w:rsidRDefault="00715D2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715D2E" w:rsidRPr="00F142D3" w:rsidRDefault="00715D2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en-US"/>
            </w:rPr>
            <w:t>WB</w:t>
          </w:r>
        </w:p>
      </w:tc>
    </w:tr>
    <w:tr w:rsidR="00715D2E" w:rsidRPr="00F142D3" w:rsidTr="00233586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715D2E" w:rsidRPr="00F142D3" w:rsidRDefault="00715D2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715D2E" w:rsidRPr="00F142D3" w:rsidRDefault="00715D2E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715D2E" w:rsidRPr="00F142D3" w:rsidRDefault="00715D2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715D2E" w:rsidRPr="00F142D3" w:rsidRDefault="00715D2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15D2E" w:rsidRPr="00F142D3" w:rsidRDefault="00715D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15D2E" w:rsidRPr="00F142D3" w:rsidRDefault="00715D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15D2E" w:rsidRPr="00F142D3" w:rsidRDefault="00715D2E" w:rsidP="00A06CBD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15D2E" w:rsidRPr="00F142D3" w:rsidRDefault="00715D2E" w:rsidP="0036645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715D2E" w:rsidRPr="00F142D3" w:rsidRDefault="00715D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715D2E" w:rsidRPr="00F142D3" w:rsidRDefault="00715D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715D2E" w:rsidRDefault="00715D2E" w:rsidP="00A06CBD">
    <w:pPr>
      <w:pStyle w:val="ab"/>
      <w:jc w:val="center"/>
    </w:pPr>
  </w:p>
  <w:p w:rsidR="00715D2E" w:rsidRDefault="00715D2E" w:rsidP="00A06CB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B12BB"/>
    <w:multiLevelType w:val="hybridMultilevel"/>
    <w:tmpl w:val="F372FC90"/>
    <w:lvl w:ilvl="0" w:tplc="AF9EC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9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4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9"/>
  </w:num>
  <w:num w:numId="13">
    <w:abstractNumId w:val="16"/>
  </w:num>
  <w:num w:numId="14">
    <w:abstractNumId w:val="4"/>
  </w:num>
  <w:num w:numId="15">
    <w:abstractNumId w:val="11"/>
  </w:num>
  <w:num w:numId="16">
    <w:abstractNumId w:val="10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06FE"/>
    <w:rsid w:val="00003830"/>
    <w:rsid w:val="0000725D"/>
    <w:rsid w:val="0001064C"/>
    <w:rsid w:val="00014F58"/>
    <w:rsid w:val="00015801"/>
    <w:rsid w:val="000179DF"/>
    <w:rsid w:val="00035140"/>
    <w:rsid w:val="000400D3"/>
    <w:rsid w:val="0004258B"/>
    <w:rsid w:val="00054808"/>
    <w:rsid w:val="00054E72"/>
    <w:rsid w:val="000550C6"/>
    <w:rsid w:val="00064AC5"/>
    <w:rsid w:val="00065F27"/>
    <w:rsid w:val="000667D4"/>
    <w:rsid w:val="00072A3E"/>
    <w:rsid w:val="00072A7B"/>
    <w:rsid w:val="00086DD1"/>
    <w:rsid w:val="000921C0"/>
    <w:rsid w:val="00095D4F"/>
    <w:rsid w:val="00096F9E"/>
    <w:rsid w:val="00097B39"/>
    <w:rsid w:val="000A139B"/>
    <w:rsid w:val="000B0015"/>
    <w:rsid w:val="000B0998"/>
    <w:rsid w:val="000B4A3A"/>
    <w:rsid w:val="000C5089"/>
    <w:rsid w:val="000C71D0"/>
    <w:rsid w:val="000D086B"/>
    <w:rsid w:val="000D3080"/>
    <w:rsid w:val="000D50FD"/>
    <w:rsid w:val="000D5640"/>
    <w:rsid w:val="000E05EC"/>
    <w:rsid w:val="000E1BA3"/>
    <w:rsid w:val="000E4F2B"/>
    <w:rsid w:val="000E76F8"/>
    <w:rsid w:val="000F09F5"/>
    <w:rsid w:val="001014FC"/>
    <w:rsid w:val="001030F9"/>
    <w:rsid w:val="00110616"/>
    <w:rsid w:val="00114AA0"/>
    <w:rsid w:val="00117E92"/>
    <w:rsid w:val="00124FF4"/>
    <w:rsid w:val="001319A8"/>
    <w:rsid w:val="00133AD1"/>
    <w:rsid w:val="00144FB6"/>
    <w:rsid w:val="001458BF"/>
    <w:rsid w:val="00152EA3"/>
    <w:rsid w:val="001562F2"/>
    <w:rsid w:val="00163180"/>
    <w:rsid w:val="001664A9"/>
    <w:rsid w:val="00171F20"/>
    <w:rsid w:val="00173F8C"/>
    <w:rsid w:val="001805E0"/>
    <w:rsid w:val="0018687D"/>
    <w:rsid w:val="00186B70"/>
    <w:rsid w:val="001942D7"/>
    <w:rsid w:val="00197257"/>
    <w:rsid w:val="001979E2"/>
    <w:rsid w:val="001A0DBA"/>
    <w:rsid w:val="001A5120"/>
    <w:rsid w:val="001B097B"/>
    <w:rsid w:val="001B22D9"/>
    <w:rsid w:val="001B4ECA"/>
    <w:rsid w:val="001C022B"/>
    <w:rsid w:val="001C0F32"/>
    <w:rsid w:val="001C20D4"/>
    <w:rsid w:val="001D0616"/>
    <w:rsid w:val="001D1C28"/>
    <w:rsid w:val="001D2D85"/>
    <w:rsid w:val="001D6688"/>
    <w:rsid w:val="001E0D98"/>
    <w:rsid w:val="001E6827"/>
    <w:rsid w:val="001F0B18"/>
    <w:rsid w:val="001F35EC"/>
    <w:rsid w:val="001F6530"/>
    <w:rsid w:val="001F69D8"/>
    <w:rsid w:val="002008D0"/>
    <w:rsid w:val="00205F11"/>
    <w:rsid w:val="00212871"/>
    <w:rsid w:val="002230A8"/>
    <w:rsid w:val="0022326E"/>
    <w:rsid w:val="00226F14"/>
    <w:rsid w:val="00233586"/>
    <w:rsid w:val="0024403C"/>
    <w:rsid w:val="00253F40"/>
    <w:rsid w:val="002636B5"/>
    <w:rsid w:val="0026594F"/>
    <w:rsid w:val="00272166"/>
    <w:rsid w:val="002745BC"/>
    <w:rsid w:val="0027786F"/>
    <w:rsid w:val="0028314A"/>
    <w:rsid w:val="0028400A"/>
    <w:rsid w:val="00284C52"/>
    <w:rsid w:val="00290B07"/>
    <w:rsid w:val="00291691"/>
    <w:rsid w:val="00292970"/>
    <w:rsid w:val="00292F0C"/>
    <w:rsid w:val="002A26D6"/>
    <w:rsid w:val="002A62A0"/>
    <w:rsid w:val="002B1FF4"/>
    <w:rsid w:val="002B44DB"/>
    <w:rsid w:val="002B70C4"/>
    <w:rsid w:val="002C08BE"/>
    <w:rsid w:val="002C0C27"/>
    <w:rsid w:val="002C34FF"/>
    <w:rsid w:val="002C3802"/>
    <w:rsid w:val="002D763D"/>
    <w:rsid w:val="002E22EE"/>
    <w:rsid w:val="002E303B"/>
    <w:rsid w:val="002F6593"/>
    <w:rsid w:val="00301105"/>
    <w:rsid w:val="00305470"/>
    <w:rsid w:val="00310403"/>
    <w:rsid w:val="0031103C"/>
    <w:rsid w:val="003116B9"/>
    <w:rsid w:val="0031241A"/>
    <w:rsid w:val="0031385B"/>
    <w:rsid w:val="00314025"/>
    <w:rsid w:val="00316E0B"/>
    <w:rsid w:val="00320A0D"/>
    <w:rsid w:val="0032527A"/>
    <w:rsid w:val="0033307E"/>
    <w:rsid w:val="00336CC2"/>
    <w:rsid w:val="00337182"/>
    <w:rsid w:val="00337392"/>
    <w:rsid w:val="00343CB0"/>
    <w:rsid w:val="00352C6E"/>
    <w:rsid w:val="003557C6"/>
    <w:rsid w:val="00356E8C"/>
    <w:rsid w:val="003632C0"/>
    <w:rsid w:val="00366454"/>
    <w:rsid w:val="00367BE4"/>
    <w:rsid w:val="003810DB"/>
    <w:rsid w:val="00383B4C"/>
    <w:rsid w:val="00387011"/>
    <w:rsid w:val="00390720"/>
    <w:rsid w:val="00392B7F"/>
    <w:rsid w:val="00392BD1"/>
    <w:rsid w:val="003947DF"/>
    <w:rsid w:val="003948B9"/>
    <w:rsid w:val="003A2255"/>
    <w:rsid w:val="003A547C"/>
    <w:rsid w:val="003A788F"/>
    <w:rsid w:val="003B0385"/>
    <w:rsid w:val="003B13A0"/>
    <w:rsid w:val="003C052E"/>
    <w:rsid w:val="003C15DA"/>
    <w:rsid w:val="003C2B48"/>
    <w:rsid w:val="003D4488"/>
    <w:rsid w:val="003D5D08"/>
    <w:rsid w:val="003E26FE"/>
    <w:rsid w:val="003F5AA8"/>
    <w:rsid w:val="004031CD"/>
    <w:rsid w:val="0040514C"/>
    <w:rsid w:val="00405E09"/>
    <w:rsid w:val="0041271F"/>
    <w:rsid w:val="0041371F"/>
    <w:rsid w:val="00427782"/>
    <w:rsid w:val="00437ABB"/>
    <w:rsid w:val="004452C4"/>
    <w:rsid w:val="00454A77"/>
    <w:rsid w:val="00456AB3"/>
    <w:rsid w:val="00461723"/>
    <w:rsid w:val="0046444D"/>
    <w:rsid w:val="00465247"/>
    <w:rsid w:val="004654AB"/>
    <w:rsid w:val="00466D7A"/>
    <w:rsid w:val="00467263"/>
    <w:rsid w:val="00471AE1"/>
    <w:rsid w:val="0047565E"/>
    <w:rsid w:val="0047633B"/>
    <w:rsid w:val="004779AF"/>
    <w:rsid w:val="00480A35"/>
    <w:rsid w:val="0048697C"/>
    <w:rsid w:val="00495C9D"/>
    <w:rsid w:val="004A1A77"/>
    <w:rsid w:val="004A5615"/>
    <w:rsid w:val="004B5285"/>
    <w:rsid w:val="004C3024"/>
    <w:rsid w:val="004C3ADD"/>
    <w:rsid w:val="004C5C16"/>
    <w:rsid w:val="004C5CA4"/>
    <w:rsid w:val="004D531C"/>
    <w:rsid w:val="004D6216"/>
    <w:rsid w:val="004D64BE"/>
    <w:rsid w:val="004D660D"/>
    <w:rsid w:val="004E1F30"/>
    <w:rsid w:val="004E7D70"/>
    <w:rsid w:val="004F01C9"/>
    <w:rsid w:val="004F6CE5"/>
    <w:rsid w:val="00500CFE"/>
    <w:rsid w:val="005074CC"/>
    <w:rsid w:val="005104B1"/>
    <w:rsid w:val="005130B9"/>
    <w:rsid w:val="00516D8C"/>
    <w:rsid w:val="00533023"/>
    <w:rsid w:val="00536FE0"/>
    <w:rsid w:val="0053729A"/>
    <w:rsid w:val="005446ED"/>
    <w:rsid w:val="00545D89"/>
    <w:rsid w:val="00546D25"/>
    <w:rsid w:val="005479C3"/>
    <w:rsid w:val="00556DA7"/>
    <w:rsid w:val="00557CBF"/>
    <w:rsid w:val="00567800"/>
    <w:rsid w:val="005701B5"/>
    <w:rsid w:val="00573677"/>
    <w:rsid w:val="00576A37"/>
    <w:rsid w:val="005844F9"/>
    <w:rsid w:val="005848E2"/>
    <w:rsid w:val="00584F0E"/>
    <w:rsid w:val="00584F44"/>
    <w:rsid w:val="00594E39"/>
    <w:rsid w:val="005A61F3"/>
    <w:rsid w:val="005B4B4F"/>
    <w:rsid w:val="005C5314"/>
    <w:rsid w:val="005C6104"/>
    <w:rsid w:val="005C6433"/>
    <w:rsid w:val="005D274F"/>
    <w:rsid w:val="005D546A"/>
    <w:rsid w:val="005D54D6"/>
    <w:rsid w:val="005E0297"/>
    <w:rsid w:val="005E5B09"/>
    <w:rsid w:val="005E7F76"/>
    <w:rsid w:val="005F0F48"/>
    <w:rsid w:val="005F1FCF"/>
    <w:rsid w:val="005F30E4"/>
    <w:rsid w:val="0060041E"/>
    <w:rsid w:val="00602765"/>
    <w:rsid w:val="00604497"/>
    <w:rsid w:val="006045AA"/>
    <w:rsid w:val="006056D7"/>
    <w:rsid w:val="00610107"/>
    <w:rsid w:val="006113FE"/>
    <w:rsid w:val="00611F4B"/>
    <w:rsid w:val="006122A0"/>
    <w:rsid w:val="00613771"/>
    <w:rsid w:val="0061664D"/>
    <w:rsid w:val="00616F5B"/>
    <w:rsid w:val="0062056B"/>
    <w:rsid w:val="0062298F"/>
    <w:rsid w:val="00623487"/>
    <w:rsid w:val="00630808"/>
    <w:rsid w:val="006365C2"/>
    <w:rsid w:val="00636F46"/>
    <w:rsid w:val="00640BF8"/>
    <w:rsid w:val="00644BBB"/>
    <w:rsid w:val="00653700"/>
    <w:rsid w:val="00675160"/>
    <w:rsid w:val="0067523C"/>
    <w:rsid w:val="006816BE"/>
    <w:rsid w:val="00683115"/>
    <w:rsid w:val="006833F4"/>
    <w:rsid w:val="00685737"/>
    <w:rsid w:val="00685CEE"/>
    <w:rsid w:val="006958B0"/>
    <w:rsid w:val="006A092C"/>
    <w:rsid w:val="006A2E2F"/>
    <w:rsid w:val="006B0188"/>
    <w:rsid w:val="006B0FF0"/>
    <w:rsid w:val="006B17BE"/>
    <w:rsid w:val="006B6D31"/>
    <w:rsid w:val="006C44E7"/>
    <w:rsid w:val="006C46AE"/>
    <w:rsid w:val="006C502B"/>
    <w:rsid w:val="006D6935"/>
    <w:rsid w:val="006E061E"/>
    <w:rsid w:val="006E786D"/>
    <w:rsid w:val="006E7FF3"/>
    <w:rsid w:val="006F4452"/>
    <w:rsid w:val="006F7E33"/>
    <w:rsid w:val="006F7EB3"/>
    <w:rsid w:val="006F7EF5"/>
    <w:rsid w:val="00700D14"/>
    <w:rsid w:val="007011BB"/>
    <w:rsid w:val="007037D4"/>
    <w:rsid w:val="00704A92"/>
    <w:rsid w:val="00710526"/>
    <w:rsid w:val="007115A6"/>
    <w:rsid w:val="00715D2E"/>
    <w:rsid w:val="00724B42"/>
    <w:rsid w:val="00730DDD"/>
    <w:rsid w:val="00732AFD"/>
    <w:rsid w:val="0073334E"/>
    <w:rsid w:val="00735C41"/>
    <w:rsid w:val="007363EC"/>
    <w:rsid w:val="00743769"/>
    <w:rsid w:val="00745DE7"/>
    <w:rsid w:val="0074761A"/>
    <w:rsid w:val="00747F3C"/>
    <w:rsid w:val="007610D6"/>
    <w:rsid w:val="00770A96"/>
    <w:rsid w:val="00775156"/>
    <w:rsid w:val="00775DB5"/>
    <w:rsid w:val="00776099"/>
    <w:rsid w:val="007824F1"/>
    <w:rsid w:val="00783165"/>
    <w:rsid w:val="00783430"/>
    <w:rsid w:val="00787110"/>
    <w:rsid w:val="00787CFE"/>
    <w:rsid w:val="00794A04"/>
    <w:rsid w:val="007A33B2"/>
    <w:rsid w:val="007A36A4"/>
    <w:rsid w:val="007B05AB"/>
    <w:rsid w:val="007C3EBF"/>
    <w:rsid w:val="007C51FC"/>
    <w:rsid w:val="007D1353"/>
    <w:rsid w:val="007D65CC"/>
    <w:rsid w:val="007E4E6A"/>
    <w:rsid w:val="007E7989"/>
    <w:rsid w:val="007F1701"/>
    <w:rsid w:val="007F351B"/>
    <w:rsid w:val="00800903"/>
    <w:rsid w:val="008102DD"/>
    <w:rsid w:val="00811143"/>
    <w:rsid w:val="00811B49"/>
    <w:rsid w:val="008125F0"/>
    <w:rsid w:val="00817349"/>
    <w:rsid w:val="0081799B"/>
    <w:rsid w:val="008200EF"/>
    <w:rsid w:val="0082064D"/>
    <w:rsid w:val="00826EA2"/>
    <w:rsid w:val="0083172C"/>
    <w:rsid w:val="0083326F"/>
    <w:rsid w:val="008436E5"/>
    <w:rsid w:val="00843722"/>
    <w:rsid w:val="00857F59"/>
    <w:rsid w:val="008607A4"/>
    <w:rsid w:val="008712DA"/>
    <w:rsid w:val="008713EA"/>
    <w:rsid w:val="0087385B"/>
    <w:rsid w:val="00876B1B"/>
    <w:rsid w:val="00881DF6"/>
    <w:rsid w:val="00891B6F"/>
    <w:rsid w:val="00891D80"/>
    <w:rsid w:val="00893805"/>
    <w:rsid w:val="00894647"/>
    <w:rsid w:val="00896C0C"/>
    <w:rsid w:val="008A4360"/>
    <w:rsid w:val="008A4EED"/>
    <w:rsid w:val="008B26CC"/>
    <w:rsid w:val="008B304E"/>
    <w:rsid w:val="008B44C7"/>
    <w:rsid w:val="008C2106"/>
    <w:rsid w:val="008D0084"/>
    <w:rsid w:val="008D5EA5"/>
    <w:rsid w:val="008D7AF4"/>
    <w:rsid w:val="008E139E"/>
    <w:rsid w:val="009023C6"/>
    <w:rsid w:val="009048DD"/>
    <w:rsid w:val="00904D2D"/>
    <w:rsid w:val="0090639B"/>
    <w:rsid w:val="0090768B"/>
    <w:rsid w:val="00913707"/>
    <w:rsid w:val="009201B3"/>
    <w:rsid w:val="00921891"/>
    <w:rsid w:val="0092566E"/>
    <w:rsid w:val="00926883"/>
    <w:rsid w:val="0093000D"/>
    <w:rsid w:val="00930A14"/>
    <w:rsid w:val="00934A33"/>
    <w:rsid w:val="009400FB"/>
    <w:rsid w:val="00940327"/>
    <w:rsid w:val="00943878"/>
    <w:rsid w:val="00944B15"/>
    <w:rsid w:val="009504C6"/>
    <w:rsid w:val="00954794"/>
    <w:rsid w:val="00962933"/>
    <w:rsid w:val="00964B8F"/>
    <w:rsid w:val="00967111"/>
    <w:rsid w:val="00971D54"/>
    <w:rsid w:val="0097549A"/>
    <w:rsid w:val="0098221A"/>
    <w:rsid w:val="00987A79"/>
    <w:rsid w:val="00987D50"/>
    <w:rsid w:val="00991E16"/>
    <w:rsid w:val="00994AEF"/>
    <w:rsid w:val="009A1090"/>
    <w:rsid w:val="009A2400"/>
    <w:rsid w:val="009A3144"/>
    <w:rsid w:val="009A3EE8"/>
    <w:rsid w:val="009A66E9"/>
    <w:rsid w:val="009B4C9D"/>
    <w:rsid w:val="009D0709"/>
    <w:rsid w:val="009D2597"/>
    <w:rsid w:val="009D61E9"/>
    <w:rsid w:val="009D6ED3"/>
    <w:rsid w:val="009E5E2C"/>
    <w:rsid w:val="009E7295"/>
    <w:rsid w:val="009F15BC"/>
    <w:rsid w:val="00A06BA8"/>
    <w:rsid w:val="00A06CBD"/>
    <w:rsid w:val="00A121E9"/>
    <w:rsid w:val="00A2081B"/>
    <w:rsid w:val="00A25AB7"/>
    <w:rsid w:val="00A27838"/>
    <w:rsid w:val="00A27932"/>
    <w:rsid w:val="00A34312"/>
    <w:rsid w:val="00A366AD"/>
    <w:rsid w:val="00A40146"/>
    <w:rsid w:val="00A4173A"/>
    <w:rsid w:val="00A41B23"/>
    <w:rsid w:val="00A446CD"/>
    <w:rsid w:val="00A52D42"/>
    <w:rsid w:val="00A541F7"/>
    <w:rsid w:val="00A60B05"/>
    <w:rsid w:val="00A6119A"/>
    <w:rsid w:val="00A70D7A"/>
    <w:rsid w:val="00A81367"/>
    <w:rsid w:val="00A96C36"/>
    <w:rsid w:val="00AA185E"/>
    <w:rsid w:val="00AA30D5"/>
    <w:rsid w:val="00AB3A9A"/>
    <w:rsid w:val="00AB3E9C"/>
    <w:rsid w:val="00AB56E8"/>
    <w:rsid w:val="00AB5B6B"/>
    <w:rsid w:val="00AB686F"/>
    <w:rsid w:val="00AC067D"/>
    <w:rsid w:val="00AC0B5C"/>
    <w:rsid w:val="00AC1293"/>
    <w:rsid w:val="00AC38EC"/>
    <w:rsid w:val="00AC7E99"/>
    <w:rsid w:val="00AD3338"/>
    <w:rsid w:val="00AD4DAC"/>
    <w:rsid w:val="00AF32C3"/>
    <w:rsid w:val="00AF7D4A"/>
    <w:rsid w:val="00B025DF"/>
    <w:rsid w:val="00B048B4"/>
    <w:rsid w:val="00B05309"/>
    <w:rsid w:val="00B05A90"/>
    <w:rsid w:val="00B11F3D"/>
    <w:rsid w:val="00B12166"/>
    <w:rsid w:val="00B16FE1"/>
    <w:rsid w:val="00B24D4F"/>
    <w:rsid w:val="00B33A37"/>
    <w:rsid w:val="00B368D1"/>
    <w:rsid w:val="00B36CC2"/>
    <w:rsid w:val="00B375E7"/>
    <w:rsid w:val="00B45CA1"/>
    <w:rsid w:val="00B47A25"/>
    <w:rsid w:val="00B57408"/>
    <w:rsid w:val="00B57846"/>
    <w:rsid w:val="00B62CB5"/>
    <w:rsid w:val="00B62F5E"/>
    <w:rsid w:val="00B65C95"/>
    <w:rsid w:val="00B65F5C"/>
    <w:rsid w:val="00B7381B"/>
    <w:rsid w:val="00B75EF0"/>
    <w:rsid w:val="00B90F87"/>
    <w:rsid w:val="00B91ADF"/>
    <w:rsid w:val="00B93BF3"/>
    <w:rsid w:val="00B93DAA"/>
    <w:rsid w:val="00B941E5"/>
    <w:rsid w:val="00B978C9"/>
    <w:rsid w:val="00BA18B2"/>
    <w:rsid w:val="00BA6D1F"/>
    <w:rsid w:val="00BB1790"/>
    <w:rsid w:val="00BB3724"/>
    <w:rsid w:val="00BB3C1D"/>
    <w:rsid w:val="00BC0294"/>
    <w:rsid w:val="00BC2B1F"/>
    <w:rsid w:val="00BD6472"/>
    <w:rsid w:val="00BD6F01"/>
    <w:rsid w:val="00BE2D80"/>
    <w:rsid w:val="00BE3798"/>
    <w:rsid w:val="00BE561C"/>
    <w:rsid w:val="00BF14F5"/>
    <w:rsid w:val="00BF17BE"/>
    <w:rsid w:val="00BF4967"/>
    <w:rsid w:val="00BF5027"/>
    <w:rsid w:val="00C00882"/>
    <w:rsid w:val="00C141CD"/>
    <w:rsid w:val="00C14BF2"/>
    <w:rsid w:val="00C15FDC"/>
    <w:rsid w:val="00C17140"/>
    <w:rsid w:val="00C1766E"/>
    <w:rsid w:val="00C17723"/>
    <w:rsid w:val="00C20640"/>
    <w:rsid w:val="00C22C23"/>
    <w:rsid w:val="00C33D2A"/>
    <w:rsid w:val="00C357F9"/>
    <w:rsid w:val="00C36DA9"/>
    <w:rsid w:val="00C376D2"/>
    <w:rsid w:val="00C42642"/>
    <w:rsid w:val="00C44778"/>
    <w:rsid w:val="00C46021"/>
    <w:rsid w:val="00C55B1E"/>
    <w:rsid w:val="00C663BE"/>
    <w:rsid w:val="00C8020B"/>
    <w:rsid w:val="00C91522"/>
    <w:rsid w:val="00C93523"/>
    <w:rsid w:val="00C95218"/>
    <w:rsid w:val="00C96D6F"/>
    <w:rsid w:val="00CA7CA1"/>
    <w:rsid w:val="00CB2711"/>
    <w:rsid w:val="00CB6F24"/>
    <w:rsid w:val="00CD2ABB"/>
    <w:rsid w:val="00CD4585"/>
    <w:rsid w:val="00CE5A22"/>
    <w:rsid w:val="00CE6F55"/>
    <w:rsid w:val="00CF0868"/>
    <w:rsid w:val="00CF0C77"/>
    <w:rsid w:val="00CF6377"/>
    <w:rsid w:val="00CF7902"/>
    <w:rsid w:val="00D00E68"/>
    <w:rsid w:val="00D02F8B"/>
    <w:rsid w:val="00D218BA"/>
    <w:rsid w:val="00D236AC"/>
    <w:rsid w:val="00D2448F"/>
    <w:rsid w:val="00D33E95"/>
    <w:rsid w:val="00D3510E"/>
    <w:rsid w:val="00D412A2"/>
    <w:rsid w:val="00D45364"/>
    <w:rsid w:val="00D453F8"/>
    <w:rsid w:val="00D537CB"/>
    <w:rsid w:val="00D56099"/>
    <w:rsid w:val="00D6126D"/>
    <w:rsid w:val="00D61757"/>
    <w:rsid w:val="00D742A5"/>
    <w:rsid w:val="00D75524"/>
    <w:rsid w:val="00D767C6"/>
    <w:rsid w:val="00D867D7"/>
    <w:rsid w:val="00D92DA2"/>
    <w:rsid w:val="00DA198E"/>
    <w:rsid w:val="00DA33A5"/>
    <w:rsid w:val="00DA42B2"/>
    <w:rsid w:val="00DB2566"/>
    <w:rsid w:val="00DC3011"/>
    <w:rsid w:val="00DC66C4"/>
    <w:rsid w:val="00DD13F1"/>
    <w:rsid w:val="00DD4538"/>
    <w:rsid w:val="00DD4569"/>
    <w:rsid w:val="00DD5A82"/>
    <w:rsid w:val="00DD6191"/>
    <w:rsid w:val="00DE0375"/>
    <w:rsid w:val="00DE1012"/>
    <w:rsid w:val="00E10456"/>
    <w:rsid w:val="00E11131"/>
    <w:rsid w:val="00E11552"/>
    <w:rsid w:val="00E11776"/>
    <w:rsid w:val="00E147CB"/>
    <w:rsid w:val="00E156AB"/>
    <w:rsid w:val="00E15BC2"/>
    <w:rsid w:val="00E162FE"/>
    <w:rsid w:val="00E16EC6"/>
    <w:rsid w:val="00E20657"/>
    <w:rsid w:val="00E20E81"/>
    <w:rsid w:val="00E220A8"/>
    <w:rsid w:val="00E24C12"/>
    <w:rsid w:val="00E27C74"/>
    <w:rsid w:val="00E3247E"/>
    <w:rsid w:val="00E3324E"/>
    <w:rsid w:val="00E348C1"/>
    <w:rsid w:val="00E35E09"/>
    <w:rsid w:val="00E37F36"/>
    <w:rsid w:val="00E400F2"/>
    <w:rsid w:val="00E42584"/>
    <w:rsid w:val="00E4761D"/>
    <w:rsid w:val="00E539A4"/>
    <w:rsid w:val="00E54B57"/>
    <w:rsid w:val="00E66834"/>
    <w:rsid w:val="00E72411"/>
    <w:rsid w:val="00E75D10"/>
    <w:rsid w:val="00E77221"/>
    <w:rsid w:val="00E777AF"/>
    <w:rsid w:val="00E82FE7"/>
    <w:rsid w:val="00E907A9"/>
    <w:rsid w:val="00E90855"/>
    <w:rsid w:val="00E912E2"/>
    <w:rsid w:val="00E92C76"/>
    <w:rsid w:val="00EA403C"/>
    <w:rsid w:val="00EA4649"/>
    <w:rsid w:val="00EA6CCF"/>
    <w:rsid w:val="00EB11C3"/>
    <w:rsid w:val="00EC0F91"/>
    <w:rsid w:val="00EC24BF"/>
    <w:rsid w:val="00EC574C"/>
    <w:rsid w:val="00EC6556"/>
    <w:rsid w:val="00ED2249"/>
    <w:rsid w:val="00ED67F3"/>
    <w:rsid w:val="00ED69FD"/>
    <w:rsid w:val="00EE08BC"/>
    <w:rsid w:val="00EE0FBF"/>
    <w:rsid w:val="00EE1A80"/>
    <w:rsid w:val="00EE256A"/>
    <w:rsid w:val="00EE263E"/>
    <w:rsid w:val="00EE7352"/>
    <w:rsid w:val="00EE7440"/>
    <w:rsid w:val="00EF716E"/>
    <w:rsid w:val="00EF77F9"/>
    <w:rsid w:val="00F00A3E"/>
    <w:rsid w:val="00F00CB8"/>
    <w:rsid w:val="00F014D5"/>
    <w:rsid w:val="00F04EA3"/>
    <w:rsid w:val="00F05F3E"/>
    <w:rsid w:val="00F13DD0"/>
    <w:rsid w:val="00F142D3"/>
    <w:rsid w:val="00F14BE9"/>
    <w:rsid w:val="00F14C3F"/>
    <w:rsid w:val="00F15477"/>
    <w:rsid w:val="00F21809"/>
    <w:rsid w:val="00F25B3B"/>
    <w:rsid w:val="00F26ADF"/>
    <w:rsid w:val="00F30DDA"/>
    <w:rsid w:val="00F34D5D"/>
    <w:rsid w:val="00F36B48"/>
    <w:rsid w:val="00F37E34"/>
    <w:rsid w:val="00F41C4F"/>
    <w:rsid w:val="00F42641"/>
    <w:rsid w:val="00F51ECC"/>
    <w:rsid w:val="00F54599"/>
    <w:rsid w:val="00F55EC6"/>
    <w:rsid w:val="00F57AE3"/>
    <w:rsid w:val="00F57E3C"/>
    <w:rsid w:val="00F57F6B"/>
    <w:rsid w:val="00F643A8"/>
    <w:rsid w:val="00F66262"/>
    <w:rsid w:val="00F7081F"/>
    <w:rsid w:val="00F70857"/>
    <w:rsid w:val="00F70A30"/>
    <w:rsid w:val="00F76316"/>
    <w:rsid w:val="00F843FE"/>
    <w:rsid w:val="00F85B95"/>
    <w:rsid w:val="00F90AE7"/>
    <w:rsid w:val="00F9257F"/>
    <w:rsid w:val="00F9388B"/>
    <w:rsid w:val="00F96CDB"/>
    <w:rsid w:val="00FA1B36"/>
    <w:rsid w:val="00FA7E86"/>
    <w:rsid w:val="00FB1651"/>
    <w:rsid w:val="00FB40CB"/>
    <w:rsid w:val="00FB7656"/>
    <w:rsid w:val="00FC22AE"/>
    <w:rsid w:val="00FC2818"/>
    <w:rsid w:val="00FC7E90"/>
    <w:rsid w:val="00FD2051"/>
    <w:rsid w:val="00FD241B"/>
    <w:rsid w:val="00FD3A2F"/>
    <w:rsid w:val="00FD3CBE"/>
    <w:rsid w:val="00FD56CF"/>
    <w:rsid w:val="00FE566D"/>
    <w:rsid w:val="00FE64F7"/>
    <w:rsid w:val="00FF0002"/>
    <w:rsid w:val="00FF16DA"/>
    <w:rsid w:val="00FF3020"/>
    <w:rsid w:val="00FF360B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EC8C13-3FDC-4B24-BA8F-FAC3862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99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locked/>
    <w:rsid w:val="007A36A4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C14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5823A1EE</Template>
  <TotalTime>1395</TotalTime>
  <Pages>17</Pages>
  <Words>4974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Mikhodui Elena</cp:lastModifiedBy>
  <cp:revision>326</cp:revision>
  <cp:lastPrinted>2016-06-17T06:39:00Z</cp:lastPrinted>
  <dcterms:created xsi:type="dcterms:W3CDTF">2016-05-05T07:39:00Z</dcterms:created>
  <dcterms:modified xsi:type="dcterms:W3CDTF">2016-06-21T08:17:00Z</dcterms:modified>
</cp:coreProperties>
</file>