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96" w:rsidRPr="00FD5BB9" w:rsidRDefault="00FD5BB9" w:rsidP="002F6593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2C6E" w:rsidRDefault="00352C6E" w:rsidP="002F6593">
      <w:pPr>
        <w:jc w:val="center"/>
      </w:pPr>
    </w:p>
    <w:p w:rsidR="002F6593" w:rsidRDefault="002F6593" w:rsidP="002F6593">
      <w:pPr>
        <w:jc w:val="center"/>
        <w:rPr>
          <w:b w:val="0"/>
          <w:lang w:val="uk-UA"/>
        </w:rPr>
      </w:pPr>
    </w:p>
    <w:p w:rsidR="002F6593" w:rsidRDefault="002F6593" w:rsidP="002F6593">
      <w:pPr>
        <w:jc w:val="center"/>
        <w:rPr>
          <w:b w:val="0"/>
          <w:lang w:val="uk-UA"/>
        </w:rPr>
      </w:pPr>
      <w:r w:rsidRPr="002F6593">
        <w:rPr>
          <w:b w:val="0"/>
          <w:noProof/>
        </w:rPr>
        <w:drawing>
          <wp:anchor distT="0" distB="0" distL="114300" distR="114300" simplePos="0" relativeHeight="251658240" behindDoc="1" locked="0" layoutInCell="1" allowOverlap="1" wp14:anchorId="6416C199" wp14:editId="580E03F7">
            <wp:simplePos x="0" y="0"/>
            <wp:positionH relativeFrom="margin">
              <wp:posOffset>640080</wp:posOffset>
            </wp:positionH>
            <wp:positionV relativeFrom="paragraph">
              <wp:posOffset>10795</wp:posOffset>
            </wp:positionV>
            <wp:extent cx="2038350" cy="422275"/>
            <wp:effectExtent l="0" t="0" r="0" b="0"/>
            <wp:wrapTight wrapText="bothSides">
              <wp:wrapPolygon edited="0">
                <wp:start x="0" y="0"/>
                <wp:lineTo x="0" y="20463"/>
                <wp:lineTo x="21398" y="20463"/>
                <wp:lineTo x="21398" y="0"/>
                <wp:lineTo x="0" y="0"/>
              </wp:wrapPolygon>
            </wp:wrapTight>
            <wp:docPr id="1" name="Рисунок 1" descr="F:\metod_otdel\BOOK COVERS PICS and SCANS\Pearson pics\Logo Partner D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tod_otdel\BOOK COVERS PICS and SCANS\Pearson pics\Logo Partner Dinter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C6E" w:rsidRPr="002F6593" w:rsidRDefault="002F6593" w:rsidP="002F6593">
      <w:pPr>
        <w:jc w:val="right"/>
        <w:rPr>
          <w:b w:val="0"/>
          <w:lang w:val="uk-UA"/>
        </w:rPr>
      </w:pPr>
      <w:r w:rsidRPr="002F6593">
        <w:rPr>
          <w:b w:val="0"/>
          <w:lang w:val="uk-UA"/>
        </w:rPr>
        <w:t xml:space="preserve">                 Міжнародний </w:t>
      </w:r>
      <w:proofErr w:type="spellStart"/>
      <w:r w:rsidRPr="002F6593">
        <w:rPr>
          <w:b w:val="0"/>
          <w:lang w:val="uk-UA"/>
        </w:rPr>
        <w:t>освітньо</w:t>
      </w:r>
      <w:proofErr w:type="spellEnd"/>
      <w:r w:rsidRPr="002F6593">
        <w:rPr>
          <w:b w:val="0"/>
          <w:lang w:val="uk-UA"/>
        </w:rPr>
        <w:t xml:space="preserve">-методичний центр </w:t>
      </w:r>
      <w:r w:rsidRPr="002F6593">
        <w:rPr>
          <w:b w:val="0"/>
          <w:lang w:val="en-US"/>
        </w:rPr>
        <w:t>PEARSON</w:t>
      </w:r>
      <w:r w:rsidRPr="002F6593">
        <w:rPr>
          <w:b w:val="0"/>
          <w:lang w:val="uk-UA"/>
        </w:rPr>
        <w:t>-</w:t>
      </w:r>
      <w:proofErr w:type="spellStart"/>
      <w:r w:rsidRPr="002F6593">
        <w:rPr>
          <w:b w:val="0"/>
          <w:lang w:val="en-US"/>
        </w:rPr>
        <w:t>Dinternal</w:t>
      </w:r>
      <w:proofErr w:type="spellEnd"/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2F6593" w:rsidRPr="002F6593" w:rsidRDefault="002F6593" w:rsidP="002F6593">
      <w:pPr>
        <w:jc w:val="center"/>
        <w:rPr>
          <w:lang w:val="uk-UA"/>
        </w:rPr>
      </w:pPr>
    </w:p>
    <w:p w:rsidR="002F6593" w:rsidRPr="002F6593" w:rsidRDefault="002F6593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D412A2" w:rsidRDefault="00352C6E" w:rsidP="002F6593">
      <w:pPr>
        <w:jc w:val="center"/>
        <w:rPr>
          <w:sz w:val="32"/>
          <w:lang w:val="uk-UA"/>
        </w:rPr>
      </w:pPr>
      <w:r w:rsidRPr="00F26ADF">
        <w:rPr>
          <w:sz w:val="32"/>
          <w:lang w:val="uk-UA"/>
        </w:rPr>
        <w:t>Календарно-тематичне планування</w:t>
      </w:r>
      <w:r w:rsidR="00D412A2">
        <w:rPr>
          <w:sz w:val="32"/>
          <w:lang w:val="uk-UA"/>
        </w:rPr>
        <w:t xml:space="preserve"> до навчально-методичного комплексу</w:t>
      </w:r>
    </w:p>
    <w:p w:rsidR="00352C6E" w:rsidRPr="00D412A2" w:rsidRDefault="002636B5" w:rsidP="002F6593">
      <w:pPr>
        <w:jc w:val="center"/>
        <w:rPr>
          <w:sz w:val="32"/>
          <w:szCs w:val="32"/>
          <w:lang w:val="uk-UA"/>
        </w:rPr>
      </w:pPr>
      <w:r w:rsidRPr="00F26ADF">
        <w:rPr>
          <w:sz w:val="32"/>
          <w:lang w:val="uk-UA"/>
        </w:rPr>
        <w:t xml:space="preserve"> </w:t>
      </w:r>
      <w:r w:rsidRPr="00F26ADF">
        <w:rPr>
          <w:sz w:val="32"/>
          <w:lang w:val="en-US"/>
        </w:rPr>
        <w:t>NEXT</w:t>
      </w:r>
      <w:r w:rsidRPr="002008D0">
        <w:rPr>
          <w:sz w:val="32"/>
          <w:lang w:val="uk-UA"/>
        </w:rPr>
        <w:t xml:space="preserve"> </w:t>
      </w:r>
      <w:r w:rsidRPr="00F26ADF">
        <w:rPr>
          <w:sz w:val="32"/>
          <w:lang w:val="en-US"/>
        </w:rPr>
        <w:t>MOVE</w:t>
      </w:r>
      <w:r w:rsidRPr="002008D0">
        <w:rPr>
          <w:sz w:val="32"/>
          <w:lang w:val="uk-UA"/>
        </w:rPr>
        <w:t xml:space="preserve"> </w:t>
      </w:r>
      <w:r w:rsidR="00BE48ED">
        <w:rPr>
          <w:sz w:val="32"/>
          <w:lang w:val="uk-UA"/>
        </w:rPr>
        <w:t>3</w:t>
      </w:r>
      <w:r w:rsidR="00D412A2">
        <w:rPr>
          <w:sz w:val="32"/>
          <w:lang w:val="uk-UA"/>
        </w:rPr>
        <w:t xml:space="preserve"> </w:t>
      </w:r>
      <w:r w:rsidR="00D412A2" w:rsidRPr="00D412A2">
        <w:rPr>
          <w:sz w:val="32"/>
          <w:szCs w:val="32"/>
          <w:lang w:val="uk-UA"/>
        </w:rPr>
        <w:t>(</w:t>
      </w:r>
      <w:r w:rsidR="00D412A2" w:rsidRPr="00D412A2">
        <w:rPr>
          <w:sz w:val="32"/>
          <w:szCs w:val="32"/>
          <w:lang w:val="en-US"/>
        </w:rPr>
        <w:t>PEARSON</w:t>
      </w:r>
      <w:r w:rsidR="00D412A2" w:rsidRPr="00D412A2">
        <w:rPr>
          <w:sz w:val="32"/>
          <w:szCs w:val="32"/>
          <w:lang w:val="uk-UA"/>
        </w:rPr>
        <w:t>)</w:t>
      </w:r>
    </w:p>
    <w:p w:rsidR="002636B5" w:rsidRPr="002008D0" w:rsidRDefault="002636B5" w:rsidP="002F6593">
      <w:pPr>
        <w:jc w:val="center"/>
        <w:rPr>
          <w:sz w:val="32"/>
          <w:lang w:val="uk-UA"/>
        </w:rPr>
      </w:pPr>
    </w:p>
    <w:p w:rsidR="002636B5" w:rsidRPr="002008D0" w:rsidRDefault="002636B5" w:rsidP="002F6593">
      <w:pPr>
        <w:jc w:val="center"/>
        <w:rPr>
          <w:sz w:val="32"/>
          <w:lang w:val="uk-UA"/>
        </w:rPr>
      </w:pPr>
    </w:p>
    <w:p w:rsidR="002636B5" w:rsidRPr="00F26ADF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22"/>
          <w:szCs w:val="18"/>
          <w:lang w:val="uk-UA"/>
        </w:rPr>
      </w:pPr>
    </w:p>
    <w:p w:rsidR="002636B5" w:rsidRPr="00F26ADF" w:rsidRDefault="002636B5" w:rsidP="002F6593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  <w:r w:rsidRPr="002008D0">
        <w:rPr>
          <w:iCs/>
          <w:sz w:val="28"/>
          <w:szCs w:val="18"/>
          <w:lang w:val="uk-UA"/>
        </w:rPr>
        <w:t>Навчальний рік</w:t>
      </w:r>
      <w:r w:rsidRPr="00F26ADF">
        <w:rPr>
          <w:iCs/>
          <w:sz w:val="28"/>
          <w:szCs w:val="18"/>
          <w:lang w:val="uk-UA"/>
        </w:rPr>
        <w:t xml:space="preserve">   </w:t>
      </w:r>
      <w:r w:rsidR="00F26ADF" w:rsidRPr="002008D0">
        <w:rPr>
          <w:iCs/>
          <w:sz w:val="28"/>
          <w:szCs w:val="18"/>
          <w:lang w:val="uk-UA"/>
        </w:rPr>
        <w:t>_____</w:t>
      </w:r>
      <w:r w:rsidRPr="002008D0">
        <w:rPr>
          <w:iCs/>
          <w:sz w:val="28"/>
          <w:szCs w:val="18"/>
          <w:lang w:val="uk-UA"/>
        </w:rPr>
        <w:t xml:space="preserve">   </w:t>
      </w:r>
      <w:r w:rsidRPr="00F26ADF">
        <w:rPr>
          <w:iCs/>
          <w:sz w:val="28"/>
          <w:szCs w:val="18"/>
          <w:lang w:val="uk-UA"/>
        </w:rPr>
        <w:t xml:space="preserve">Вчитель   </w:t>
      </w:r>
      <w:r w:rsidR="00F26ADF" w:rsidRPr="002008D0">
        <w:rPr>
          <w:iCs/>
          <w:sz w:val="28"/>
          <w:szCs w:val="18"/>
          <w:lang w:val="uk-UA"/>
        </w:rPr>
        <w:t>___________</w:t>
      </w:r>
      <w:r w:rsidRPr="002008D0">
        <w:rPr>
          <w:iCs/>
          <w:sz w:val="28"/>
          <w:szCs w:val="18"/>
          <w:lang w:val="uk-UA"/>
        </w:rPr>
        <w:t>____________</w:t>
      </w:r>
      <w:r w:rsidR="00F26ADF" w:rsidRPr="00F26ADF">
        <w:rPr>
          <w:iCs/>
          <w:sz w:val="28"/>
          <w:szCs w:val="18"/>
          <w:lang w:val="uk-UA"/>
        </w:rPr>
        <w:t>__________</w:t>
      </w:r>
      <w:r w:rsidRPr="002008D0">
        <w:rPr>
          <w:iCs/>
          <w:sz w:val="28"/>
          <w:szCs w:val="18"/>
          <w:lang w:val="uk-UA"/>
        </w:rPr>
        <w:t>__ Клас</w:t>
      </w:r>
      <w:r w:rsidRPr="00F26ADF">
        <w:rPr>
          <w:iCs/>
          <w:sz w:val="28"/>
          <w:szCs w:val="18"/>
          <w:lang w:val="uk-UA"/>
        </w:rPr>
        <w:t xml:space="preserve">  </w:t>
      </w:r>
      <w:r w:rsidRPr="002008D0">
        <w:rPr>
          <w:iCs/>
          <w:sz w:val="28"/>
          <w:szCs w:val="18"/>
          <w:lang w:val="uk-UA"/>
        </w:rPr>
        <w:t>_________</w:t>
      </w:r>
    </w:p>
    <w:p w:rsidR="002636B5" w:rsidRPr="002008D0" w:rsidRDefault="002636B5" w:rsidP="002F6593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</w:p>
    <w:p w:rsidR="002636B5" w:rsidRPr="002008D0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20"/>
          <w:szCs w:val="18"/>
          <w:lang w:val="uk-UA"/>
        </w:rPr>
      </w:pPr>
    </w:p>
    <w:p w:rsidR="002636B5" w:rsidRPr="002008D0" w:rsidRDefault="002636B5" w:rsidP="002636B5">
      <w:pPr>
        <w:tabs>
          <w:tab w:val="left" w:pos="5805"/>
        </w:tabs>
        <w:rPr>
          <w:sz w:val="28"/>
          <w:lang w:val="uk-UA"/>
        </w:rPr>
      </w:pPr>
    </w:p>
    <w:p w:rsidR="00352C6E" w:rsidRPr="00073F03" w:rsidRDefault="00352C6E" w:rsidP="002636B5">
      <w:pPr>
        <w:tabs>
          <w:tab w:val="left" w:pos="5805"/>
        </w:tabs>
        <w:rPr>
          <w:lang w:val="uk-UA"/>
        </w:rPr>
        <w:sectPr w:rsidR="00352C6E" w:rsidRPr="00073F03" w:rsidSect="00770A96">
          <w:headerReference w:type="default" r:id="rId9"/>
          <w:footerReference w:type="default" r:id="rId10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p w:rsidR="00770A96" w:rsidRPr="00AB3E9C" w:rsidRDefault="002636B5" w:rsidP="001319A8">
      <w:pPr>
        <w:jc w:val="center"/>
        <w:rPr>
          <w:sz w:val="16"/>
        </w:rPr>
      </w:pPr>
      <w:r w:rsidRPr="00AB3E9C">
        <w:rPr>
          <w:sz w:val="16"/>
          <w:lang w:val="uk-UA"/>
        </w:rPr>
        <w:lastRenderedPageBreak/>
        <w:t xml:space="preserve">Календарно-тематичне планування: </w:t>
      </w:r>
      <w:r w:rsidRPr="00AB3E9C">
        <w:rPr>
          <w:sz w:val="16"/>
          <w:lang w:val="en-US"/>
        </w:rPr>
        <w:t>NEXT</w:t>
      </w:r>
      <w:r w:rsidRPr="00AB3E9C">
        <w:rPr>
          <w:sz w:val="16"/>
        </w:rPr>
        <w:t xml:space="preserve"> </w:t>
      </w:r>
      <w:r w:rsidRPr="00AB3E9C">
        <w:rPr>
          <w:sz w:val="16"/>
          <w:lang w:val="en-US"/>
        </w:rPr>
        <w:t>MOVE</w:t>
      </w:r>
      <w:r w:rsidRPr="00AB3E9C">
        <w:rPr>
          <w:sz w:val="16"/>
        </w:rPr>
        <w:t xml:space="preserve"> </w:t>
      </w:r>
      <w:r w:rsidR="00BE48ED">
        <w:rPr>
          <w:sz w:val="16"/>
          <w:lang w:val="uk-UA"/>
        </w:rPr>
        <w:t>3</w:t>
      </w:r>
      <w:r w:rsidR="001319A8" w:rsidRPr="00AB3E9C">
        <w:rPr>
          <w:sz w:val="16"/>
        </w:rPr>
        <w:t xml:space="preserve"> (</w:t>
      </w:r>
      <w:r w:rsidRPr="00AB3E9C">
        <w:rPr>
          <w:iCs/>
          <w:sz w:val="16"/>
        </w:rPr>
        <w:t>Семестр</w:t>
      </w:r>
      <w:r w:rsidRPr="00AB3E9C">
        <w:rPr>
          <w:iCs/>
          <w:sz w:val="16"/>
          <w:lang w:val="uk-UA"/>
        </w:rPr>
        <w:t xml:space="preserve"> </w:t>
      </w:r>
      <w:r w:rsidRPr="00AB3E9C">
        <w:rPr>
          <w:iCs/>
          <w:sz w:val="16"/>
        </w:rPr>
        <w:t>1</w:t>
      </w:r>
      <w:r w:rsidR="001319A8" w:rsidRPr="00AB3E9C">
        <w:rPr>
          <w:iCs/>
          <w:sz w:val="16"/>
        </w:rPr>
        <w:t>)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7"/>
        <w:gridCol w:w="78"/>
        <w:gridCol w:w="798"/>
        <w:gridCol w:w="109"/>
        <w:gridCol w:w="1863"/>
        <w:gridCol w:w="41"/>
        <w:gridCol w:w="1620"/>
        <w:gridCol w:w="1492"/>
        <w:gridCol w:w="28"/>
        <w:gridCol w:w="190"/>
        <w:gridCol w:w="1483"/>
        <w:gridCol w:w="1757"/>
        <w:gridCol w:w="65"/>
        <w:gridCol w:w="2212"/>
        <w:gridCol w:w="1972"/>
        <w:gridCol w:w="1072"/>
      </w:tblGrid>
      <w:tr w:rsidR="00623487" w:rsidRPr="00F142D3" w:rsidTr="00BF17BE">
        <w:trPr>
          <w:cantSplit/>
          <w:trHeight w:val="353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B5" w:rsidRDefault="002636B5" w:rsidP="00E1177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23487" w:rsidRPr="00F142D3" w:rsidRDefault="00623487" w:rsidP="00E11776">
            <w:pPr>
              <w:jc w:val="center"/>
              <w:rPr>
                <w:sz w:val="16"/>
                <w:szCs w:val="16"/>
              </w:rPr>
            </w:pPr>
            <w:r w:rsidRPr="00F142D3">
              <w:rPr>
                <w:sz w:val="16"/>
                <w:szCs w:val="16"/>
                <w:lang w:val="uk-UA"/>
              </w:rPr>
              <w:t>Вступний модуль</w:t>
            </w:r>
            <w:r w:rsidRPr="00F142D3">
              <w:rPr>
                <w:sz w:val="16"/>
                <w:szCs w:val="16"/>
              </w:rPr>
              <w:t>:</w:t>
            </w:r>
            <w:r w:rsidRPr="00F142D3">
              <w:rPr>
                <w:sz w:val="16"/>
                <w:szCs w:val="16"/>
                <w:lang w:val="uk-UA"/>
              </w:rPr>
              <w:t xml:space="preserve"> </w:t>
            </w:r>
            <w:r w:rsidR="00B62F5E" w:rsidRPr="00F142D3">
              <w:rPr>
                <w:i/>
                <w:sz w:val="16"/>
                <w:szCs w:val="16"/>
                <w:lang w:val="en-US"/>
              </w:rPr>
              <w:t>Starter</w:t>
            </w:r>
            <w:r w:rsidR="00B62F5E" w:rsidRPr="00F142D3">
              <w:rPr>
                <w:i/>
                <w:sz w:val="16"/>
                <w:szCs w:val="16"/>
              </w:rPr>
              <w:t xml:space="preserve"> </w:t>
            </w:r>
            <w:r w:rsidR="00B62F5E" w:rsidRPr="00F142D3">
              <w:rPr>
                <w:i/>
                <w:sz w:val="16"/>
                <w:szCs w:val="16"/>
                <w:lang w:val="en-US"/>
              </w:rPr>
              <w:t>Unit</w:t>
            </w:r>
          </w:p>
          <w:p w:rsidR="00623487" w:rsidRPr="00F142D3" w:rsidRDefault="00623487" w:rsidP="00E11776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F142D3">
              <w:rPr>
                <w:b w:val="0"/>
                <w:bCs w:val="0"/>
                <w:sz w:val="16"/>
                <w:szCs w:val="16"/>
                <w:lang w:val="uk-UA"/>
              </w:rPr>
              <w:t>Я, моя сім’я, друзі. Школа. Шкільне життя.</w:t>
            </w:r>
          </w:p>
        </w:tc>
      </w:tr>
      <w:tr w:rsidR="00F142D3" w:rsidRPr="00F142D3" w:rsidTr="00A41825">
        <w:trPr>
          <w:cantSplit/>
          <w:trHeight w:val="437"/>
        </w:trPr>
        <w:tc>
          <w:tcPr>
            <w:tcW w:w="2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536FE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lang w:val="uk-UA"/>
              </w:rPr>
            </w:pPr>
          </w:p>
          <w:p w:rsidR="00C42642" w:rsidRPr="00F142D3" w:rsidRDefault="00C42642" w:rsidP="00536FE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E20657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C42642" w:rsidRPr="00F142D3" w:rsidRDefault="007610D6" w:rsidP="00E2065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</w:t>
            </w:r>
            <w:r w:rsidR="00C42642" w:rsidRPr="00F142D3">
              <w:rPr>
                <w:b w:val="0"/>
                <w:sz w:val="16"/>
                <w:szCs w:val="16"/>
                <w:lang w:val="uk-UA" w:eastAsia="en-US"/>
              </w:rPr>
              <w:t>т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.</w:t>
            </w:r>
            <w:r w:rsidR="00C42642" w:rsidRPr="00F142D3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 w:rsidR="00A41B23" w:rsidRPr="00F142D3">
              <w:rPr>
                <w:b w:val="0"/>
                <w:sz w:val="16"/>
                <w:szCs w:val="16"/>
                <w:lang w:val="uk-UA" w:eastAsia="en-US"/>
              </w:rPr>
              <w:t>4</w:t>
            </w:r>
          </w:p>
          <w:p w:rsidR="00584F0E" w:rsidRPr="00F142D3" w:rsidRDefault="00584F0E" w:rsidP="00584F0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  <w:p w:rsidR="00584F0E" w:rsidRPr="00F142D3" w:rsidRDefault="00584F0E" w:rsidP="00584F0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Multi-ROM:</w:t>
            </w:r>
          </w:p>
          <w:p w:rsidR="00584F0E" w:rsidRPr="00F142D3" w:rsidRDefault="00584F0E" w:rsidP="00584F0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Diagnostic test</w:t>
            </w:r>
          </w:p>
          <w:p w:rsidR="00584F0E" w:rsidRPr="00F142D3" w:rsidRDefault="00584F0E" w:rsidP="00E20657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97700C" w:rsidP="0097700C">
            <w:pPr>
              <w:ind w:left="360" w:hanging="280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Моє повсякденне життя.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31" w:rsidRDefault="00260D31" w:rsidP="00BF17B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260D31" w:rsidRDefault="00260D31" w:rsidP="00BF17B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260D31" w:rsidRDefault="00260D31" w:rsidP="00BF17B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260D31" w:rsidRDefault="00260D31" w:rsidP="00BF17B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260D31" w:rsidRDefault="00260D31" w:rsidP="00BF17B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260D31" w:rsidRDefault="00260D31" w:rsidP="00BF17B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260D31" w:rsidRDefault="00260D31" w:rsidP="00BF17B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C42642" w:rsidRPr="00F142D3" w:rsidRDefault="00C42642" w:rsidP="00BF17BE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Описувати людей та предмети. </w:t>
            </w:r>
          </w:p>
          <w:p w:rsidR="00AC2958" w:rsidRDefault="00AC2958" w:rsidP="00BF17B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C42642" w:rsidRPr="00F142D3" w:rsidRDefault="00C42642" w:rsidP="00BF17B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Запитувати та інформувати.</w:t>
            </w:r>
          </w:p>
          <w:p w:rsidR="00C42642" w:rsidRPr="00F142D3" w:rsidRDefault="00C42642" w:rsidP="00D867D7">
            <w:pPr>
              <w:rPr>
                <w:b w:val="0"/>
                <w:sz w:val="16"/>
                <w:szCs w:val="16"/>
                <w:lang w:val="uk-UA"/>
              </w:rPr>
            </w:pPr>
          </w:p>
          <w:p w:rsidR="00C42642" w:rsidRPr="00F142D3" w:rsidRDefault="00C42642" w:rsidP="00D867D7">
            <w:pPr>
              <w:rPr>
                <w:b w:val="0"/>
                <w:sz w:val="16"/>
                <w:szCs w:val="16"/>
                <w:lang w:val="uk-UA"/>
              </w:rPr>
            </w:pPr>
          </w:p>
          <w:p w:rsidR="00C42642" w:rsidRPr="00F142D3" w:rsidRDefault="00C42642" w:rsidP="00D867D7">
            <w:pPr>
              <w:rPr>
                <w:b w:val="0"/>
                <w:sz w:val="16"/>
                <w:szCs w:val="16"/>
                <w:lang w:val="uk-UA"/>
              </w:rPr>
            </w:pPr>
          </w:p>
          <w:p w:rsidR="00C42642" w:rsidRPr="00F142D3" w:rsidRDefault="00C42642" w:rsidP="00D867D7">
            <w:pPr>
              <w:rPr>
                <w:b w:val="0"/>
                <w:sz w:val="16"/>
                <w:szCs w:val="16"/>
                <w:lang w:val="uk-UA"/>
              </w:rPr>
            </w:pPr>
          </w:p>
          <w:p w:rsidR="00C42642" w:rsidRPr="00F142D3" w:rsidRDefault="00C42642" w:rsidP="00D867D7">
            <w:pPr>
              <w:rPr>
                <w:b w:val="0"/>
                <w:sz w:val="16"/>
                <w:szCs w:val="16"/>
                <w:lang w:val="uk-UA"/>
              </w:rPr>
            </w:pPr>
          </w:p>
          <w:p w:rsidR="00C42642" w:rsidRPr="00F142D3" w:rsidRDefault="00C42642" w:rsidP="00D867D7">
            <w:pPr>
              <w:rPr>
                <w:b w:val="0"/>
                <w:sz w:val="16"/>
                <w:szCs w:val="16"/>
                <w:lang w:val="uk-UA"/>
              </w:rPr>
            </w:pPr>
          </w:p>
          <w:p w:rsidR="00C42642" w:rsidRPr="00F142D3" w:rsidRDefault="00C42642" w:rsidP="00D867D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Default="0097700C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Члени родини.</w:t>
            </w:r>
          </w:p>
          <w:p w:rsidR="0097700C" w:rsidRPr="00F142D3" w:rsidRDefault="0097700C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Елементи зовнішності людини.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Default="0097700C" w:rsidP="00D867D7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Дієслова </w:t>
            </w:r>
            <w:r w:rsidRPr="0097700C">
              <w:rPr>
                <w:b w:val="0"/>
                <w:i/>
                <w:sz w:val="16"/>
                <w:szCs w:val="16"/>
                <w:lang w:val="en-US"/>
              </w:rPr>
              <w:t>to be</w:t>
            </w:r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 xml:space="preserve">та </w:t>
            </w:r>
            <w:r w:rsidRPr="0097700C">
              <w:rPr>
                <w:b w:val="0"/>
                <w:i/>
                <w:sz w:val="16"/>
                <w:szCs w:val="16"/>
                <w:lang w:val="en-US"/>
              </w:rPr>
              <w:t>have got.</w:t>
            </w:r>
          </w:p>
          <w:p w:rsidR="0097700C" w:rsidRPr="0097700C" w:rsidRDefault="0097700C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Присвійні займенники.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C42642" w:rsidP="00E20657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C42642" w:rsidP="00E2065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31" w:rsidRDefault="00260D31" w:rsidP="004A1A77">
            <w:pPr>
              <w:pStyle w:val="aa"/>
              <w:rPr>
                <w:sz w:val="16"/>
                <w:szCs w:val="16"/>
                <w:lang w:val="uk-UA"/>
              </w:rPr>
            </w:pPr>
          </w:p>
          <w:p w:rsidR="00260D31" w:rsidRDefault="00260D31" w:rsidP="004A1A77">
            <w:pPr>
              <w:pStyle w:val="aa"/>
              <w:rPr>
                <w:sz w:val="16"/>
                <w:szCs w:val="16"/>
                <w:lang w:val="uk-UA"/>
              </w:rPr>
            </w:pPr>
          </w:p>
          <w:p w:rsidR="00260D31" w:rsidRDefault="00260D31" w:rsidP="004A1A77">
            <w:pPr>
              <w:pStyle w:val="aa"/>
              <w:rPr>
                <w:sz w:val="16"/>
                <w:szCs w:val="16"/>
                <w:lang w:val="uk-UA"/>
              </w:rPr>
            </w:pPr>
          </w:p>
          <w:p w:rsidR="00260D31" w:rsidRDefault="00260D31" w:rsidP="004A1A77">
            <w:pPr>
              <w:pStyle w:val="aa"/>
              <w:rPr>
                <w:sz w:val="16"/>
                <w:szCs w:val="16"/>
                <w:lang w:val="uk-UA"/>
              </w:rPr>
            </w:pPr>
          </w:p>
          <w:p w:rsidR="00260D31" w:rsidRDefault="00260D31" w:rsidP="004A1A77">
            <w:pPr>
              <w:pStyle w:val="aa"/>
              <w:rPr>
                <w:sz w:val="16"/>
                <w:szCs w:val="16"/>
                <w:lang w:val="uk-UA"/>
              </w:rPr>
            </w:pPr>
          </w:p>
          <w:p w:rsidR="00557CBF" w:rsidRPr="00F142D3" w:rsidRDefault="00557CBF" w:rsidP="004A1A77">
            <w:pPr>
              <w:pStyle w:val="aa"/>
              <w:rPr>
                <w:sz w:val="16"/>
                <w:szCs w:val="16"/>
                <w:lang w:val="uk-UA"/>
              </w:rPr>
            </w:pPr>
            <w:r w:rsidRPr="00F142D3">
              <w:rPr>
                <w:sz w:val="16"/>
                <w:szCs w:val="16"/>
                <w:lang w:val="uk-UA"/>
              </w:rPr>
              <w:t>Р</w:t>
            </w:r>
            <w:r w:rsidR="004A1A77" w:rsidRPr="00F142D3">
              <w:rPr>
                <w:sz w:val="16"/>
                <w:szCs w:val="16"/>
                <w:lang w:val="uk-UA"/>
              </w:rPr>
              <w:t>озвивати інтерес і поважне ставлення до ІМ і культури народ</w:t>
            </w:r>
            <w:r w:rsidRPr="00F142D3">
              <w:rPr>
                <w:sz w:val="16"/>
                <w:szCs w:val="16"/>
                <w:lang w:val="uk-UA"/>
              </w:rPr>
              <w:t>у країни, мова якої вивчається.</w:t>
            </w:r>
          </w:p>
          <w:p w:rsidR="00557CBF" w:rsidRPr="00F142D3" w:rsidRDefault="00557CBF" w:rsidP="00557CBF">
            <w:pPr>
              <w:rPr>
                <w:b w:val="0"/>
                <w:sz w:val="16"/>
                <w:szCs w:val="16"/>
                <w:lang w:val="uk-UA"/>
              </w:rPr>
            </w:pPr>
          </w:p>
          <w:p w:rsidR="00557CBF" w:rsidRPr="00F142D3" w:rsidRDefault="00557CBF" w:rsidP="00557CB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Активно застосовувати мову, що вивчається.</w:t>
            </w:r>
          </w:p>
          <w:p w:rsidR="00557CBF" w:rsidRPr="00F142D3" w:rsidRDefault="00557CBF" w:rsidP="00557CBF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C42642" w:rsidRPr="00F142D3" w:rsidRDefault="00C42642" w:rsidP="004A1A7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642" w:rsidRDefault="00C42642" w:rsidP="00D867D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7610D6" w:rsidRPr="00F142D3">
              <w:rPr>
                <w:b w:val="0"/>
                <w:sz w:val="16"/>
                <w:szCs w:val="16"/>
                <w:lang w:val="uk-UA"/>
              </w:rPr>
              <w:t>4-5</w:t>
            </w:r>
          </w:p>
          <w:p w:rsidR="00DA786F" w:rsidRPr="00F142D3" w:rsidRDefault="00DA786F" w:rsidP="00D867D7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впр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>. 1-7</w:t>
            </w:r>
          </w:p>
        </w:tc>
      </w:tr>
      <w:tr w:rsidR="00F142D3" w:rsidRPr="00F142D3" w:rsidTr="00A41825">
        <w:trPr>
          <w:cantSplit/>
          <w:trHeight w:val="687"/>
        </w:trPr>
        <w:tc>
          <w:tcPr>
            <w:tcW w:w="2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536FE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lang w:val="uk-UA"/>
              </w:rPr>
            </w:pPr>
          </w:p>
          <w:p w:rsidR="00C42642" w:rsidRPr="00F142D3" w:rsidRDefault="00C42642" w:rsidP="00536FE0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E20657">
            <w:pPr>
              <w:ind w:left="360"/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C42642" w:rsidRPr="00F142D3" w:rsidRDefault="00C42642" w:rsidP="00E20657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C42642" w:rsidRPr="00F142D3" w:rsidRDefault="007610D6" w:rsidP="00E20657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</w:t>
            </w:r>
            <w:r w:rsidR="00C42642" w:rsidRPr="00F142D3">
              <w:rPr>
                <w:b w:val="0"/>
                <w:sz w:val="16"/>
                <w:szCs w:val="16"/>
                <w:lang w:val="uk-UA" w:eastAsia="en-US"/>
              </w:rPr>
              <w:t>т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.</w:t>
            </w:r>
            <w:r w:rsidR="00C42642" w:rsidRPr="00F142D3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 w:rsidR="0097700C">
              <w:rPr>
                <w:b w:val="0"/>
                <w:sz w:val="16"/>
                <w:szCs w:val="16"/>
                <w:lang w:val="uk-UA" w:eastAsia="en-US"/>
              </w:rPr>
              <w:t>5</w:t>
            </w:r>
          </w:p>
          <w:p w:rsidR="004031CD" w:rsidRPr="00F142D3" w:rsidRDefault="004031CD" w:rsidP="00E20657">
            <w:pPr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8D1B53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Мо</w:t>
            </w:r>
            <w:r w:rsidR="008D1B53">
              <w:rPr>
                <w:b w:val="0"/>
                <w:sz w:val="16"/>
                <w:szCs w:val="16"/>
                <w:lang w:val="uk-UA"/>
              </w:rPr>
              <w:t xml:space="preserve">є дозвілля та </w:t>
            </w:r>
            <w:r w:rsidR="0097700C">
              <w:rPr>
                <w:b w:val="0"/>
                <w:sz w:val="16"/>
                <w:szCs w:val="16"/>
                <w:lang w:val="uk-UA"/>
              </w:rPr>
              <w:t>відпочинок.</w:t>
            </w: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D867D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8D1B53" w:rsidRDefault="008D1B53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Активний відпочинок.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Default="008D1B53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Невизначені займенники.</w:t>
            </w:r>
          </w:p>
          <w:p w:rsidR="008D1B53" w:rsidRPr="00F142D3" w:rsidRDefault="008D1B53" w:rsidP="00D867D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Прийменники місця.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C42642" w:rsidP="00E20657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C42642" w:rsidP="00E20657">
            <w:p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642" w:rsidRPr="00F142D3" w:rsidRDefault="00C42642" w:rsidP="00D867D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642" w:rsidRDefault="00C42642" w:rsidP="00DA786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7610D6"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DA786F">
              <w:rPr>
                <w:b w:val="0"/>
                <w:sz w:val="16"/>
                <w:szCs w:val="16"/>
                <w:lang w:val="uk-UA"/>
              </w:rPr>
              <w:t>5-6</w:t>
            </w:r>
          </w:p>
          <w:p w:rsidR="00DA786F" w:rsidRPr="00F142D3" w:rsidRDefault="00DA786F" w:rsidP="00DA786F">
            <w:pPr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впр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>. 8-10</w:t>
            </w:r>
          </w:p>
        </w:tc>
      </w:tr>
      <w:tr w:rsidR="00F142D3" w:rsidRPr="00F142D3" w:rsidTr="00A41825">
        <w:trPr>
          <w:cantSplit/>
          <w:trHeight w:val="450"/>
        </w:trPr>
        <w:tc>
          <w:tcPr>
            <w:tcW w:w="2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536FE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E20657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</w:t>
            </w:r>
            <w:r w:rsidRPr="00F142D3">
              <w:rPr>
                <w:b w:val="0"/>
                <w:sz w:val="16"/>
                <w:szCs w:val="16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</w:rPr>
              <w:t>:</w:t>
            </w:r>
          </w:p>
          <w:p w:rsidR="00C42642" w:rsidRPr="00F142D3" w:rsidRDefault="007610D6" w:rsidP="008D1B5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</w:t>
            </w:r>
            <w:r w:rsidR="00C42642" w:rsidRPr="00F142D3">
              <w:rPr>
                <w:b w:val="0"/>
                <w:sz w:val="16"/>
                <w:szCs w:val="16"/>
                <w:lang w:val="uk-UA" w:eastAsia="en-US"/>
              </w:rPr>
              <w:t>т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.</w:t>
            </w:r>
            <w:r w:rsidR="00C42642" w:rsidRPr="00F142D3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="008D1B53">
              <w:rPr>
                <w:b w:val="0"/>
                <w:sz w:val="16"/>
                <w:szCs w:val="16"/>
                <w:lang w:val="uk-UA" w:eastAsia="en-US"/>
              </w:rPr>
              <w:t>6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F942FE" w:rsidP="007F351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Моя навчальна кімната.</w:t>
            </w: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D867D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F942FE" w:rsidP="00F942F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Навчальні предмети</w:t>
            </w:r>
            <w:r w:rsidR="008D1B53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8D1B53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Простий теперішній час (ствердження та заперечення)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7" w:rsidRPr="00F142D3" w:rsidRDefault="00E20657" w:rsidP="008D1B53">
            <w:pPr>
              <w:pStyle w:val="5"/>
              <w:jc w:val="left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C42642" w:rsidP="00E2065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D867D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6C4" w:rsidRPr="00F142D3" w:rsidRDefault="00DA786F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ст. 6</w:t>
            </w:r>
          </w:p>
          <w:p w:rsidR="00C42642" w:rsidRPr="00F142D3" w:rsidRDefault="00DA786F" w:rsidP="00DA786F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впр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>. 11-13</w:t>
            </w:r>
          </w:p>
        </w:tc>
      </w:tr>
      <w:tr w:rsidR="008D1B53" w:rsidRPr="00F142D3" w:rsidTr="00A41825">
        <w:trPr>
          <w:cantSplit/>
          <w:trHeight w:val="450"/>
        </w:trPr>
        <w:tc>
          <w:tcPr>
            <w:tcW w:w="2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53" w:rsidRPr="00F142D3" w:rsidRDefault="008D1B53" w:rsidP="00536FE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E" w:rsidRPr="00F142D3" w:rsidRDefault="00F942FE" w:rsidP="00F942FE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</w:t>
            </w:r>
            <w:r w:rsidRPr="00F142D3">
              <w:rPr>
                <w:b w:val="0"/>
                <w:sz w:val="16"/>
                <w:szCs w:val="16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</w:rPr>
              <w:t>:</w:t>
            </w:r>
          </w:p>
          <w:p w:rsidR="008D1B53" w:rsidRPr="00DA786F" w:rsidRDefault="00F942FE" w:rsidP="00F942FE">
            <w:pPr>
              <w:ind w:left="17" w:firstLine="63"/>
              <w:jc w:val="center"/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142D3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en-US"/>
              </w:rPr>
              <w:t>7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53" w:rsidRPr="00F142D3" w:rsidRDefault="00F942FE" w:rsidP="003A44F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Мої </w:t>
            </w:r>
            <w:r w:rsidR="003A44F6">
              <w:rPr>
                <w:b w:val="0"/>
                <w:sz w:val="16"/>
                <w:szCs w:val="16"/>
                <w:lang w:val="uk-UA"/>
              </w:rPr>
              <w:t>у</w:t>
            </w:r>
            <w:r>
              <w:rPr>
                <w:b w:val="0"/>
                <w:sz w:val="16"/>
                <w:szCs w:val="16"/>
                <w:lang w:val="uk-UA"/>
              </w:rPr>
              <w:t>подобання.</w:t>
            </w:r>
          </w:p>
        </w:tc>
        <w:tc>
          <w:tcPr>
            <w:tcW w:w="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B53" w:rsidRPr="00F142D3" w:rsidRDefault="008D1B53" w:rsidP="00D867D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53" w:rsidRDefault="00CC6E19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</w:t>
            </w:r>
            <w:r w:rsidR="00F942FE">
              <w:rPr>
                <w:b w:val="0"/>
                <w:sz w:val="16"/>
                <w:szCs w:val="16"/>
                <w:lang w:val="uk-UA"/>
              </w:rPr>
              <w:t>рикметники</w:t>
            </w:r>
            <w:r w:rsidR="009A7FBD">
              <w:rPr>
                <w:b w:val="0"/>
                <w:sz w:val="16"/>
                <w:szCs w:val="16"/>
                <w:lang w:val="uk-UA"/>
              </w:rPr>
              <w:t xml:space="preserve"> для вираження думки</w:t>
            </w:r>
            <w:r w:rsidR="00F942FE"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18133E" w:rsidRPr="00F942FE" w:rsidRDefault="0018133E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Частотні прислівники.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53" w:rsidRDefault="00F942FE" w:rsidP="00F942F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Простий теперішній час (запитання та короткі відповіді)</w:t>
            </w:r>
          </w:p>
          <w:p w:rsidR="0018133E" w:rsidRPr="005D4102" w:rsidRDefault="0018133E" w:rsidP="00F942FE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Дієслова </w:t>
            </w:r>
            <w:r w:rsidRPr="005E05E8">
              <w:rPr>
                <w:b w:val="0"/>
                <w:i/>
                <w:sz w:val="16"/>
                <w:szCs w:val="16"/>
                <w:lang w:val="en-US"/>
              </w:rPr>
              <w:t>was</w:t>
            </w:r>
            <w:r>
              <w:rPr>
                <w:b w:val="0"/>
                <w:sz w:val="16"/>
                <w:szCs w:val="16"/>
                <w:lang w:val="uk-UA"/>
              </w:rPr>
              <w:t xml:space="preserve"> та</w:t>
            </w:r>
            <w:r w:rsidR="005E05E8" w:rsidRPr="005D4102">
              <w:rPr>
                <w:b w:val="0"/>
                <w:sz w:val="16"/>
                <w:szCs w:val="16"/>
              </w:rPr>
              <w:t xml:space="preserve"> </w:t>
            </w:r>
            <w:r w:rsidR="005E05E8" w:rsidRPr="005E05E8">
              <w:rPr>
                <w:b w:val="0"/>
                <w:i/>
                <w:sz w:val="16"/>
                <w:szCs w:val="16"/>
                <w:lang w:val="en-US"/>
              </w:rPr>
              <w:t>were</w:t>
            </w:r>
            <w:r w:rsidR="005E05E8" w:rsidRPr="005D4102">
              <w:rPr>
                <w:b w:val="0"/>
                <w:i/>
                <w:sz w:val="16"/>
                <w:szCs w:val="16"/>
              </w:rPr>
              <w:t>.</w:t>
            </w:r>
          </w:p>
          <w:p w:rsidR="005E05E8" w:rsidRPr="005E05E8" w:rsidRDefault="005E05E8" w:rsidP="00F942F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Вимова дат.</w:t>
            </w:r>
          </w:p>
          <w:p w:rsidR="00F942FE" w:rsidRPr="00F142D3" w:rsidRDefault="00F942FE" w:rsidP="00F942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53" w:rsidRPr="00F142D3" w:rsidRDefault="008D1B53" w:rsidP="00E20657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53" w:rsidRPr="00F142D3" w:rsidRDefault="00F942FE" w:rsidP="00E2065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Розповісти про </w:t>
            </w:r>
            <w:r w:rsidR="00A04D94">
              <w:rPr>
                <w:b w:val="0"/>
                <w:snapToGrid w:val="0"/>
                <w:sz w:val="16"/>
                <w:szCs w:val="16"/>
                <w:lang w:val="uk-UA"/>
              </w:rPr>
              <w:t>улюблені навчальні предмети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B53" w:rsidRPr="00F142D3" w:rsidRDefault="008D1B53" w:rsidP="00D867D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86F" w:rsidRDefault="00DA786F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ст. 6-7</w:t>
            </w:r>
          </w:p>
          <w:p w:rsidR="008D1B53" w:rsidRPr="00F142D3" w:rsidRDefault="00DA786F" w:rsidP="00D867D7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впр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. 14-18 </w:t>
            </w:r>
          </w:p>
        </w:tc>
      </w:tr>
      <w:tr w:rsidR="008D1B53" w:rsidRPr="00F142D3" w:rsidTr="00A41825">
        <w:trPr>
          <w:cantSplit/>
          <w:trHeight w:val="450"/>
        </w:trPr>
        <w:tc>
          <w:tcPr>
            <w:tcW w:w="2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53" w:rsidRPr="00F142D3" w:rsidRDefault="008D1B53" w:rsidP="00536FE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E" w:rsidRPr="00F142D3" w:rsidRDefault="00F942FE" w:rsidP="00F942FE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</w:t>
            </w:r>
            <w:r w:rsidRPr="00F142D3">
              <w:rPr>
                <w:b w:val="0"/>
                <w:sz w:val="16"/>
                <w:szCs w:val="16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</w:rPr>
              <w:t>:</w:t>
            </w:r>
          </w:p>
          <w:p w:rsidR="008D1B53" w:rsidRPr="00DA786F" w:rsidRDefault="00F942FE" w:rsidP="005E05E8">
            <w:pPr>
              <w:ind w:left="17" w:firstLine="63"/>
              <w:jc w:val="center"/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142D3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="005E05E8">
              <w:rPr>
                <w:b w:val="0"/>
                <w:sz w:val="16"/>
                <w:szCs w:val="16"/>
                <w:lang w:val="uk-UA" w:eastAsia="en-US"/>
              </w:rPr>
              <w:t>8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53" w:rsidRPr="00F142D3" w:rsidRDefault="005E05E8" w:rsidP="007F351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Моя нова школа.</w:t>
            </w:r>
          </w:p>
        </w:tc>
        <w:tc>
          <w:tcPr>
            <w:tcW w:w="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B53" w:rsidRPr="00F142D3" w:rsidRDefault="008D1B53" w:rsidP="00D867D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53" w:rsidRPr="00F142D3" w:rsidRDefault="008D1B53" w:rsidP="00D867D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53" w:rsidRPr="00F142D3" w:rsidRDefault="008D1B53" w:rsidP="00D867D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53" w:rsidRPr="00F142D3" w:rsidRDefault="005E05E8" w:rsidP="00E20657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Аудіювання: виправлення помилок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53" w:rsidRPr="00F142D3" w:rsidRDefault="005E05E8" w:rsidP="00E2065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Робота в парах</w:t>
            </w:r>
            <w:r w:rsidR="00466EE3">
              <w:rPr>
                <w:b w:val="0"/>
                <w:snapToGrid w:val="0"/>
                <w:sz w:val="16"/>
                <w:szCs w:val="16"/>
                <w:lang w:val="uk-UA"/>
              </w:rPr>
              <w:t xml:space="preserve"> та групах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: поговорити про свою нову школу 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B53" w:rsidRPr="00F142D3" w:rsidRDefault="008D1B53" w:rsidP="00D867D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86F" w:rsidRDefault="00DA786F" w:rsidP="00DA786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ст. 7</w:t>
            </w:r>
          </w:p>
          <w:p w:rsidR="00DA786F" w:rsidRDefault="00DA786F" w:rsidP="00DA786F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впр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>. 1-3</w:t>
            </w:r>
          </w:p>
          <w:p w:rsidR="008D1B53" w:rsidRPr="00F142D3" w:rsidRDefault="008D1B53" w:rsidP="00D867D7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8D1B53" w:rsidRPr="00F142D3" w:rsidTr="00A41825">
        <w:trPr>
          <w:cantSplit/>
          <w:trHeight w:val="450"/>
        </w:trPr>
        <w:tc>
          <w:tcPr>
            <w:tcW w:w="2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53" w:rsidRPr="00F142D3" w:rsidRDefault="008D1B53" w:rsidP="00536FE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E" w:rsidRPr="00F142D3" w:rsidRDefault="00F942FE" w:rsidP="00F942FE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</w:t>
            </w:r>
            <w:r w:rsidRPr="00F142D3">
              <w:rPr>
                <w:b w:val="0"/>
                <w:sz w:val="16"/>
                <w:szCs w:val="16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</w:rPr>
              <w:t>:</w:t>
            </w:r>
          </w:p>
          <w:p w:rsidR="008D1B53" w:rsidRPr="00F142D3" w:rsidRDefault="00F942FE" w:rsidP="005E05E8">
            <w:pPr>
              <w:ind w:left="17" w:firstLine="63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142D3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="005E05E8">
              <w:rPr>
                <w:b w:val="0"/>
                <w:sz w:val="16"/>
                <w:szCs w:val="16"/>
                <w:lang w:val="uk-UA" w:eastAsia="en-US"/>
              </w:rPr>
              <w:t>9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53" w:rsidRPr="00F142D3" w:rsidRDefault="0016134E" w:rsidP="007F351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Мій особистий профіль.</w:t>
            </w:r>
          </w:p>
        </w:tc>
        <w:tc>
          <w:tcPr>
            <w:tcW w:w="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B53" w:rsidRPr="00F142D3" w:rsidRDefault="008D1B53" w:rsidP="00D867D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53" w:rsidRPr="00F142D3" w:rsidRDefault="008D1B53" w:rsidP="00D867D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53" w:rsidRPr="00F142D3" w:rsidRDefault="008D1B53" w:rsidP="00D867D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53" w:rsidRPr="00F142D3" w:rsidRDefault="0016134E" w:rsidP="0016134E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Читання: заповнення пропусків.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53" w:rsidRPr="00F142D3" w:rsidRDefault="00A04D94" w:rsidP="0016134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Письмо: особистий профіль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B53" w:rsidRPr="00F142D3" w:rsidRDefault="008D1B53" w:rsidP="00D867D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B53" w:rsidRPr="00F142D3" w:rsidRDefault="00DA786F" w:rsidP="00D867D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 126</w:t>
            </w:r>
          </w:p>
        </w:tc>
      </w:tr>
      <w:tr w:rsidR="00F142D3" w:rsidRPr="00F142D3" w:rsidTr="00EE256A">
        <w:trPr>
          <w:cantSplit/>
          <w:trHeight w:val="135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642" w:rsidRPr="00F142D3" w:rsidRDefault="00C42642" w:rsidP="002B70C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sz w:val="16"/>
                <w:szCs w:val="16"/>
                <w:lang w:val="uk-UA"/>
              </w:rPr>
              <w:t xml:space="preserve">Модуль 1: </w:t>
            </w:r>
            <w:r w:rsidR="0016134E">
              <w:rPr>
                <w:i/>
                <w:sz w:val="16"/>
                <w:szCs w:val="16"/>
                <w:lang w:val="en-US"/>
              </w:rPr>
              <w:t>Home Sweet Home</w:t>
            </w:r>
            <w:r w:rsidRPr="00F142D3">
              <w:rPr>
                <w:i/>
                <w:sz w:val="16"/>
                <w:szCs w:val="16"/>
                <w:lang w:val="uk-UA"/>
              </w:rPr>
              <w:t xml:space="preserve"> </w:t>
            </w:r>
          </w:p>
          <w:p w:rsidR="00C42642" w:rsidRPr="0016134E" w:rsidRDefault="00C42642" w:rsidP="002B70C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4A0BB4">
              <w:rPr>
                <w:b w:val="0"/>
                <w:sz w:val="16"/>
                <w:szCs w:val="16"/>
                <w:lang w:val="uk-UA"/>
              </w:rPr>
              <w:t>Будинок, д</w:t>
            </w:r>
            <w:r w:rsidR="0016134E">
              <w:rPr>
                <w:b w:val="0"/>
                <w:spacing w:val="-7"/>
                <w:kern w:val="18"/>
                <w:sz w:val="16"/>
                <w:szCs w:val="16"/>
                <w:lang w:val="uk-UA"/>
              </w:rPr>
              <w:t>омашні справи та побут</w:t>
            </w:r>
          </w:p>
          <w:p w:rsidR="00C42642" w:rsidRPr="00F142D3" w:rsidRDefault="00C42642" w:rsidP="002B70C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A41825" w:rsidRPr="00F142D3" w:rsidTr="00A41825">
        <w:trPr>
          <w:cantSplit/>
          <w:trHeight w:val="386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u w:val="single"/>
                <w:lang w:val="uk-UA"/>
              </w:rPr>
              <w:br/>
            </w:r>
          </w:p>
          <w:p w:rsidR="00A41825" w:rsidRPr="00F142D3" w:rsidRDefault="00A41825" w:rsidP="002B70C4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  <w:p w:rsidR="00A41825" w:rsidRPr="0054584B" w:rsidRDefault="00A41825" w:rsidP="002B70C4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F2180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41825" w:rsidRPr="00F142D3" w:rsidRDefault="00A41825" w:rsidP="0016134E">
            <w:pPr>
              <w:jc w:val="center"/>
              <w:rPr>
                <w:b w:val="0"/>
                <w:snapToGrid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2B70C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Мій будинок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825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  <w:p w:rsidR="00A41825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  <w:p w:rsidR="00A41825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  <w:p w:rsidR="00A41825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  <w:p w:rsidR="00A41825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  <w:p w:rsidR="00A41825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  <w:p w:rsidR="00A41825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  <w:p w:rsidR="00A41825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  <w:p w:rsidR="00A41825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  <w:p w:rsidR="00AC2958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260D31">
              <w:rPr>
                <w:b w:val="0"/>
                <w:sz w:val="16"/>
                <w:szCs w:val="16"/>
                <w:lang w:val="uk-UA"/>
              </w:rPr>
              <w:lastRenderedPageBreak/>
              <w:t>Описувати та порівнювати предмети</w:t>
            </w:r>
            <w:r w:rsidR="008E68ED">
              <w:rPr>
                <w:b w:val="0"/>
                <w:sz w:val="16"/>
                <w:szCs w:val="16"/>
                <w:lang w:val="uk-UA"/>
              </w:rPr>
              <w:t>.</w:t>
            </w:r>
            <w:r w:rsidRPr="00260D31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  <w:p w:rsidR="00AC2958" w:rsidRDefault="00AC2958" w:rsidP="002B70C4">
            <w:pPr>
              <w:rPr>
                <w:b w:val="0"/>
                <w:sz w:val="16"/>
                <w:szCs w:val="16"/>
                <w:lang w:val="uk-UA"/>
              </w:rPr>
            </w:pPr>
          </w:p>
          <w:p w:rsidR="00A41825" w:rsidRPr="00260D31" w:rsidRDefault="00A41825" w:rsidP="002B70C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60D31">
              <w:rPr>
                <w:b w:val="0"/>
                <w:sz w:val="16"/>
                <w:szCs w:val="16"/>
                <w:lang w:val="uk-UA"/>
              </w:rPr>
              <w:t>Аргументувати свій вибір, точку зору.</w:t>
            </w:r>
            <w:r w:rsidRPr="00260D3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</w:p>
          <w:p w:rsidR="00AC2958" w:rsidRDefault="00AC2958" w:rsidP="002B70C4">
            <w:pPr>
              <w:rPr>
                <w:b w:val="0"/>
                <w:sz w:val="16"/>
                <w:szCs w:val="16"/>
                <w:lang w:val="uk-UA"/>
              </w:rPr>
            </w:pPr>
          </w:p>
          <w:p w:rsidR="00A41825" w:rsidRPr="00260D31" w:rsidRDefault="00A41825" w:rsidP="002B70C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60D31">
              <w:rPr>
                <w:b w:val="0"/>
                <w:sz w:val="16"/>
                <w:szCs w:val="16"/>
                <w:lang w:val="uk-UA"/>
              </w:rPr>
              <w:t>Надавати необхідні відповіді</w:t>
            </w:r>
            <w:r w:rsidR="008E68ED"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AC2958" w:rsidRDefault="00AC2958" w:rsidP="008E68ED">
            <w:pPr>
              <w:rPr>
                <w:b w:val="0"/>
                <w:sz w:val="16"/>
                <w:szCs w:val="16"/>
                <w:lang w:val="uk-UA"/>
              </w:rPr>
            </w:pPr>
          </w:p>
          <w:p w:rsidR="008E68ED" w:rsidRPr="008E68ED" w:rsidRDefault="008E68ED" w:rsidP="008E68ED">
            <w:pPr>
              <w:rPr>
                <w:b w:val="0"/>
                <w:sz w:val="16"/>
                <w:szCs w:val="16"/>
                <w:lang w:val="uk-UA"/>
              </w:rPr>
            </w:pPr>
            <w:r w:rsidRPr="008E68ED">
              <w:rPr>
                <w:b w:val="0"/>
                <w:sz w:val="16"/>
                <w:szCs w:val="16"/>
                <w:lang w:val="uk-UA"/>
              </w:rPr>
              <w:t>Розпитувати з метою роз’яснення та уточнення інформації.</w:t>
            </w:r>
          </w:p>
          <w:p w:rsidR="00A41825" w:rsidRPr="00232260" w:rsidRDefault="00A41825" w:rsidP="002B70C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lastRenderedPageBreak/>
              <w:t>Кімнати будинку та його частини.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F142D3" w:rsidRDefault="00A41825" w:rsidP="002B70C4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F142D3" w:rsidRDefault="00A41825" w:rsidP="002B70C4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запитати та розповісти про своє помешкання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25" w:rsidRDefault="00A41825" w:rsidP="00260D31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A41825" w:rsidRDefault="00A41825" w:rsidP="00260D31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A41825" w:rsidRDefault="00A41825" w:rsidP="00260D31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A41825" w:rsidRDefault="00A41825" w:rsidP="00260D31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A41825" w:rsidRDefault="00A41825" w:rsidP="00260D31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A41825" w:rsidRDefault="00A41825" w:rsidP="00260D31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A41825" w:rsidRDefault="00A41825" w:rsidP="00260D31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A41825" w:rsidRDefault="00A41825" w:rsidP="00260D31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A41825" w:rsidRDefault="00A41825" w:rsidP="00260D31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A41825" w:rsidRPr="00646EB5" w:rsidRDefault="00A41825" w:rsidP="00260D31">
            <w:pPr>
              <w:pStyle w:val="aa"/>
              <w:tabs>
                <w:tab w:val="left" w:pos="335"/>
              </w:tabs>
              <w:rPr>
                <w:strike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Р</w:t>
            </w:r>
            <w:r w:rsidRPr="00646EB5">
              <w:rPr>
                <w:sz w:val="16"/>
                <w:szCs w:val="16"/>
                <w:lang w:val="uk-UA"/>
              </w:rPr>
              <w:t>озумі</w:t>
            </w:r>
            <w:r>
              <w:rPr>
                <w:sz w:val="16"/>
                <w:szCs w:val="16"/>
                <w:lang w:val="uk-UA"/>
              </w:rPr>
              <w:t>ти</w:t>
            </w:r>
            <w:r w:rsidRPr="00646EB5">
              <w:rPr>
                <w:sz w:val="16"/>
                <w:szCs w:val="16"/>
                <w:lang w:val="uk-UA"/>
              </w:rPr>
              <w:t xml:space="preserve"> та поважн</w:t>
            </w:r>
            <w:r>
              <w:rPr>
                <w:sz w:val="16"/>
                <w:szCs w:val="16"/>
                <w:lang w:val="uk-UA"/>
              </w:rPr>
              <w:t>о</w:t>
            </w:r>
            <w:r w:rsidRPr="00646EB5">
              <w:rPr>
                <w:sz w:val="16"/>
                <w:szCs w:val="16"/>
                <w:lang w:val="uk-UA"/>
              </w:rPr>
              <w:t xml:space="preserve"> став</w:t>
            </w:r>
            <w:r>
              <w:rPr>
                <w:sz w:val="16"/>
                <w:szCs w:val="16"/>
                <w:lang w:val="uk-UA"/>
              </w:rPr>
              <w:t>итися</w:t>
            </w:r>
            <w:r w:rsidRPr="00646EB5">
              <w:rPr>
                <w:sz w:val="16"/>
                <w:szCs w:val="16"/>
                <w:lang w:val="uk-UA"/>
              </w:rPr>
              <w:t xml:space="preserve"> до  особливостей стил</w:t>
            </w:r>
            <w:r>
              <w:rPr>
                <w:sz w:val="16"/>
                <w:szCs w:val="16"/>
                <w:lang w:val="uk-UA"/>
              </w:rPr>
              <w:t>ю</w:t>
            </w:r>
            <w:r w:rsidRPr="00646EB5">
              <w:rPr>
                <w:sz w:val="16"/>
                <w:szCs w:val="16"/>
                <w:lang w:val="uk-UA"/>
              </w:rPr>
              <w:t xml:space="preserve"> життя зарубіжних однолітків</w:t>
            </w:r>
            <w:r>
              <w:rPr>
                <w:sz w:val="16"/>
                <w:szCs w:val="16"/>
                <w:lang w:val="uk-UA"/>
              </w:rPr>
              <w:t>.</w:t>
            </w:r>
          </w:p>
          <w:p w:rsidR="00AC2958" w:rsidRDefault="00AC2958" w:rsidP="00260D31">
            <w:pPr>
              <w:rPr>
                <w:b w:val="0"/>
                <w:sz w:val="16"/>
                <w:szCs w:val="16"/>
                <w:lang w:val="uk-UA"/>
              </w:rPr>
            </w:pPr>
          </w:p>
          <w:p w:rsidR="00A41825" w:rsidRPr="00260D31" w:rsidRDefault="00A41825" w:rsidP="00260D31">
            <w:pPr>
              <w:rPr>
                <w:b w:val="0"/>
                <w:sz w:val="16"/>
                <w:szCs w:val="16"/>
                <w:lang w:val="uk-UA"/>
              </w:rPr>
            </w:pPr>
            <w:r w:rsidRPr="00260D31">
              <w:rPr>
                <w:b w:val="0"/>
                <w:sz w:val="16"/>
                <w:szCs w:val="16"/>
                <w:lang w:val="uk-UA"/>
              </w:rPr>
              <w:t>Розвивати здатність представляти культуру рідної країни.</w:t>
            </w:r>
          </w:p>
          <w:p w:rsidR="00AC2958" w:rsidRDefault="00AC2958" w:rsidP="00260D31">
            <w:pPr>
              <w:rPr>
                <w:b w:val="0"/>
                <w:sz w:val="16"/>
                <w:szCs w:val="16"/>
                <w:lang w:val="uk-UA"/>
              </w:rPr>
            </w:pPr>
          </w:p>
          <w:p w:rsidR="00A41825" w:rsidRPr="00260D31" w:rsidRDefault="00A41825" w:rsidP="00260D31">
            <w:pPr>
              <w:rPr>
                <w:b w:val="0"/>
                <w:sz w:val="16"/>
                <w:szCs w:val="16"/>
                <w:lang w:val="uk-UA"/>
              </w:rPr>
            </w:pPr>
            <w:r w:rsidRPr="00260D31">
              <w:rPr>
                <w:b w:val="0"/>
                <w:sz w:val="16"/>
                <w:szCs w:val="16"/>
                <w:lang w:val="uk-UA"/>
              </w:rPr>
              <w:t>Уважно стежити за презентованою інформацією.</w:t>
            </w:r>
          </w:p>
          <w:p w:rsidR="00AC2958" w:rsidRDefault="00AC2958" w:rsidP="00260D31">
            <w:pPr>
              <w:rPr>
                <w:b w:val="0"/>
                <w:sz w:val="16"/>
                <w:szCs w:val="16"/>
                <w:lang w:val="uk-UA"/>
              </w:rPr>
            </w:pPr>
          </w:p>
          <w:p w:rsidR="00A41825" w:rsidRPr="00F142D3" w:rsidRDefault="00A41825" w:rsidP="00260D31">
            <w:pPr>
              <w:rPr>
                <w:b w:val="0"/>
                <w:sz w:val="16"/>
                <w:szCs w:val="16"/>
              </w:rPr>
            </w:pPr>
            <w:r w:rsidRPr="00260D31">
              <w:rPr>
                <w:b w:val="0"/>
                <w:sz w:val="16"/>
                <w:szCs w:val="16"/>
                <w:lang w:val="uk-UA"/>
              </w:rPr>
              <w:t>Ефективно співпрацювати під час парної та групової роботи.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lastRenderedPageBreak/>
              <w:t>ст. 8</w:t>
            </w:r>
          </w:p>
        </w:tc>
      </w:tr>
      <w:tr w:rsidR="00A41825" w:rsidRPr="00F142D3" w:rsidTr="00A41825">
        <w:trPr>
          <w:cantSplit/>
          <w:trHeight w:val="386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E7241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41825" w:rsidRPr="00F142D3" w:rsidRDefault="00A41825" w:rsidP="00E7241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3A44F6" w:rsidRDefault="00A41825" w:rsidP="002B70C4">
            <w:pPr>
              <w:rPr>
                <w:b w:val="0"/>
                <w:bCs w:val="0"/>
                <w:snapToGrid w:val="0"/>
                <w:sz w:val="16"/>
                <w:szCs w:val="16"/>
                <w:highlight w:val="yellow"/>
                <w:lang w:val="uk-UA"/>
              </w:rPr>
            </w:pPr>
            <w:r w:rsidRPr="009A7FB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Де хотів би жити ти?</w:t>
            </w: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2B70C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F142D3" w:rsidRDefault="00A41825" w:rsidP="002B70C4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 w:rsidRPr="00F142D3">
              <w:rPr>
                <w:b w:val="0"/>
                <w:bCs/>
                <w:color w:val="auto"/>
                <w:sz w:val="16"/>
                <w:szCs w:val="16"/>
                <w:lang w:val="uk-UA"/>
              </w:rPr>
              <w:t>Читання: відповіді на питання</w:t>
            </w:r>
            <w:r>
              <w:rPr>
                <w:b w:val="0"/>
                <w:bCs/>
                <w:color w:val="auto"/>
                <w:sz w:val="16"/>
                <w:szCs w:val="16"/>
                <w:lang w:val="uk-UA"/>
              </w:rPr>
              <w:t>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F142D3" w:rsidRDefault="00A41825" w:rsidP="00BF14F5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розповісти про своє ідеальне помешкання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25" w:rsidRPr="00F142D3" w:rsidRDefault="00A41825" w:rsidP="002B70C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 9</w:t>
            </w:r>
          </w:p>
        </w:tc>
      </w:tr>
      <w:tr w:rsidR="00A41825" w:rsidRPr="00F142D3" w:rsidTr="00A41825">
        <w:trPr>
          <w:cantSplit/>
          <w:trHeight w:val="58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F2180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41825" w:rsidRPr="00F142D3" w:rsidRDefault="00A41825" w:rsidP="00F21809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Ст.12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Мій стиль життя</w:t>
            </w: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4654AB" w:rsidRDefault="00A41825" w:rsidP="00C91522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Простий теперішній та тривалий часи. </w:t>
            </w:r>
          </w:p>
          <w:p w:rsidR="00A41825" w:rsidRPr="00371828" w:rsidRDefault="00A41825" w:rsidP="0039072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371828" w:rsidRDefault="00A41825" w:rsidP="002B70C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F142D3" w:rsidRDefault="00A41825" w:rsidP="00371828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розпитати про типовий день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825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 10</w:t>
            </w:r>
            <w:r>
              <w:rPr>
                <w:b w:val="0"/>
                <w:sz w:val="16"/>
                <w:szCs w:val="16"/>
                <w:lang w:val="uk-UA"/>
              </w:rPr>
              <w:t>-11</w:t>
            </w:r>
          </w:p>
          <w:p w:rsidR="00A41825" w:rsidRDefault="00A41825" w:rsidP="00DA786F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впр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>. 1-5</w:t>
            </w:r>
          </w:p>
          <w:p w:rsidR="00A41825" w:rsidRPr="00F142D3" w:rsidRDefault="00A41825" w:rsidP="002B70C4">
            <w:pPr>
              <w:rPr>
                <w:b w:val="0"/>
                <w:sz w:val="16"/>
                <w:szCs w:val="16"/>
              </w:rPr>
            </w:pPr>
          </w:p>
        </w:tc>
      </w:tr>
      <w:tr w:rsidR="00A41825" w:rsidRPr="00F142D3" w:rsidTr="00A41825">
        <w:trPr>
          <w:cantSplit/>
          <w:trHeight w:val="56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F21809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41825" w:rsidRPr="00F142D3" w:rsidRDefault="00A41825" w:rsidP="00F2180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proofErr w:type="spellStart"/>
            <w:r w:rsidRPr="00F142D3">
              <w:rPr>
                <w:b w:val="0"/>
                <w:sz w:val="16"/>
                <w:szCs w:val="16"/>
                <w:lang w:val="uk-UA"/>
              </w:rPr>
              <w:t>ст</w:t>
            </w:r>
            <w:proofErr w:type="spellEnd"/>
            <w:r w:rsidRPr="00F142D3">
              <w:rPr>
                <w:b w:val="0"/>
                <w:sz w:val="16"/>
                <w:szCs w:val="16"/>
                <w:lang w:eastAsia="en-US"/>
              </w:rPr>
              <w:t>.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13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A366A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Моя кімната</w:t>
            </w: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371828" w:rsidRDefault="00A41825" w:rsidP="00AD3338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Меблі та інші речі в кімнаті.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371828" w:rsidRDefault="00A41825" w:rsidP="00371828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Вимова звуків </w:t>
            </w:r>
            <w:r w:rsidRPr="00371828">
              <w:rPr>
                <w:b w:val="0"/>
                <w:i/>
                <w:sz w:val="16"/>
                <w:szCs w:val="16"/>
                <w:lang w:val="en-US"/>
              </w:rPr>
              <w:t>/v/</w:t>
            </w:r>
            <w:r>
              <w:rPr>
                <w:b w:val="0"/>
                <w:sz w:val="16"/>
                <w:szCs w:val="16"/>
                <w:lang w:val="en-US"/>
              </w:rPr>
              <w:t xml:space="preserve">, </w:t>
            </w:r>
            <w:r w:rsidRPr="00371828">
              <w:rPr>
                <w:b w:val="0"/>
                <w:i/>
                <w:sz w:val="16"/>
                <w:szCs w:val="16"/>
                <w:lang w:val="en-US"/>
              </w:rPr>
              <w:t>/w/</w:t>
            </w:r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371828">
              <w:rPr>
                <w:b w:val="0"/>
                <w:sz w:val="16"/>
                <w:szCs w:val="16"/>
                <w:lang w:val="en-US"/>
              </w:rPr>
              <w:t>and</w:t>
            </w:r>
            <w:r w:rsidRPr="00371828">
              <w:rPr>
                <w:b w:val="0"/>
                <w:i/>
                <w:sz w:val="16"/>
                <w:szCs w:val="16"/>
                <w:lang w:val="en-US"/>
              </w:rPr>
              <w:t xml:space="preserve"> /b/.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371828" w:rsidRDefault="00A41825" w:rsidP="002B70C4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описати картинку</w:t>
            </w:r>
          </w:p>
          <w:p w:rsidR="00A41825" w:rsidRPr="00F142D3" w:rsidRDefault="00A41825" w:rsidP="002B70C4">
            <w:p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825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ст.11</w:t>
            </w:r>
          </w:p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впр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>. 1-4</w:t>
            </w:r>
          </w:p>
        </w:tc>
      </w:tr>
      <w:tr w:rsidR="00A41825" w:rsidRPr="00F142D3" w:rsidTr="00A41825">
        <w:trPr>
          <w:cantSplit/>
          <w:trHeight w:val="365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A366A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41825" w:rsidRPr="00F142D3" w:rsidRDefault="00A41825" w:rsidP="00A366A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ст.14-15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Що у тебе в кімнаті?</w:t>
            </w: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DA5CCF" w:rsidRDefault="00A41825" w:rsidP="005D4102">
            <w:pPr>
              <w:rPr>
                <w:b w:val="0"/>
                <w:sz w:val="16"/>
                <w:szCs w:val="16"/>
              </w:rPr>
            </w:pPr>
            <w:r w:rsidRPr="005D4102">
              <w:rPr>
                <w:b w:val="0"/>
                <w:sz w:val="16"/>
                <w:szCs w:val="16"/>
                <w:lang w:val="uk-UA"/>
              </w:rPr>
              <w:t>Прислівники міри та ступеня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466EE3" w:rsidRDefault="00A41825" w:rsidP="00466EE3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</w:t>
            </w:r>
            <w:r>
              <w:rPr>
                <w:b w:val="0"/>
                <w:sz w:val="16"/>
                <w:szCs w:val="16"/>
                <w:lang w:val="uk-UA"/>
              </w:rPr>
              <w:t>ростий теперішній час: запитання та відповіді.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F142D3" w:rsidRDefault="00A41825" w:rsidP="00466EE3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Аудіювання:</w:t>
            </w:r>
            <w:r w:rsidRPr="00F142D3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en-US"/>
              </w:rPr>
              <w:t>вибір правильної відповіді.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F142D3" w:rsidRDefault="00A41825" w:rsidP="00B4416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побудова діалогу про власну кімнату за зразком 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ст.12</w:t>
            </w:r>
          </w:p>
        </w:tc>
      </w:tr>
      <w:tr w:rsidR="00A41825" w:rsidRPr="00BB1056" w:rsidTr="00A41825">
        <w:trPr>
          <w:cantSplit/>
          <w:trHeight w:val="385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BB1056" w:rsidRDefault="00A41825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BB1056" w:rsidRDefault="00A41825" w:rsidP="00A366A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BB1056">
              <w:rPr>
                <w:b w:val="0"/>
                <w:sz w:val="16"/>
                <w:szCs w:val="16"/>
                <w:lang w:val="en-US"/>
              </w:rPr>
              <w:t>Unit</w:t>
            </w:r>
            <w:r w:rsidRPr="00BB1056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41825" w:rsidRPr="00BB1056" w:rsidRDefault="00A41825" w:rsidP="00A366A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BB1056">
              <w:rPr>
                <w:b w:val="0"/>
                <w:sz w:val="16"/>
                <w:szCs w:val="16"/>
                <w:lang w:val="uk-UA" w:eastAsia="en-US"/>
              </w:rPr>
              <w:t>Ст.14-15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BB1056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BB1056">
              <w:rPr>
                <w:b w:val="0"/>
                <w:sz w:val="16"/>
                <w:szCs w:val="16"/>
                <w:lang w:val="uk-UA"/>
              </w:rPr>
              <w:t>Мої захоплення</w:t>
            </w:r>
          </w:p>
          <w:p w:rsidR="00A41825" w:rsidRPr="00BB1056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25" w:rsidRPr="00BB1056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BB1056" w:rsidRDefault="00A41825" w:rsidP="002B70C4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BB1056" w:rsidRDefault="00A41825" w:rsidP="002B70C4">
            <w:pPr>
              <w:rPr>
                <w:b w:val="0"/>
                <w:sz w:val="16"/>
                <w:szCs w:val="16"/>
                <w:lang w:val="en-US"/>
              </w:rPr>
            </w:pPr>
            <w:r w:rsidRPr="00BB1056">
              <w:rPr>
                <w:b w:val="0"/>
                <w:sz w:val="16"/>
                <w:szCs w:val="16"/>
                <w:lang w:val="uk-UA"/>
              </w:rPr>
              <w:t xml:space="preserve">Дієслівні моделі: </w:t>
            </w:r>
            <w:proofErr w:type="spellStart"/>
            <w:r w:rsidRPr="00BB1056">
              <w:rPr>
                <w:b w:val="0"/>
                <w:i/>
                <w:sz w:val="16"/>
                <w:szCs w:val="16"/>
                <w:lang w:val="en-US"/>
              </w:rPr>
              <w:t>V+ing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BB1056" w:rsidRDefault="00A41825" w:rsidP="002B70C4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BB1056" w:rsidRDefault="00A41825" w:rsidP="00FF16DA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BB1056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розпитати про захоплення</w:t>
            </w:r>
          </w:p>
          <w:p w:rsidR="00A41825" w:rsidRPr="00BB1056" w:rsidRDefault="00A41825" w:rsidP="00FF16DA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25" w:rsidRPr="00BB1056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825" w:rsidRPr="00BB1056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BB1056">
              <w:rPr>
                <w:b w:val="0"/>
                <w:sz w:val="16"/>
                <w:szCs w:val="16"/>
                <w:lang w:val="uk-UA"/>
              </w:rPr>
              <w:t>ст.13</w:t>
            </w:r>
          </w:p>
        </w:tc>
      </w:tr>
      <w:tr w:rsidR="00A41825" w:rsidRPr="00F142D3" w:rsidTr="00A41825">
        <w:trPr>
          <w:cantSplit/>
          <w:trHeight w:val="45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A366A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41825" w:rsidRPr="00F142D3" w:rsidRDefault="00A41825" w:rsidP="00A366A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Ст.16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Що моя кімната розповідає про мене?</w:t>
            </w:r>
          </w:p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DA5CCF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F142D3" w:rsidRDefault="00A41825" w:rsidP="001B5D52">
            <w:pPr>
              <w:pStyle w:val="5"/>
              <w:jc w:val="left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color w:val="auto"/>
                <w:sz w:val="16"/>
                <w:szCs w:val="16"/>
                <w:lang w:val="uk-UA"/>
              </w:rPr>
              <w:t>Читання: відповіді на питання</w:t>
            </w:r>
            <w:r w:rsidR="001B5D52">
              <w:rPr>
                <w:b w:val="0"/>
                <w:color w:val="auto"/>
                <w:sz w:val="16"/>
                <w:szCs w:val="16"/>
              </w:rPr>
              <w:t>;</w:t>
            </w:r>
            <w:r>
              <w:rPr>
                <w:b w:val="0"/>
                <w:color w:val="auto"/>
                <w:sz w:val="16"/>
                <w:szCs w:val="16"/>
                <w:lang w:val="uk-UA"/>
              </w:rPr>
              <w:t xml:space="preserve"> </w:t>
            </w:r>
            <w:r w:rsidR="001B5D52">
              <w:rPr>
                <w:b w:val="0"/>
                <w:color w:val="auto"/>
                <w:sz w:val="16"/>
                <w:szCs w:val="16"/>
                <w:lang w:val="uk-UA"/>
              </w:rPr>
              <w:t>а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удіювання: </w:t>
            </w:r>
            <w:r>
              <w:rPr>
                <w:b w:val="0"/>
                <w:sz w:val="16"/>
                <w:szCs w:val="16"/>
                <w:lang w:val="uk-UA"/>
              </w:rPr>
              <w:t>заповнення пропусків (ст. 118)</w:t>
            </w:r>
            <w:r w:rsidRPr="00F142D3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F142D3" w:rsidRDefault="00A41825" w:rsidP="002B70C4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особливості кімнати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ст.14</w:t>
            </w:r>
          </w:p>
        </w:tc>
      </w:tr>
      <w:tr w:rsidR="00A41825" w:rsidRPr="00F142D3" w:rsidTr="00A41825">
        <w:trPr>
          <w:cantSplit/>
          <w:trHeight w:val="72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A366A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41825" w:rsidRPr="00F142D3" w:rsidRDefault="00A41825" w:rsidP="00A366A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Ст.17</w:t>
            </w:r>
          </w:p>
          <w:p w:rsidR="00A41825" w:rsidRPr="00F142D3" w:rsidRDefault="00A41825" w:rsidP="00A366A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  <w:p w:rsidR="00A41825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Моя улюблена кімната</w:t>
            </w:r>
          </w:p>
          <w:p w:rsidR="00A41825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2B70C4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28721D" w:rsidRDefault="00A41825" w:rsidP="002B70C4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Слова-зв</w:t>
            </w:r>
            <w:r>
              <w:rPr>
                <w:b w:val="0"/>
                <w:sz w:val="16"/>
                <w:szCs w:val="16"/>
                <w:lang w:val="en-US"/>
              </w:rPr>
              <w:t>’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язки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8721D">
              <w:rPr>
                <w:b w:val="0"/>
                <w:i/>
                <w:sz w:val="16"/>
                <w:szCs w:val="16"/>
                <w:lang w:val="en-US"/>
              </w:rPr>
              <w:t xml:space="preserve">and, also, too, but </w:t>
            </w:r>
            <w:r>
              <w:rPr>
                <w:b w:val="0"/>
                <w:sz w:val="16"/>
                <w:szCs w:val="16"/>
                <w:lang w:val="uk-UA"/>
              </w:rPr>
              <w:t xml:space="preserve">та </w:t>
            </w:r>
            <w:r w:rsidRPr="0028721D">
              <w:rPr>
                <w:b w:val="0"/>
                <w:i/>
                <w:sz w:val="16"/>
                <w:szCs w:val="16"/>
                <w:lang w:val="en-US"/>
              </w:rPr>
              <w:t>however.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28721D" w:rsidRDefault="00A41825" w:rsidP="002B70C4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F142D3" w:rsidRDefault="00A41825" w:rsidP="0028721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Письмо: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улюблена кімната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ст.15</w:t>
            </w:r>
          </w:p>
        </w:tc>
      </w:tr>
      <w:tr w:rsidR="00A41825" w:rsidRPr="00F142D3" w:rsidTr="00A41825">
        <w:trPr>
          <w:cantSplit/>
          <w:trHeight w:val="126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A366A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41825" w:rsidRPr="00F142D3" w:rsidRDefault="00A41825" w:rsidP="00A366A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Ст.18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1)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A41825" w:rsidRPr="00F142D3" w:rsidRDefault="00A41825" w:rsidP="002B70C4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1)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F142D3" w:rsidRDefault="00A41825" w:rsidP="00BE3798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Диктант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ст.127</w:t>
            </w:r>
          </w:p>
        </w:tc>
      </w:tr>
      <w:tr w:rsidR="00A41825" w:rsidRPr="00F142D3" w:rsidTr="00A41825">
        <w:trPr>
          <w:cantSplit/>
          <w:trHeight w:val="70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A366A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41825" w:rsidRPr="00F142D3" w:rsidRDefault="00A41825" w:rsidP="00A366A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Ст.19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Типи будинків по всьому світу</w:t>
            </w: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Географічні та кліматичні умови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825" w:rsidRPr="00F142D3" w:rsidRDefault="00A41825" w:rsidP="00FA52C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встановлення відповідності. (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CLIL</w:t>
            </w:r>
            <w:r w:rsidRPr="00FA52CB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 xml:space="preserve">: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Houses around the world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825" w:rsidRPr="00FA52CB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825" w:rsidRPr="00FA52CB" w:rsidRDefault="00A41825" w:rsidP="002B70C4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  <w:p w:rsidR="00A41825" w:rsidRPr="00F142D3" w:rsidRDefault="00A41825" w:rsidP="00894647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Підготовка до проекту</w:t>
            </w:r>
            <w:r w:rsidRPr="00F142D3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</w:tc>
      </w:tr>
      <w:tr w:rsidR="00A41825" w:rsidRPr="00F142D3" w:rsidTr="00A41825">
        <w:trPr>
          <w:cantSplit/>
          <w:trHeight w:val="85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A366A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41825" w:rsidRPr="00F142D3" w:rsidRDefault="00A41825" w:rsidP="00A366A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Ст.19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8B01D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Проектна робота</w:t>
            </w:r>
            <w:r>
              <w:rPr>
                <w:b w:val="0"/>
                <w:sz w:val="16"/>
                <w:szCs w:val="16"/>
                <w:lang w:val="uk-UA"/>
              </w:rPr>
              <w:t xml:space="preserve">: Будинки </w:t>
            </w:r>
            <w:r w:rsidR="008B01D2">
              <w:rPr>
                <w:b w:val="0"/>
                <w:sz w:val="16"/>
                <w:szCs w:val="16"/>
                <w:lang w:val="uk-UA"/>
              </w:rPr>
              <w:t>у інших країнах</w:t>
            </w: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Географічні та кліматичні умови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825" w:rsidRPr="00F142D3" w:rsidRDefault="00A41825" w:rsidP="002B70C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825" w:rsidRPr="00F142D3" w:rsidRDefault="00A41825" w:rsidP="00FA52CB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не звичні будинки з усього світу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Завершення проекту</w:t>
            </w:r>
          </w:p>
        </w:tc>
      </w:tr>
      <w:tr w:rsidR="00A41825" w:rsidRPr="00F142D3" w:rsidTr="00A41825">
        <w:trPr>
          <w:cantSplit/>
          <w:trHeight w:val="82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9F15B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  <w:r w:rsidRPr="00F142D3">
              <w:rPr>
                <w:b w:val="0"/>
                <w:sz w:val="16"/>
                <w:szCs w:val="16"/>
                <w:lang w:val="en-US"/>
              </w:rPr>
              <w:t>WB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 xml:space="preserve"> Ст.86-87</w:t>
            </w:r>
          </w:p>
          <w:p w:rsidR="00A41825" w:rsidRPr="00F142D3" w:rsidRDefault="00A41825" w:rsidP="009F15B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BB1056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Мо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>ї</w:t>
            </w:r>
            <w:r>
              <w:rPr>
                <w:b w:val="0"/>
                <w:sz w:val="16"/>
                <w:szCs w:val="16"/>
                <w:lang w:val="uk-UA"/>
              </w:rPr>
              <w:t xml:space="preserve"> повсякденні справи</w:t>
            </w:r>
            <w:r w:rsidRPr="00F142D3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825" w:rsidRPr="00F142D3" w:rsidRDefault="00A41825" w:rsidP="00987D5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825" w:rsidRPr="004654AB" w:rsidRDefault="00A41825" w:rsidP="00BB1056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Простий теперішній та тривалий часи. </w:t>
            </w:r>
          </w:p>
          <w:p w:rsidR="00A41825" w:rsidRPr="00BB1056" w:rsidRDefault="00A41825" w:rsidP="002B70C4">
            <w:pPr>
              <w:rPr>
                <w:b w:val="0"/>
                <w:sz w:val="16"/>
                <w:szCs w:val="16"/>
              </w:rPr>
            </w:pPr>
            <w:r w:rsidRPr="00BB1056">
              <w:rPr>
                <w:b w:val="0"/>
                <w:sz w:val="16"/>
                <w:szCs w:val="16"/>
                <w:lang w:val="uk-UA"/>
              </w:rPr>
              <w:t xml:space="preserve">Дієслівні моделі: </w:t>
            </w:r>
            <w:proofErr w:type="spellStart"/>
            <w:r w:rsidRPr="00BB1056">
              <w:rPr>
                <w:b w:val="0"/>
                <w:i/>
                <w:sz w:val="16"/>
                <w:szCs w:val="16"/>
                <w:lang w:val="en-US"/>
              </w:rPr>
              <w:t>V+ing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825" w:rsidRPr="00F142D3" w:rsidRDefault="00A41825" w:rsidP="002B70C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825" w:rsidRPr="00F142D3" w:rsidRDefault="00A41825" w:rsidP="00BB105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Письмо: </w:t>
            </w:r>
            <w:r>
              <w:rPr>
                <w:b w:val="0"/>
                <w:sz w:val="16"/>
                <w:szCs w:val="16"/>
                <w:lang w:val="uk-UA"/>
              </w:rPr>
              <w:t>встановлення відповідності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, заповнення пропусків, порядок слів у реченні. 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</w:tcPr>
          <w:p w:rsidR="00A41825" w:rsidRPr="00F142D3" w:rsidRDefault="00A41825" w:rsidP="009F15BC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т.86-87</w:t>
            </w:r>
          </w:p>
          <w:p w:rsidR="00A41825" w:rsidRPr="00F142D3" w:rsidRDefault="00A41825" w:rsidP="009F15BC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A41825" w:rsidRPr="00F142D3" w:rsidTr="00A41825">
        <w:trPr>
          <w:cantSplit/>
          <w:trHeight w:val="70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9F15B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 </w:t>
            </w:r>
            <w:r w:rsidRPr="00F142D3">
              <w:rPr>
                <w:b w:val="0"/>
                <w:sz w:val="16"/>
                <w:szCs w:val="16"/>
                <w:lang w:val="en-US"/>
              </w:rPr>
              <w:t>WB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Ст.104</w:t>
            </w:r>
          </w:p>
          <w:p w:rsidR="00A41825" w:rsidRPr="00F142D3" w:rsidRDefault="00A41825" w:rsidP="009F15B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Ст.123</w:t>
            </w:r>
          </w:p>
          <w:p w:rsidR="00A41825" w:rsidRPr="00F142D3" w:rsidRDefault="00A41825" w:rsidP="00A366A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BB3724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BB3724">
              <w:rPr>
                <w:b w:val="0"/>
                <w:sz w:val="16"/>
                <w:szCs w:val="16"/>
                <w:lang w:val="uk-UA"/>
              </w:rPr>
              <w:t>Чим ти користуєшся щодня?</w:t>
            </w: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25" w:rsidRPr="00BB3724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Предмети повсякденного вжитку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Вимова звуків </w:t>
            </w:r>
            <w:r w:rsidRPr="00371828">
              <w:rPr>
                <w:b w:val="0"/>
                <w:i/>
                <w:sz w:val="16"/>
                <w:szCs w:val="16"/>
                <w:lang w:val="en-US"/>
              </w:rPr>
              <w:t>/v/</w:t>
            </w:r>
            <w:r>
              <w:rPr>
                <w:b w:val="0"/>
                <w:sz w:val="16"/>
                <w:szCs w:val="16"/>
                <w:lang w:val="en-US"/>
              </w:rPr>
              <w:t xml:space="preserve">, </w:t>
            </w:r>
            <w:r w:rsidRPr="00371828">
              <w:rPr>
                <w:b w:val="0"/>
                <w:i/>
                <w:sz w:val="16"/>
                <w:szCs w:val="16"/>
                <w:lang w:val="en-US"/>
              </w:rPr>
              <w:t>/w/</w:t>
            </w:r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371828">
              <w:rPr>
                <w:b w:val="0"/>
                <w:sz w:val="16"/>
                <w:szCs w:val="16"/>
                <w:lang w:val="en-US"/>
              </w:rPr>
              <w:t>and</w:t>
            </w:r>
            <w:r w:rsidRPr="00371828">
              <w:rPr>
                <w:b w:val="0"/>
                <w:i/>
                <w:sz w:val="16"/>
                <w:szCs w:val="16"/>
                <w:lang w:val="en-US"/>
              </w:rPr>
              <w:t xml:space="preserve"> /b/.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F142D3" w:rsidRDefault="00A41825" w:rsidP="002B70C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</w:tcPr>
          <w:p w:rsidR="00A41825" w:rsidRPr="00F142D3" w:rsidRDefault="00A41825" w:rsidP="009627B8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т.</w:t>
            </w:r>
            <w:r>
              <w:rPr>
                <w:b w:val="0"/>
                <w:sz w:val="16"/>
                <w:szCs w:val="16"/>
                <w:lang w:val="uk-UA" w:eastAsia="en-US"/>
              </w:rPr>
              <w:t>104</w:t>
            </w:r>
          </w:p>
          <w:p w:rsidR="00A41825" w:rsidRPr="00F142D3" w:rsidRDefault="00A41825" w:rsidP="009F15BC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A41825" w:rsidRPr="00F142D3" w:rsidTr="00FF79CE">
        <w:trPr>
          <w:cantSplit/>
          <w:trHeight w:val="634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6044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 </w:t>
            </w:r>
            <w:r w:rsidRPr="00F142D3">
              <w:rPr>
                <w:b w:val="0"/>
                <w:sz w:val="16"/>
                <w:szCs w:val="16"/>
                <w:lang w:val="en-US"/>
              </w:rPr>
              <w:t>WB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Ст.113</w:t>
            </w:r>
          </w:p>
          <w:p w:rsidR="00A41825" w:rsidRPr="00F142D3" w:rsidRDefault="00A41825" w:rsidP="00604497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BB3724" w:rsidRDefault="00A41825" w:rsidP="00604497">
            <w:pPr>
              <w:rPr>
                <w:b w:val="0"/>
                <w:sz w:val="16"/>
                <w:szCs w:val="16"/>
                <w:lang w:val="uk-UA"/>
              </w:rPr>
            </w:pPr>
          </w:p>
          <w:p w:rsidR="00A41825" w:rsidRPr="00BB3724" w:rsidRDefault="00A41825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Ласкаво просимо до замку!</w:t>
            </w:r>
          </w:p>
          <w:p w:rsidR="00A41825" w:rsidRPr="00BB3724" w:rsidRDefault="00A41825" w:rsidP="00604497">
            <w:pPr>
              <w:rPr>
                <w:b w:val="0"/>
                <w:sz w:val="16"/>
                <w:szCs w:val="16"/>
                <w:lang w:val="uk-UA"/>
              </w:rPr>
            </w:pPr>
          </w:p>
          <w:p w:rsidR="00A41825" w:rsidRPr="00BB3724" w:rsidRDefault="00A41825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25" w:rsidRPr="00BB3724" w:rsidRDefault="00A41825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F142D3" w:rsidRDefault="00A41825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Прикметники опису місця.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F142D3" w:rsidRDefault="00A41825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F142D3" w:rsidRDefault="00A41825" w:rsidP="0060449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встановлення відповідності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, заповнення пропусків.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F142D3" w:rsidRDefault="00A41825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Говоріння: діалог про </w:t>
            </w:r>
            <w:r>
              <w:rPr>
                <w:b w:val="0"/>
                <w:sz w:val="16"/>
                <w:szCs w:val="16"/>
                <w:lang w:val="uk-UA"/>
              </w:rPr>
              <w:t>новий ресторан</w:t>
            </w:r>
          </w:p>
          <w:p w:rsidR="00A41825" w:rsidRPr="00F142D3" w:rsidRDefault="00A41825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41825" w:rsidRPr="00F142D3" w:rsidRDefault="00A41825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</w:tcPr>
          <w:p w:rsidR="00A41825" w:rsidRPr="00F142D3" w:rsidRDefault="00A41825" w:rsidP="00094275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Підготувати діалог – описати місце</w:t>
            </w:r>
          </w:p>
        </w:tc>
      </w:tr>
      <w:tr w:rsidR="00A41825" w:rsidRPr="00FF79CE" w:rsidTr="00FF79CE">
        <w:trPr>
          <w:cantSplit/>
          <w:trHeight w:val="549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5" w:rsidRPr="00F142D3" w:rsidRDefault="00A41825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5" w:rsidRPr="00FF79CE" w:rsidRDefault="00A41825" w:rsidP="00604497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F79CE">
              <w:rPr>
                <w:b w:val="0"/>
                <w:sz w:val="16"/>
                <w:szCs w:val="16"/>
                <w:lang w:val="en-US"/>
              </w:rPr>
              <w:t>Unit</w:t>
            </w:r>
            <w:r w:rsidRPr="00FF79CE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41825" w:rsidRPr="00FF79CE" w:rsidRDefault="00A41825" w:rsidP="00A42AC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F79CE">
              <w:rPr>
                <w:b w:val="0"/>
                <w:sz w:val="16"/>
                <w:szCs w:val="16"/>
                <w:lang w:val="en-US"/>
              </w:rPr>
              <w:t>Teacher</w:t>
            </w:r>
            <w:r w:rsidRPr="00FF79CE">
              <w:rPr>
                <w:b w:val="0"/>
                <w:sz w:val="16"/>
                <w:szCs w:val="16"/>
                <w:lang w:val="uk-UA"/>
              </w:rPr>
              <w:t>’</w:t>
            </w:r>
            <w:r w:rsidRPr="00FF79CE">
              <w:rPr>
                <w:b w:val="0"/>
                <w:sz w:val="16"/>
                <w:szCs w:val="16"/>
                <w:lang w:val="en-US"/>
              </w:rPr>
              <w:t>s</w:t>
            </w:r>
            <w:r w:rsidRPr="00FF79C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F79CE">
              <w:rPr>
                <w:b w:val="0"/>
                <w:sz w:val="16"/>
                <w:szCs w:val="16"/>
                <w:lang w:val="en-US"/>
              </w:rPr>
              <w:t>Multi</w:t>
            </w:r>
            <w:r w:rsidRPr="00FF79CE">
              <w:rPr>
                <w:b w:val="0"/>
                <w:sz w:val="16"/>
                <w:szCs w:val="16"/>
                <w:lang w:val="uk-UA"/>
              </w:rPr>
              <w:t>-</w:t>
            </w:r>
            <w:r w:rsidRPr="00FF79CE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5" w:rsidRPr="00FF79CE" w:rsidRDefault="00FF79CE" w:rsidP="001014FC">
            <w:pPr>
              <w:rPr>
                <w:b w:val="0"/>
                <w:sz w:val="16"/>
                <w:szCs w:val="16"/>
                <w:lang w:val="uk-UA"/>
              </w:rPr>
            </w:pPr>
            <w:r w:rsidRPr="00FF79CE">
              <w:rPr>
                <w:b w:val="0"/>
                <w:sz w:val="16"/>
                <w:szCs w:val="16"/>
                <w:lang w:val="uk-UA"/>
              </w:rPr>
              <w:t>Мій особистий простір</w:t>
            </w: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5" w:rsidRPr="00FF79CE" w:rsidRDefault="00A41825" w:rsidP="001014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32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5" w:rsidRPr="00FF79CE" w:rsidRDefault="00A41825" w:rsidP="00F12976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FF79CE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FF79CE">
              <w:rPr>
                <w:b w:val="0"/>
                <w:sz w:val="16"/>
                <w:szCs w:val="16"/>
                <w:lang w:val="en-US"/>
              </w:rPr>
              <w:t xml:space="preserve"> materials:</w:t>
            </w:r>
            <w:r w:rsidRPr="00FF79C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F79CE">
              <w:rPr>
                <w:b w:val="0"/>
                <w:sz w:val="16"/>
                <w:szCs w:val="16"/>
                <w:lang w:val="en-US"/>
              </w:rPr>
              <w:t xml:space="preserve">Grammar </w:t>
            </w:r>
            <w:r w:rsidR="008B01D2">
              <w:rPr>
                <w:b w:val="0"/>
                <w:sz w:val="16"/>
                <w:szCs w:val="16"/>
                <w:lang w:val="en-US"/>
              </w:rPr>
              <w:t>activities</w:t>
            </w:r>
            <w:r w:rsidRPr="00FF79CE">
              <w:rPr>
                <w:b w:val="0"/>
                <w:sz w:val="16"/>
                <w:szCs w:val="16"/>
                <w:lang w:val="uk-UA"/>
              </w:rPr>
              <w:t xml:space="preserve">;  </w:t>
            </w:r>
            <w:r w:rsidR="00F12976">
              <w:rPr>
                <w:b w:val="0"/>
                <w:sz w:val="16"/>
                <w:szCs w:val="16"/>
                <w:lang w:val="en-US"/>
              </w:rPr>
              <w:t>Vocabulary activities</w:t>
            </w:r>
            <w:r w:rsidRPr="00FF79CE">
              <w:rPr>
                <w:b w:val="0"/>
                <w:sz w:val="16"/>
                <w:szCs w:val="16"/>
                <w:lang w:val="uk-UA"/>
              </w:rPr>
              <w:t xml:space="preserve">; </w:t>
            </w:r>
            <w:r w:rsidR="008B01D2">
              <w:rPr>
                <w:b w:val="0"/>
                <w:sz w:val="16"/>
                <w:szCs w:val="16"/>
                <w:lang w:val="en-US"/>
              </w:rPr>
              <w:t>Reading and Listening</w:t>
            </w:r>
            <w:r w:rsidRPr="00FF79CE"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825" w:rsidRPr="00FF79CE" w:rsidRDefault="00A41825" w:rsidP="00604497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1825" w:rsidRPr="00FF79CE" w:rsidRDefault="00A41825" w:rsidP="00FF79CE">
            <w:pPr>
              <w:rPr>
                <w:b w:val="0"/>
                <w:sz w:val="16"/>
                <w:szCs w:val="16"/>
                <w:lang w:val="uk-UA"/>
              </w:rPr>
            </w:pPr>
            <w:r w:rsidRPr="00FF79CE">
              <w:rPr>
                <w:b w:val="0"/>
                <w:sz w:val="16"/>
                <w:szCs w:val="16"/>
                <w:lang w:val="uk-UA"/>
              </w:rPr>
              <w:t xml:space="preserve">Написати 10 речень про </w:t>
            </w:r>
            <w:r w:rsidR="00FF79CE" w:rsidRPr="00FF79CE">
              <w:rPr>
                <w:b w:val="0"/>
                <w:sz w:val="16"/>
                <w:szCs w:val="16"/>
                <w:lang w:val="uk-UA"/>
              </w:rPr>
              <w:t>свій будинок</w:t>
            </w:r>
          </w:p>
        </w:tc>
      </w:tr>
      <w:tr w:rsidR="00A41825" w:rsidRPr="00FF79CE" w:rsidTr="00FF79CE">
        <w:trPr>
          <w:cantSplit/>
          <w:trHeight w:val="80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5" w:rsidRPr="00FF79CE" w:rsidRDefault="00A41825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5" w:rsidRPr="00FF79CE" w:rsidRDefault="00A41825" w:rsidP="00BB372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F79CE">
              <w:rPr>
                <w:b w:val="0"/>
                <w:sz w:val="16"/>
                <w:szCs w:val="16"/>
                <w:lang w:val="en-US"/>
              </w:rPr>
              <w:t>Unit</w:t>
            </w:r>
            <w:r w:rsidRPr="00FF79CE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41825" w:rsidRPr="00FF79CE" w:rsidRDefault="00A41825" w:rsidP="00A42AC4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F79CE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5" w:rsidRPr="00FF79CE" w:rsidRDefault="00FF79CE" w:rsidP="001014FC">
            <w:pPr>
              <w:rPr>
                <w:b w:val="0"/>
                <w:sz w:val="16"/>
                <w:szCs w:val="16"/>
                <w:lang w:val="uk-UA"/>
              </w:rPr>
            </w:pPr>
            <w:r w:rsidRPr="00FF79CE">
              <w:rPr>
                <w:b w:val="0"/>
                <w:sz w:val="16"/>
                <w:szCs w:val="16"/>
                <w:lang w:val="uk-UA"/>
              </w:rPr>
              <w:t>Мій будинок – моя фортеця</w:t>
            </w: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5" w:rsidRPr="00FF79CE" w:rsidRDefault="00A41825" w:rsidP="001014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32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5" w:rsidRPr="00FF79CE" w:rsidRDefault="00A41825" w:rsidP="00F12976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FF79CE">
              <w:rPr>
                <w:b w:val="0"/>
                <w:sz w:val="16"/>
                <w:szCs w:val="16"/>
                <w:lang w:val="en-US"/>
              </w:rPr>
              <w:t>Pho</w:t>
            </w:r>
            <w:r w:rsidR="008B01D2">
              <w:rPr>
                <w:b w:val="0"/>
                <w:sz w:val="16"/>
                <w:szCs w:val="16"/>
                <w:lang w:val="en-US"/>
              </w:rPr>
              <w:t>tocopiable</w:t>
            </w:r>
            <w:proofErr w:type="spellEnd"/>
            <w:r w:rsidR="008B01D2">
              <w:rPr>
                <w:b w:val="0"/>
                <w:sz w:val="16"/>
                <w:szCs w:val="16"/>
                <w:lang w:val="en-US"/>
              </w:rPr>
              <w:t xml:space="preserve"> materials: Speaking</w:t>
            </w:r>
            <w:r w:rsidRPr="00FF79CE">
              <w:rPr>
                <w:b w:val="0"/>
                <w:sz w:val="16"/>
                <w:szCs w:val="16"/>
                <w:lang w:val="uk-UA"/>
              </w:rPr>
              <w:t xml:space="preserve">; </w:t>
            </w:r>
            <w:r w:rsidR="00F12976">
              <w:rPr>
                <w:b w:val="0"/>
                <w:sz w:val="16"/>
                <w:szCs w:val="16"/>
                <w:lang w:val="en-US"/>
              </w:rPr>
              <w:t>Writing</w:t>
            </w:r>
            <w:r w:rsidRPr="00FF79CE"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825" w:rsidRPr="00FF79CE" w:rsidRDefault="00A41825" w:rsidP="00604497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1825" w:rsidRPr="00FF79CE" w:rsidRDefault="00FF79CE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FF79CE">
              <w:rPr>
                <w:b w:val="0"/>
                <w:sz w:val="16"/>
                <w:szCs w:val="16"/>
                <w:lang w:val="uk-UA"/>
              </w:rPr>
              <w:t>Описати свій ідеальний будинок</w:t>
            </w:r>
          </w:p>
        </w:tc>
      </w:tr>
      <w:tr w:rsidR="00A41825" w:rsidRPr="00AD0283" w:rsidTr="00A41825">
        <w:trPr>
          <w:cantSplit/>
          <w:trHeight w:val="69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5" w:rsidRPr="00FF79CE" w:rsidRDefault="00A41825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5" w:rsidRPr="00FF79CE" w:rsidRDefault="00A41825" w:rsidP="00BB372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F79CE">
              <w:rPr>
                <w:b w:val="0"/>
                <w:sz w:val="16"/>
                <w:szCs w:val="16"/>
                <w:lang w:val="en-US"/>
              </w:rPr>
              <w:t>Unit</w:t>
            </w:r>
            <w:r w:rsidRPr="00FF79CE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41825" w:rsidRPr="00FF79CE" w:rsidRDefault="00A41825" w:rsidP="00A42AC4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F79CE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5" w:rsidRPr="00FF79CE" w:rsidRDefault="00A41825" w:rsidP="00604497">
            <w:pPr>
              <w:rPr>
                <w:b w:val="0"/>
                <w:sz w:val="16"/>
                <w:szCs w:val="16"/>
              </w:rPr>
            </w:pPr>
          </w:p>
          <w:p w:rsidR="00A41825" w:rsidRPr="00FF79CE" w:rsidRDefault="00A41825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FF79CE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  <w:p w:rsidR="00A41825" w:rsidRPr="00FF79CE" w:rsidRDefault="00A41825" w:rsidP="0060449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5" w:rsidRPr="00FF79CE" w:rsidRDefault="00A41825" w:rsidP="001014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32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5" w:rsidRPr="00F142D3" w:rsidRDefault="00A41825" w:rsidP="00F12976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FF79CE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FF79CE">
              <w:rPr>
                <w:b w:val="0"/>
                <w:sz w:val="16"/>
                <w:szCs w:val="16"/>
                <w:lang w:val="en-US"/>
              </w:rPr>
              <w:t xml:space="preserve"> materials:</w:t>
            </w:r>
            <w:r w:rsidRPr="00FF79C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F79CE">
              <w:rPr>
                <w:b w:val="0"/>
                <w:sz w:val="16"/>
                <w:szCs w:val="16"/>
                <w:lang w:val="en-US"/>
              </w:rPr>
              <w:t>Language</w:t>
            </w:r>
            <w:r w:rsidRPr="00FF79C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8B01D2">
              <w:rPr>
                <w:b w:val="0"/>
                <w:sz w:val="16"/>
                <w:szCs w:val="16"/>
                <w:lang w:val="en-US"/>
              </w:rPr>
              <w:t xml:space="preserve">test </w:t>
            </w:r>
            <w:r w:rsidRPr="00FF79CE">
              <w:rPr>
                <w:b w:val="0"/>
                <w:sz w:val="16"/>
                <w:szCs w:val="16"/>
                <w:lang w:val="en-US"/>
              </w:rPr>
              <w:t xml:space="preserve">(A*, B* </w:t>
            </w:r>
            <w:proofErr w:type="spellStart"/>
            <w:r w:rsidRPr="00FF79CE"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 w:rsidRPr="00FF79CE">
              <w:rPr>
                <w:b w:val="0"/>
                <w:sz w:val="16"/>
                <w:szCs w:val="16"/>
                <w:lang w:val="en-US"/>
              </w:rPr>
              <w:t xml:space="preserve"> A*</w:t>
            </w:r>
            <w:r w:rsidRPr="00FF79CE">
              <w:rPr>
                <w:b w:val="0"/>
                <w:sz w:val="16"/>
                <w:szCs w:val="16"/>
                <w:lang w:val="uk-UA"/>
              </w:rPr>
              <w:t>*</w:t>
            </w:r>
            <w:r w:rsidRPr="00FF79CE">
              <w:rPr>
                <w:b w:val="0"/>
                <w:sz w:val="16"/>
                <w:szCs w:val="16"/>
                <w:lang w:val="en-US"/>
              </w:rPr>
              <w:t>, B*</w:t>
            </w:r>
            <w:r w:rsidRPr="00FF79C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825" w:rsidRPr="00F142D3" w:rsidRDefault="00A41825" w:rsidP="00604497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1825" w:rsidRPr="00F142D3" w:rsidRDefault="00A41825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604497" w:rsidRPr="00AD0283" w:rsidTr="00EE256A">
        <w:trPr>
          <w:cantSplit/>
          <w:trHeight w:val="252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vAlign w:val="center"/>
          </w:tcPr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8B01D2" w:rsidRDefault="00604497" w:rsidP="008B01D2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F142D3">
              <w:rPr>
                <w:sz w:val="16"/>
                <w:szCs w:val="16"/>
                <w:lang w:val="en-US"/>
              </w:rPr>
              <w:t>Module</w:t>
            </w:r>
            <w:r w:rsidRPr="00054808">
              <w:rPr>
                <w:sz w:val="16"/>
                <w:szCs w:val="16"/>
                <w:lang w:val="uk-UA"/>
              </w:rPr>
              <w:t xml:space="preserve"> 2</w:t>
            </w:r>
            <w:r w:rsidRPr="00F142D3">
              <w:rPr>
                <w:sz w:val="16"/>
                <w:szCs w:val="16"/>
                <w:lang w:val="uk-UA"/>
              </w:rPr>
              <w:t xml:space="preserve">: </w:t>
            </w:r>
            <w:r w:rsidR="004A0BB4">
              <w:rPr>
                <w:i/>
                <w:sz w:val="16"/>
                <w:szCs w:val="16"/>
                <w:lang w:val="en-US"/>
              </w:rPr>
              <w:t>What</w:t>
            </w:r>
            <w:r w:rsidR="004A0BB4" w:rsidRPr="004A0BB4">
              <w:rPr>
                <w:i/>
                <w:sz w:val="16"/>
                <w:szCs w:val="16"/>
                <w:lang w:val="uk-UA"/>
              </w:rPr>
              <w:t>’</w:t>
            </w:r>
            <w:proofErr w:type="spellStart"/>
            <w:r w:rsidR="004A0BB4">
              <w:rPr>
                <w:i/>
                <w:sz w:val="16"/>
                <w:szCs w:val="16"/>
                <w:lang w:val="en-US"/>
              </w:rPr>
              <w:t>s</w:t>
            </w:r>
            <w:proofErr w:type="spellEnd"/>
            <w:r w:rsidR="004A0BB4" w:rsidRPr="004A0BB4">
              <w:rPr>
                <w:i/>
                <w:sz w:val="16"/>
                <w:szCs w:val="16"/>
                <w:lang w:val="uk-UA"/>
              </w:rPr>
              <w:t xml:space="preserve"> </w:t>
            </w:r>
            <w:r w:rsidR="004A0BB4">
              <w:rPr>
                <w:i/>
                <w:sz w:val="16"/>
                <w:szCs w:val="16"/>
                <w:lang w:val="en-US"/>
              </w:rPr>
              <w:t>the</w:t>
            </w:r>
            <w:r w:rsidR="004A0BB4" w:rsidRPr="004A0BB4">
              <w:rPr>
                <w:i/>
                <w:sz w:val="16"/>
                <w:szCs w:val="16"/>
                <w:lang w:val="uk-UA"/>
              </w:rPr>
              <w:t xml:space="preserve"> </w:t>
            </w:r>
            <w:r w:rsidR="004A0BB4">
              <w:rPr>
                <w:i/>
                <w:sz w:val="16"/>
                <w:szCs w:val="16"/>
                <w:lang w:val="en-US"/>
              </w:rPr>
              <w:t>story</w:t>
            </w:r>
            <w:r w:rsidR="004A0BB4" w:rsidRPr="004A0BB4">
              <w:rPr>
                <w:i/>
                <w:sz w:val="16"/>
                <w:szCs w:val="16"/>
                <w:lang w:val="uk-UA"/>
              </w:rPr>
              <w:t>?</w:t>
            </w:r>
            <w:r w:rsidR="008B01D2">
              <w:rPr>
                <w:i/>
                <w:sz w:val="16"/>
                <w:szCs w:val="16"/>
                <w:lang w:val="uk-UA"/>
              </w:rPr>
              <w:t xml:space="preserve"> </w:t>
            </w:r>
          </w:p>
          <w:p w:rsidR="00604497" w:rsidRDefault="00604497" w:rsidP="008B01D2">
            <w:pPr>
              <w:jc w:val="center"/>
              <w:rPr>
                <w:b w:val="0"/>
                <w:bCs w:val="0"/>
                <w:sz w:val="16"/>
                <w:szCs w:val="16"/>
                <w:lang w:val="uk-UA"/>
              </w:rPr>
            </w:pPr>
            <w:r w:rsidRPr="001C0AE9">
              <w:rPr>
                <w:b w:val="0"/>
                <w:sz w:val="16"/>
                <w:szCs w:val="16"/>
                <w:lang w:val="uk-UA"/>
              </w:rPr>
              <w:t>Т</w:t>
            </w:r>
            <w:r w:rsidRPr="001C0AE9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1C0AE9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1C0AE9" w:rsidRPr="001C0AE9">
              <w:rPr>
                <w:b w:val="0"/>
                <w:bCs w:val="0"/>
                <w:sz w:val="16"/>
                <w:szCs w:val="16"/>
                <w:lang w:val="uk-UA"/>
              </w:rPr>
              <w:t>Відпочинок</w:t>
            </w:r>
            <w:r w:rsidR="001C0AE9">
              <w:rPr>
                <w:b w:val="0"/>
                <w:bCs w:val="0"/>
                <w:sz w:val="16"/>
                <w:szCs w:val="16"/>
                <w:lang w:val="uk-UA"/>
              </w:rPr>
              <w:t xml:space="preserve"> і дозвілля (захоплення, вільний час)</w:t>
            </w:r>
          </w:p>
          <w:p w:rsidR="008B01D2" w:rsidRPr="00F142D3" w:rsidRDefault="008B01D2" w:rsidP="008B01D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2008D0" w:rsidRPr="00F142D3" w:rsidTr="00A41825">
        <w:trPr>
          <w:cantSplit/>
          <w:trHeight w:val="38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D0" w:rsidRPr="00F142D3" w:rsidRDefault="002008D0" w:rsidP="002008D0">
            <w:pPr>
              <w:numPr>
                <w:ilvl w:val="0"/>
                <w:numId w:val="6"/>
              </w:num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D0" w:rsidRPr="00F142D3" w:rsidRDefault="002008D0" w:rsidP="002008D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2008D0" w:rsidRPr="00F142D3" w:rsidRDefault="002008D0" w:rsidP="002008D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20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D0" w:rsidRPr="002008D0" w:rsidRDefault="00596111" w:rsidP="002008D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Поглянь на ці фотографії!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31" w:rsidRDefault="008E68ED" w:rsidP="00260D31">
            <w:pPr>
              <w:rPr>
                <w:b w:val="0"/>
                <w:sz w:val="16"/>
                <w:szCs w:val="16"/>
                <w:lang w:val="uk-UA"/>
              </w:rPr>
            </w:pPr>
            <w:r w:rsidRPr="008E68ED">
              <w:rPr>
                <w:b w:val="0"/>
                <w:sz w:val="16"/>
                <w:szCs w:val="16"/>
                <w:lang w:val="uk-UA"/>
              </w:rPr>
              <w:t>О</w:t>
            </w:r>
            <w:r w:rsidR="00260D31" w:rsidRPr="008E68ED">
              <w:rPr>
                <w:b w:val="0"/>
                <w:sz w:val="16"/>
                <w:szCs w:val="16"/>
                <w:lang w:val="uk-UA"/>
              </w:rPr>
              <w:t>писувати та порівнювати предмети</w:t>
            </w:r>
            <w:r w:rsidRPr="008E68ED"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887DD2" w:rsidRPr="008E68ED" w:rsidRDefault="00887DD2" w:rsidP="00260D31">
            <w:pPr>
              <w:rPr>
                <w:b w:val="0"/>
                <w:sz w:val="16"/>
                <w:szCs w:val="16"/>
                <w:lang w:val="uk-UA"/>
              </w:rPr>
            </w:pPr>
          </w:p>
          <w:p w:rsidR="002008D0" w:rsidRDefault="008E68ED" w:rsidP="002008D0">
            <w:pPr>
              <w:rPr>
                <w:b w:val="0"/>
                <w:sz w:val="16"/>
                <w:szCs w:val="16"/>
                <w:lang w:val="uk-UA"/>
              </w:rPr>
            </w:pPr>
            <w:r w:rsidRPr="008E68ED">
              <w:rPr>
                <w:b w:val="0"/>
                <w:sz w:val="16"/>
                <w:szCs w:val="16"/>
                <w:lang w:val="uk-UA"/>
              </w:rPr>
              <w:t>Р</w:t>
            </w:r>
            <w:r w:rsidR="00260D31" w:rsidRPr="008E68ED">
              <w:rPr>
                <w:b w:val="0"/>
                <w:sz w:val="16"/>
                <w:szCs w:val="16"/>
                <w:lang w:val="uk-UA"/>
              </w:rPr>
              <w:t>озпитувати з метою роз’</w:t>
            </w:r>
            <w:r w:rsidRPr="008E68ED">
              <w:rPr>
                <w:b w:val="0"/>
                <w:sz w:val="16"/>
                <w:szCs w:val="16"/>
                <w:lang w:val="uk-UA"/>
              </w:rPr>
              <w:t>яснення та уточнення інформації.</w:t>
            </w:r>
          </w:p>
          <w:p w:rsidR="00887DD2" w:rsidRPr="008E68ED" w:rsidRDefault="00887DD2" w:rsidP="002008D0">
            <w:pPr>
              <w:rPr>
                <w:b w:val="0"/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60D31">
              <w:rPr>
                <w:b w:val="0"/>
                <w:sz w:val="16"/>
                <w:szCs w:val="16"/>
                <w:lang w:val="uk-UA"/>
              </w:rPr>
              <w:t>Аргументувати свій вибір, точку зору.</w:t>
            </w:r>
            <w:r w:rsidRPr="00260D3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</w:p>
          <w:p w:rsidR="00887DD2" w:rsidRPr="00260D31" w:rsidRDefault="00887DD2" w:rsidP="008E68E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8E68ED" w:rsidRPr="00260D31" w:rsidRDefault="008E68ED" w:rsidP="008E68E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60D31">
              <w:rPr>
                <w:b w:val="0"/>
                <w:sz w:val="16"/>
                <w:szCs w:val="16"/>
                <w:lang w:val="uk-UA"/>
              </w:rPr>
              <w:t>Надавати необхідні відповіді</w:t>
            </w:r>
            <w:r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2008D0" w:rsidRPr="00F142D3" w:rsidRDefault="002008D0" w:rsidP="002008D0">
            <w:pPr>
              <w:rPr>
                <w:b w:val="0"/>
                <w:sz w:val="16"/>
                <w:szCs w:val="16"/>
                <w:lang w:val="uk-UA"/>
              </w:rPr>
            </w:pPr>
          </w:p>
          <w:p w:rsidR="002008D0" w:rsidRPr="00F142D3" w:rsidRDefault="002008D0" w:rsidP="002008D0">
            <w:pPr>
              <w:rPr>
                <w:b w:val="0"/>
                <w:sz w:val="16"/>
                <w:szCs w:val="16"/>
                <w:lang w:val="uk-UA"/>
              </w:rPr>
            </w:pPr>
          </w:p>
          <w:p w:rsidR="002008D0" w:rsidRPr="00F142D3" w:rsidRDefault="002008D0" w:rsidP="002008D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0" w:rsidRPr="00F142D3" w:rsidRDefault="00596111" w:rsidP="009D527C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Прикметники для опису фотокарток</w:t>
            </w:r>
            <w:r w:rsidR="009D527C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0" w:rsidRPr="00F142D3" w:rsidRDefault="002008D0" w:rsidP="002008D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0" w:rsidRPr="00F142D3" w:rsidRDefault="002008D0" w:rsidP="002008D0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 w:rsidRPr="00F142D3">
              <w:rPr>
                <w:b w:val="0"/>
                <w:bCs/>
                <w:color w:val="auto"/>
                <w:sz w:val="16"/>
                <w:szCs w:val="16"/>
                <w:lang w:val="uk-UA"/>
              </w:rPr>
              <w:t>Аудіювання: встановлення відповідності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0" w:rsidRPr="00F142D3" w:rsidRDefault="002008D0" w:rsidP="002008D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</w:t>
            </w:r>
            <w:r w:rsidR="00596111">
              <w:rPr>
                <w:b w:val="0"/>
                <w:snapToGrid w:val="0"/>
                <w:sz w:val="16"/>
                <w:szCs w:val="16"/>
                <w:lang w:val="uk-UA"/>
              </w:rPr>
              <w:t>обота в парах та групах: описати картинки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8ED" w:rsidRDefault="008E68ED" w:rsidP="008E68ED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</w:t>
            </w:r>
            <w:r w:rsidRPr="00646EB5">
              <w:rPr>
                <w:sz w:val="16"/>
                <w:szCs w:val="16"/>
                <w:lang w:val="uk-UA"/>
              </w:rPr>
              <w:t xml:space="preserve">рати участь у міжкультурній комунікації: приймати рішення, давати оцінку; поважно ставитися до співрозмовника, до його думки.    </w:t>
            </w:r>
          </w:p>
          <w:p w:rsidR="00887DD2" w:rsidRPr="00646EB5" w:rsidRDefault="00887DD2" w:rsidP="008E68ED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</w:p>
          <w:p w:rsidR="00887DD2" w:rsidRDefault="008E68ED" w:rsidP="008E68ED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  <w:r w:rsidRPr="00646EB5">
              <w:rPr>
                <w:sz w:val="16"/>
                <w:szCs w:val="16"/>
                <w:lang w:val="uk-UA"/>
              </w:rPr>
              <w:t>озумі</w:t>
            </w:r>
            <w:r>
              <w:rPr>
                <w:sz w:val="16"/>
                <w:szCs w:val="16"/>
                <w:lang w:val="uk-UA"/>
              </w:rPr>
              <w:t>ти</w:t>
            </w:r>
            <w:r w:rsidRPr="00646EB5">
              <w:rPr>
                <w:sz w:val="16"/>
                <w:szCs w:val="16"/>
                <w:lang w:val="uk-UA"/>
              </w:rPr>
              <w:t xml:space="preserve"> та поважн</w:t>
            </w:r>
            <w:r>
              <w:rPr>
                <w:sz w:val="16"/>
                <w:szCs w:val="16"/>
                <w:lang w:val="uk-UA"/>
              </w:rPr>
              <w:t>о</w:t>
            </w:r>
            <w:r w:rsidRPr="00646EB5">
              <w:rPr>
                <w:sz w:val="16"/>
                <w:szCs w:val="16"/>
                <w:lang w:val="uk-UA"/>
              </w:rPr>
              <w:t xml:space="preserve"> став</w:t>
            </w:r>
            <w:r>
              <w:rPr>
                <w:sz w:val="16"/>
                <w:szCs w:val="16"/>
                <w:lang w:val="uk-UA"/>
              </w:rPr>
              <w:t>итися</w:t>
            </w:r>
            <w:r w:rsidRPr="00646EB5">
              <w:rPr>
                <w:sz w:val="16"/>
                <w:szCs w:val="16"/>
                <w:lang w:val="uk-UA"/>
              </w:rPr>
              <w:t xml:space="preserve"> до  особливостей стил</w:t>
            </w:r>
            <w:r>
              <w:rPr>
                <w:sz w:val="16"/>
                <w:szCs w:val="16"/>
                <w:lang w:val="uk-UA"/>
              </w:rPr>
              <w:t>ю</w:t>
            </w:r>
            <w:r w:rsidRPr="00646EB5">
              <w:rPr>
                <w:sz w:val="16"/>
                <w:szCs w:val="16"/>
                <w:lang w:val="uk-UA"/>
              </w:rPr>
              <w:t xml:space="preserve"> життя зарубіжних однолітків</w:t>
            </w:r>
            <w:r>
              <w:rPr>
                <w:sz w:val="16"/>
                <w:szCs w:val="16"/>
                <w:lang w:val="uk-UA"/>
              </w:rPr>
              <w:t>.</w:t>
            </w:r>
            <w:r w:rsidRPr="00646EB5">
              <w:rPr>
                <w:sz w:val="16"/>
                <w:szCs w:val="16"/>
                <w:lang w:val="uk-UA"/>
              </w:rPr>
              <w:t xml:space="preserve">  </w:t>
            </w:r>
          </w:p>
          <w:p w:rsidR="008E68ED" w:rsidRPr="00646EB5" w:rsidRDefault="008E68ED" w:rsidP="008E68ED">
            <w:pPr>
              <w:pStyle w:val="aa"/>
              <w:ind w:left="32"/>
              <w:rPr>
                <w:strike/>
                <w:sz w:val="16"/>
                <w:szCs w:val="16"/>
                <w:lang w:val="uk-UA"/>
              </w:rPr>
            </w:pPr>
            <w:r w:rsidRPr="00646EB5">
              <w:rPr>
                <w:strike/>
                <w:sz w:val="16"/>
                <w:szCs w:val="16"/>
                <w:lang w:val="uk-UA"/>
              </w:rPr>
              <w:t xml:space="preserve"> </w:t>
            </w:r>
          </w:p>
          <w:p w:rsidR="008E68ED" w:rsidRDefault="008E68ED" w:rsidP="008E68ED">
            <w:pPr>
              <w:ind w:left="32"/>
              <w:rPr>
                <w:b w:val="0"/>
                <w:sz w:val="16"/>
                <w:szCs w:val="16"/>
                <w:lang w:val="uk-UA"/>
              </w:rPr>
            </w:pPr>
            <w:r w:rsidRPr="008E68ED">
              <w:rPr>
                <w:b w:val="0"/>
                <w:sz w:val="16"/>
                <w:szCs w:val="16"/>
                <w:lang w:val="uk-UA"/>
              </w:rPr>
              <w:t>Ефективно співпрацювати під час парної та групової роботи.</w:t>
            </w:r>
          </w:p>
          <w:p w:rsidR="00887DD2" w:rsidRPr="008E68ED" w:rsidRDefault="00887DD2" w:rsidP="008E68ED">
            <w:pPr>
              <w:ind w:left="32"/>
              <w:rPr>
                <w:b w:val="0"/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ind w:left="32"/>
              <w:rPr>
                <w:b w:val="0"/>
                <w:sz w:val="16"/>
                <w:szCs w:val="16"/>
                <w:lang w:val="uk-UA"/>
              </w:rPr>
            </w:pPr>
            <w:r w:rsidRPr="008E68ED">
              <w:rPr>
                <w:b w:val="0"/>
                <w:sz w:val="16"/>
                <w:szCs w:val="16"/>
                <w:lang w:val="uk-UA"/>
              </w:rPr>
              <w:t>Активно застосовувати мову, що вивчається.</w:t>
            </w:r>
          </w:p>
          <w:p w:rsidR="00887DD2" w:rsidRPr="008E68ED" w:rsidRDefault="00887DD2" w:rsidP="008E68ED">
            <w:pPr>
              <w:ind w:left="32"/>
              <w:rPr>
                <w:b w:val="0"/>
                <w:sz w:val="16"/>
                <w:szCs w:val="16"/>
                <w:lang w:val="uk-UA"/>
              </w:rPr>
            </w:pPr>
          </w:p>
          <w:p w:rsidR="00887DD2" w:rsidRDefault="008E68ED" w:rsidP="008E68ED">
            <w:pPr>
              <w:ind w:left="32"/>
              <w:rPr>
                <w:b w:val="0"/>
                <w:sz w:val="16"/>
                <w:szCs w:val="16"/>
                <w:lang w:val="uk-UA"/>
              </w:rPr>
            </w:pPr>
            <w:r w:rsidRPr="008E68ED">
              <w:rPr>
                <w:b w:val="0"/>
                <w:sz w:val="16"/>
                <w:szCs w:val="16"/>
                <w:lang w:val="uk-UA"/>
              </w:rPr>
              <w:t xml:space="preserve">Сприймати новий досвід </w:t>
            </w:r>
          </w:p>
          <w:p w:rsidR="00DD33E6" w:rsidRPr="008E68ED" w:rsidRDefault="008E68ED" w:rsidP="008E68ED">
            <w:pPr>
              <w:ind w:left="32"/>
              <w:rPr>
                <w:b w:val="0"/>
                <w:sz w:val="16"/>
                <w:szCs w:val="16"/>
                <w:lang w:val="uk-UA"/>
              </w:rPr>
            </w:pPr>
            <w:r w:rsidRPr="008E68ED">
              <w:rPr>
                <w:b w:val="0"/>
                <w:sz w:val="16"/>
                <w:szCs w:val="16"/>
                <w:lang w:val="uk-UA"/>
              </w:rPr>
              <w:t>(нову мову, нових людей, нові способи поведінки тощо).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8D0" w:rsidRPr="00F142D3" w:rsidRDefault="002008D0" w:rsidP="002008D0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16</w:t>
            </w:r>
          </w:p>
        </w:tc>
      </w:tr>
      <w:tr w:rsidR="00604497" w:rsidRPr="002008D0" w:rsidTr="00A41825">
        <w:trPr>
          <w:cantSplit/>
          <w:trHeight w:val="41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04497" w:rsidRPr="00F142D3" w:rsidRDefault="00604497" w:rsidP="0060449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2008D0">
              <w:rPr>
                <w:b w:val="0"/>
                <w:sz w:val="16"/>
                <w:szCs w:val="16"/>
                <w:lang w:val="uk-UA" w:eastAsia="en-US"/>
              </w:rPr>
              <w:t xml:space="preserve"> 21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596111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Юні фотографи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2008D0" w:rsidRDefault="00604497" w:rsidP="00604497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0" w:rsidRPr="00F142D3" w:rsidRDefault="002008D0" w:rsidP="002008D0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F142D3">
              <w:rPr>
                <w:b w:val="0"/>
                <w:color w:val="auto"/>
                <w:sz w:val="16"/>
                <w:szCs w:val="16"/>
                <w:lang w:val="uk-UA"/>
              </w:rPr>
              <w:t>Читання: відповіді на питання</w:t>
            </w:r>
            <w:r w:rsidRPr="00F142D3">
              <w:rPr>
                <w:b w:val="0"/>
                <w:color w:val="auto"/>
                <w:sz w:val="16"/>
                <w:szCs w:val="16"/>
              </w:rPr>
              <w:t>.</w:t>
            </w:r>
          </w:p>
          <w:p w:rsidR="00604497" w:rsidRPr="002008D0" w:rsidRDefault="00604497" w:rsidP="00604497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2008D0" w:rsidRDefault="00596111" w:rsidP="00596111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обота в парах та групах:</w:t>
            </w:r>
            <w:r w:rsidR="002008D0">
              <w:rPr>
                <w:b w:val="0"/>
                <w:bCs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lang w:val="uk-UA"/>
              </w:rPr>
              <w:t>розпитати про захоплення фотографуванням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2008D0">
              <w:rPr>
                <w:b w:val="0"/>
                <w:sz w:val="16"/>
                <w:szCs w:val="16"/>
                <w:lang w:val="uk-UA"/>
              </w:rPr>
              <w:t xml:space="preserve"> 17</w:t>
            </w:r>
          </w:p>
        </w:tc>
      </w:tr>
      <w:tr w:rsidR="00604497" w:rsidRPr="002008D0" w:rsidTr="00A41825">
        <w:trPr>
          <w:cantSplit/>
          <w:trHeight w:val="409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04497" w:rsidRPr="00F142D3" w:rsidRDefault="00604497" w:rsidP="0060449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930A14">
              <w:rPr>
                <w:b w:val="0"/>
                <w:sz w:val="16"/>
                <w:szCs w:val="16"/>
                <w:lang w:val="uk-UA" w:eastAsia="en-US"/>
              </w:rPr>
              <w:t xml:space="preserve"> 22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596111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Подорожуй з фотоапаратом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2008D0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Pr="004654AB" w:rsidRDefault="00596111" w:rsidP="00596111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Простий минулий та тривалий часи. </w:t>
            </w:r>
          </w:p>
          <w:p w:rsidR="00604497" w:rsidRPr="00930A14" w:rsidRDefault="00604497" w:rsidP="0059611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4" w:rsidRPr="00F142D3" w:rsidRDefault="00930A14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596111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обота в парах та групах: розпитати про події у минулому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930A14">
              <w:rPr>
                <w:b w:val="0"/>
                <w:sz w:val="16"/>
                <w:szCs w:val="16"/>
                <w:lang w:val="uk-UA"/>
              </w:rPr>
              <w:t xml:space="preserve"> 18</w:t>
            </w:r>
          </w:p>
        </w:tc>
      </w:tr>
      <w:tr w:rsidR="00604497" w:rsidRPr="002008D0" w:rsidTr="00A41825">
        <w:trPr>
          <w:cantSplit/>
          <w:trHeight w:val="60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04497" w:rsidRPr="00F142D3" w:rsidRDefault="00604497" w:rsidP="0060449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9A66E9">
              <w:rPr>
                <w:b w:val="0"/>
                <w:sz w:val="16"/>
                <w:szCs w:val="16"/>
                <w:lang w:val="uk-UA" w:eastAsia="en-US"/>
              </w:rPr>
              <w:t xml:space="preserve"> 23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3C7C82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Як ти до цього ставишся?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3C7C82" w:rsidP="00930A1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Прикметникові вирази для вираження емоцій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3C7C82" w:rsidP="009D527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Наголос у реченні.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604497" w:rsidP="003C7C82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9A66E9">
              <w:rPr>
                <w:b w:val="0"/>
                <w:sz w:val="16"/>
                <w:szCs w:val="16"/>
                <w:lang w:val="uk-UA"/>
              </w:rPr>
              <w:t xml:space="preserve"> 19</w:t>
            </w:r>
          </w:p>
        </w:tc>
      </w:tr>
      <w:tr w:rsidR="00604497" w:rsidRPr="002008D0" w:rsidTr="00A41825">
        <w:trPr>
          <w:cantSplit/>
          <w:trHeight w:val="42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04497" w:rsidRPr="00F142D3" w:rsidRDefault="00604497" w:rsidP="00401DE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9A66E9">
              <w:rPr>
                <w:b w:val="0"/>
                <w:sz w:val="16"/>
                <w:szCs w:val="16"/>
                <w:lang w:val="uk-UA" w:eastAsia="en-US"/>
              </w:rPr>
              <w:t xml:space="preserve"> 24</w:t>
            </w:r>
            <w:r w:rsidR="00373BF5">
              <w:rPr>
                <w:b w:val="0"/>
                <w:sz w:val="16"/>
                <w:szCs w:val="16"/>
                <w:lang w:val="uk-UA" w:eastAsia="en-US"/>
              </w:rPr>
              <w:t>-25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FF79CE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Екскурсія в музей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3C7C82" w:rsidP="003C7C8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Фрази для</w:t>
            </w:r>
            <w:r w:rsidR="009A66E9">
              <w:rPr>
                <w:b w:val="0"/>
                <w:sz w:val="16"/>
                <w:szCs w:val="16"/>
                <w:lang w:val="uk-UA"/>
              </w:rPr>
              <w:t xml:space="preserve"> позначення </w:t>
            </w:r>
            <w:r>
              <w:rPr>
                <w:b w:val="0"/>
                <w:sz w:val="16"/>
                <w:szCs w:val="16"/>
                <w:lang w:val="uk-UA"/>
              </w:rPr>
              <w:t>дозволу.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9A66E9" w:rsidP="005D4102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 xml:space="preserve">Аудіювання: </w:t>
            </w:r>
            <w:r w:rsidRPr="00F142D3">
              <w:rPr>
                <w:b w:val="0"/>
                <w:sz w:val="16"/>
                <w:szCs w:val="16"/>
                <w:lang w:val="uk-UA"/>
              </w:rPr>
              <w:t>відповіді на питання</w:t>
            </w:r>
            <w:r w:rsidRPr="00F142D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6E786D" w:rsidP="00B4416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</w:t>
            </w:r>
            <w:r w:rsidR="009A66E9">
              <w:rPr>
                <w:b w:val="0"/>
                <w:snapToGrid w:val="0"/>
                <w:sz w:val="16"/>
                <w:szCs w:val="16"/>
                <w:lang w:val="uk-UA"/>
              </w:rPr>
              <w:t>я: побудова діалогу</w:t>
            </w:r>
            <w:r w:rsidR="00B4416C">
              <w:rPr>
                <w:b w:val="0"/>
                <w:snapToGrid w:val="0"/>
                <w:sz w:val="16"/>
                <w:szCs w:val="16"/>
                <w:lang w:val="uk-UA"/>
              </w:rPr>
              <w:t xml:space="preserve"> про правила у музеї</w:t>
            </w:r>
            <w:r w:rsidR="009A66E9">
              <w:rPr>
                <w:b w:val="0"/>
                <w:snapToGrid w:val="0"/>
                <w:sz w:val="16"/>
                <w:szCs w:val="16"/>
                <w:lang w:val="uk-UA"/>
              </w:rPr>
              <w:t xml:space="preserve"> за зразком 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9A66E9">
              <w:rPr>
                <w:b w:val="0"/>
                <w:sz w:val="16"/>
                <w:szCs w:val="16"/>
                <w:lang w:val="uk-UA"/>
              </w:rPr>
              <w:t xml:space="preserve"> 20</w:t>
            </w:r>
          </w:p>
        </w:tc>
      </w:tr>
      <w:tr w:rsidR="00604497" w:rsidRPr="002008D0" w:rsidTr="00A41825">
        <w:trPr>
          <w:cantSplit/>
          <w:trHeight w:val="41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04497" w:rsidRPr="00F142D3" w:rsidRDefault="00604497" w:rsidP="0060449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9A66E9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="00373BF5">
              <w:rPr>
                <w:b w:val="0"/>
                <w:sz w:val="16"/>
                <w:szCs w:val="16"/>
                <w:lang w:val="uk-UA" w:eastAsia="en-US"/>
              </w:rPr>
              <w:t>24-</w:t>
            </w:r>
            <w:r w:rsidR="009A66E9">
              <w:rPr>
                <w:b w:val="0"/>
                <w:sz w:val="16"/>
                <w:szCs w:val="16"/>
                <w:lang w:val="uk-UA" w:eastAsia="en-US"/>
              </w:rPr>
              <w:t>25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D46234" w:rsidRDefault="00023418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Що ти робив </w:t>
            </w:r>
            <w:r w:rsidR="00D46234">
              <w:rPr>
                <w:b w:val="0"/>
                <w:sz w:val="16"/>
                <w:szCs w:val="16"/>
                <w:lang w:val="uk-UA"/>
              </w:rPr>
              <w:t>вчора?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2008D0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4" w:rsidRPr="004654AB" w:rsidRDefault="00D46234" w:rsidP="00D46234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Простий минулий та тривалий часи: різниця у вживанні. </w:t>
            </w:r>
          </w:p>
          <w:p w:rsidR="00604497" w:rsidRPr="00D46234" w:rsidRDefault="00604497" w:rsidP="00604497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6E786D" w:rsidRDefault="006E786D" w:rsidP="00D46234">
            <w:pPr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Письмо: </w:t>
            </w:r>
            <w:r w:rsidR="00D46234">
              <w:rPr>
                <w:b w:val="0"/>
                <w:snapToGrid w:val="0"/>
                <w:sz w:val="16"/>
                <w:szCs w:val="16"/>
                <w:lang w:val="uk-UA"/>
              </w:rPr>
              <w:t>закінчити речення власними ідеями.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497" w:rsidRPr="006E786D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6E786D" w:rsidRPr="006E786D">
              <w:rPr>
                <w:b w:val="0"/>
                <w:sz w:val="16"/>
                <w:szCs w:val="16"/>
                <w:lang w:val="uk-UA"/>
              </w:rPr>
              <w:t xml:space="preserve"> 21</w:t>
            </w:r>
          </w:p>
        </w:tc>
      </w:tr>
      <w:tr w:rsidR="00604497" w:rsidRPr="007B24D8" w:rsidTr="00A41825">
        <w:trPr>
          <w:cantSplit/>
          <w:trHeight w:val="419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04497" w:rsidRPr="006E786D" w:rsidRDefault="00604497" w:rsidP="0060449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6E786D">
              <w:rPr>
                <w:b w:val="0"/>
                <w:sz w:val="16"/>
                <w:szCs w:val="16"/>
                <w:lang w:val="en-US" w:eastAsia="en-US"/>
              </w:rPr>
              <w:t xml:space="preserve"> 26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6E786D" w:rsidRDefault="006E786D" w:rsidP="00D4623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Визначні </w:t>
            </w:r>
            <w:r w:rsidR="00D46234">
              <w:rPr>
                <w:b w:val="0"/>
                <w:sz w:val="16"/>
                <w:szCs w:val="16"/>
                <w:lang w:val="uk-UA"/>
              </w:rPr>
              <w:t>події в історії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6E786D" w:rsidRDefault="007B24D8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Історії відомих людей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D" w:rsidRPr="00F142D3" w:rsidRDefault="007B0303" w:rsidP="001B5D5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Читання: відповіді на </w:t>
            </w:r>
            <w:r w:rsidR="006E786D">
              <w:rPr>
                <w:b w:val="0"/>
                <w:sz w:val="16"/>
                <w:szCs w:val="16"/>
                <w:lang w:val="uk-UA"/>
              </w:rPr>
              <w:t>питан</w:t>
            </w:r>
            <w:r w:rsidR="001B5D52">
              <w:rPr>
                <w:b w:val="0"/>
                <w:sz w:val="16"/>
                <w:szCs w:val="16"/>
                <w:lang w:val="uk-UA"/>
              </w:rPr>
              <w:t>ня;</w:t>
            </w:r>
            <w:r w:rsidR="002E644C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1B5D52">
              <w:rPr>
                <w:b w:val="0"/>
                <w:sz w:val="16"/>
                <w:szCs w:val="16"/>
                <w:lang w:val="uk-UA"/>
              </w:rPr>
              <w:t>а</w:t>
            </w:r>
            <w:r w:rsidR="006E786D">
              <w:rPr>
                <w:b w:val="0"/>
                <w:sz w:val="16"/>
                <w:szCs w:val="16"/>
                <w:lang w:val="uk-UA"/>
              </w:rPr>
              <w:t>удіюван</w:t>
            </w:r>
            <w:r w:rsidR="002E644C">
              <w:rPr>
                <w:b w:val="0"/>
                <w:sz w:val="16"/>
                <w:szCs w:val="16"/>
                <w:lang w:val="uk-UA"/>
              </w:rPr>
              <w:t xml:space="preserve">ня: </w:t>
            </w:r>
            <w:r>
              <w:rPr>
                <w:b w:val="0"/>
                <w:sz w:val="16"/>
                <w:szCs w:val="16"/>
                <w:lang w:val="uk-UA"/>
              </w:rPr>
              <w:t xml:space="preserve">відповіді на </w:t>
            </w:r>
            <w:r w:rsidR="007B24D8">
              <w:rPr>
                <w:b w:val="0"/>
                <w:sz w:val="16"/>
                <w:szCs w:val="16"/>
                <w:lang w:val="uk-UA"/>
              </w:rPr>
              <w:t>питання (ст. 118)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6E786D">
              <w:rPr>
                <w:b w:val="0"/>
                <w:sz w:val="16"/>
                <w:szCs w:val="16"/>
                <w:lang w:val="uk-UA"/>
              </w:rPr>
              <w:t xml:space="preserve"> 22</w:t>
            </w:r>
          </w:p>
        </w:tc>
      </w:tr>
      <w:tr w:rsidR="00604497" w:rsidRPr="009A66E9" w:rsidTr="00A41825">
        <w:trPr>
          <w:cantSplit/>
          <w:trHeight w:val="425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6E786D">
              <w:rPr>
                <w:b w:val="0"/>
                <w:sz w:val="16"/>
                <w:szCs w:val="16"/>
                <w:lang w:val="uk-UA" w:eastAsia="en-US"/>
              </w:rPr>
              <w:t xml:space="preserve"> 27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9A66E9" w:rsidRDefault="00F860A8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Моя улюблена фотографія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6E786D" w:rsidRDefault="00F860A8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color w:val="000000"/>
                <w:sz w:val="16"/>
                <w:szCs w:val="16"/>
                <w:lang w:val="uk-UA"/>
              </w:rPr>
              <w:t>Вирази для опису фотографії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6E786D" w:rsidRDefault="00604497" w:rsidP="00E147C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47633B" w:rsidP="00F860A8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Читання: </w:t>
            </w:r>
            <w:r w:rsidR="00F860A8">
              <w:rPr>
                <w:b w:val="0"/>
                <w:sz w:val="16"/>
                <w:szCs w:val="16"/>
                <w:lang w:val="uk-UA"/>
              </w:rPr>
              <w:t>відповіді на питання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47633B" w:rsidP="00F860A8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Письмо: </w:t>
            </w:r>
            <w:r w:rsidR="00F860A8">
              <w:rPr>
                <w:b w:val="0"/>
                <w:snapToGrid w:val="0"/>
                <w:sz w:val="16"/>
                <w:szCs w:val="16"/>
                <w:lang w:val="uk-UA"/>
              </w:rPr>
              <w:t>опис улюбленої фотографії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47633B">
              <w:rPr>
                <w:b w:val="0"/>
                <w:sz w:val="16"/>
                <w:szCs w:val="16"/>
                <w:lang w:val="uk-UA"/>
              </w:rPr>
              <w:t xml:space="preserve"> 23</w:t>
            </w:r>
          </w:p>
        </w:tc>
      </w:tr>
      <w:tr w:rsidR="0047633B" w:rsidRPr="006E786D" w:rsidTr="00A41825">
        <w:trPr>
          <w:cantSplit/>
          <w:trHeight w:val="409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28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2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47633B" w:rsidRPr="00F142D3" w:rsidRDefault="0047633B" w:rsidP="0047633B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2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A04D94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Диктант</w:t>
            </w:r>
          </w:p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128</w:t>
            </w:r>
          </w:p>
        </w:tc>
      </w:tr>
      <w:tr w:rsidR="009627B8" w:rsidRPr="006E786D" w:rsidTr="00A41825">
        <w:trPr>
          <w:cantSplit/>
          <w:trHeight w:val="40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B8" w:rsidRPr="00F142D3" w:rsidRDefault="009627B8" w:rsidP="009627B8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B8" w:rsidRPr="00F142D3" w:rsidRDefault="009627B8" w:rsidP="009627B8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9627B8" w:rsidRPr="00F142D3" w:rsidRDefault="009627B8" w:rsidP="009627B8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29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B8" w:rsidRPr="00F142D3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однолітки з інших країн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B8" w:rsidRPr="006E786D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8" w:rsidRPr="006C502B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особистості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8" w:rsidRPr="00F142D3" w:rsidRDefault="009627B8" w:rsidP="009627B8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8" w:rsidRPr="00F142D3" w:rsidRDefault="009627B8" w:rsidP="008B01D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8" w:rsidRPr="000B57E5" w:rsidRDefault="000B57E5" w:rsidP="009627B8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відомі митці України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B8" w:rsidRPr="00F142D3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B8" w:rsidRPr="00F142D3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</w:p>
          <w:p w:rsidR="009627B8" w:rsidRPr="00F142D3" w:rsidRDefault="009627B8" w:rsidP="009627B8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Підготовка до проекту</w:t>
            </w:r>
            <w:r w:rsidRPr="00F142D3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</w:tc>
      </w:tr>
      <w:tr w:rsidR="009627B8" w:rsidRPr="0047633B" w:rsidTr="00A41825">
        <w:trPr>
          <w:cantSplit/>
          <w:trHeight w:val="42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B8" w:rsidRPr="00F142D3" w:rsidRDefault="009627B8" w:rsidP="009627B8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B8" w:rsidRPr="00F142D3" w:rsidRDefault="009627B8" w:rsidP="009627B8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9627B8" w:rsidRPr="00F142D3" w:rsidRDefault="00373BF5" w:rsidP="0099202C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2</w:t>
            </w:r>
            <w:r w:rsidR="0099202C">
              <w:rPr>
                <w:b w:val="0"/>
                <w:snapToGrid w:val="0"/>
                <w:sz w:val="16"/>
                <w:szCs w:val="16"/>
                <w:lang w:val="uk-UA"/>
              </w:rPr>
              <w:t>9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B8" w:rsidRPr="00F142D3" w:rsidRDefault="009627B8" w:rsidP="000B57E5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Проектна робота</w:t>
            </w:r>
            <w:r>
              <w:rPr>
                <w:b w:val="0"/>
                <w:sz w:val="16"/>
                <w:szCs w:val="16"/>
                <w:lang w:val="uk-UA"/>
              </w:rPr>
              <w:t>:</w:t>
            </w:r>
            <w:r w:rsidRPr="00CD78DE">
              <w:rPr>
                <w:b w:val="0"/>
                <w:color w:val="FF0000"/>
                <w:sz w:val="16"/>
                <w:szCs w:val="16"/>
                <w:lang w:val="uk-UA"/>
              </w:rPr>
              <w:t xml:space="preserve"> </w:t>
            </w:r>
            <w:r w:rsidR="000B57E5">
              <w:rPr>
                <w:b w:val="0"/>
                <w:sz w:val="16"/>
                <w:szCs w:val="16"/>
                <w:lang w:val="uk-UA"/>
              </w:rPr>
              <w:t>Українські митці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B8" w:rsidRPr="0047633B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8" w:rsidRPr="00F45AB1" w:rsidRDefault="000B57E5" w:rsidP="009627B8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особистості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8" w:rsidRPr="00F142D3" w:rsidRDefault="009627B8" w:rsidP="009627B8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8" w:rsidRPr="00F142D3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8" w:rsidRDefault="009627B8" w:rsidP="009627B8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створення </w:t>
            </w:r>
            <w:r w:rsidR="000B57E5">
              <w:rPr>
                <w:b w:val="0"/>
                <w:snapToGrid w:val="0"/>
                <w:sz w:val="16"/>
                <w:szCs w:val="16"/>
                <w:lang w:val="uk-UA"/>
              </w:rPr>
              <w:t>проектів про відомих українських митців</w:t>
            </w: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  <w:p w:rsidR="009627B8" w:rsidRPr="00F142D3" w:rsidRDefault="009627B8" w:rsidP="009627B8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B8" w:rsidRPr="00F142D3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B8" w:rsidRPr="00F142D3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Завершення проекту</w:t>
            </w:r>
          </w:p>
        </w:tc>
      </w:tr>
      <w:tr w:rsidR="0047633B" w:rsidRPr="0047633B" w:rsidTr="00A41825">
        <w:trPr>
          <w:cantSplit/>
          <w:trHeight w:val="41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47633B" w:rsidRPr="00E147CB" w:rsidRDefault="00E147CB" w:rsidP="0047633B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 xml:space="preserve">WB </w:t>
            </w:r>
            <w:r w:rsidR="0047633B"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88-89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CB" w:rsidRPr="00E147CB" w:rsidRDefault="007C3DB8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спогади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47633B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CB" w:rsidRPr="00E147CB" w:rsidRDefault="00E147C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8" w:rsidRPr="004654AB" w:rsidRDefault="007C3DB8" w:rsidP="007C3DB8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Простий минулий та тривалий часи. </w:t>
            </w:r>
          </w:p>
          <w:p w:rsidR="00E147CB" w:rsidRPr="007C3DB8" w:rsidRDefault="00E147CB" w:rsidP="0047633B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E147CB" w:rsidP="007C3DB8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Письмо: заповнення пропусків, </w:t>
            </w:r>
            <w:r w:rsidR="007C3DB8">
              <w:rPr>
                <w:b w:val="0"/>
                <w:sz w:val="16"/>
                <w:szCs w:val="16"/>
                <w:lang w:val="uk-UA"/>
              </w:rPr>
              <w:t>створення речень</w:t>
            </w:r>
            <w:r w:rsidRPr="00F142D3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9627B8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E147CB">
              <w:rPr>
                <w:b w:val="0"/>
                <w:sz w:val="16"/>
                <w:szCs w:val="16"/>
                <w:lang w:val="uk-UA"/>
              </w:rPr>
              <w:t xml:space="preserve"> 88-89</w:t>
            </w:r>
          </w:p>
        </w:tc>
      </w:tr>
      <w:tr w:rsidR="0047633B" w:rsidRPr="00E147CB" w:rsidTr="00A41825">
        <w:trPr>
          <w:cantSplit/>
          <w:trHeight w:val="54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37AB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17DA1" w:rsidRDefault="00437ABB" w:rsidP="00817DA1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</w:p>
          <w:p w:rsidR="0047633B" w:rsidRPr="00F142D3" w:rsidRDefault="0047633B" w:rsidP="00437AB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437ABB">
              <w:rPr>
                <w:b w:val="0"/>
                <w:sz w:val="16"/>
                <w:szCs w:val="16"/>
                <w:lang w:val="uk-UA" w:eastAsia="en-US"/>
              </w:rPr>
              <w:t xml:space="preserve"> 105, 123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7C3DB8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Тобі подобається ця фотографія?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E147CB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7C3DB8" w:rsidP="007C3DB8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Прикметники та вирази для о</w:t>
            </w:r>
            <w:r w:rsidR="009627B8">
              <w:rPr>
                <w:b w:val="0"/>
                <w:sz w:val="16"/>
                <w:szCs w:val="16"/>
                <w:lang w:val="uk-UA"/>
              </w:rPr>
              <w:t>пис</w:t>
            </w:r>
            <w:r>
              <w:rPr>
                <w:b w:val="0"/>
                <w:sz w:val="16"/>
                <w:szCs w:val="16"/>
                <w:lang w:val="uk-UA"/>
              </w:rPr>
              <w:t>у</w:t>
            </w:r>
            <w:r w:rsidR="009627B8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фотографії.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7C3DB8" w:rsidP="009627B8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Наголос у реченні.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A04D94" w:rsidP="0047633B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Диктант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9627B8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437AB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9627B8">
              <w:rPr>
                <w:b w:val="0"/>
                <w:sz w:val="16"/>
                <w:szCs w:val="16"/>
                <w:lang w:val="uk-UA"/>
              </w:rPr>
              <w:t>105</w:t>
            </w:r>
          </w:p>
        </w:tc>
      </w:tr>
      <w:tr w:rsidR="00437ABB" w:rsidRPr="00E147CB" w:rsidTr="00A41825">
        <w:trPr>
          <w:cantSplit/>
          <w:trHeight w:val="126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BB" w:rsidRPr="00F142D3" w:rsidRDefault="00437ABB" w:rsidP="00437AB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BB" w:rsidRPr="00F142D3" w:rsidRDefault="00437ABB" w:rsidP="00437AB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437ABB" w:rsidRPr="00F142D3" w:rsidRDefault="00437ABB" w:rsidP="00437AB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 xml:space="preserve"> 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114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BB" w:rsidRPr="00F142D3" w:rsidRDefault="008B01D2" w:rsidP="00437AB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Реєстрація у готелі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ABB" w:rsidRPr="00E147CB" w:rsidRDefault="00437ABB" w:rsidP="00437AB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B" w:rsidRPr="00F142D3" w:rsidRDefault="00437ABB" w:rsidP="00437AB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B" w:rsidRPr="00F142D3" w:rsidRDefault="00437ABB" w:rsidP="00437AB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B" w:rsidRPr="00876884" w:rsidRDefault="00437ABB" w:rsidP="0087688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</w:t>
            </w:r>
            <w:r w:rsidR="00876884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вибір правильної відповіді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B" w:rsidRPr="009E66EE" w:rsidRDefault="00437ABB" w:rsidP="00437AB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Говоріння: </w:t>
            </w:r>
            <w:r w:rsidR="009E66EE">
              <w:rPr>
                <w:b w:val="0"/>
                <w:sz w:val="16"/>
                <w:szCs w:val="16"/>
                <w:lang w:val="uk-UA"/>
              </w:rPr>
              <w:t xml:space="preserve">попросити дозволу </w:t>
            </w:r>
          </w:p>
          <w:p w:rsidR="00437ABB" w:rsidRPr="00F142D3" w:rsidRDefault="00437ABB" w:rsidP="00437ABB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ABB" w:rsidRPr="00F142D3" w:rsidRDefault="00437ABB" w:rsidP="00437AB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BB" w:rsidRPr="00F142D3" w:rsidRDefault="00437ABB" w:rsidP="0009427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Підготувати діалог</w:t>
            </w:r>
            <w:r w:rsidR="00094275">
              <w:rPr>
                <w:b w:val="0"/>
                <w:sz w:val="16"/>
                <w:szCs w:val="16"/>
                <w:lang w:val="uk-UA" w:eastAsia="en-US"/>
              </w:rPr>
              <w:t xml:space="preserve"> – попросити дозволу</w:t>
            </w:r>
          </w:p>
        </w:tc>
      </w:tr>
      <w:tr w:rsidR="00730DDD" w:rsidRPr="001C0AE9" w:rsidTr="00A41825">
        <w:trPr>
          <w:cantSplit/>
          <w:trHeight w:val="454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D" w:rsidRPr="00F142D3" w:rsidRDefault="00730DDD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D" w:rsidRPr="001C0AE9" w:rsidRDefault="00730DDD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C0AE9">
              <w:rPr>
                <w:b w:val="0"/>
                <w:sz w:val="16"/>
                <w:szCs w:val="16"/>
                <w:lang w:val="en-US"/>
              </w:rPr>
              <w:t>Unit</w:t>
            </w:r>
            <w:r w:rsidRPr="001C0AE9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730DDD" w:rsidRPr="001C0AE9" w:rsidRDefault="00730DDD" w:rsidP="00730DD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1C0AE9">
              <w:rPr>
                <w:b w:val="0"/>
                <w:sz w:val="16"/>
                <w:szCs w:val="16"/>
                <w:lang w:val="en-US"/>
              </w:rPr>
              <w:t>Teacher</w:t>
            </w:r>
            <w:r w:rsidRPr="001C0AE9">
              <w:rPr>
                <w:b w:val="0"/>
                <w:sz w:val="16"/>
                <w:szCs w:val="16"/>
                <w:lang w:val="uk-UA"/>
              </w:rPr>
              <w:t>’</w:t>
            </w:r>
            <w:r w:rsidRPr="001C0AE9">
              <w:rPr>
                <w:b w:val="0"/>
                <w:sz w:val="16"/>
                <w:szCs w:val="16"/>
                <w:lang w:val="en-US"/>
              </w:rPr>
              <w:t>s</w:t>
            </w:r>
            <w:r w:rsidRPr="001C0AE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1C0AE9">
              <w:rPr>
                <w:b w:val="0"/>
                <w:sz w:val="16"/>
                <w:szCs w:val="16"/>
                <w:lang w:val="en-US"/>
              </w:rPr>
              <w:t>Multi</w:t>
            </w:r>
            <w:r w:rsidRPr="001C0AE9">
              <w:rPr>
                <w:b w:val="0"/>
                <w:sz w:val="16"/>
                <w:szCs w:val="16"/>
                <w:lang w:val="uk-UA"/>
              </w:rPr>
              <w:t>-</w:t>
            </w:r>
            <w:r w:rsidRPr="001C0AE9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D" w:rsidRPr="001C0AE9" w:rsidRDefault="001C0AE9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1C0AE9">
              <w:rPr>
                <w:b w:val="0"/>
                <w:sz w:val="16"/>
                <w:szCs w:val="16"/>
                <w:lang w:val="uk-UA"/>
              </w:rPr>
              <w:t>Один день з минулого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DDD" w:rsidRPr="001C0AE9" w:rsidRDefault="00730DDD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B" w:rsidRPr="001C0AE9" w:rsidRDefault="00730DDD" w:rsidP="00730DDD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1C0AE9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1C0AE9">
              <w:rPr>
                <w:b w:val="0"/>
                <w:sz w:val="16"/>
                <w:szCs w:val="16"/>
                <w:lang w:val="en-US"/>
              </w:rPr>
              <w:t xml:space="preserve"> materials: </w:t>
            </w:r>
          </w:p>
          <w:p w:rsidR="00730DDD" w:rsidRPr="001C0AE9" w:rsidRDefault="00730DDD" w:rsidP="00730DDD">
            <w:pPr>
              <w:rPr>
                <w:b w:val="0"/>
                <w:sz w:val="16"/>
                <w:szCs w:val="16"/>
                <w:lang w:val="uk-UA"/>
              </w:rPr>
            </w:pPr>
            <w:r w:rsidRPr="001C0AE9">
              <w:rPr>
                <w:b w:val="0"/>
                <w:sz w:val="16"/>
                <w:szCs w:val="16"/>
                <w:lang w:val="en-US"/>
              </w:rPr>
              <w:t>Speaking</w:t>
            </w:r>
            <w:r w:rsidRPr="001C0AE9">
              <w:rPr>
                <w:b w:val="0"/>
                <w:sz w:val="16"/>
                <w:szCs w:val="16"/>
                <w:lang w:val="uk-UA"/>
              </w:rPr>
              <w:t xml:space="preserve">; </w:t>
            </w:r>
            <w:r w:rsidRPr="001C0AE9">
              <w:rPr>
                <w:b w:val="0"/>
                <w:sz w:val="16"/>
                <w:szCs w:val="16"/>
                <w:lang w:val="en-US"/>
              </w:rPr>
              <w:t>Writing</w:t>
            </w:r>
            <w:r w:rsidRPr="001C0AE9"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  <w:p w:rsidR="002C31FB" w:rsidRPr="001C0AE9" w:rsidRDefault="00F12976" w:rsidP="002C31F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 activities</w:t>
            </w:r>
            <w:r w:rsidR="002C31FB" w:rsidRPr="001C0AE9">
              <w:rPr>
                <w:b w:val="0"/>
                <w:sz w:val="16"/>
                <w:szCs w:val="16"/>
                <w:lang w:val="uk-UA"/>
              </w:rPr>
              <w:t xml:space="preserve">;  </w:t>
            </w:r>
            <w:r w:rsidR="008B01D2">
              <w:rPr>
                <w:b w:val="0"/>
                <w:sz w:val="16"/>
                <w:szCs w:val="16"/>
                <w:lang w:val="en-US"/>
              </w:rPr>
              <w:t>Vocabulary activities</w:t>
            </w:r>
            <w:r w:rsidR="002C31FB" w:rsidRPr="001C0AE9">
              <w:rPr>
                <w:b w:val="0"/>
                <w:sz w:val="16"/>
                <w:szCs w:val="16"/>
                <w:lang w:val="uk-UA"/>
              </w:rPr>
              <w:t xml:space="preserve">; </w:t>
            </w:r>
            <w:r w:rsidR="008B01D2">
              <w:rPr>
                <w:b w:val="0"/>
                <w:sz w:val="16"/>
                <w:szCs w:val="16"/>
                <w:lang w:val="en-US"/>
              </w:rPr>
              <w:t>Reading and Listening</w:t>
            </w:r>
            <w:r w:rsidR="002C31FB" w:rsidRPr="001C0AE9">
              <w:rPr>
                <w:b w:val="0"/>
                <w:sz w:val="16"/>
                <w:szCs w:val="16"/>
                <w:lang w:val="uk-UA"/>
              </w:rPr>
              <w:t>;</w:t>
            </w:r>
          </w:p>
          <w:p w:rsidR="00730DDD" w:rsidRPr="001C0AE9" w:rsidRDefault="00730DDD" w:rsidP="0047633B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DDD" w:rsidRPr="001C0AE9" w:rsidRDefault="00730DDD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</w:tcPr>
          <w:p w:rsidR="00730DDD" w:rsidRPr="001C0AE9" w:rsidRDefault="001C0AE9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1C0AE9">
              <w:rPr>
                <w:b w:val="0"/>
                <w:sz w:val="16"/>
                <w:szCs w:val="16"/>
                <w:lang w:val="uk-UA"/>
              </w:rPr>
              <w:t>Написати 10 речень про важливий день з минулого</w:t>
            </w:r>
            <w:r w:rsidR="00951183" w:rsidRPr="001C0AE9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</w:tr>
      <w:tr w:rsidR="002D763D" w:rsidRPr="00AD0283" w:rsidTr="00A41825">
        <w:trPr>
          <w:cantSplit/>
          <w:trHeight w:val="454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3D" w:rsidRPr="001C0AE9" w:rsidRDefault="002D763D" w:rsidP="002D763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3D" w:rsidRPr="001C0AE9" w:rsidRDefault="002D763D" w:rsidP="002D763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C0AE9">
              <w:rPr>
                <w:b w:val="0"/>
                <w:sz w:val="16"/>
                <w:szCs w:val="16"/>
                <w:lang w:val="en-US"/>
              </w:rPr>
              <w:t>Unit</w:t>
            </w:r>
            <w:r w:rsidRPr="001C0AE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730DDD" w:rsidRPr="001C0AE9">
              <w:rPr>
                <w:b w:val="0"/>
                <w:sz w:val="16"/>
                <w:szCs w:val="16"/>
                <w:lang w:val="uk-UA"/>
              </w:rPr>
              <w:t>2</w:t>
            </w:r>
            <w:r w:rsidRPr="001C0AE9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2D763D" w:rsidRPr="001C0AE9" w:rsidRDefault="002D763D" w:rsidP="002D763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1C0AE9">
              <w:rPr>
                <w:b w:val="0"/>
                <w:sz w:val="16"/>
                <w:szCs w:val="16"/>
                <w:lang w:val="en-US"/>
              </w:rPr>
              <w:t>Teacher</w:t>
            </w:r>
            <w:r w:rsidRPr="001C0AE9">
              <w:rPr>
                <w:b w:val="0"/>
                <w:sz w:val="16"/>
                <w:szCs w:val="16"/>
                <w:lang w:val="uk-UA"/>
              </w:rPr>
              <w:t>’</w:t>
            </w:r>
            <w:r w:rsidRPr="001C0AE9">
              <w:rPr>
                <w:b w:val="0"/>
                <w:sz w:val="16"/>
                <w:szCs w:val="16"/>
                <w:lang w:val="en-US"/>
              </w:rPr>
              <w:t>s</w:t>
            </w:r>
            <w:r w:rsidRPr="001C0AE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1C0AE9">
              <w:rPr>
                <w:b w:val="0"/>
                <w:sz w:val="16"/>
                <w:szCs w:val="16"/>
                <w:lang w:val="en-US"/>
              </w:rPr>
              <w:t>Multi</w:t>
            </w:r>
            <w:r w:rsidRPr="001C0AE9">
              <w:rPr>
                <w:b w:val="0"/>
                <w:sz w:val="16"/>
                <w:szCs w:val="16"/>
                <w:lang w:val="uk-UA"/>
              </w:rPr>
              <w:t>-</w:t>
            </w:r>
            <w:r w:rsidRPr="001C0AE9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2D763D" w:rsidRPr="001C0AE9" w:rsidRDefault="002D763D" w:rsidP="002D763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3D" w:rsidRPr="001C0AE9" w:rsidRDefault="002D763D" w:rsidP="002D763D">
            <w:pPr>
              <w:rPr>
                <w:b w:val="0"/>
                <w:sz w:val="16"/>
                <w:szCs w:val="16"/>
                <w:lang w:val="uk-UA"/>
              </w:rPr>
            </w:pPr>
          </w:p>
          <w:p w:rsidR="002D763D" w:rsidRPr="001C0AE9" w:rsidRDefault="002D763D" w:rsidP="002D763D">
            <w:pPr>
              <w:rPr>
                <w:b w:val="0"/>
                <w:sz w:val="16"/>
                <w:szCs w:val="16"/>
                <w:lang w:val="uk-UA"/>
              </w:rPr>
            </w:pPr>
            <w:r w:rsidRPr="001C0AE9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  <w:p w:rsidR="002D763D" w:rsidRPr="001C0AE9" w:rsidRDefault="002D763D" w:rsidP="002D763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63D" w:rsidRPr="001C0AE9" w:rsidRDefault="002D763D" w:rsidP="002D763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3D" w:rsidRPr="001B097B" w:rsidRDefault="002D763D" w:rsidP="002D763D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1C0AE9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1C0AE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1C0AE9">
              <w:rPr>
                <w:b w:val="0"/>
                <w:sz w:val="16"/>
                <w:szCs w:val="16"/>
                <w:lang w:val="en-US"/>
              </w:rPr>
              <w:t>materials</w:t>
            </w:r>
            <w:r w:rsidRPr="001C0AE9">
              <w:rPr>
                <w:b w:val="0"/>
                <w:sz w:val="16"/>
                <w:szCs w:val="16"/>
                <w:lang w:val="uk-UA"/>
              </w:rPr>
              <w:t xml:space="preserve">: </w:t>
            </w:r>
            <w:r w:rsidRPr="001C0AE9">
              <w:rPr>
                <w:b w:val="0"/>
                <w:sz w:val="16"/>
                <w:szCs w:val="16"/>
                <w:lang w:val="en-US"/>
              </w:rPr>
              <w:t>Language</w:t>
            </w:r>
            <w:r w:rsidRPr="001C0AE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1C0AE9">
              <w:rPr>
                <w:b w:val="0"/>
                <w:sz w:val="16"/>
                <w:szCs w:val="16"/>
                <w:lang w:val="en-US"/>
              </w:rPr>
              <w:t>test</w:t>
            </w:r>
            <w:r w:rsidRPr="001C0AE9">
              <w:rPr>
                <w:b w:val="0"/>
                <w:sz w:val="16"/>
                <w:szCs w:val="16"/>
                <w:lang w:val="uk-UA"/>
              </w:rPr>
              <w:t xml:space="preserve">  (</w:t>
            </w:r>
            <w:r w:rsidRPr="001C0AE9">
              <w:rPr>
                <w:b w:val="0"/>
                <w:sz w:val="16"/>
                <w:szCs w:val="16"/>
                <w:lang w:val="en-US"/>
              </w:rPr>
              <w:t xml:space="preserve">A*, B* </w:t>
            </w:r>
            <w:proofErr w:type="spellStart"/>
            <w:r w:rsidRPr="001C0AE9"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 w:rsidRPr="001C0AE9">
              <w:rPr>
                <w:b w:val="0"/>
                <w:sz w:val="16"/>
                <w:szCs w:val="16"/>
                <w:lang w:val="en-US"/>
              </w:rPr>
              <w:t xml:space="preserve"> A*</w:t>
            </w:r>
            <w:r w:rsidRPr="001C0AE9">
              <w:rPr>
                <w:b w:val="0"/>
                <w:sz w:val="16"/>
                <w:szCs w:val="16"/>
                <w:lang w:val="uk-UA"/>
              </w:rPr>
              <w:t>*</w:t>
            </w:r>
            <w:r w:rsidRPr="001C0AE9">
              <w:rPr>
                <w:b w:val="0"/>
                <w:sz w:val="16"/>
                <w:szCs w:val="16"/>
                <w:lang w:val="en-US"/>
              </w:rPr>
              <w:t>, B*</w:t>
            </w:r>
            <w:r w:rsidRPr="001C0AE9">
              <w:rPr>
                <w:b w:val="0"/>
                <w:sz w:val="16"/>
                <w:szCs w:val="16"/>
                <w:lang w:val="uk-UA"/>
              </w:rPr>
              <w:t>*)</w:t>
            </w:r>
          </w:p>
          <w:p w:rsidR="002D763D" w:rsidRPr="00F142D3" w:rsidRDefault="002D763D" w:rsidP="002D763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63D" w:rsidRPr="00F142D3" w:rsidRDefault="002D763D" w:rsidP="002D763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763D" w:rsidRPr="00F142D3" w:rsidRDefault="002D763D" w:rsidP="002D763D">
            <w:pPr>
              <w:autoSpaceDE w:val="0"/>
              <w:autoSpaceDN w:val="0"/>
              <w:adjustRightInd w:val="0"/>
              <w:ind w:left="79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47633B" w:rsidRPr="00073F03" w:rsidTr="00EE256A">
        <w:trPr>
          <w:cantSplit/>
          <w:trHeight w:val="135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33B" w:rsidRPr="005C7901" w:rsidRDefault="0047633B" w:rsidP="0047633B">
            <w:pPr>
              <w:ind w:left="360"/>
              <w:jc w:val="center"/>
              <w:rPr>
                <w:bCs w:val="0"/>
                <w:i/>
                <w:sz w:val="16"/>
                <w:szCs w:val="16"/>
                <w:lang w:val="uk-UA"/>
              </w:rPr>
            </w:pPr>
            <w:r w:rsidRPr="00F142D3">
              <w:rPr>
                <w:sz w:val="16"/>
                <w:szCs w:val="16"/>
                <w:lang w:val="uk-UA"/>
              </w:rPr>
              <w:t>Модуль 3</w:t>
            </w:r>
            <w:r w:rsidRPr="000D633E">
              <w:rPr>
                <w:sz w:val="16"/>
                <w:szCs w:val="16"/>
              </w:rPr>
              <w:t xml:space="preserve">: </w:t>
            </w:r>
            <w:r w:rsidR="00876884">
              <w:rPr>
                <w:bCs w:val="0"/>
                <w:i/>
                <w:sz w:val="16"/>
                <w:szCs w:val="16"/>
                <w:lang w:val="en-US"/>
              </w:rPr>
              <w:t>It</w:t>
            </w:r>
            <w:r w:rsidR="00876884" w:rsidRPr="000D633E">
              <w:rPr>
                <w:bCs w:val="0"/>
                <w:i/>
                <w:sz w:val="16"/>
                <w:szCs w:val="16"/>
              </w:rPr>
              <w:t>’</w:t>
            </w:r>
            <w:r w:rsidR="00876884">
              <w:rPr>
                <w:bCs w:val="0"/>
                <w:i/>
                <w:sz w:val="16"/>
                <w:szCs w:val="16"/>
                <w:lang w:val="en-US"/>
              </w:rPr>
              <w:t>s</w:t>
            </w:r>
            <w:r w:rsidR="00876884" w:rsidRPr="000D633E">
              <w:rPr>
                <w:bCs w:val="0"/>
                <w:i/>
                <w:sz w:val="16"/>
                <w:szCs w:val="16"/>
              </w:rPr>
              <w:t xml:space="preserve"> </w:t>
            </w:r>
            <w:r w:rsidR="00876884">
              <w:rPr>
                <w:bCs w:val="0"/>
                <w:i/>
                <w:sz w:val="16"/>
                <w:szCs w:val="16"/>
                <w:lang w:val="en-US"/>
              </w:rPr>
              <w:t>A</w:t>
            </w:r>
            <w:r w:rsidR="00876884" w:rsidRPr="000D633E">
              <w:rPr>
                <w:bCs w:val="0"/>
                <w:i/>
                <w:sz w:val="16"/>
                <w:szCs w:val="16"/>
              </w:rPr>
              <w:t xml:space="preserve"> </w:t>
            </w:r>
            <w:r w:rsidR="00876884">
              <w:rPr>
                <w:bCs w:val="0"/>
                <w:i/>
                <w:sz w:val="16"/>
                <w:szCs w:val="16"/>
                <w:lang w:val="en-US"/>
              </w:rPr>
              <w:t>Bargain</w:t>
            </w:r>
            <w:r w:rsidRPr="000D633E">
              <w:rPr>
                <w:bCs w:val="0"/>
                <w:i/>
                <w:sz w:val="16"/>
                <w:szCs w:val="16"/>
              </w:rPr>
              <w:t xml:space="preserve"> </w:t>
            </w:r>
          </w:p>
          <w:p w:rsidR="0047633B" w:rsidRPr="00F142D3" w:rsidRDefault="0047633B" w:rsidP="00876884">
            <w:pPr>
              <w:ind w:left="360"/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876884">
              <w:rPr>
                <w:b w:val="0"/>
                <w:bCs w:val="0"/>
                <w:spacing w:val="-2"/>
                <w:kern w:val="18"/>
                <w:sz w:val="16"/>
                <w:szCs w:val="16"/>
                <w:lang w:val="uk-UA"/>
              </w:rPr>
              <w:t>Покупки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="00876884">
              <w:rPr>
                <w:b w:val="0"/>
                <w:sz w:val="16"/>
                <w:szCs w:val="16"/>
                <w:lang w:val="uk-UA"/>
              </w:rPr>
              <w:t>відвідування магазинів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</w:tr>
      <w:tr w:rsidR="0047633B" w:rsidRPr="00F142D3" w:rsidTr="00A41825">
        <w:trPr>
          <w:cantSplit/>
          <w:trHeight w:val="949"/>
        </w:trPr>
        <w:tc>
          <w:tcPr>
            <w:tcW w:w="2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E" w:rsidRPr="002E6CDE" w:rsidRDefault="002E6CDE" w:rsidP="0047633B">
            <w:pPr>
              <w:jc w:val="center"/>
              <w:rPr>
                <w:b w:val="0"/>
                <w:sz w:val="16"/>
                <w:szCs w:val="16"/>
              </w:rPr>
            </w:pP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7633B" w:rsidRPr="00817DA1" w:rsidRDefault="0047633B" w:rsidP="0047633B">
            <w:pPr>
              <w:jc w:val="center"/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817DA1">
              <w:rPr>
                <w:b w:val="0"/>
                <w:sz w:val="16"/>
                <w:szCs w:val="16"/>
                <w:lang w:val="uk-UA" w:eastAsia="en-US"/>
              </w:rPr>
              <w:t xml:space="preserve"> 30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2E6CDE" w:rsidP="002E6CD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Магазини мого міста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8ED" w:rsidRDefault="008E68ED" w:rsidP="008E68ED">
            <w:pPr>
              <w:rPr>
                <w:b w:val="0"/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rPr>
                <w:b w:val="0"/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rPr>
                <w:b w:val="0"/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rPr>
                <w:b w:val="0"/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rPr>
                <w:b w:val="0"/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rPr>
                <w:b w:val="0"/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rPr>
                <w:b w:val="0"/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60D31">
              <w:rPr>
                <w:b w:val="0"/>
                <w:sz w:val="16"/>
                <w:szCs w:val="16"/>
                <w:lang w:val="uk-UA"/>
              </w:rPr>
              <w:t>Аргументувати свій вибір, точку зору.</w:t>
            </w:r>
            <w:r w:rsidRPr="00260D3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</w:p>
          <w:p w:rsidR="00887DD2" w:rsidRPr="00260D31" w:rsidRDefault="00887DD2" w:rsidP="008E68E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rPr>
                <w:b w:val="0"/>
                <w:sz w:val="16"/>
                <w:szCs w:val="16"/>
                <w:lang w:val="uk-UA"/>
              </w:rPr>
            </w:pPr>
            <w:r w:rsidRPr="00260D31">
              <w:rPr>
                <w:b w:val="0"/>
                <w:sz w:val="16"/>
                <w:szCs w:val="16"/>
                <w:lang w:val="uk-UA"/>
              </w:rPr>
              <w:t>Надавати необхідні відповіді</w:t>
            </w:r>
            <w:r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887DD2" w:rsidRPr="00260D31" w:rsidRDefault="00887DD2" w:rsidP="008E68E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rPr>
                <w:b w:val="0"/>
                <w:sz w:val="16"/>
                <w:szCs w:val="16"/>
                <w:lang w:val="uk-UA"/>
              </w:rPr>
            </w:pPr>
            <w:r w:rsidRPr="008E68ED">
              <w:rPr>
                <w:b w:val="0"/>
                <w:sz w:val="16"/>
                <w:szCs w:val="16"/>
                <w:lang w:val="uk-UA"/>
              </w:rPr>
              <w:t>Запитувати та надавати інформацію про явища та події.</w:t>
            </w:r>
          </w:p>
          <w:p w:rsidR="00887DD2" w:rsidRPr="008E68ED" w:rsidRDefault="00887DD2" w:rsidP="008E68ED">
            <w:pPr>
              <w:rPr>
                <w:b w:val="0"/>
                <w:sz w:val="16"/>
                <w:szCs w:val="16"/>
                <w:lang w:val="uk-UA"/>
              </w:rPr>
            </w:pPr>
          </w:p>
          <w:p w:rsidR="008E68ED" w:rsidRPr="008E68ED" w:rsidRDefault="008E68ED" w:rsidP="008E68ED">
            <w:pPr>
              <w:rPr>
                <w:b w:val="0"/>
                <w:sz w:val="16"/>
                <w:szCs w:val="16"/>
                <w:lang w:val="uk-UA"/>
              </w:rPr>
            </w:pPr>
            <w:r w:rsidRPr="008E68ED">
              <w:rPr>
                <w:b w:val="0"/>
                <w:sz w:val="16"/>
                <w:szCs w:val="16"/>
                <w:lang w:val="uk-UA"/>
              </w:rPr>
              <w:lastRenderedPageBreak/>
              <w:t>Пропонувати, приймати, відхиляти пропозицію.</w:t>
            </w:r>
          </w:p>
          <w:p w:rsidR="0047633B" w:rsidRPr="00F142D3" w:rsidRDefault="0047633B" w:rsidP="0047633B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47633B" w:rsidRPr="008A4833" w:rsidRDefault="0047633B" w:rsidP="0047633B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47633B" w:rsidRPr="00F142D3" w:rsidRDefault="0047633B" w:rsidP="0047633B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2E6CDE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lastRenderedPageBreak/>
              <w:t>Предмети у магазині</w:t>
            </w:r>
            <w:r w:rsidR="00817DA1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4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817DA1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2E6CDE" w:rsidP="00817DA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магазини у своєму місті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ED" w:rsidRDefault="008E68ED" w:rsidP="008E68ED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  <w:r w:rsidRPr="008E68ED">
              <w:rPr>
                <w:sz w:val="16"/>
                <w:szCs w:val="16"/>
                <w:lang w:val="uk-UA"/>
              </w:rPr>
              <w:t>озвивати здатність пред</w:t>
            </w:r>
            <w:r>
              <w:rPr>
                <w:sz w:val="16"/>
                <w:szCs w:val="16"/>
                <w:lang w:val="uk-UA"/>
              </w:rPr>
              <w:t>ставляти культуру рідної країни.</w:t>
            </w:r>
            <w:r w:rsidRPr="008E68ED">
              <w:rPr>
                <w:sz w:val="16"/>
                <w:szCs w:val="16"/>
                <w:lang w:val="uk-UA"/>
              </w:rPr>
              <w:t xml:space="preserve">  </w:t>
            </w:r>
          </w:p>
          <w:p w:rsidR="00887DD2" w:rsidRPr="008E68ED" w:rsidRDefault="00887DD2" w:rsidP="008E68ED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</w:p>
          <w:p w:rsidR="00887DD2" w:rsidRDefault="008E68ED" w:rsidP="008E68ED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</w:t>
            </w:r>
            <w:r w:rsidRPr="008E68ED">
              <w:rPr>
                <w:sz w:val="16"/>
                <w:szCs w:val="16"/>
                <w:lang w:val="uk-UA"/>
              </w:rPr>
              <w:t>рати участь у міжкультурній комунікації: приймати рішення, давати оцінку</w:t>
            </w:r>
            <w:r>
              <w:rPr>
                <w:sz w:val="16"/>
                <w:szCs w:val="16"/>
                <w:lang w:val="uk-UA"/>
              </w:rPr>
              <w:t xml:space="preserve">. </w:t>
            </w:r>
          </w:p>
          <w:p w:rsidR="00887DD2" w:rsidRDefault="00887DD2" w:rsidP="008E68ED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  <w:r w:rsidRPr="008E68ED">
              <w:rPr>
                <w:sz w:val="16"/>
                <w:szCs w:val="16"/>
                <w:lang w:val="uk-UA"/>
              </w:rPr>
              <w:t xml:space="preserve">оважно ставитися до співрозмовника, до його думки.    </w:t>
            </w:r>
          </w:p>
          <w:p w:rsidR="00887DD2" w:rsidRPr="008E68ED" w:rsidRDefault="00887DD2" w:rsidP="008E68ED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</w:p>
          <w:p w:rsidR="008E68ED" w:rsidRPr="008E68ED" w:rsidRDefault="008E68ED" w:rsidP="008E68ED">
            <w:pPr>
              <w:ind w:left="32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</w:t>
            </w:r>
            <w:r w:rsidRPr="008E68ED">
              <w:rPr>
                <w:b w:val="0"/>
                <w:sz w:val="16"/>
                <w:szCs w:val="16"/>
                <w:lang w:val="uk-UA"/>
              </w:rPr>
              <w:t>икористовувати адекватні матеріали для самостійного навчання</w:t>
            </w:r>
            <w:r w:rsidR="00887DD2"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8E68ED" w:rsidRPr="008E68ED" w:rsidRDefault="00887DD2" w:rsidP="008E68ED">
            <w:pPr>
              <w:ind w:left="32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</w:t>
            </w:r>
            <w:r w:rsidR="008E68ED" w:rsidRPr="008E68ED">
              <w:rPr>
                <w:b w:val="0"/>
                <w:sz w:val="16"/>
                <w:szCs w:val="16"/>
                <w:lang w:val="uk-UA"/>
              </w:rPr>
              <w:t>находити, розуміти і при необхідн</w:t>
            </w:r>
            <w:r w:rsidR="008E68ED">
              <w:rPr>
                <w:b w:val="0"/>
                <w:sz w:val="16"/>
                <w:szCs w:val="16"/>
                <w:lang w:val="uk-UA"/>
              </w:rPr>
              <w:t>ості передавати нову інформацію.</w:t>
            </w:r>
          </w:p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47633B" w:rsidRPr="00F142D3" w:rsidRDefault="0047633B" w:rsidP="008E68ED">
            <w:pPr>
              <w:ind w:left="51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lastRenderedPageBreak/>
              <w:t>ст.</w:t>
            </w:r>
            <w:r w:rsidR="00817DA1">
              <w:rPr>
                <w:b w:val="0"/>
                <w:sz w:val="16"/>
                <w:szCs w:val="16"/>
                <w:lang w:val="uk-UA"/>
              </w:rPr>
              <w:t xml:space="preserve"> 24</w:t>
            </w:r>
          </w:p>
        </w:tc>
      </w:tr>
      <w:tr w:rsidR="0047633B" w:rsidRPr="00AF5D08" w:rsidTr="00A41825">
        <w:trPr>
          <w:cantSplit/>
          <w:trHeight w:val="424"/>
        </w:trPr>
        <w:tc>
          <w:tcPr>
            <w:tcW w:w="2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ru-RU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7633B" w:rsidRPr="00F142D3" w:rsidRDefault="0047633B" w:rsidP="0047633B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AF5D08">
              <w:rPr>
                <w:b w:val="0"/>
                <w:sz w:val="16"/>
                <w:szCs w:val="16"/>
                <w:lang w:val="uk-UA" w:eastAsia="en-US"/>
              </w:rPr>
              <w:t xml:space="preserve"> 31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2E6CDE" w:rsidP="008E5C92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Найкращий Британський </w:t>
            </w:r>
            <w:r w:rsidR="008E5C92">
              <w:rPr>
                <w:b w:val="0"/>
                <w:snapToGrid w:val="0"/>
                <w:sz w:val="16"/>
                <w:szCs w:val="16"/>
                <w:lang w:val="uk-UA"/>
              </w:rPr>
              <w:t>ринок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AF5D08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AF5D08" w:rsidP="0047633B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F142D3">
              <w:rPr>
                <w:b w:val="0"/>
                <w:color w:val="auto"/>
                <w:sz w:val="16"/>
                <w:szCs w:val="16"/>
                <w:lang w:val="uk-UA"/>
              </w:rPr>
              <w:t>Читання: відповіді на питання,</w:t>
            </w:r>
            <w:r w:rsidR="002E6CDE">
              <w:rPr>
                <w:b w:val="0"/>
                <w:color w:val="auto"/>
                <w:sz w:val="16"/>
                <w:szCs w:val="16"/>
                <w:lang w:val="uk-UA"/>
              </w:rPr>
              <w:t xml:space="preserve"> встановлення відповідності</w:t>
            </w:r>
          </w:p>
        </w:tc>
        <w:tc>
          <w:tcPr>
            <w:tcW w:w="7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2E6CDE" w:rsidP="00F237E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розповісти про </w:t>
            </w:r>
            <w:r w:rsidR="00F237E3">
              <w:rPr>
                <w:b w:val="0"/>
                <w:snapToGrid w:val="0"/>
                <w:sz w:val="16"/>
                <w:szCs w:val="16"/>
                <w:lang w:val="uk-UA"/>
              </w:rPr>
              <w:t>те, який ти покупець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AF5D08">
              <w:rPr>
                <w:b w:val="0"/>
                <w:sz w:val="16"/>
                <w:szCs w:val="16"/>
                <w:lang w:val="uk-UA"/>
              </w:rPr>
              <w:t xml:space="preserve"> 25</w:t>
            </w:r>
          </w:p>
        </w:tc>
      </w:tr>
      <w:tr w:rsidR="0047633B" w:rsidRPr="00094275" w:rsidTr="00A41825">
        <w:trPr>
          <w:cantSplit/>
          <w:trHeight w:val="323"/>
        </w:trPr>
        <w:tc>
          <w:tcPr>
            <w:tcW w:w="25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633B" w:rsidRPr="00AF5D08" w:rsidRDefault="0047633B" w:rsidP="0047633B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7633B" w:rsidRPr="00AF5D08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AF5D08">
              <w:rPr>
                <w:b w:val="0"/>
                <w:sz w:val="16"/>
                <w:szCs w:val="16"/>
                <w:lang w:val="uk-UA" w:eastAsia="en-US"/>
              </w:rPr>
              <w:t xml:space="preserve"> 32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AF5D08" w:rsidRDefault="00F237E3" w:rsidP="00254352">
            <w:pPr>
              <w:autoSpaceDE w:val="0"/>
              <w:autoSpaceDN w:val="0"/>
              <w:adjustRightInd w:val="0"/>
              <w:jc w:val="both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Чи не занадто це дорого?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AF5D08" w:rsidRDefault="00F237E3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Ступені порівняння прикметників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AF5D08" w:rsidRDefault="0047633B" w:rsidP="0047633B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7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F237E3" w:rsidP="0047633B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Говоріння: розповісти про дорогі та дешеві магазини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</w:tcBorders>
          </w:tcPr>
          <w:p w:rsidR="0047633B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AF5D08">
              <w:rPr>
                <w:b w:val="0"/>
                <w:sz w:val="16"/>
                <w:szCs w:val="16"/>
                <w:lang w:val="uk-UA"/>
              </w:rPr>
              <w:t xml:space="preserve"> 26</w:t>
            </w:r>
            <w:r w:rsidR="00094275">
              <w:rPr>
                <w:b w:val="0"/>
                <w:sz w:val="16"/>
                <w:szCs w:val="16"/>
                <w:lang w:val="uk-UA"/>
              </w:rPr>
              <w:t>-27</w:t>
            </w:r>
          </w:p>
          <w:p w:rsidR="00094275" w:rsidRPr="00F142D3" w:rsidRDefault="00094275" w:rsidP="0047633B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впр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>. 1-5</w:t>
            </w:r>
          </w:p>
        </w:tc>
      </w:tr>
      <w:tr w:rsidR="0047633B" w:rsidRPr="00AF5D08" w:rsidTr="00A41825">
        <w:trPr>
          <w:cantSplit/>
          <w:trHeight w:val="184"/>
        </w:trPr>
        <w:tc>
          <w:tcPr>
            <w:tcW w:w="25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ind w:left="360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AF5D08">
              <w:rPr>
                <w:b w:val="0"/>
                <w:sz w:val="16"/>
                <w:szCs w:val="16"/>
                <w:lang w:val="uk-UA" w:eastAsia="en-US"/>
              </w:rPr>
              <w:t xml:space="preserve"> 33</w:t>
            </w:r>
          </w:p>
        </w:tc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99202C" w:rsidP="00097F7E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Гроші</w:t>
            </w:r>
            <w:r w:rsidR="008B01D2">
              <w:rPr>
                <w:b w:val="0"/>
                <w:snapToGrid w:val="0"/>
                <w:sz w:val="16"/>
                <w:szCs w:val="16"/>
                <w:lang w:val="uk-UA"/>
              </w:rPr>
              <w:t xml:space="preserve"> та покупки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F237E3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Дієслова та вирази пов’язані з грошима</w:t>
            </w:r>
          </w:p>
        </w:tc>
        <w:tc>
          <w:tcPr>
            <w:tcW w:w="5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74185D" w:rsidRDefault="00F237E3" w:rsidP="0074185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Вимова звуків </w:t>
            </w:r>
            <w:r w:rsidRPr="0074185D">
              <w:rPr>
                <w:b w:val="0"/>
                <w:sz w:val="16"/>
                <w:szCs w:val="16"/>
                <w:lang w:val="uk-UA"/>
              </w:rPr>
              <w:t>/</w:t>
            </w:r>
            <w:r w:rsidR="0074185D" w:rsidRPr="0074185D">
              <w:rPr>
                <w:b w:val="0"/>
                <w:sz w:val="16"/>
                <w:szCs w:val="16"/>
                <w:lang w:val="uk-UA"/>
              </w:rPr>
              <w:t>ɒ</w:t>
            </w:r>
            <w:r w:rsidRPr="0074185D">
              <w:rPr>
                <w:b w:val="0"/>
                <w:sz w:val="16"/>
                <w:szCs w:val="16"/>
                <w:lang w:val="uk-UA"/>
              </w:rPr>
              <w:t xml:space="preserve">/ </w:t>
            </w:r>
            <w:r w:rsidR="0074185D">
              <w:rPr>
                <w:b w:val="0"/>
                <w:sz w:val="16"/>
                <w:szCs w:val="16"/>
                <w:lang w:val="uk-UA"/>
              </w:rPr>
              <w:t>та</w:t>
            </w:r>
            <w:r w:rsidR="0074185D" w:rsidRPr="0074185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74185D">
              <w:rPr>
                <w:b w:val="0"/>
                <w:sz w:val="16"/>
                <w:szCs w:val="16"/>
                <w:lang w:val="uk-UA"/>
              </w:rPr>
              <w:t>/</w:t>
            </w:r>
            <w:proofErr w:type="spellStart"/>
            <w:r w:rsidR="0074185D" w:rsidRPr="0074185D">
              <w:rPr>
                <w:b w:val="0"/>
                <w:sz w:val="16"/>
                <w:szCs w:val="16"/>
                <w:lang w:val="uk-UA"/>
              </w:rPr>
              <w:t>əʊ</w:t>
            </w:r>
            <w:proofErr w:type="spellEnd"/>
            <w:r w:rsidRPr="0074185D">
              <w:rPr>
                <w:b w:val="0"/>
                <w:sz w:val="16"/>
                <w:szCs w:val="16"/>
                <w:lang w:val="uk-UA"/>
              </w:rPr>
              <w:t>/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AF5D08" w:rsidRDefault="0047633B" w:rsidP="0047633B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74185D" w:rsidP="0047633B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Говоріння</w:t>
            </w:r>
            <w:r>
              <w:rPr>
                <w:b w:val="0"/>
                <w:sz w:val="16"/>
                <w:szCs w:val="16"/>
                <w:lang w:val="uk-UA"/>
              </w:rPr>
              <w:t>: розповісти про свої покупки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6F0E21">
              <w:rPr>
                <w:b w:val="0"/>
                <w:sz w:val="16"/>
                <w:szCs w:val="16"/>
                <w:lang w:val="uk-UA"/>
              </w:rPr>
              <w:t xml:space="preserve"> 27</w:t>
            </w:r>
          </w:p>
          <w:p w:rsidR="00094275" w:rsidRPr="00F142D3" w:rsidRDefault="00094275" w:rsidP="0047633B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впр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>. 1-4</w:t>
            </w:r>
          </w:p>
        </w:tc>
      </w:tr>
      <w:tr w:rsidR="0047633B" w:rsidRPr="00AF5D08" w:rsidTr="00A41825">
        <w:trPr>
          <w:cantSplit/>
          <w:trHeight w:val="37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6F0E2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AF5D08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AF5D08" w:rsidRDefault="0047633B" w:rsidP="0047633B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47633B" w:rsidRPr="00AF5D08" w:rsidTr="00A41825">
        <w:trPr>
          <w:cantSplit/>
          <w:trHeight w:val="41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6F0E21">
              <w:rPr>
                <w:b w:val="0"/>
                <w:sz w:val="16"/>
                <w:szCs w:val="16"/>
                <w:lang w:val="uk-UA" w:eastAsia="en-US"/>
              </w:rPr>
              <w:t xml:space="preserve"> 34-35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74185D" w:rsidP="006F0E21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Потрібна допомога</w:t>
            </w:r>
            <w:r w:rsidR="006F0E21">
              <w:rPr>
                <w:b w:val="0"/>
                <w:snapToGrid w:val="0"/>
                <w:sz w:val="16"/>
                <w:szCs w:val="16"/>
                <w:lang w:val="uk-UA"/>
              </w:rPr>
              <w:t>?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74185D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Вирази щоб попросити допомогу</w:t>
            </w:r>
          </w:p>
        </w:tc>
        <w:tc>
          <w:tcPr>
            <w:tcW w:w="54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AF5D08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AF5D08" w:rsidRDefault="006F0E21" w:rsidP="0074185D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</w:t>
            </w:r>
            <w:r w:rsidR="0074185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відповіді на питання</w:t>
            </w:r>
          </w:p>
        </w:tc>
        <w:tc>
          <w:tcPr>
            <w:tcW w:w="7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B4416C" w:rsidRDefault="0074185D" w:rsidP="00B4416C">
            <w:pPr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побудова діалогу про покупки у магазині</w:t>
            </w:r>
            <w:r w:rsidR="00B4416C" w:rsidRPr="00B4416C">
              <w:rPr>
                <w:b w:val="0"/>
                <w:snapToGrid w:val="0"/>
                <w:sz w:val="16"/>
                <w:szCs w:val="16"/>
              </w:rPr>
              <w:t xml:space="preserve"> </w:t>
            </w:r>
            <w:r w:rsidR="00B4416C">
              <w:rPr>
                <w:b w:val="0"/>
                <w:snapToGrid w:val="0"/>
                <w:sz w:val="16"/>
                <w:szCs w:val="16"/>
                <w:lang w:val="uk-UA"/>
              </w:rPr>
              <w:t>за зразком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6F0E21">
              <w:rPr>
                <w:b w:val="0"/>
                <w:sz w:val="16"/>
                <w:szCs w:val="16"/>
                <w:lang w:val="uk-UA"/>
              </w:rPr>
              <w:t xml:space="preserve"> 28</w:t>
            </w:r>
          </w:p>
        </w:tc>
      </w:tr>
      <w:tr w:rsidR="0047633B" w:rsidRPr="006F0E21" w:rsidTr="00A41825">
        <w:trPr>
          <w:cantSplit/>
          <w:trHeight w:val="378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6F0E21">
              <w:rPr>
                <w:b w:val="0"/>
                <w:sz w:val="16"/>
                <w:szCs w:val="16"/>
                <w:lang w:val="uk-UA" w:eastAsia="en-US"/>
              </w:rPr>
              <w:t xml:space="preserve"> 34-35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097F7E" w:rsidP="006F0E21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Скільки у тебе вільного часу?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AF5D08" w:rsidRDefault="00097F7E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Кількісні прислівники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AF5D08" w:rsidRDefault="0047633B" w:rsidP="0047633B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097F7E" w:rsidP="0047633B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кількість придбаних речей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6F0E21">
              <w:rPr>
                <w:b w:val="0"/>
                <w:sz w:val="16"/>
                <w:szCs w:val="16"/>
                <w:lang w:val="uk-UA"/>
              </w:rPr>
              <w:t xml:space="preserve"> 29</w:t>
            </w:r>
          </w:p>
        </w:tc>
      </w:tr>
      <w:tr w:rsidR="0047633B" w:rsidRPr="006F0E21" w:rsidTr="00A41825">
        <w:trPr>
          <w:cantSplit/>
          <w:trHeight w:val="54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7633B" w:rsidRPr="006F0E21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6F0E21">
              <w:rPr>
                <w:b w:val="0"/>
                <w:sz w:val="16"/>
                <w:szCs w:val="16"/>
                <w:lang w:val="uk-UA" w:eastAsia="en-US"/>
              </w:rPr>
              <w:t xml:space="preserve"> 36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097F7E" w:rsidP="006F0E21">
            <w:pPr>
              <w:autoSpaceDE w:val="0"/>
              <w:autoSpaceDN w:val="0"/>
              <w:adjustRightInd w:val="0"/>
              <w:ind w:left="26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Інтернет покупки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6F0E21" w:rsidRDefault="0047633B" w:rsidP="0047633B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6154BA" w:rsidP="006C44F5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Читання</w:t>
            </w:r>
            <w:r w:rsidR="006C44F5">
              <w:rPr>
                <w:b w:val="0"/>
                <w:bCs w:val="0"/>
                <w:sz w:val="16"/>
                <w:szCs w:val="16"/>
                <w:lang w:val="uk-UA"/>
              </w:rPr>
              <w:t>: встановлення відповідності, відповіді на питання; аудіювання:</w:t>
            </w:r>
            <w:r>
              <w:rPr>
                <w:b w:val="0"/>
                <w:bCs w:val="0"/>
                <w:sz w:val="16"/>
                <w:szCs w:val="16"/>
                <w:lang w:val="uk-UA"/>
              </w:rPr>
              <w:t xml:space="preserve"> </w:t>
            </w:r>
            <w:r w:rsidR="006C44F5">
              <w:rPr>
                <w:b w:val="0"/>
                <w:bCs w:val="0"/>
                <w:sz w:val="16"/>
                <w:szCs w:val="16"/>
                <w:lang w:val="uk-UA"/>
              </w:rPr>
              <w:t>заповнення пропусків</w:t>
            </w:r>
            <w:r w:rsidR="001B5D52">
              <w:rPr>
                <w:b w:val="0"/>
                <w:bCs w:val="0"/>
                <w:sz w:val="16"/>
                <w:szCs w:val="16"/>
                <w:lang w:val="uk-UA"/>
              </w:rPr>
              <w:t xml:space="preserve"> (ст. 118)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6C44F5" w:rsidP="006C44F5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дискусія про традиційні та онлайн покупки 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6154BA">
              <w:rPr>
                <w:b w:val="0"/>
                <w:sz w:val="16"/>
                <w:szCs w:val="16"/>
                <w:lang w:val="uk-UA"/>
              </w:rPr>
              <w:t xml:space="preserve"> 30</w:t>
            </w:r>
          </w:p>
        </w:tc>
      </w:tr>
      <w:tr w:rsidR="0047633B" w:rsidRPr="006F0E21" w:rsidTr="00A41825">
        <w:trPr>
          <w:cantSplit/>
          <w:trHeight w:val="50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6154BA">
              <w:rPr>
                <w:b w:val="0"/>
                <w:sz w:val="16"/>
                <w:szCs w:val="16"/>
                <w:lang w:val="uk-UA" w:eastAsia="en-US"/>
              </w:rPr>
              <w:t xml:space="preserve"> 37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6C44F5" w:rsidP="006F0E21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Відгук про товар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6C44F5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Фрази для вираження власної думки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CA1CE4" w:rsidRDefault="0047633B" w:rsidP="0047633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6154BA" w:rsidRDefault="000B2367" w:rsidP="006C44F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Письмо: </w:t>
            </w:r>
            <w:r w:rsidR="006C44F5">
              <w:rPr>
                <w:b w:val="0"/>
                <w:sz w:val="16"/>
                <w:szCs w:val="16"/>
                <w:lang w:val="uk-UA"/>
              </w:rPr>
              <w:t>написати відгук в інтернет магазин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0B2367">
              <w:rPr>
                <w:b w:val="0"/>
                <w:sz w:val="16"/>
                <w:szCs w:val="16"/>
                <w:lang w:val="uk-UA"/>
              </w:rPr>
              <w:t xml:space="preserve"> 31</w:t>
            </w:r>
          </w:p>
        </w:tc>
      </w:tr>
      <w:tr w:rsidR="000B2367" w:rsidRPr="006F0E21" w:rsidTr="00A41825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67" w:rsidRPr="00F142D3" w:rsidRDefault="000B2367" w:rsidP="000B236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67" w:rsidRPr="00F142D3" w:rsidRDefault="000B2367" w:rsidP="000B236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0B2367" w:rsidRPr="00F142D3" w:rsidRDefault="000B2367" w:rsidP="000B2367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38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67" w:rsidRPr="00F142D3" w:rsidRDefault="000B2367" w:rsidP="008E7048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67" w:rsidRPr="00F142D3" w:rsidRDefault="000B2367" w:rsidP="000B236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67" w:rsidRPr="00F142D3" w:rsidRDefault="000B2367" w:rsidP="000B236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0B2367" w:rsidRPr="006F0E21" w:rsidRDefault="000B2367" w:rsidP="000B236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3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67" w:rsidRPr="00F142D3" w:rsidRDefault="000B2367" w:rsidP="000B236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0B2367" w:rsidRPr="00F142D3" w:rsidRDefault="000B2367" w:rsidP="000B236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3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67" w:rsidRPr="00F142D3" w:rsidRDefault="000B2367" w:rsidP="000B236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67" w:rsidRPr="00F142D3" w:rsidRDefault="00A04D94" w:rsidP="000B236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Диктант</w:t>
            </w:r>
          </w:p>
          <w:p w:rsidR="000B2367" w:rsidRPr="006F0E21" w:rsidRDefault="000B2367" w:rsidP="00D36E9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67" w:rsidRPr="00F142D3" w:rsidRDefault="000B2367" w:rsidP="000B236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67" w:rsidRPr="00F142D3" w:rsidRDefault="000B2367" w:rsidP="000B236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D36E9E">
              <w:rPr>
                <w:b w:val="0"/>
                <w:sz w:val="16"/>
                <w:szCs w:val="16"/>
                <w:lang w:val="uk-UA"/>
              </w:rPr>
              <w:t xml:space="preserve"> 129</w:t>
            </w:r>
          </w:p>
        </w:tc>
      </w:tr>
      <w:tr w:rsidR="0047633B" w:rsidRPr="00D36E9E" w:rsidTr="00A41825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D36E9E">
              <w:rPr>
                <w:b w:val="0"/>
                <w:sz w:val="16"/>
                <w:szCs w:val="16"/>
                <w:lang w:val="uk-UA" w:eastAsia="en-US"/>
              </w:rPr>
              <w:t xml:space="preserve"> 39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D36E9E" w:rsidRDefault="006C44F5" w:rsidP="008E7048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Ціни на товар у різних країнах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6C44F5" w:rsidRDefault="006C44F5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Валюти країн світу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99202C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Ступені порівняння прикметників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6C44F5" w:rsidP="006C44F5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</w:t>
            </w:r>
            <w:r w:rsidR="00D36E9E"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. (</w:t>
            </w:r>
            <w:r w:rsidR="00D36E9E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CLIL</w:t>
            </w:r>
            <w:r w:rsidR="00D36E9E" w:rsidRPr="006C44F5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 xml:space="preserve">: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Price of Products Around the World</w:t>
            </w:r>
            <w:r w:rsidR="00D36E9E"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6F0E21" w:rsidRDefault="0099202C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ціни в Україні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094275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Підготовка до проекту</w:t>
            </w:r>
          </w:p>
        </w:tc>
      </w:tr>
      <w:tr w:rsidR="0099202C" w:rsidRPr="00D36E9E" w:rsidTr="00A41825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2C" w:rsidRPr="00F142D3" w:rsidRDefault="0099202C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2C" w:rsidRPr="00F142D3" w:rsidRDefault="0099202C" w:rsidP="009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99202C" w:rsidRPr="00F142D3" w:rsidRDefault="0099202C" w:rsidP="0099202C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39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2C" w:rsidRDefault="0099202C" w:rsidP="003D21B8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Проектна робота: Порівняльна характеристика цін в Україні і світі 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02C" w:rsidRPr="00F142D3" w:rsidRDefault="0099202C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2C" w:rsidRDefault="0099202C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Валюти країн світу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2C" w:rsidRPr="00F142D3" w:rsidRDefault="0099202C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Ступені порівняння прикметників, кількісні прислівники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2C" w:rsidRDefault="0099202C" w:rsidP="006C44F5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2C" w:rsidRDefault="0099202C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створення порівняльних таблиць цін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02C" w:rsidRPr="00F142D3" w:rsidRDefault="0099202C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02C" w:rsidRPr="00F142D3" w:rsidRDefault="00094275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Завершення </w:t>
            </w:r>
            <w:r w:rsidR="00CB08EE">
              <w:rPr>
                <w:b w:val="0"/>
                <w:sz w:val="16"/>
                <w:szCs w:val="16"/>
                <w:lang w:val="uk-UA"/>
              </w:rPr>
              <w:t>проекту</w:t>
            </w:r>
          </w:p>
        </w:tc>
      </w:tr>
      <w:tr w:rsidR="0047633B" w:rsidRPr="00D36E9E" w:rsidTr="00A41825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EE5D9F" w:rsidRDefault="00EE5D9F" w:rsidP="00EE5D9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7633B" w:rsidRPr="00EE5D9F" w:rsidRDefault="0047633B" w:rsidP="00EE5D9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EE5D9F">
              <w:rPr>
                <w:b w:val="0"/>
                <w:sz w:val="16"/>
                <w:szCs w:val="16"/>
                <w:lang w:val="uk-UA" w:eastAsia="en-US"/>
              </w:rPr>
              <w:t xml:space="preserve"> 90-91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8E7048" w:rsidP="008E7048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Моя найкраща подорож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D36E9E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8E7048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Ступені порівняння прикметників, кількісні прислівники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D36E9E" w:rsidRDefault="008E7048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Письмо: заповнення пропусків, </w:t>
            </w:r>
            <w:r>
              <w:rPr>
                <w:b w:val="0"/>
                <w:sz w:val="16"/>
                <w:szCs w:val="16"/>
                <w:lang w:val="uk-UA"/>
              </w:rPr>
              <w:t>створення речень</w:t>
            </w:r>
            <w:r w:rsidRPr="00F142D3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EE5D9F">
              <w:rPr>
                <w:b w:val="0"/>
                <w:sz w:val="16"/>
                <w:szCs w:val="16"/>
                <w:lang w:val="uk-UA"/>
              </w:rPr>
              <w:t xml:space="preserve"> 90-91</w:t>
            </w:r>
          </w:p>
        </w:tc>
      </w:tr>
      <w:tr w:rsidR="0047633B" w:rsidRPr="00D36E9E" w:rsidTr="00A41825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EE5D9F" w:rsidRDefault="00EE5D9F" w:rsidP="00EE5D9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EE5D9F">
              <w:rPr>
                <w:b w:val="0"/>
                <w:sz w:val="16"/>
                <w:szCs w:val="16"/>
                <w:lang w:val="uk-UA" w:eastAsia="en-US"/>
              </w:rPr>
              <w:t>106, 123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8E7048" w:rsidRDefault="008E7048" w:rsidP="008E7048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Вигідна покупка 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D36E9E" w:rsidRDefault="008E7048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Предмети у магазині</w:t>
            </w:r>
            <w:r w:rsidR="007F790C">
              <w:rPr>
                <w:b w:val="0"/>
                <w:sz w:val="16"/>
                <w:szCs w:val="16"/>
                <w:lang w:val="uk-UA"/>
              </w:rPr>
              <w:t>, дієслова та вирази пов’язані з грошима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7F790C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Вимова звуків </w:t>
            </w:r>
            <w:r w:rsidRPr="0074185D">
              <w:rPr>
                <w:b w:val="0"/>
                <w:sz w:val="16"/>
                <w:szCs w:val="16"/>
                <w:lang w:val="uk-UA"/>
              </w:rPr>
              <w:t xml:space="preserve">/ɒ/ </w:t>
            </w:r>
            <w:r>
              <w:rPr>
                <w:b w:val="0"/>
                <w:sz w:val="16"/>
                <w:szCs w:val="16"/>
                <w:lang w:val="uk-UA"/>
              </w:rPr>
              <w:t>та</w:t>
            </w:r>
            <w:r w:rsidRPr="0074185D">
              <w:rPr>
                <w:b w:val="0"/>
                <w:sz w:val="16"/>
                <w:szCs w:val="16"/>
                <w:lang w:val="uk-UA"/>
              </w:rPr>
              <w:t xml:space="preserve"> /</w:t>
            </w:r>
            <w:proofErr w:type="spellStart"/>
            <w:r w:rsidRPr="0074185D">
              <w:rPr>
                <w:b w:val="0"/>
                <w:sz w:val="16"/>
                <w:szCs w:val="16"/>
                <w:lang w:val="uk-UA"/>
              </w:rPr>
              <w:t>əʊ</w:t>
            </w:r>
            <w:proofErr w:type="spellEnd"/>
            <w:r w:rsidRPr="0074185D">
              <w:rPr>
                <w:b w:val="0"/>
                <w:sz w:val="16"/>
                <w:szCs w:val="16"/>
                <w:lang w:val="uk-UA"/>
              </w:rPr>
              <w:t>/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D36E9E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EE5D9F">
              <w:rPr>
                <w:b w:val="0"/>
                <w:sz w:val="16"/>
                <w:szCs w:val="16"/>
                <w:lang w:val="uk-UA"/>
              </w:rPr>
              <w:t xml:space="preserve"> 106</w:t>
            </w:r>
          </w:p>
        </w:tc>
      </w:tr>
      <w:tr w:rsidR="0047633B" w:rsidRPr="00D36E9E" w:rsidTr="00A41825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23302E" w:rsidRDefault="0023302E" w:rsidP="002330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23302E">
              <w:rPr>
                <w:b w:val="0"/>
                <w:sz w:val="16"/>
                <w:szCs w:val="16"/>
                <w:lang w:val="uk-UA" w:eastAsia="en-US"/>
              </w:rPr>
              <w:t xml:space="preserve"> 115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7F790C" w:rsidP="006F0E21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Допоможи мені, будь-ласка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D36E9E" w:rsidRDefault="007F790C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Вирази щоб попросити допомогу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23302E" w:rsidP="007F790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</w:t>
            </w:r>
            <w:r w:rsidR="007F790C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заповнення пропусків,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="007F790C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встановлення правильного порядку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0C" w:rsidRPr="009E66EE" w:rsidRDefault="007F790C" w:rsidP="007F790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Говоріння: </w:t>
            </w:r>
            <w:r>
              <w:rPr>
                <w:b w:val="0"/>
                <w:sz w:val="16"/>
                <w:szCs w:val="16"/>
                <w:lang w:val="uk-UA"/>
              </w:rPr>
              <w:t xml:space="preserve">попросити допомогу </w:t>
            </w:r>
          </w:p>
          <w:p w:rsidR="0047633B" w:rsidRPr="00D36E9E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23302E" w:rsidP="0009427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Підготувати діалог</w:t>
            </w:r>
            <w:r w:rsidR="00094275">
              <w:rPr>
                <w:b w:val="0"/>
                <w:sz w:val="16"/>
                <w:szCs w:val="16"/>
                <w:lang w:val="uk-UA"/>
              </w:rPr>
              <w:t xml:space="preserve"> – попросити  про допомогу</w:t>
            </w:r>
          </w:p>
        </w:tc>
      </w:tr>
      <w:tr w:rsidR="00820C6E" w:rsidRPr="00EE5D9F" w:rsidTr="00A41825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6E" w:rsidRPr="00F142D3" w:rsidRDefault="00820C6E" w:rsidP="00820C6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6E" w:rsidRPr="00F142D3" w:rsidRDefault="00820C6E" w:rsidP="00820C6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20C6E" w:rsidRPr="00F142D3" w:rsidRDefault="00820C6E" w:rsidP="00820C6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40-43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6E" w:rsidRPr="00EE5D9F" w:rsidRDefault="00820C6E" w:rsidP="00820C6E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Units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1-3)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6E" w:rsidRPr="00F142D3" w:rsidRDefault="00820C6E" w:rsidP="00820C6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6E" w:rsidRPr="00F142D3" w:rsidRDefault="00820C6E" w:rsidP="00820C6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820C6E" w:rsidRPr="006F0E21" w:rsidRDefault="00820C6E" w:rsidP="00820C6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1-</w:t>
            </w:r>
            <w:r>
              <w:rPr>
                <w:b w:val="0"/>
                <w:sz w:val="16"/>
                <w:szCs w:val="16"/>
                <w:lang w:val="uk-UA"/>
              </w:rPr>
              <w:t>3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6E" w:rsidRPr="00F142D3" w:rsidRDefault="00820C6E" w:rsidP="00820C6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820C6E" w:rsidRPr="00F142D3" w:rsidRDefault="00820C6E" w:rsidP="00820C6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1-</w:t>
            </w:r>
            <w:r>
              <w:rPr>
                <w:b w:val="0"/>
                <w:sz w:val="16"/>
                <w:szCs w:val="16"/>
                <w:lang w:val="uk-UA"/>
              </w:rPr>
              <w:t>3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6E" w:rsidRPr="00F142D3" w:rsidRDefault="00820C6E" w:rsidP="00820C6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F" w:rsidRPr="00EE5D9F" w:rsidRDefault="00EE5D9F" w:rsidP="00820C6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C6E" w:rsidRPr="00F142D3" w:rsidRDefault="00820C6E" w:rsidP="00820C6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C6E" w:rsidRPr="00F142D3" w:rsidRDefault="00820C6E" w:rsidP="00820C6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EE5D9F">
              <w:rPr>
                <w:b w:val="0"/>
                <w:sz w:val="16"/>
                <w:szCs w:val="16"/>
                <w:lang w:val="uk-UA"/>
              </w:rPr>
              <w:t xml:space="preserve"> 32-33</w:t>
            </w:r>
          </w:p>
        </w:tc>
      </w:tr>
      <w:tr w:rsidR="00820C6E" w:rsidRPr="00AD0283" w:rsidTr="00A41825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6E" w:rsidRPr="00F142D3" w:rsidRDefault="00820C6E" w:rsidP="00820C6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6E" w:rsidRPr="001C0AE9" w:rsidRDefault="00820C6E" w:rsidP="00820C6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C0AE9">
              <w:rPr>
                <w:b w:val="0"/>
                <w:sz w:val="16"/>
                <w:szCs w:val="16"/>
                <w:lang w:val="en-US"/>
              </w:rPr>
              <w:t>Unit</w:t>
            </w:r>
            <w:r w:rsidRPr="001C0AE9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20C6E" w:rsidRPr="001C0AE9" w:rsidRDefault="00820C6E" w:rsidP="00820C6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1C0AE9">
              <w:rPr>
                <w:b w:val="0"/>
                <w:sz w:val="16"/>
                <w:szCs w:val="16"/>
                <w:lang w:val="en-US"/>
              </w:rPr>
              <w:t>Teacher</w:t>
            </w:r>
            <w:r w:rsidRPr="001C0AE9">
              <w:rPr>
                <w:b w:val="0"/>
                <w:sz w:val="16"/>
                <w:szCs w:val="16"/>
                <w:lang w:val="uk-UA"/>
              </w:rPr>
              <w:t>’</w:t>
            </w:r>
            <w:r w:rsidRPr="001C0AE9">
              <w:rPr>
                <w:b w:val="0"/>
                <w:sz w:val="16"/>
                <w:szCs w:val="16"/>
                <w:lang w:val="en-US"/>
              </w:rPr>
              <w:t>s</w:t>
            </w:r>
            <w:r w:rsidRPr="001C0AE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1C0AE9">
              <w:rPr>
                <w:b w:val="0"/>
                <w:sz w:val="16"/>
                <w:szCs w:val="16"/>
                <w:lang w:val="en-US"/>
              </w:rPr>
              <w:t>Multi</w:t>
            </w:r>
            <w:r w:rsidRPr="001C0AE9">
              <w:rPr>
                <w:b w:val="0"/>
                <w:sz w:val="16"/>
                <w:szCs w:val="16"/>
                <w:lang w:val="uk-UA"/>
              </w:rPr>
              <w:t>-</w:t>
            </w:r>
            <w:r w:rsidRPr="001C0AE9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6E" w:rsidRPr="001C0AE9" w:rsidRDefault="00820C6E" w:rsidP="00820C6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1C0AE9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6E" w:rsidRPr="001C0AE9" w:rsidRDefault="00820C6E" w:rsidP="00820C6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6E" w:rsidRPr="00951183" w:rsidRDefault="00820C6E" w:rsidP="005C7901">
            <w:pPr>
              <w:rPr>
                <w:b w:val="0"/>
                <w:sz w:val="16"/>
                <w:szCs w:val="16"/>
                <w:lang w:val="uk-UA"/>
              </w:rPr>
            </w:pPr>
            <w:r w:rsidRPr="001C0AE9">
              <w:rPr>
                <w:b w:val="0"/>
                <w:sz w:val="16"/>
                <w:szCs w:val="16"/>
                <w:lang w:val="en-US"/>
              </w:rPr>
              <w:t>Language</w:t>
            </w:r>
            <w:r w:rsidRPr="001C0AE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1C0AE9">
              <w:rPr>
                <w:b w:val="0"/>
                <w:sz w:val="16"/>
                <w:szCs w:val="16"/>
                <w:lang w:val="en-US"/>
              </w:rPr>
              <w:t>test</w:t>
            </w:r>
            <w:r w:rsidRPr="001C0AE9">
              <w:rPr>
                <w:b w:val="0"/>
                <w:sz w:val="16"/>
                <w:szCs w:val="16"/>
                <w:lang w:val="uk-UA"/>
              </w:rPr>
              <w:t xml:space="preserve">  (</w:t>
            </w:r>
            <w:r w:rsidRPr="001C0AE9">
              <w:rPr>
                <w:b w:val="0"/>
                <w:sz w:val="16"/>
                <w:szCs w:val="16"/>
                <w:lang w:val="en-US"/>
              </w:rPr>
              <w:t xml:space="preserve">A*, B* </w:t>
            </w:r>
            <w:proofErr w:type="spellStart"/>
            <w:r w:rsidRPr="001C0AE9"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 w:rsidRPr="001C0AE9">
              <w:rPr>
                <w:b w:val="0"/>
                <w:sz w:val="16"/>
                <w:szCs w:val="16"/>
                <w:lang w:val="en-US"/>
              </w:rPr>
              <w:t xml:space="preserve"> A*</w:t>
            </w:r>
            <w:r w:rsidRPr="001C0AE9">
              <w:rPr>
                <w:b w:val="0"/>
                <w:sz w:val="16"/>
                <w:szCs w:val="16"/>
                <w:lang w:val="uk-UA"/>
              </w:rPr>
              <w:t>*</w:t>
            </w:r>
            <w:r w:rsidRPr="001C0AE9">
              <w:rPr>
                <w:b w:val="0"/>
                <w:sz w:val="16"/>
                <w:szCs w:val="16"/>
                <w:lang w:val="en-US"/>
              </w:rPr>
              <w:t>, B*</w:t>
            </w:r>
            <w:r w:rsidRPr="001C0AE9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6E" w:rsidRPr="00F142D3" w:rsidRDefault="00820C6E" w:rsidP="00820C6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C6E" w:rsidRPr="00F142D3" w:rsidRDefault="00820C6E" w:rsidP="00820C6E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47633B" w:rsidRPr="00F142D3" w:rsidTr="009A1090">
        <w:trPr>
          <w:cantSplit/>
          <w:trHeight w:val="533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33B" w:rsidRPr="00E94B9F" w:rsidRDefault="0047633B" w:rsidP="0047633B">
            <w:pPr>
              <w:ind w:left="360"/>
              <w:jc w:val="center"/>
              <w:rPr>
                <w:b w:val="0"/>
                <w:bCs w:val="0"/>
                <w:i/>
                <w:color w:val="FF0000"/>
                <w:sz w:val="16"/>
                <w:szCs w:val="16"/>
                <w:lang w:val="uk-UA"/>
              </w:rPr>
            </w:pPr>
            <w:r w:rsidRPr="00F142D3">
              <w:rPr>
                <w:sz w:val="16"/>
                <w:szCs w:val="16"/>
                <w:lang w:val="uk-UA"/>
              </w:rPr>
              <w:t>Модуль 4</w:t>
            </w:r>
            <w:r w:rsidR="00B17B90" w:rsidRPr="00583CD3">
              <w:rPr>
                <w:sz w:val="16"/>
                <w:szCs w:val="16"/>
              </w:rPr>
              <w:t xml:space="preserve">: </w:t>
            </w:r>
            <w:r w:rsidR="00B17B90">
              <w:rPr>
                <w:i/>
                <w:sz w:val="16"/>
                <w:szCs w:val="16"/>
                <w:lang w:val="en-US"/>
              </w:rPr>
              <w:t>In</w:t>
            </w:r>
            <w:r w:rsidR="00B17B90" w:rsidRPr="00583CD3">
              <w:rPr>
                <w:i/>
                <w:sz w:val="16"/>
                <w:szCs w:val="16"/>
              </w:rPr>
              <w:t xml:space="preserve"> </w:t>
            </w:r>
            <w:r w:rsidR="00B17B90">
              <w:rPr>
                <w:i/>
                <w:sz w:val="16"/>
                <w:szCs w:val="16"/>
                <w:lang w:val="en-US"/>
              </w:rPr>
              <w:t>The</w:t>
            </w:r>
            <w:r w:rsidR="00B17B90" w:rsidRPr="00583CD3">
              <w:rPr>
                <w:i/>
                <w:sz w:val="16"/>
                <w:szCs w:val="16"/>
              </w:rPr>
              <w:t xml:space="preserve"> </w:t>
            </w:r>
            <w:r w:rsidR="00B17B90">
              <w:rPr>
                <w:i/>
                <w:sz w:val="16"/>
                <w:szCs w:val="16"/>
                <w:lang w:val="en-US"/>
              </w:rPr>
              <w:t>News</w:t>
            </w:r>
            <w:r w:rsidR="00190711" w:rsidRPr="00583CD3">
              <w:rPr>
                <w:b w:val="0"/>
                <w:bCs w:val="0"/>
                <w:i/>
                <w:sz w:val="16"/>
                <w:szCs w:val="16"/>
              </w:rPr>
              <w:t xml:space="preserve"> </w:t>
            </w:r>
          </w:p>
          <w:p w:rsidR="0047633B" w:rsidRPr="00F142D3" w:rsidRDefault="0047633B" w:rsidP="00863E7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B17B90">
              <w:rPr>
                <w:b w:val="0"/>
                <w:bCs w:val="0"/>
                <w:sz w:val="16"/>
                <w:szCs w:val="16"/>
                <w:lang w:val="uk-UA"/>
              </w:rPr>
              <w:t>Засоби масової інформації (преса)</w:t>
            </w:r>
          </w:p>
        </w:tc>
      </w:tr>
      <w:tr w:rsidR="0047633B" w:rsidRPr="0042320D" w:rsidTr="00A41825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42320D">
              <w:rPr>
                <w:b w:val="0"/>
                <w:sz w:val="16"/>
                <w:szCs w:val="16"/>
                <w:lang w:val="uk-UA" w:eastAsia="en-US"/>
              </w:rPr>
              <w:t xml:space="preserve"> 44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7B0303" w:rsidP="007B0303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Які сьогодні новини?</w:t>
            </w:r>
          </w:p>
        </w:tc>
        <w:tc>
          <w:tcPr>
            <w:tcW w:w="5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Default="0047633B" w:rsidP="008E68ED">
            <w:pPr>
              <w:rPr>
                <w:b w:val="0"/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rPr>
                <w:b w:val="0"/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rPr>
                <w:b w:val="0"/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rPr>
                <w:b w:val="0"/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rPr>
                <w:b w:val="0"/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rPr>
                <w:b w:val="0"/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rPr>
                <w:b w:val="0"/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rPr>
                <w:b w:val="0"/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rPr>
                <w:b w:val="0"/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rPr>
                <w:b w:val="0"/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rPr>
                <w:b w:val="0"/>
                <w:sz w:val="16"/>
                <w:szCs w:val="16"/>
                <w:lang w:val="uk-UA"/>
              </w:rPr>
            </w:pPr>
          </w:p>
          <w:p w:rsidR="008E68ED" w:rsidRDefault="00887DD2" w:rsidP="008E68ED">
            <w:pPr>
              <w:rPr>
                <w:b w:val="0"/>
                <w:sz w:val="16"/>
                <w:szCs w:val="16"/>
                <w:lang w:val="uk-UA"/>
              </w:rPr>
            </w:pPr>
            <w:r w:rsidRPr="00887DD2">
              <w:rPr>
                <w:b w:val="0"/>
                <w:sz w:val="16"/>
                <w:szCs w:val="16"/>
                <w:lang w:val="uk-UA"/>
              </w:rPr>
              <w:t>З</w:t>
            </w:r>
            <w:r w:rsidR="008E68ED" w:rsidRPr="00887DD2">
              <w:rPr>
                <w:b w:val="0"/>
                <w:sz w:val="16"/>
                <w:szCs w:val="16"/>
                <w:lang w:val="uk-UA"/>
              </w:rPr>
              <w:t>апитувати та надавати інформацію про явища та події</w:t>
            </w:r>
            <w:r w:rsidRPr="00887DD2"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887DD2" w:rsidRPr="00887DD2" w:rsidRDefault="00887DD2" w:rsidP="008E68ED">
            <w:pPr>
              <w:rPr>
                <w:b w:val="0"/>
                <w:sz w:val="16"/>
                <w:szCs w:val="16"/>
                <w:lang w:val="uk-UA"/>
              </w:rPr>
            </w:pPr>
          </w:p>
          <w:p w:rsidR="008E68ED" w:rsidRDefault="00887DD2" w:rsidP="008E68ED">
            <w:pPr>
              <w:rPr>
                <w:b w:val="0"/>
                <w:sz w:val="16"/>
                <w:szCs w:val="16"/>
                <w:lang w:val="uk-UA"/>
              </w:rPr>
            </w:pPr>
            <w:r w:rsidRPr="00887DD2">
              <w:rPr>
                <w:b w:val="0"/>
                <w:sz w:val="16"/>
                <w:szCs w:val="16"/>
                <w:lang w:val="uk-UA"/>
              </w:rPr>
              <w:t>Р</w:t>
            </w:r>
            <w:r w:rsidR="008E68ED" w:rsidRPr="00887DD2">
              <w:rPr>
                <w:b w:val="0"/>
                <w:sz w:val="16"/>
                <w:szCs w:val="16"/>
                <w:lang w:val="uk-UA"/>
              </w:rPr>
              <w:t>озпитувати з метою роз’яснення та уточнення інформації</w:t>
            </w:r>
            <w:r w:rsidRPr="00887DD2"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887DD2" w:rsidRPr="00887DD2" w:rsidRDefault="00887DD2" w:rsidP="008E68ED">
            <w:pPr>
              <w:rPr>
                <w:b w:val="0"/>
                <w:sz w:val="16"/>
                <w:szCs w:val="16"/>
                <w:lang w:val="uk-UA"/>
              </w:rPr>
            </w:pPr>
          </w:p>
          <w:p w:rsidR="008E68ED" w:rsidRDefault="00887DD2" w:rsidP="008E68ED">
            <w:pPr>
              <w:rPr>
                <w:b w:val="0"/>
                <w:sz w:val="16"/>
                <w:szCs w:val="16"/>
                <w:lang w:val="uk-UA"/>
              </w:rPr>
            </w:pPr>
            <w:r w:rsidRPr="00887DD2">
              <w:rPr>
                <w:b w:val="0"/>
                <w:sz w:val="16"/>
                <w:szCs w:val="16"/>
                <w:lang w:val="uk-UA"/>
              </w:rPr>
              <w:t>Н</w:t>
            </w:r>
            <w:r w:rsidR="008E68ED" w:rsidRPr="00887DD2">
              <w:rPr>
                <w:b w:val="0"/>
                <w:sz w:val="16"/>
                <w:szCs w:val="16"/>
                <w:lang w:val="uk-UA"/>
              </w:rPr>
              <w:t>адавати необхідні відповіді</w:t>
            </w:r>
            <w:r w:rsidRPr="00887DD2"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887DD2" w:rsidRPr="00887DD2" w:rsidRDefault="00887DD2" w:rsidP="008E68ED">
            <w:pPr>
              <w:rPr>
                <w:b w:val="0"/>
                <w:sz w:val="16"/>
                <w:szCs w:val="16"/>
                <w:lang w:val="uk-UA"/>
              </w:rPr>
            </w:pPr>
          </w:p>
          <w:p w:rsidR="008E68ED" w:rsidRPr="00887DD2" w:rsidRDefault="00887DD2" w:rsidP="008E68ED">
            <w:pPr>
              <w:rPr>
                <w:b w:val="0"/>
                <w:sz w:val="16"/>
                <w:szCs w:val="16"/>
                <w:lang w:val="uk-UA"/>
              </w:rPr>
            </w:pPr>
            <w:r w:rsidRPr="00887DD2">
              <w:rPr>
                <w:b w:val="0"/>
                <w:sz w:val="16"/>
                <w:szCs w:val="16"/>
                <w:lang w:val="uk-UA"/>
              </w:rPr>
              <w:t>А</w:t>
            </w:r>
            <w:r w:rsidR="008E68ED" w:rsidRPr="00887DD2">
              <w:rPr>
                <w:b w:val="0"/>
                <w:sz w:val="16"/>
                <w:szCs w:val="16"/>
                <w:lang w:val="uk-UA"/>
              </w:rPr>
              <w:t>ргументувати свій вибір, точку зору</w:t>
            </w:r>
            <w:r w:rsidRPr="00887DD2"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8E68ED" w:rsidRPr="00F142D3" w:rsidRDefault="008E68ED" w:rsidP="008E68E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42320D" w:rsidRDefault="007B0303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lastRenderedPageBreak/>
              <w:t>Види новин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C1139E" w:rsidRDefault="007B0303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розпитати, які новини ти читаєш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09A" w:rsidRDefault="001D209A" w:rsidP="008E68ED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pStyle w:val="aa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  <w:r w:rsidRPr="00646EB5">
              <w:rPr>
                <w:sz w:val="16"/>
                <w:szCs w:val="16"/>
                <w:lang w:val="uk-UA"/>
              </w:rPr>
              <w:t>озви</w:t>
            </w:r>
            <w:r>
              <w:rPr>
                <w:sz w:val="16"/>
                <w:szCs w:val="16"/>
                <w:lang w:val="uk-UA"/>
              </w:rPr>
              <w:t>вати</w:t>
            </w:r>
            <w:r w:rsidRPr="00646EB5">
              <w:rPr>
                <w:sz w:val="16"/>
                <w:szCs w:val="16"/>
                <w:lang w:val="uk-UA"/>
              </w:rPr>
              <w:t xml:space="preserve"> інтерес і поважн</w:t>
            </w:r>
            <w:r>
              <w:rPr>
                <w:sz w:val="16"/>
                <w:szCs w:val="16"/>
                <w:lang w:val="uk-UA"/>
              </w:rPr>
              <w:t>е</w:t>
            </w:r>
            <w:r w:rsidRPr="00646EB5">
              <w:rPr>
                <w:sz w:val="16"/>
                <w:szCs w:val="16"/>
                <w:lang w:val="uk-UA"/>
              </w:rPr>
              <w:t xml:space="preserve"> ставлення до ІМ і культури наро</w:t>
            </w:r>
            <w:r>
              <w:rPr>
                <w:sz w:val="16"/>
                <w:szCs w:val="16"/>
                <w:lang w:val="uk-UA"/>
              </w:rPr>
              <w:t>ду країни, мова якої вивчається.</w:t>
            </w:r>
            <w:r w:rsidRPr="00646EB5">
              <w:rPr>
                <w:sz w:val="16"/>
                <w:szCs w:val="16"/>
                <w:lang w:val="uk-UA"/>
              </w:rPr>
              <w:t xml:space="preserve">  </w:t>
            </w:r>
          </w:p>
          <w:p w:rsidR="00887DD2" w:rsidRPr="00646EB5" w:rsidRDefault="00887DD2" w:rsidP="008E68ED">
            <w:pPr>
              <w:pStyle w:val="aa"/>
              <w:rPr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pStyle w:val="aa"/>
              <w:tabs>
                <w:tab w:val="left" w:pos="52"/>
                <w:tab w:val="left" w:pos="335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Формувати </w:t>
            </w:r>
            <w:r w:rsidRPr="00646EB5">
              <w:rPr>
                <w:sz w:val="16"/>
                <w:szCs w:val="16"/>
                <w:lang w:val="uk-UA"/>
              </w:rPr>
              <w:t>елементарн</w:t>
            </w:r>
            <w:r>
              <w:rPr>
                <w:sz w:val="16"/>
                <w:szCs w:val="16"/>
                <w:lang w:val="uk-UA"/>
              </w:rPr>
              <w:t>і</w:t>
            </w:r>
            <w:r w:rsidRPr="00646EB5">
              <w:rPr>
                <w:sz w:val="16"/>
                <w:szCs w:val="16"/>
                <w:lang w:val="uk-UA"/>
              </w:rPr>
              <w:t xml:space="preserve"> уявлення про художні та естетичні цінності чужої культури</w:t>
            </w:r>
            <w:r>
              <w:rPr>
                <w:sz w:val="16"/>
                <w:szCs w:val="16"/>
                <w:lang w:val="uk-UA"/>
              </w:rPr>
              <w:t>.</w:t>
            </w:r>
            <w:r w:rsidRPr="00646EB5">
              <w:rPr>
                <w:sz w:val="16"/>
                <w:szCs w:val="16"/>
                <w:lang w:val="uk-UA"/>
              </w:rPr>
              <w:t xml:space="preserve">  </w:t>
            </w:r>
          </w:p>
          <w:p w:rsidR="00887DD2" w:rsidRPr="00646EB5" w:rsidRDefault="00887DD2" w:rsidP="008E68ED">
            <w:pPr>
              <w:pStyle w:val="aa"/>
              <w:tabs>
                <w:tab w:val="left" w:pos="52"/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rPr>
                <w:b w:val="0"/>
                <w:sz w:val="16"/>
                <w:szCs w:val="16"/>
                <w:lang w:val="uk-UA"/>
              </w:rPr>
            </w:pPr>
            <w:r w:rsidRPr="008E68ED">
              <w:rPr>
                <w:b w:val="0"/>
                <w:sz w:val="16"/>
                <w:szCs w:val="16"/>
                <w:lang w:val="uk-UA"/>
              </w:rPr>
              <w:t>Уважно стежити за презентованою інформацією.</w:t>
            </w:r>
          </w:p>
          <w:p w:rsidR="00887DD2" w:rsidRPr="008E68ED" w:rsidRDefault="00887DD2" w:rsidP="008E68ED">
            <w:pPr>
              <w:rPr>
                <w:b w:val="0"/>
                <w:sz w:val="16"/>
                <w:szCs w:val="16"/>
                <w:lang w:val="uk-UA"/>
              </w:rPr>
            </w:pPr>
          </w:p>
          <w:p w:rsidR="008E68ED" w:rsidRDefault="008E68ED" w:rsidP="008E68ED">
            <w:pPr>
              <w:rPr>
                <w:b w:val="0"/>
                <w:sz w:val="16"/>
                <w:szCs w:val="16"/>
                <w:lang w:val="uk-UA"/>
              </w:rPr>
            </w:pPr>
            <w:r w:rsidRPr="008E68ED">
              <w:rPr>
                <w:b w:val="0"/>
                <w:sz w:val="16"/>
                <w:szCs w:val="16"/>
                <w:lang w:val="uk-UA"/>
              </w:rPr>
              <w:t>Ефективно співпрацювати під час парної та групової роботи.</w:t>
            </w:r>
          </w:p>
          <w:p w:rsidR="00887DD2" w:rsidRPr="008E68ED" w:rsidRDefault="00887DD2" w:rsidP="008E68ED">
            <w:pPr>
              <w:rPr>
                <w:b w:val="0"/>
                <w:sz w:val="16"/>
                <w:szCs w:val="16"/>
                <w:lang w:val="uk-UA"/>
              </w:rPr>
            </w:pPr>
          </w:p>
          <w:p w:rsidR="008E68ED" w:rsidRPr="008E68ED" w:rsidRDefault="008E68ED" w:rsidP="008E68ED">
            <w:pPr>
              <w:rPr>
                <w:b w:val="0"/>
                <w:sz w:val="16"/>
                <w:szCs w:val="16"/>
                <w:lang w:val="uk-UA"/>
              </w:rPr>
            </w:pPr>
            <w:r w:rsidRPr="008E68ED">
              <w:rPr>
                <w:b w:val="0"/>
                <w:sz w:val="16"/>
                <w:szCs w:val="16"/>
                <w:lang w:val="uk-UA"/>
              </w:rPr>
              <w:t>Використовувати адекватні матеріали для самостійного навчання.</w:t>
            </w:r>
          </w:p>
          <w:p w:rsidR="008E68ED" w:rsidRPr="00C1139E" w:rsidRDefault="008E68ED" w:rsidP="008E68ED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lastRenderedPageBreak/>
              <w:t>ст.</w:t>
            </w:r>
            <w:r w:rsidR="0042320D">
              <w:rPr>
                <w:b w:val="0"/>
                <w:sz w:val="16"/>
                <w:szCs w:val="16"/>
                <w:lang w:val="uk-UA"/>
              </w:rPr>
              <w:t xml:space="preserve"> 34</w:t>
            </w:r>
          </w:p>
        </w:tc>
      </w:tr>
      <w:tr w:rsidR="0047633B" w:rsidRPr="0042320D" w:rsidTr="00A41825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42320D">
              <w:rPr>
                <w:b w:val="0"/>
                <w:sz w:val="16"/>
                <w:szCs w:val="16"/>
                <w:lang w:val="uk-UA" w:eastAsia="en-US"/>
              </w:rPr>
              <w:t xml:space="preserve"> 45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7B0303" w:rsidP="003D21B8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Чи цікавишся ти новинами?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42320D" w:rsidRDefault="00B4416C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Кореспонденція 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7B0303" w:rsidP="007B030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відповіді на </w:t>
            </w:r>
            <w:r w:rsidR="0042320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питання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C1139E" w:rsidRDefault="007B0303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="00551D79">
              <w:rPr>
                <w:b w:val="0"/>
                <w:snapToGrid w:val="0"/>
                <w:sz w:val="16"/>
                <w:szCs w:val="16"/>
                <w:lang w:val="uk-UA"/>
              </w:rPr>
              <w:t>відповіді на питання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C1139E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42320D">
              <w:rPr>
                <w:b w:val="0"/>
                <w:sz w:val="16"/>
                <w:szCs w:val="16"/>
                <w:lang w:val="uk-UA"/>
              </w:rPr>
              <w:t xml:space="preserve"> 35</w:t>
            </w:r>
          </w:p>
        </w:tc>
      </w:tr>
      <w:tr w:rsidR="0047633B" w:rsidRPr="0042320D" w:rsidTr="00A41825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42320D">
              <w:rPr>
                <w:b w:val="0"/>
                <w:sz w:val="16"/>
                <w:szCs w:val="16"/>
                <w:lang w:val="uk-UA" w:eastAsia="en-US"/>
              </w:rPr>
              <w:t xml:space="preserve"> 46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551D79" w:rsidP="004232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Мій життєвий досвід 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42320D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551D79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Теперішній доконаний час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C1139E" w:rsidRDefault="00551D79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життєвий досвід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C1139E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42320D">
              <w:rPr>
                <w:b w:val="0"/>
                <w:sz w:val="16"/>
                <w:szCs w:val="16"/>
                <w:lang w:val="uk-UA"/>
              </w:rPr>
              <w:t xml:space="preserve"> 36</w:t>
            </w:r>
            <w:r w:rsidR="00CB08EE">
              <w:rPr>
                <w:b w:val="0"/>
                <w:sz w:val="16"/>
                <w:szCs w:val="16"/>
                <w:lang w:val="uk-UA"/>
              </w:rPr>
              <w:t>-37</w:t>
            </w:r>
          </w:p>
          <w:p w:rsidR="00CB08EE" w:rsidRPr="00F142D3" w:rsidRDefault="00CB08EE" w:rsidP="0047633B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впр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>. 1-5</w:t>
            </w:r>
          </w:p>
        </w:tc>
      </w:tr>
      <w:tr w:rsidR="0047633B" w:rsidRPr="0042320D" w:rsidTr="00A41825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42320D">
              <w:rPr>
                <w:b w:val="0"/>
                <w:sz w:val="16"/>
                <w:szCs w:val="16"/>
                <w:lang w:val="uk-UA" w:eastAsia="en-US"/>
              </w:rPr>
              <w:t xml:space="preserve"> 47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551D79" w:rsidRDefault="00551D79" w:rsidP="003D21B8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Як я звик працювати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42320D" w:rsidRDefault="00551D79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Прислівники способу дії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9E2FC7" w:rsidP="009E2FC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Вимова звуків </w:t>
            </w:r>
            <w:r w:rsidRPr="0074185D">
              <w:rPr>
                <w:b w:val="0"/>
                <w:sz w:val="16"/>
                <w:szCs w:val="16"/>
                <w:lang w:val="uk-UA"/>
              </w:rPr>
              <w:t>/</w:t>
            </w:r>
            <w:r>
              <w:rPr>
                <w:b w:val="0"/>
                <w:sz w:val="16"/>
                <w:szCs w:val="16"/>
                <w:lang w:val="uk-UA"/>
              </w:rPr>
              <w:t>æ</w:t>
            </w:r>
            <w:r w:rsidRPr="0074185D">
              <w:rPr>
                <w:b w:val="0"/>
                <w:sz w:val="16"/>
                <w:szCs w:val="16"/>
                <w:lang w:val="uk-UA"/>
              </w:rPr>
              <w:t xml:space="preserve">/ </w:t>
            </w:r>
            <w:r>
              <w:rPr>
                <w:b w:val="0"/>
                <w:sz w:val="16"/>
                <w:szCs w:val="16"/>
                <w:lang w:val="uk-UA"/>
              </w:rPr>
              <w:t>та</w:t>
            </w:r>
            <w:r w:rsidRPr="0074185D">
              <w:rPr>
                <w:b w:val="0"/>
                <w:sz w:val="16"/>
                <w:szCs w:val="16"/>
                <w:lang w:val="uk-UA"/>
              </w:rPr>
              <w:t xml:space="preserve"> /</w:t>
            </w:r>
            <w:r>
              <w:rPr>
                <w:b w:val="0"/>
                <w:sz w:val="16"/>
                <w:szCs w:val="16"/>
                <w:lang w:val="uk-UA"/>
              </w:rPr>
              <w:t>ɑː</w:t>
            </w:r>
            <w:r w:rsidRPr="0074185D">
              <w:rPr>
                <w:b w:val="0"/>
                <w:sz w:val="16"/>
                <w:szCs w:val="16"/>
                <w:lang w:val="uk-UA"/>
              </w:rPr>
              <w:t>/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C1139E" w:rsidRDefault="009E2FC7" w:rsidP="009E2FC7">
            <w:pPr>
              <w:rPr>
                <w:b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стиль роботи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C1139E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42320D">
              <w:rPr>
                <w:b w:val="0"/>
                <w:sz w:val="16"/>
                <w:szCs w:val="16"/>
                <w:lang w:val="uk-UA"/>
              </w:rPr>
              <w:t xml:space="preserve"> 37</w:t>
            </w:r>
          </w:p>
          <w:p w:rsidR="00CB08EE" w:rsidRPr="00F142D3" w:rsidRDefault="00CB08EE" w:rsidP="0047633B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впр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>. 1-4</w:t>
            </w:r>
          </w:p>
        </w:tc>
      </w:tr>
      <w:tr w:rsidR="0047633B" w:rsidRPr="0042320D" w:rsidTr="00A41825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42320D">
              <w:rPr>
                <w:b w:val="0"/>
                <w:sz w:val="16"/>
                <w:szCs w:val="16"/>
                <w:lang w:val="uk-UA" w:eastAsia="en-US"/>
              </w:rPr>
              <w:t xml:space="preserve"> 48-49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2A427B" w:rsidRDefault="002A427B" w:rsidP="002A427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Я не вірю тобі!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42320D" w:rsidRDefault="002A427B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Фрази для вираження сумніву та недовіри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2A427B" w:rsidP="002A427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відповіді на </w:t>
            </w:r>
            <w:r w:rsidR="007C3CAB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питання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C1139E" w:rsidRDefault="00B4416C" w:rsidP="00B4416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побудова діалогу-сумніву за зразком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C1139E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7C3CAB">
              <w:rPr>
                <w:b w:val="0"/>
                <w:sz w:val="16"/>
                <w:szCs w:val="16"/>
                <w:lang w:val="uk-UA"/>
              </w:rPr>
              <w:t xml:space="preserve"> 38</w:t>
            </w:r>
          </w:p>
        </w:tc>
      </w:tr>
      <w:tr w:rsidR="0047633B" w:rsidRPr="0042320D" w:rsidTr="00A41825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42320D">
              <w:rPr>
                <w:b w:val="0"/>
                <w:sz w:val="16"/>
                <w:szCs w:val="16"/>
                <w:lang w:val="uk-UA" w:eastAsia="en-US"/>
              </w:rPr>
              <w:t xml:space="preserve"> 48-49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B4416C" w:rsidRDefault="003C6493" w:rsidP="00EB491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Мої досягнення</w:t>
            </w:r>
            <w:r w:rsidR="00B4416C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42320D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B4416C" w:rsidRDefault="00B4416C" w:rsidP="00B4416C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Теперішній доконаний та простий минулий часи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C1139E" w:rsidRDefault="00B4416C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завершені події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C1139E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7C3CAB">
              <w:rPr>
                <w:b w:val="0"/>
                <w:sz w:val="16"/>
                <w:szCs w:val="16"/>
                <w:lang w:val="uk-UA"/>
              </w:rPr>
              <w:t xml:space="preserve"> 39</w:t>
            </w:r>
          </w:p>
        </w:tc>
      </w:tr>
      <w:tr w:rsidR="0047633B" w:rsidRPr="001B5D52" w:rsidTr="00A41825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7C3CAB">
              <w:rPr>
                <w:b w:val="0"/>
                <w:sz w:val="16"/>
                <w:szCs w:val="16"/>
                <w:lang w:val="uk-UA" w:eastAsia="en-US"/>
              </w:rPr>
              <w:t xml:space="preserve"> 50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B4416C" w:rsidP="004232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Важка робота журналіста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42320D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A04D94" w:rsidP="00A04D9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питання;</w:t>
            </w:r>
            <w:r w:rsidR="007C3CAB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аудіювання: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встановлення відповідності, вибір правильної відповіді</w:t>
            </w:r>
            <w:r w:rsidR="001B5D52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(ст. 118)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C1139E" w:rsidRDefault="00A04D94" w:rsidP="00A04D9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розказати новину тижня 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C1139E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7C3CAB">
              <w:rPr>
                <w:b w:val="0"/>
                <w:sz w:val="16"/>
                <w:szCs w:val="16"/>
                <w:lang w:val="uk-UA"/>
              </w:rPr>
              <w:t xml:space="preserve"> 40</w:t>
            </w:r>
          </w:p>
        </w:tc>
      </w:tr>
      <w:tr w:rsidR="0047633B" w:rsidRPr="0042320D" w:rsidTr="00A41825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7C3CAB">
              <w:rPr>
                <w:b w:val="0"/>
                <w:sz w:val="16"/>
                <w:szCs w:val="16"/>
                <w:lang w:val="uk-UA" w:eastAsia="en-US"/>
              </w:rPr>
              <w:t xml:space="preserve"> 51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A04D94" w:rsidP="004232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Моя автобіографія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42320D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692CED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запитання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C1139E" w:rsidRDefault="00692CED" w:rsidP="00A04D94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 xml:space="preserve">Письмо: </w:t>
            </w:r>
            <w:r w:rsidR="00A04D94">
              <w:rPr>
                <w:b w:val="0"/>
                <w:sz w:val="16"/>
                <w:szCs w:val="16"/>
                <w:lang w:val="uk-UA"/>
              </w:rPr>
              <w:t>створити власний профіль; говоріння: розповісти про відому особистість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C1139E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5C7901">
              <w:rPr>
                <w:b w:val="0"/>
                <w:sz w:val="16"/>
                <w:szCs w:val="16"/>
                <w:lang w:val="uk-UA"/>
              </w:rPr>
              <w:t xml:space="preserve"> 41</w:t>
            </w:r>
          </w:p>
        </w:tc>
      </w:tr>
      <w:tr w:rsidR="005C7901" w:rsidRPr="0042320D" w:rsidTr="00A41825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1" w:rsidRPr="00F142D3" w:rsidRDefault="005C7901" w:rsidP="005C790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1" w:rsidRPr="00F142D3" w:rsidRDefault="005C7901" w:rsidP="005C790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5C7901" w:rsidRPr="00F142D3" w:rsidRDefault="005C7901" w:rsidP="005C790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52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1" w:rsidRPr="00F142D3" w:rsidRDefault="005C7901" w:rsidP="005C790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901" w:rsidRPr="00F142D3" w:rsidRDefault="005C7901" w:rsidP="005C790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1" w:rsidRPr="00F142D3" w:rsidRDefault="005C7901" w:rsidP="005C790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5C7901" w:rsidRPr="0042320D" w:rsidRDefault="005C7901" w:rsidP="005C790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1" w:rsidRPr="00F142D3" w:rsidRDefault="005C7901" w:rsidP="005C790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5C7901" w:rsidRPr="00F142D3" w:rsidRDefault="005C7901" w:rsidP="005C790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1" w:rsidRPr="00F142D3" w:rsidRDefault="005C7901" w:rsidP="005C790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1" w:rsidRPr="00C1139E" w:rsidRDefault="00A04D94" w:rsidP="005C790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Диктант</w:t>
            </w:r>
          </w:p>
          <w:p w:rsidR="005C7901" w:rsidRPr="00C1139E" w:rsidRDefault="005C7901" w:rsidP="005C790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901" w:rsidRPr="00C1139E" w:rsidRDefault="005C7901" w:rsidP="005C790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01" w:rsidRPr="00F142D3" w:rsidRDefault="005C7901" w:rsidP="005C790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130</w:t>
            </w:r>
          </w:p>
        </w:tc>
      </w:tr>
      <w:tr w:rsidR="00C1139E" w:rsidRPr="007C3CAB" w:rsidTr="00A41825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E" w:rsidRPr="00F142D3" w:rsidRDefault="00C1139E" w:rsidP="00C1139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E" w:rsidRPr="00F142D3" w:rsidRDefault="00C1139E" w:rsidP="00C1139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C1139E" w:rsidRPr="00F142D3" w:rsidRDefault="00C1139E" w:rsidP="00C1139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53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E" w:rsidRPr="00F142D3" w:rsidRDefault="00446388" w:rsidP="00C1139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Мій онлайн блог 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9E" w:rsidRPr="00F142D3" w:rsidRDefault="00C1139E" w:rsidP="00C1139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E" w:rsidRPr="007C3CAB" w:rsidRDefault="00C1139E" w:rsidP="00C1139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особистості</w:t>
            </w:r>
            <w:r w:rsidR="00446388">
              <w:rPr>
                <w:b w:val="0"/>
                <w:sz w:val="16"/>
                <w:szCs w:val="16"/>
                <w:lang w:val="uk-UA"/>
              </w:rPr>
              <w:t>, лексика про сучасну моду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E" w:rsidRPr="00F142D3" w:rsidRDefault="00C1139E" w:rsidP="00C1139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E" w:rsidRPr="00446388" w:rsidRDefault="00C1139E" w:rsidP="00446388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="00446388">
              <w:rPr>
                <w:b w:val="0"/>
                <w:sz w:val="16"/>
                <w:szCs w:val="16"/>
                <w:lang w:val="uk-UA"/>
              </w:rPr>
              <w:t>завдання альтернативного вибору, відповіді на питання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E" w:rsidRPr="00C1139E" w:rsidRDefault="00446388" w:rsidP="00C1139E">
            <w:pPr>
              <w:rPr>
                <w:b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онлайн блог та ставлення до моди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39E" w:rsidRPr="00C1139E" w:rsidRDefault="00C1139E" w:rsidP="00C1139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39E" w:rsidRPr="00F142D3" w:rsidRDefault="00CB08EE" w:rsidP="00C1139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Підготовка до проекту</w:t>
            </w:r>
          </w:p>
        </w:tc>
      </w:tr>
      <w:tr w:rsidR="00CB08EE" w:rsidRPr="007C3CAB" w:rsidTr="00A41825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EE" w:rsidRPr="00F142D3" w:rsidRDefault="00CB08EE" w:rsidP="00C1139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EE" w:rsidRPr="00F142D3" w:rsidRDefault="00CB08EE" w:rsidP="00CB08E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CB08EE" w:rsidRPr="00F142D3" w:rsidRDefault="00CB08EE" w:rsidP="00CB08E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53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EE" w:rsidRDefault="003C6493" w:rsidP="003C6493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Проектна робота: Наш онлайн блог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8EE" w:rsidRPr="00F142D3" w:rsidRDefault="00CB08EE" w:rsidP="00C1139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E" w:rsidRDefault="00CB08EE" w:rsidP="00C1139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особистості, інтернет-лексика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E" w:rsidRPr="00F142D3" w:rsidRDefault="00CB08EE" w:rsidP="00C1139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E" w:rsidRDefault="00CB08EE" w:rsidP="00446388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E" w:rsidRPr="00F45AB1" w:rsidRDefault="00CB08EE" w:rsidP="00C1139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 w:rsidR="003C6493">
              <w:rPr>
                <w:b w:val="0"/>
                <w:snapToGrid w:val="0"/>
                <w:sz w:val="16"/>
                <w:szCs w:val="16"/>
                <w:lang w:val="uk-UA"/>
              </w:rPr>
              <w:t xml:space="preserve"> створення проекту онлайн блогу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8EE" w:rsidRPr="00C1139E" w:rsidRDefault="00CB08EE" w:rsidP="00C1139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EE" w:rsidRDefault="00CB08EE" w:rsidP="00C1139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Завершення </w:t>
            </w:r>
            <w:r w:rsidR="00AC1C73">
              <w:rPr>
                <w:b w:val="0"/>
                <w:sz w:val="16"/>
                <w:szCs w:val="16"/>
                <w:lang w:val="uk-UA"/>
              </w:rPr>
              <w:t>проекту</w:t>
            </w:r>
          </w:p>
        </w:tc>
      </w:tr>
      <w:tr w:rsidR="00C1139E" w:rsidRPr="007C3CAB" w:rsidTr="00A41825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E" w:rsidRPr="00F142D3" w:rsidRDefault="00C1139E" w:rsidP="00C1139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E" w:rsidRPr="00C1139E" w:rsidRDefault="00C1139E" w:rsidP="00C1139E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4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C1139E" w:rsidRDefault="00C1139E" w:rsidP="00C1139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C1139E" w:rsidRPr="00EE5D9F" w:rsidRDefault="00C1139E" w:rsidP="00CC6C3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</w:t>
            </w:r>
            <w:r w:rsidR="00CC6C3E">
              <w:rPr>
                <w:b w:val="0"/>
                <w:sz w:val="16"/>
                <w:szCs w:val="16"/>
                <w:lang w:val="uk-UA" w:eastAsia="en-US"/>
              </w:rPr>
              <w:t>2</w:t>
            </w:r>
            <w:r>
              <w:rPr>
                <w:b w:val="0"/>
                <w:sz w:val="16"/>
                <w:szCs w:val="16"/>
                <w:lang w:val="uk-UA" w:eastAsia="en-US"/>
              </w:rPr>
              <w:t>-9</w:t>
            </w:r>
            <w:r w:rsidR="00CC6C3E">
              <w:rPr>
                <w:b w:val="0"/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E" w:rsidRPr="00446388" w:rsidRDefault="00446388" w:rsidP="00C1139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Розкажи про свої пригоди в житті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9E" w:rsidRPr="00F142D3" w:rsidRDefault="00C1139E" w:rsidP="00C1139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E" w:rsidRPr="00CC6C3E" w:rsidRDefault="00C1139E" w:rsidP="00C1139E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E" w:rsidRPr="00F142D3" w:rsidRDefault="00446388" w:rsidP="001535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Теперішній доконаний та простий минулий часи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E" w:rsidRPr="00F142D3" w:rsidRDefault="00C1139E" w:rsidP="00C1139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E" w:rsidRPr="00C1139E" w:rsidRDefault="00446388" w:rsidP="00C1139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Письмо: заповнення пропусків, </w:t>
            </w:r>
            <w:r>
              <w:rPr>
                <w:b w:val="0"/>
                <w:sz w:val="16"/>
                <w:szCs w:val="16"/>
                <w:lang w:val="uk-UA"/>
              </w:rPr>
              <w:t>створення речень</w:t>
            </w:r>
            <w:r w:rsidRPr="00F142D3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39E" w:rsidRPr="00C1139E" w:rsidRDefault="00C1139E" w:rsidP="00C1139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39E" w:rsidRPr="00F142D3" w:rsidRDefault="00E75514" w:rsidP="00C1139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</w:t>
            </w:r>
            <w:r w:rsidR="0015353B">
              <w:rPr>
                <w:b w:val="0"/>
                <w:sz w:val="16"/>
                <w:szCs w:val="16"/>
                <w:lang w:val="uk-UA"/>
              </w:rPr>
              <w:t>т. 92-93</w:t>
            </w:r>
          </w:p>
        </w:tc>
      </w:tr>
      <w:tr w:rsidR="0015353B" w:rsidRPr="0015353B" w:rsidTr="00A41825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F142D3" w:rsidRDefault="0015353B" w:rsidP="001535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F142D3" w:rsidRDefault="0015353B" w:rsidP="001535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15353B" w:rsidRDefault="0015353B" w:rsidP="001535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15353B" w:rsidRPr="00F142D3" w:rsidRDefault="0015353B" w:rsidP="001535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107, 123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F142D3" w:rsidRDefault="008660C5" w:rsidP="0015353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094275">
              <w:rPr>
                <w:b w:val="0"/>
                <w:snapToGrid w:val="0"/>
                <w:sz w:val="16"/>
                <w:szCs w:val="16"/>
                <w:lang w:val="uk-UA"/>
              </w:rPr>
              <w:t>На перших шпальтах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3B" w:rsidRPr="00F142D3" w:rsidRDefault="0015353B" w:rsidP="001535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3B" w:rsidRPr="0015353B" w:rsidRDefault="008660C5" w:rsidP="001535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Кореспонденція, прислівники способу дії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3B" w:rsidRPr="00F142D3" w:rsidRDefault="008660C5" w:rsidP="001535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Вимова звуків </w:t>
            </w:r>
            <w:r w:rsidRPr="0074185D">
              <w:rPr>
                <w:b w:val="0"/>
                <w:sz w:val="16"/>
                <w:szCs w:val="16"/>
                <w:lang w:val="uk-UA"/>
              </w:rPr>
              <w:t>/</w:t>
            </w:r>
            <w:r>
              <w:rPr>
                <w:b w:val="0"/>
                <w:sz w:val="16"/>
                <w:szCs w:val="16"/>
                <w:lang w:val="uk-UA"/>
              </w:rPr>
              <w:t>æ</w:t>
            </w:r>
            <w:r w:rsidRPr="0074185D">
              <w:rPr>
                <w:b w:val="0"/>
                <w:sz w:val="16"/>
                <w:szCs w:val="16"/>
                <w:lang w:val="uk-UA"/>
              </w:rPr>
              <w:t xml:space="preserve">/ </w:t>
            </w:r>
            <w:r>
              <w:rPr>
                <w:b w:val="0"/>
                <w:sz w:val="16"/>
                <w:szCs w:val="16"/>
                <w:lang w:val="uk-UA"/>
              </w:rPr>
              <w:t>та</w:t>
            </w:r>
            <w:r w:rsidRPr="0074185D">
              <w:rPr>
                <w:b w:val="0"/>
                <w:sz w:val="16"/>
                <w:szCs w:val="16"/>
                <w:lang w:val="uk-UA"/>
              </w:rPr>
              <w:t xml:space="preserve"> /</w:t>
            </w:r>
            <w:r>
              <w:rPr>
                <w:b w:val="0"/>
                <w:sz w:val="16"/>
                <w:szCs w:val="16"/>
                <w:lang w:val="uk-UA"/>
              </w:rPr>
              <w:t>ɑː</w:t>
            </w:r>
            <w:r w:rsidRPr="0074185D">
              <w:rPr>
                <w:b w:val="0"/>
                <w:sz w:val="16"/>
                <w:szCs w:val="16"/>
                <w:lang w:val="uk-UA"/>
              </w:rPr>
              <w:t>/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3B" w:rsidRPr="00F142D3" w:rsidRDefault="0015353B" w:rsidP="001535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3B" w:rsidRPr="00D36E9E" w:rsidRDefault="0015353B" w:rsidP="001535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3B" w:rsidRPr="00C1139E" w:rsidRDefault="0015353B" w:rsidP="001535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3B" w:rsidRPr="00F142D3" w:rsidRDefault="0015353B" w:rsidP="001535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107</w:t>
            </w:r>
          </w:p>
        </w:tc>
      </w:tr>
      <w:tr w:rsidR="0015353B" w:rsidRPr="0015353B" w:rsidTr="00A41825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F142D3" w:rsidRDefault="0015353B" w:rsidP="001535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F142D3" w:rsidRDefault="0015353B" w:rsidP="001535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15353B" w:rsidRDefault="0015353B" w:rsidP="001535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15353B" w:rsidRPr="00F142D3" w:rsidRDefault="0015353B" w:rsidP="001535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116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F142D3" w:rsidRDefault="008660C5" w:rsidP="0015353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Неймовірні новини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3B" w:rsidRPr="00F142D3" w:rsidRDefault="0015353B" w:rsidP="001535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3B" w:rsidRPr="0015353B" w:rsidRDefault="008660C5" w:rsidP="001535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Фрази для вираження сумніву та недовіри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3B" w:rsidRPr="00F142D3" w:rsidRDefault="0015353B" w:rsidP="001535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3B" w:rsidRPr="00F142D3" w:rsidRDefault="008660C5" w:rsidP="001535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заповнення пропусків, встановлення правильного порядку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3B" w:rsidRPr="0015353B" w:rsidRDefault="008660C5" w:rsidP="001535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виразити сумнів та недовіру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3B" w:rsidRPr="00C1139E" w:rsidRDefault="0015353B" w:rsidP="001535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3B" w:rsidRPr="00F142D3" w:rsidRDefault="00AC1C73" w:rsidP="001535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Підготувати діалог – виразити сумнів</w:t>
            </w:r>
          </w:p>
        </w:tc>
      </w:tr>
      <w:tr w:rsidR="0015353B" w:rsidRPr="00F142D3" w:rsidTr="00A41825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F142D3" w:rsidRDefault="0015353B" w:rsidP="001535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F142D3" w:rsidRDefault="0015353B" w:rsidP="001535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15353B" w:rsidRPr="0015353B" w:rsidRDefault="0015353B" w:rsidP="0015353B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 w:rsidRPr="0015353B">
              <w:rPr>
                <w:b w:val="0"/>
                <w:i/>
                <w:sz w:val="16"/>
                <w:szCs w:val="16"/>
                <w:lang w:val="uk-UA" w:eastAsia="en-US"/>
              </w:rPr>
              <w:t xml:space="preserve"> </w:t>
            </w:r>
            <w:r w:rsidR="008660C5">
              <w:rPr>
                <w:b w:val="0"/>
                <w:i/>
                <w:sz w:val="16"/>
                <w:szCs w:val="16"/>
                <w:lang w:val="uk-UA" w:eastAsia="en-US"/>
              </w:rPr>
              <w:t>1</w:t>
            </w:r>
          </w:p>
          <w:p w:rsidR="0015353B" w:rsidRPr="00F142D3" w:rsidRDefault="0015353B" w:rsidP="001535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122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F142D3" w:rsidRDefault="008660C5" w:rsidP="0015353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Будинки у Великобританії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3B" w:rsidRPr="00F142D3" w:rsidRDefault="0015353B" w:rsidP="001535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3B" w:rsidRPr="00F142D3" w:rsidRDefault="008660C5" w:rsidP="0015353B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Види будинків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3B" w:rsidRPr="00F142D3" w:rsidRDefault="0015353B" w:rsidP="001535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3B" w:rsidRPr="00F142D3" w:rsidRDefault="0015353B" w:rsidP="001535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="008660C5">
              <w:rPr>
                <w:b w:val="0"/>
                <w:sz w:val="16"/>
                <w:szCs w:val="16"/>
                <w:lang w:val="uk-UA"/>
              </w:rPr>
              <w:t>завдання альтернативного вибору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3B" w:rsidRPr="00C1139E" w:rsidRDefault="008660C5" w:rsidP="0015353B">
            <w:pPr>
              <w:rPr>
                <w:b w:val="0"/>
                <w:sz w:val="16"/>
                <w:szCs w:val="16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запитати про типові українські помешкання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3B" w:rsidRPr="00C1139E" w:rsidRDefault="0015353B" w:rsidP="001535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3B" w:rsidRPr="00F142D3" w:rsidRDefault="00AC1C73" w:rsidP="001535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Підготовка до проекту</w:t>
            </w:r>
          </w:p>
        </w:tc>
      </w:tr>
      <w:tr w:rsidR="0015353B" w:rsidRPr="00A42AC4" w:rsidTr="00A41825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F142D3" w:rsidRDefault="0015353B" w:rsidP="001535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F142D3" w:rsidRDefault="0015353B" w:rsidP="001535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15353B" w:rsidRPr="00F142D3" w:rsidRDefault="0015353B" w:rsidP="001535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A42AC4">
              <w:rPr>
                <w:b w:val="0"/>
                <w:sz w:val="16"/>
                <w:szCs w:val="16"/>
                <w:lang w:val="uk-UA" w:eastAsia="en-US"/>
              </w:rPr>
              <w:t xml:space="preserve"> 122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C4" w:rsidRPr="00F142D3" w:rsidRDefault="00A42AC4" w:rsidP="008660C5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Проектна робота</w:t>
            </w:r>
            <w:r w:rsidR="00094275">
              <w:rPr>
                <w:b w:val="0"/>
                <w:snapToGrid w:val="0"/>
                <w:sz w:val="16"/>
                <w:szCs w:val="16"/>
                <w:lang w:val="uk-UA"/>
              </w:rPr>
              <w:t>: Будинки в Україні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3B" w:rsidRPr="00F142D3" w:rsidRDefault="0015353B" w:rsidP="001535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3B" w:rsidRPr="00A42AC4" w:rsidRDefault="0015353B" w:rsidP="001535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3B" w:rsidRPr="00F142D3" w:rsidRDefault="0015353B" w:rsidP="001535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3B" w:rsidRPr="00F142D3" w:rsidRDefault="0015353B" w:rsidP="001535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3B" w:rsidRPr="00A42AC4" w:rsidRDefault="00A42AC4" w:rsidP="00094275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особливості </w:t>
            </w:r>
            <w:r w:rsidR="00094275">
              <w:rPr>
                <w:b w:val="0"/>
                <w:snapToGrid w:val="0"/>
                <w:sz w:val="16"/>
                <w:szCs w:val="16"/>
                <w:lang w:val="uk-UA"/>
              </w:rPr>
              <w:t>помешкань в Україні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3B" w:rsidRPr="00C1139E" w:rsidRDefault="0015353B" w:rsidP="001535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3B" w:rsidRPr="00F142D3" w:rsidRDefault="00AC1C73" w:rsidP="001535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Завершення проекту</w:t>
            </w:r>
          </w:p>
        </w:tc>
      </w:tr>
      <w:tr w:rsidR="00A42AC4" w:rsidRPr="00164F28" w:rsidTr="00A41825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C4" w:rsidRPr="00164F28" w:rsidRDefault="00A42AC4" w:rsidP="00A42A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C4" w:rsidRPr="00164F28" w:rsidRDefault="00A42AC4" w:rsidP="00A42AC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64F28">
              <w:rPr>
                <w:b w:val="0"/>
                <w:sz w:val="16"/>
                <w:szCs w:val="16"/>
                <w:lang w:val="en-US"/>
              </w:rPr>
              <w:t>Unit</w:t>
            </w:r>
            <w:r w:rsidRPr="00164F28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A42AC4" w:rsidRPr="00164F28" w:rsidRDefault="00A42AC4" w:rsidP="00A42AC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164F28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C4" w:rsidRPr="00164F28" w:rsidRDefault="001C0AE9" w:rsidP="00A42AC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164F28">
              <w:rPr>
                <w:b w:val="0"/>
                <w:sz w:val="16"/>
                <w:szCs w:val="16"/>
                <w:lang w:val="uk-UA"/>
              </w:rPr>
              <w:t>Що розкажеш нового?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C4" w:rsidRPr="00164F28" w:rsidRDefault="00A42AC4" w:rsidP="00A42A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1" w:rsidRDefault="00F67BC1" w:rsidP="00A42AC4">
            <w:pPr>
              <w:rPr>
                <w:b w:val="0"/>
                <w:sz w:val="16"/>
                <w:szCs w:val="16"/>
                <w:lang w:val="en-US"/>
              </w:rPr>
            </w:pPr>
          </w:p>
          <w:p w:rsidR="00A42AC4" w:rsidRPr="00164F28" w:rsidRDefault="00A42AC4" w:rsidP="00A42AC4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164F28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164F28">
              <w:rPr>
                <w:b w:val="0"/>
                <w:sz w:val="16"/>
                <w:szCs w:val="16"/>
                <w:lang w:val="en-US"/>
              </w:rPr>
              <w:t xml:space="preserve"> materials: Speaking</w:t>
            </w:r>
            <w:r w:rsidRPr="00164F28">
              <w:rPr>
                <w:b w:val="0"/>
                <w:sz w:val="16"/>
                <w:szCs w:val="16"/>
                <w:lang w:val="uk-UA"/>
              </w:rPr>
              <w:t xml:space="preserve">; </w:t>
            </w:r>
            <w:r w:rsidR="003C6493">
              <w:rPr>
                <w:b w:val="0"/>
                <w:sz w:val="16"/>
                <w:szCs w:val="16"/>
                <w:lang w:val="en-US"/>
              </w:rPr>
              <w:t>Writing</w:t>
            </w:r>
            <w:r w:rsidRPr="00164F28"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  <w:p w:rsidR="00A42AC4" w:rsidRPr="00164F28" w:rsidRDefault="00A42AC4" w:rsidP="00A42A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C4" w:rsidRPr="00164F28" w:rsidRDefault="00A42AC4" w:rsidP="00A42A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AC4" w:rsidRPr="00164F28" w:rsidRDefault="00164F28" w:rsidP="00A42AC4">
            <w:pPr>
              <w:rPr>
                <w:b w:val="0"/>
                <w:sz w:val="16"/>
                <w:szCs w:val="16"/>
                <w:lang w:val="uk-UA"/>
              </w:rPr>
            </w:pPr>
            <w:r w:rsidRPr="00164F28">
              <w:rPr>
                <w:b w:val="0"/>
                <w:sz w:val="16"/>
                <w:szCs w:val="16"/>
                <w:lang w:val="uk-UA"/>
              </w:rPr>
              <w:t>Написати про найгучнішу новину за  місяць</w:t>
            </w:r>
          </w:p>
        </w:tc>
      </w:tr>
      <w:tr w:rsidR="0015353B" w:rsidRPr="00AD0283" w:rsidTr="00A41825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164F28" w:rsidRDefault="0015353B" w:rsidP="001535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164F28" w:rsidRDefault="0015353B" w:rsidP="001535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64F28">
              <w:rPr>
                <w:b w:val="0"/>
                <w:sz w:val="16"/>
                <w:szCs w:val="16"/>
                <w:lang w:val="en-US"/>
              </w:rPr>
              <w:t>Unit</w:t>
            </w:r>
            <w:r w:rsidRPr="00164F28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15353B" w:rsidRPr="00164F28" w:rsidRDefault="0015353B" w:rsidP="001535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164F28">
              <w:rPr>
                <w:b w:val="0"/>
                <w:sz w:val="16"/>
                <w:szCs w:val="16"/>
                <w:lang w:val="en-US"/>
              </w:rPr>
              <w:t>Teacher</w:t>
            </w:r>
            <w:r w:rsidRPr="00164F28">
              <w:rPr>
                <w:b w:val="0"/>
                <w:sz w:val="16"/>
                <w:szCs w:val="16"/>
                <w:lang w:val="uk-UA"/>
              </w:rPr>
              <w:t>’</w:t>
            </w:r>
            <w:r w:rsidRPr="00164F28">
              <w:rPr>
                <w:b w:val="0"/>
                <w:sz w:val="16"/>
                <w:szCs w:val="16"/>
                <w:lang w:val="en-US"/>
              </w:rPr>
              <w:t>s</w:t>
            </w:r>
            <w:r w:rsidRPr="00164F28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164F28">
              <w:rPr>
                <w:b w:val="0"/>
                <w:sz w:val="16"/>
                <w:szCs w:val="16"/>
                <w:lang w:val="en-US"/>
              </w:rPr>
              <w:t>Multi</w:t>
            </w:r>
            <w:r w:rsidRPr="00164F28">
              <w:rPr>
                <w:b w:val="0"/>
                <w:sz w:val="16"/>
                <w:szCs w:val="16"/>
                <w:lang w:val="uk-UA"/>
              </w:rPr>
              <w:t>-</w:t>
            </w:r>
            <w:r w:rsidRPr="00164F28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164F28" w:rsidRDefault="0015353B" w:rsidP="0015353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164F28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164F28" w:rsidRDefault="0015353B" w:rsidP="001535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C1139E" w:rsidRDefault="0015353B" w:rsidP="001C0AE9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164F28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164F28">
              <w:rPr>
                <w:b w:val="0"/>
                <w:sz w:val="16"/>
                <w:szCs w:val="16"/>
                <w:lang w:val="en-US"/>
              </w:rPr>
              <w:t xml:space="preserve"> materials: Language</w:t>
            </w:r>
            <w:r w:rsidRPr="00164F28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164F28">
              <w:rPr>
                <w:b w:val="0"/>
                <w:sz w:val="16"/>
                <w:szCs w:val="16"/>
                <w:lang w:val="en-US"/>
              </w:rPr>
              <w:t>test</w:t>
            </w:r>
            <w:r w:rsidRPr="00164F28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164F28">
              <w:rPr>
                <w:b w:val="0"/>
                <w:sz w:val="16"/>
                <w:szCs w:val="16"/>
                <w:lang w:val="en-US"/>
              </w:rPr>
              <w:t xml:space="preserve">A*, B* </w:t>
            </w:r>
            <w:proofErr w:type="spellStart"/>
            <w:r w:rsidRPr="00164F28"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 w:rsidRPr="00164F28">
              <w:rPr>
                <w:b w:val="0"/>
                <w:sz w:val="16"/>
                <w:szCs w:val="16"/>
                <w:lang w:val="en-US"/>
              </w:rPr>
              <w:t xml:space="preserve"> A*</w:t>
            </w:r>
            <w:r w:rsidRPr="00164F28">
              <w:rPr>
                <w:b w:val="0"/>
                <w:sz w:val="16"/>
                <w:szCs w:val="16"/>
                <w:lang w:val="uk-UA"/>
              </w:rPr>
              <w:t>*</w:t>
            </w:r>
            <w:r w:rsidRPr="00164F28">
              <w:rPr>
                <w:b w:val="0"/>
                <w:sz w:val="16"/>
                <w:szCs w:val="16"/>
                <w:lang w:val="en-US"/>
              </w:rPr>
              <w:t>, B*</w:t>
            </w:r>
            <w:r w:rsidRPr="00164F28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3B" w:rsidRPr="00C1139E" w:rsidRDefault="0015353B" w:rsidP="001535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3B" w:rsidRPr="00F142D3" w:rsidRDefault="0015353B" w:rsidP="0015353B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15353B" w:rsidRPr="00F142D3" w:rsidTr="00260D31">
        <w:trPr>
          <w:cantSplit/>
          <w:trHeight w:val="434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F142D3" w:rsidRDefault="0015353B" w:rsidP="001535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F142D3" w:rsidRDefault="0015353B" w:rsidP="0015353B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3B" w:rsidRPr="00F142D3" w:rsidRDefault="0015353B" w:rsidP="0015353B">
            <w:pPr>
              <w:ind w:left="41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Святкування Різдва та Нового року у Великій Британії та Україні</w:t>
            </w:r>
          </w:p>
          <w:p w:rsidR="0015353B" w:rsidRPr="00F142D3" w:rsidRDefault="0015353B" w:rsidP="001535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i/>
                <w:sz w:val="16"/>
                <w:szCs w:val="16"/>
              </w:rPr>
              <w:t xml:space="preserve"> </w:t>
            </w:r>
            <w:r w:rsidRPr="00F142D3">
              <w:rPr>
                <w:b w:val="0"/>
                <w:i/>
                <w:sz w:val="16"/>
                <w:szCs w:val="16"/>
                <w:lang w:val="uk-UA"/>
              </w:rPr>
              <w:t>Додаткові м</w:t>
            </w:r>
            <w:proofErr w:type="spellStart"/>
            <w:r w:rsidRPr="00F142D3">
              <w:rPr>
                <w:b w:val="0"/>
                <w:i/>
                <w:sz w:val="16"/>
                <w:szCs w:val="16"/>
              </w:rPr>
              <w:t>атер</w:t>
            </w:r>
            <w:proofErr w:type="spellEnd"/>
            <w:r w:rsidRPr="00F142D3">
              <w:rPr>
                <w:b w:val="0"/>
                <w:i/>
                <w:sz w:val="16"/>
                <w:szCs w:val="16"/>
                <w:lang w:val="uk-UA"/>
              </w:rPr>
              <w:t>і</w:t>
            </w:r>
            <w:r w:rsidRPr="00F142D3">
              <w:rPr>
                <w:b w:val="0"/>
                <w:i/>
                <w:sz w:val="16"/>
                <w:szCs w:val="16"/>
              </w:rPr>
              <w:t xml:space="preserve">али на </w:t>
            </w:r>
            <w:proofErr w:type="spellStart"/>
            <w:r w:rsidRPr="00F142D3">
              <w:rPr>
                <w:b w:val="0"/>
                <w:i/>
                <w:sz w:val="16"/>
                <w:szCs w:val="16"/>
              </w:rPr>
              <w:t>сайті</w:t>
            </w:r>
            <w:proofErr w:type="spellEnd"/>
            <w:r w:rsidRPr="00F142D3">
              <w:rPr>
                <w:b w:val="0"/>
                <w:i/>
                <w:sz w:val="16"/>
                <w:szCs w:val="16"/>
              </w:rPr>
              <w:t xml:space="preserve">: </w:t>
            </w:r>
            <w:proofErr w:type="spellStart"/>
            <w:r w:rsidRPr="00F142D3">
              <w:rPr>
                <w:sz w:val="16"/>
                <w:szCs w:val="16"/>
              </w:rPr>
              <w:t>www</w:t>
            </w:r>
            <w:proofErr w:type="spellEnd"/>
            <w:r w:rsidRPr="00F142D3">
              <w:rPr>
                <w:sz w:val="16"/>
                <w:szCs w:val="16"/>
              </w:rPr>
              <w:t>.</w:t>
            </w:r>
            <w:proofErr w:type="spellStart"/>
            <w:r w:rsidRPr="00F142D3">
              <w:rPr>
                <w:sz w:val="16"/>
                <w:szCs w:val="16"/>
                <w:lang w:val="en-US"/>
              </w:rPr>
              <w:t>elt</w:t>
            </w:r>
            <w:proofErr w:type="spellEnd"/>
            <w:r w:rsidRPr="00F142D3">
              <w:rPr>
                <w:sz w:val="16"/>
                <w:szCs w:val="16"/>
              </w:rPr>
              <w:t>.dinternal.com.ua</w:t>
            </w:r>
          </w:p>
        </w:tc>
      </w:tr>
      <w:tr w:rsidR="0015353B" w:rsidRPr="00F142D3" w:rsidTr="00260D31">
        <w:trPr>
          <w:cantSplit/>
          <w:trHeight w:val="8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F142D3" w:rsidRDefault="0015353B" w:rsidP="001535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F142D3" w:rsidRDefault="0015353B" w:rsidP="0015353B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3B" w:rsidRPr="00F142D3" w:rsidRDefault="0015353B" w:rsidP="0015353B">
            <w:pPr>
              <w:ind w:firstLine="410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Контроль говоріння</w:t>
            </w:r>
          </w:p>
        </w:tc>
      </w:tr>
      <w:tr w:rsidR="0015353B" w:rsidRPr="00F142D3" w:rsidTr="00260D31">
        <w:trPr>
          <w:cantSplit/>
          <w:trHeight w:val="176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F142D3" w:rsidRDefault="0015353B" w:rsidP="001535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F142D3" w:rsidRDefault="0015353B" w:rsidP="0015353B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3B" w:rsidRPr="00F142D3" w:rsidRDefault="009237EA" w:rsidP="0015353B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Контроль письма</w:t>
            </w:r>
          </w:p>
        </w:tc>
      </w:tr>
      <w:tr w:rsidR="0015353B" w:rsidRPr="00F142D3" w:rsidTr="00260D31">
        <w:trPr>
          <w:cantSplit/>
          <w:trHeight w:val="17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F142D3" w:rsidRDefault="0015353B" w:rsidP="001535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F142D3" w:rsidRDefault="0015353B" w:rsidP="0015353B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3B" w:rsidRPr="00F142D3" w:rsidRDefault="0015353B" w:rsidP="0015353B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Контроль аудіювання</w:t>
            </w:r>
          </w:p>
        </w:tc>
      </w:tr>
      <w:tr w:rsidR="0015353B" w:rsidRPr="00F142D3" w:rsidTr="00260D31">
        <w:trPr>
          <w:cantSplit/>
          <w:trHeight w:val="128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F142D3" w:rsidRDefault="0015353B" w:rsidP="001535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F142D3" w:rsidRDefault="0015353B" w:rsidP="0015353B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3B" w:rsidRPr="00F142D3" w:rsidRDefault="0015353B" w:rsidP="0015353B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Контроль читання</w:t>
            </w:r>
          </w:p>
        </w:tc>
      </w:tr>
      <w:tr w:rsidR="0015353B" w:rsidRPr="00F142D3" w:rsidTr="00260D31">
        <w:trPr>
          <w:cantSplit/>
          <w:trHeight w:val="21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F142D3" w:rsidRDefault="0015353B" w:rsidP="001535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F142D3" w:rsidRDefault="0015353B" w:rsidP="0015353B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3B" w:rsidRPr="00F142D3" w:rsidRDefault="0015353B" w:rsidP="0015353B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Повторення вивченого матеріалу</w:t>
            </w:r>
          </w:p>
        </w:tc>
      </w:tr>
      <w:tr w:rsidR="0015353B" w:rsidRPr="00F142D3" w:rsidTr="00260D31">
        <w:trPr>
          <w:cantSplit/>
          <w:trHeight w:val="10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F142D3" w:rsidRDefault="0015353B" w:rsidP="001535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F142D3" w:rsidRDefault="0015353B" w:rsidP="0015353B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3B" w:rsidRPr="00F142D3" w:rsidRDefault="0015353B" w:rsidP="0015353B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Підсумковий урок</w:t>
            </w:r>
          </w:p>
        </w:tc>
      </w:tr>
    </w:tbl>
    <w:p w:rsidR="00623487" w:rsidRPr="00F142D3" w:rsidRDefault="00623487" w:rsidP="00292970">
      <w:pPr>
        <w:tabs>
          <w:tab w:val="left" w:pos="15300"/>
        </w:tabs>
        <w:ind w:left="1134"/>
        <w:jc w:val="center"/>
        <w:rPr>
          <w:b w:val="0"/>
          <w:iCs/>
          <w:sz w:val="16"/>
          <w:szCs w:val="16"/>
          <w:lang w:val="uk-UA"/>
        </w:rPr>
      </w:pPr>
    </w:p>
    <w:p w:rsidR="009023C6" w:rsidRPr="00F142D3" w:rsidRDefault="009023C6" w:rsidP="00292970">
      <w:pPr>
        <w:tabs>
          <w:tab w:val="left" w:pos="15300"/>
        </w:tabs>
        <w:ind w:left="1134"/>
        <w:jc w:val="center"/>
        <w:rPr>
          <w:b w:val="0"/>
          <w:iCs/>
          <w:sz w:val="16"/>
          <w:szCs w:val="16"/>
          <w:lang w:val="uk-UA"/>
        </w:rPr>
      </w:pPr>
    </w:p>
    <w:p w:rsidR="00610107" w:rsidRPr="00F142D3" w:rsidRDefault="00610107" w:rsidP="00F142D3">
      <w:pPr>
        <w:tabs>
          <w:tab w:val="left" w:pos="15300"/>
        </w:tabs>
        <w:rPr>
          <w:b w:val="0"/>
          <w:iCs/>
          <w:sz w:val="16"/>
          <w:szCs w:val="16"/>
          <w:lang w:val="en-US"/>
        </w:rPr>
      </w:pPr>
    </w:p>
    <w:p w:rsidR="009023C6" w:rsidRPr="00F142D3" w:rsidRDefault="009023C6" w:rsidP="00292970">
      <w:pPr>
        <w:tabs>
          <w:tab w:val="left" w:pos="15300"/>
        </w:tabs>
        <w:ind w:left="1134"/>
        <w:jc w:val="center"/>
        <w:rPr>
          <w:b w:val="0"/>
          <w:iCs/>
          <w:sz w:val="16"/>
          <w:szCs w:val="16"/>
          <w:lang w:val="uk-UA"/>
        </w:rPr>
      </w:pPr>
    </w:p>
    <w:p w:rsidR="00AB3E9C" w:rsidRPr="00AB3E9C" w:rsidRDefault="00AB3E9C" w:rsidP="00AB3E9C">
      <w:pPr>
        <w:jc w:val="center"/>
        <w:rPr>
          <w:sz w:val="16"/>
        </w:rPr>
      </w:pPr>
      <w:r w:rsidRPr="00AB3E9C">
        <w:rPr>
          <w:sz w:val="16"/>
          <w:lang w:val="uk-UA"/>
        </w:rPr>
        <w:t xml:space="preserve">Календарно-тематичне планування: </w:t>
      </w:r>
      <w:r w:rsidRPr="00AB3E9C">
        <w:rPr>
          <w:sz w:val="16"/>
          <w:lang w:val="en-US"/>
        </w:rPr>
        <w:t>NEXT</w:t>
      </w:r>
      <w:r w:rsidRPr="00AB3E9C">
        <w:rPr>
          <w:sz w:val="16"/>
        </w:rPr>
        <w:t xml:space="preserve"> </w:t>
      </w:r>
      <w:r w:rsidRPr="00AB3E9C">
        <w:rPr>
          <w:sz w:val="16"/>
          <w:lang w:val="en-US"/>
        </w:rPr>
        <w:t>MOVE</w:t>
      </w:r>
      <w:r w:rsidRPr="00AB3E9C">
        <w:rPr>
          <w:sz w:val="16"/>
        </w:rPr>
        <w:t xml:space="preserve"> </w:t>
      </w:r>
      <w:r w:rsidR="00C205BA" w:rsidRPr="00C205BA">
        <w:rPr>
          <w:sz w:val="16"/>
        </w:rPr>
        <w:t>3</w:t>
      </w:r>
      <w:r w:rsidRPr="00AB3E9C">
        <w:rPr>
          <w:sz w:val="16"/>
        </w:rPr>
        <w:t xml:space="preserve"> (</w:t>
      </w:r>
      <w:r w:rsidRPr="00AB3E9C">
        <w:rPr>
          <w:iCs/>
          <w:sz w:val="16"/>
        </w:rPr>
        <w:t>Семестр</w:t>
      </w:r>
      <w:r w:rsidRPr="00AB3E9C">
        <w:rPr>
          <w:iCs/>
          <w:sz w:val="16"/>
          <w:lang w:val="uk-UA"/>
        </w:rPr>
        <w:t xml:space="preserve"> </w:t>
      </w:r>
      <w:r>
        <w:rPr>
          <w:iCs/>
          <w:sz w:val="16"/>
        </w:rPr>
        <w:t>2</w:t>
      </w:r>
      <w:r w:rsidRPr="00AB3E9C">
        <w:rPr>
          <w:iCs/>
          <w:sz w:val="16"/>
        </w:rPr>
        <w:t>)</w:t>
      </w:r>
    </w:p>
    <w:p w:rsidR="00623487" w:rsidRPr="00F142D3" w:rsidRDefault="00623487" w:rsidP="00292970">
      <w:pPr>
        <w:tabs>
          <w:tab w:val="left" w:pos="6434"/>
        </w:tabs>
        <w:ind w:left="1134"/>
        <w:jc w:val="center"/>
        <w:rPr>
          <w:b w:val="0"/>
          <w:iCs/>
          <w:sz w:val="16"/>
          <w:szCs w:val="16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53"/>
        <w:gridCol w:w="1411"/>
        <w:gridCol w:w="1516"/>
        <w:gridCol w:w="151"/>
        <w:gridCol w:w="1525"/>
        <w:gridCol w:w="37"/>
        <w:gridCol w:w="1414"/>
        <w:gridCol w:w="130"/>
        <w:gridCol w:w="40"/>
        <w:gridCol w:w="1825"/>
        <w:gridCol w:w="1711"/>
        <w:gridCol w:w="22"/>
        <w:gridCol w:w="2112"/>
        <w:gridCol w:w="1899"/>
        <w:gridCol w:w="994"/>
      </w:tblGrid>
      <w:tr w:rsidR="00F142D3" w:rsidRPr="00F142D3" w:rsidTr="00292970">
        <w:trPr>
          <w:cantSplit/>
          <w:trHeight w:val="353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BC2" w:rsidRPr="00ED4A66" w:rsidRDefault="009A3144" w:rsidP="003C2BC2">
            <w:pPr>
              <w:ind w:left="360"/>
              <w:jc w:val="center"/>
              <w:rPr>
                <w:b w:val="0"/>
                <w:bCs w:val="0"/>
                <w:i/>
                <w:sz w:val="16"/>
                <w:szCs w:val="16"/>
              </w:rPr>
            </w:pPr>
            <w:r w:rsidRPr="00E11552">
              <w:rPr>
                <w:sz w:val="16"/>
                <w:szCs w:val="16"/>
                <w:lang w:val="uk-UA"/>
              </w:rPr>
              <w:t>Модуль 5</w:t>
            </w:r>
            <w:r w:rsidRPr="00ED4A66">
              <w:rPr>
                <w:sz w:val="16"/>
                <w:szCs w:val="16"/>
              </w:rPr>
              <w:t xml:space="preserve">: </w:t>
            </w:r>
            <w:r w:rsidR="003C2BC2">
              <w:rPr>
                <w:sz w:val="16"/>
                <w:szCs w:val="16"/>
                <w:lang w:val="en-US"/>
              </w:rPr>
              <w:t>Happy</w:t>
            </w:r>
            <w:r w:rsidR="003C2BC2" w:rsidRPr="00ED4A66">
              <w:rPr>
                <w:sz w:val="16"/>
                <w:szCs w:val="16"/>
              </w:rPr>
              <w:t xml:space="preserve"> </w:t>
            </w:r>
            <w:r w:rsidR="003C2BC2">
              <w:rPr>
                <w:sz w:val="16"/>
                <w:szCs w:val="16"/>
                <w:lang w:val="en-US"/>
              </w:rPr>
              <w:t>Holidays</w:t>
            </w:r>
            <w:r w:rsidRPr="00ED4A66">
              <w:rPr>
                <w:b w:val="0"/>
                <w:bCs w:val="0"/>
                <w:i/>
                <w:sz w:val="16"/>
                <w:szCs w:val="16"/>
              </w:rPr>
              <w:t xml:space="preserve"> </w:t>
            </w:r>
          </w:p>
          <w:p w:rsidR="00623487" w:rsidRPr="00F142D3" w:rsidRDefault="003632C0" w:rsidP="000B0EE6">
            <w:pPr>
              <w:ind w:left="360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AD0283">
              <w:rPr>
                <w:b w:val="0"/>
                <w:bCs w:val="0"/>
                <w:spacing w:val="-2"/>
                <w:kern w:val="18"/>
                <w:sz w:val="16"/>
                <w:szCs w:val="16"/>
                <w:lang w:val="uk-UA"/>
              </w:rPr>
              <w:t>Подорож, транспорт</w:t>
            </w:r>
            <w:r w:rsidR="000B0EE6">
              <w:rPr>
                <w:b w:val="0"/>
                <w:bCs w:val="0"/>
                <w:spacing w:val="-2"/>
                <w:kern w:val="18"/>
                <w:sz w:val="16"/>
                <w:szCs w:val="16"/>
                <w:lang w:val="uk-UA"/>
              </w:rPr>
              <w:t xml:space="preserve">; </w:t>
            </w:r>
            <w:r w:rsidR="000B0EE6" w:rsidRPr="00AD0283">
              <w:rPr>
                <w:b w:val="0"/>
                <w:bCs w:val="0"/>
                <w:spacing w:val="-2"/>
                <w:kern w:val="18"/>
                <w:sz w:val="16"/>
                <w:szCs w:val="16"/>
                <w:lang w:val="uk-UA"/>
              </w:rPr>
              <w:t>Україна (характеристика основних пам’яток історії та культури)</w:t>
            </w:r>
          </w:p>
        </w:tc>
      </w:tr>
      <w:tr w:rsidR="004359C6" w:rsidRPr="004359C6" w:rsidTr="00E20657">
        <w:trPr>
          <w:cantSplit/>
          <w:trHeight w:val="424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1664A9" w:rsidRPr="00F142D3" w:rsidRDefault="001664A9" w:rsidP="00292970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D55F02">
              <w:rPr>
                <w:b w:val="0"/>
                <w:sz w:val="16"/>
                <w:szCs w:val="16"/>
                <w:lang w:val="uk-UA" w:eastAsia="en-US"/>
              </w:rPr>
              <w:t xml:space="preserve"> 54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3C2BC2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Мої плани на канікули</w:t>
            </w:r>
          </w:p>
        </w:tc>
        <w:tc>
          <w:tcPr>
            <w:tcW w:w="5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8C2" w:rsidRDefault="007058C2" w:rsidP="007058C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60D31">
              <w:rPr>
                <w:b w:val="0"/>
                <w:sz w:val="16"/>
                <w:szCs w:val="16"/>
                <w:lang w:val="uk-UA"/>
              </w:rPr>
              <w:t>Аргументувати свій вибір, точку зору.</w:t>
            </w:r>
            <w:r w:rsidRPr="00260D3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</w:p>
          <w:p w:rsidR="007058C2" w:rsidRPr="00260D31" w:rsidRDefault="007058C2" w:rsidP="007058C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7058C2" w:rsidRDefault="007058C2" w:rsidP="007058C2">
            <w:pPr>
              <w:rPr>
                <w:b w:val="0"/>
                <w:sz w:val="16"/>
                <w:szCs w:val="16"/>
                <w:lang w:val="uk-UA"/>
              </w:rPr>
            </w:pPr>
            <w:r w:rsidRPr="00260D31">
              <w:rPr>
                <w:b w:val="0"/>
                <w:sz w:val="16"/>
                <w:szCs w:val="16"/>
                <w:lang w:val="uk-UA"/>
              </w:rPr>
              <w:t>Надавати необхідні відповіді</w:t>
            </w:r>
            <w:r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7058C2" w:rsidRPr="00260D31" w:rsidRDefault="007058C2" w:rsidP="007058C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7058C2" w:rsidRDefault="007058C2" w:rsidP="007058C2">
            <w:pPr>
              <w:rPr>
                <w:b w:val="0"/>
                <w:sz w:val="16"/>
                <w:szCs w:val="16"/>
                <w:lang w:val="uk-UA"/>
              </w:rPr>
            </w:pPr>
            <w:r w:rsidRPr="008E68ED">
              <w:rPr>
                <w:b w:val="0"/>
                <w:sz w:val="16"/>
                <w:szCs w:val="16"/>
                <w:lang w:val="uk-UA"/>
              </w:rPr>
              <w:t>Запитувати та надавати інформацію про явища та події.</w:t>
            </w:r>
          </w:p>
          <w:p w:rsidR="007058C2" w:rsidRPr="008E68ED" w:rsidRDefault="007058C2" w:rsidP="007058C2">
            <w:pPr>
              <w:rPr>
                <w:b w:val="0"/>
                <w:sz w:val="16"/>
                <w:szCs w:val="16"/>
                <w:lang w:val="uk-UA"/>
              </w:rPr>
            </w:pPr>
          </w:p>
          <w:p w:rsidR="007058C2" w:rsidRPr="008E68ED" w:rsidRDefault="007058C2" w:rsidP="007058C2">
            <w:pPr>
              <w:rPr>
                <w:b w:val="0"/>
                <w:sz w:val="16"/>
                <w:szCs w:val="16"/>
                <w:lang w:val="uk-UA"/>
              </w:rPr>
            </w:pPr>
            <w:r w:rsidRPr="008E68ED">
              <w:rPr>
                <w:b w:val="0"/>
                <w:sz w:val="16"/>
                <w:szCs w:val="16"/>
                <w:lang w:val="uk-UA"/>
              </w:rPr>
              <w:t>Пропонувати, приймати, відхиляти пропозицію.</w:t>
            </w:r>
          </w:p>
          <w:p w:rsidR="007058C2" w:rsidRDefault="007058C2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7058C2" w:rsidRDefault="007058C2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7058C2" w:rsidRDefault="007058C2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7058C2" w:rsidRPr="00F142D3" w:rsidRDefault="007058C2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3C2BC2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Вирази про канікули та подорожі 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D55F02" w:rsidRDefault="003C2BC2" w:rsidP="0029297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="00ED4A66">
              <w:rPr>
                <w:b w:val="0"/>
                <w:snapToGrid w:val="0"/>
                <w:sz w:val="16"/>
                <w:szCs w:val="16"/>
                <w:lang w:val="uk-UA"/>
              </w:rPr>
              <w:t>розпитати про подорожі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8C2" w:rsidRDefault="007058C2" w:rsidP="00206C32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7058C2" w:rsidRDefault="007058C2" w:rsidP="007058C2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  <w:r w:rsidRPr="008E68ED">
              <w:rPr>
                <w:sz w:val="16"/>
                <w:szCs w:val="16"/>
                <w:lang w:val="uk-UA"/>
              </w:rPr>
              <w:t>озвивати здатність пред</w:t>
            </w:r>
            <w:r>
              <w:rPr>
                <w:sz w:val="16"/>
                <w:szCs w:val="16"/>
                <w:lang w:val="uk-UA"/>
              </w:rPr>
              <w:t>ставляти культуру рідної країни.</w:t>
            </w:r>
            <w:r w:rsidRPr="008E68ED">
              <w:rPr>
                <w:sz w:val="16"/>
                <w:szCs w:val="16"/>
                <w:lang w:val="uk-UA"/>
              </w:rPr>
              <w:t xml:space="preserve">  </w:t>
            </w:r>
          </w:p>
          <w:p w:rsidR="007058C2" w:rsidRPr="008E68ED" w:rsidRDefault="007058C2" w:rsidP="007058C2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</w:p>
          <w:p w:rsidR="007058C2" w:rsidRDefault="007058C2" w:rsidP="007058C2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</w:t>
            </w:r>
            <w:r w:rsidRPr="008E68ED">
              <w:rPr>
                <w:sz w:val="16"/>
                <w:szCs w:val="16"/>
                <w:lang w:val="uk-UA"/>
              </w:rPr>
              <w:t>рати участь у міжкультурній комунікації: приймати рішення, давати оцінку</w:t>
            </w:r>
            <w:r>
              <w:rPr>
                <w:sz w:val="16"/>
                <w:szCs w:val="16"/>
                <w:lang w:val="uk-UA"/>
              </w:rPr>
              <w:t xml:space="preserve">. </w:t>
            </w:r>
          </w:p>
          <w:p w:rsidR="007058C2" w:rsidRDefault="007058C2" w:rsidP="007058C2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</w:p>
          <w:p w:rsidR="007058C2" w:rsidRDefault="007058C2" w:rsidP="007058C2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  <w:r w:rsidRPr="008E68ED">
              <w:rPr>
                <w:sz w:val="16"/>
                <w:szCs w:val="16"/>
                <w:lang w:val="uk-UA"/>
              </w:rPr>
              <w:t xml:space="preserve">оважно ставитися до співрозмовника, до його думки.    </w:t>
            </w:r>
          </w:p>
          <w:p w:rsidR="007058C2" w:rsidRPr="008E68ED" w:rsidRDefault="007058C2" w:rsidP="007058C2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</w:p>
          <w:p w:rsidR="007058C2" w:rsidRPr="008E68ED" w:rsidRDefault="007058C2" w:rsidP="007058C2">
            <w:pPr>
              <w:ind w:left="32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</w:t>
            </w:r>
            <w:r w:rsidRPr="008E68ED">
              <w:rPr>
                <w:b w:val="0"/>
                <w:sz w:val="16"/>
                <w:szCs w:val="16"/>
                <w:lang w:val="uk-UA"/>
              </w:rPr>
              <w:t>икористовувати адекватні матеріали для самостійного навчання</w:t>
            </w:r>
            <w:r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7058C2" w:rsidRPr="008E68ED" w:rsidRDefault="007058C2" w:rsidP="007058C2">
            <w:pPr>
              <w:ind w:left="32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</w:t>
            </w:r>
            <w:r w:rsidRPr="008E68ED">
              <w:rPr>
                <w:b w:val="0"/>
                <w:sz w:val="16"/>
                <w:szCs w:val="16"/>
                <w:lang w:val="uk-UA"/>
              </w:rPr>
              <w:t>находити, розуміти і при необхідн</w:t>
            </w:r>
            <w:r>
              <w:rPr>
                <w:b w:val="0"/>
                <w:sz w:val="16"/>
                <w:szCs w:val="16"/>
                <w:lang w:val="uk-UA"/>
              </w:rPr>
              <w:t>ості передавати нову інформацію.</w:t>
            </w:r>
          </w:p>
          <w:p w:rsidR="007058C2" w:rsidRPr="00F142D3" w:rsidRDefault="007058C2" w:rsidP="00206C3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4A9" w:rsidRPr="004359C6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4359C6">
              <w:rPr>
                <w:b w:val="0"/>
                <w:sz w:val="16"/>
                <w:szCs w:val="16"/>
                <w:lang w:val="uk-UA" w:eastAsia="uk-UA"/>
              </w:rPr>
              <w:t>с</w:t>
            </w:r>
            <w:r w:rsidR="00D55F02" w:rsidRPr="004359C6">
              <w:rPr>
                <w:b w:val="0"/>
                <w:sz w:val="16"/>
                <w:szCs w:val="16"/>
                <w:lang w:val="uk-UA" w:eastAsia="uk-UA"/>
              </w:rPr>
              <w:t>т. 42</w:t>
            </w:r>
          </w:p>
        </w:tc>
      </w:tr>
      <w:tr w:rsidR="004359C6" w:rsidRPr="004359C6" w:rsidTr="0040514C">
        <w:trPr>
          <w:cantSplit/>
          <w:trHeight w:val="30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1664A9" w:rsidRPr="00F142D3" w:rsidRDefault="001664A9" w:rsidP="00292970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F142D3" w:rsidRDefault="001664A9" w:rsidP="0040514C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D55F02">
              <w:rPr>
                <w:b w:val="0"/>
                <w:sz w:val="16"/>
                <w:szCs w:val="16"/>
                <w:lang w:val="uk-UA" w:eastAsia="en-US"/>
              </w:rPr>
              <w:t xml:space="preserve"> 55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ED4A66" w:rsidP="00ED4A6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Подорожі з батьками  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D55F02" w:rsidP="00ED4A66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встановлення відповідності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ED4A66" w:rsidP="00292970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 w:rsidR="00AD0283">
              <w:rPr>
                <w:b w:val="0"/>
                <w:snapToGrid w:val="0"/>
                <w:sz w:val="16"/>
                <w:szCs w:val="16"/>
                <w:lang w:val="uk-UA"/>
              </w:rPr>
              <w:t xml:space="preserve"> обговорити переваг та недоліків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подорожей з батьками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4A9" w:rsidRPr="004359C6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4359C6">
              <w:rPr>
                <w:b w:val="0"/>
                <w:sz w:val="16"/>
                <w:szCs w:val="16"/>
                <w:lang w:val="uk-UA" w:eastAsia="uk-UA"/>
              </w:rPr>
              <w:t>с</w:t>
            </w:r>
            <w:r w:rsidR="00D55F02" w:rsidRPr="004359C6">
              <w:rPr>
                <w:b w:val="0"/>
                <w:sz w:val="16"/>
                <w:szCs w:val="16"/>
                <w:lang w:val="uk-UA" w:eastAsia="uk-UA"/>
              </w:rPr>
              <w:t>т. 43</w:t>
            </w:r>
          </w:p>
        </w:tc>
      </w:tr>
      <w:tr w:rsidR="004359C6" w:rsidRPr="004359C6" w:rsidTr="00E20657">
        <w:trPr>
          <w:cantSplit/>
          <w:trHeight w:val="45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F142D3" w:rsidRDefault="001664A9" w:rsidP="0040514C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D55F02">
              <w:rPr>
                <w:b w:val="0"/>
                <w:sz w:val="16"/>
                <w:szCs w:val="16"/>
                <w:lang w:val="uk-UA" w:eastAsia="en-US"/>
              </w:rPr>
              <w:t xml:space="preserve"> 56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ED4A66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Скільки ви вже тут відпочиваєте?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ED4A66" w:rsidRDefault="00ED4A66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Теперішній доконаний час з  </w:t>
            </w:r>
            <w:r w:rsidRPr="00583CD3">
              <w:rPr>
                <w:b w:val="0"/>
                <w:i/>
                <w:sz w:val="16"/>
                <w:szCs w:val="16"/>
                <w:lang w:val="en-US" w:eastAsia="uk-UA"/>
              </w:rPr>
              <w:t>for</w:t>
            </w:r>
            <w:r w:rsidRPr="00ED4A66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та </w:t>
            </w:r>
            <w:r w:rsidRPr="00583CD3">
              <w:rPr>
                <w:b w:val="0"/>
                <w:i/>
                <w:sz w:val="16"/>
                <w:szCs w:val="16"/>
                <w:lang w:val="en-US" w:eastAsia="uk-UA"/>
              </w:rPr>
              <w:t>since</w:t>
            </w:r>
            <w:r w:rsidRPr="00ED4A66">
              <w:rPr>
                <w:b w:val="0"/>
                <w:sz w:val="16"/>
                <w:szCs w:val="16"/>
                <w:lang w:val="uk-UA" w:eastAsia="uk-UA"/>
              </w:rPr>
              <w:t xml:space="preserve">; </w:t>
            </w:r>
            <w:r w:rsidRPr="00583CD3">
              <w:rPr>
                <w:b w:val="0"/>
                <w:i/>
                <w:sz w:val="16"/>
                <w:szCs w:val="16"/>
                <w:lang w:val="en-US" w:eastAsia="uk-UA"/>
              </w:rPr>
              <w:t>How</w:t>
            </w:r>
            <w:r w:rsidRPr="00583CD3">
              <w:rPr>
                <w:b w:val="0"/>
                <w:i/>
                <w:sz w:val="16"/>
                <w:szCs w:val="16"/>
                <w:lang w:val="uk-UA" w:eastAsia="uk-UA"/>
              </w:rPr>
              <w:t xml:space="preserve"> </w:t>
            </w:r>
            <w:r w:rsidRPr="00583CD3">
              <w:rPr>
                <w:b w:val="0"/>
                <w:i/>
                <w:sz w:val="16"/>
                <w:szCs w:val="16"/>
                <w:lang w:val="en-US" w:eastAsia="uk-UA"/>
              </w:rPr>
              <w:t>long</w:t>
            </w:r>
            <w:r w:rsidRPr="00ED4A66">
              <w:rPr>
                <w:b w:val="0"/>
                <w:sz w:val="16"/>
                <w:szCs w:val="16"/>
                <w:lang w:val="uk-UA" w:eastAsia="uk-UA"/>
              </w:rPr>
              <w:t xml:space="preserve">? </w:t>
            </w:r>
          </w:p>
          <w:p w:rsidR="00ED4A66" w:rsidRPr="00ED4A66" w:rsidRDefault="00ED4A66" w:rsidP="008F359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Вимова звуків </w:t>
            </w:r>
            <w:r w:rsidRPr="00583CD3">
              <w:rPr>
                <w:b w:val="0"/>
                <w:i/>
                <w:sz w:val="16"/>
                <w:szCs w:val="16"/>
                <w:lang w:val="uk-UA" w:eastAsia="uk-UA"/>
              </w:rPr>
              <w:t>/</w:t>
            </w:r>
            <w:proofErr w:type="spellStart"/>
            <w:r w:rsidRPr="00583CD3">
              <w:rPr>
                <w:b w:val="0"/>
                <w:i/>
                <w:sz w:val="16"/>
                <w:szCs w:val="16"/>
                <w:lang w:val="uk-UA"/>
              </w:rPr>
              <w:t>ɑɪ</w:t>
            </w:r>
            <w:proofErr w:type="spellEnd"/>
            <w:r w:rsidRPr="00583CD3">
              <w:rPr>
                <w:b w:val="0"/>
                <w:i/>
                <w:sz w:val="16"/>
                <w:szCs w:val="16"/>
                <w:lang w:val="uk-UA"/>
              </w:rPr>
              <w:t>/</w:t>
            </w:r>
            <w:r w:rsidR="008F359D">
              <w:rPr>
                <w:b w:val="0"/>
                <w:sz w:val="16"/>
                <w:szCs w:val="16"/>
                <w:lang w:val="uk-UA"/>
              </w:rPr>
              <w:t xml:space="preserve"> та </w:t>
            </w:r>
            <w:r w:rsidR="008F359D" w:rsidRPr="00583CD3">
              <w:rPr>
                <w:b w:val="0"/>
                <w:i/>
                <w:sz w:val="16"/>
                <w:szCs w:val="16"/>
                <w:lang w:val="uk-UA"/>
              </w:rPr>
              <w:t>/ɪ/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D55F02" w:rsidRDefault="001664A9" w:rsidP="00292970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8F359D" w:rsidP="0029297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події у житті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4A9" w:rsidRPr="004359C6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4359C6">
              <w:rPr>
                <w:b w:val="0"/>
                <w:sz w:val="16"/>
                <w:szCs w:val="16"/>
                <w:lang w:val="uk-UA" w:eastAsia="uk-UA"/>
              </w:rPr>
              <w:t>с</w:t>
            </w:r>
            <w:r w:rsidR="00D55F02" w:rsidRPr="004359C6">
              <w:rPr>
                <w:b w:val="0"/>
                <w:sz w:val="16"/>
                <w:szCs w:val="16"/>
                <w:lang w:val="uk-UA" w:eastAsia="uk-UA"/>
              </w:rPr>
              <w:t>т. 44</w:t>
            </w:r>
          </w:p>
        </w:tc>
      </w:tr>
      <w:tr w:rsidR="004359C6" w:rsidRPr="004359C6" w:rsidTr="0040514C">
        <w:trPr>
          <w:cantSplit/>
          <w:trHeight w:val="27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1664A9" w:rsidRPr="00F142D3" w:rsidRDefault="001664A9" w:rsidP="00292970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F142D3" w:rsidRDefault="001664A9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D55F02">
              <w:rPr>
                <w:b w:val="0"/>
                <w:sz w:val="16"/>
                <w:szCs w:val="16"/>
                <w:lang w:val="uk-UA" w:eastAsia="en-US"/>
              </w:rPr>
              <w:t xml:space="preserve"> 57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4A9" w:rsidRPr="00F142D3" w:rsidRDefault="00583CD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Ти отримав </w:t>
            </w:r>
            <w:r w:rsidR="00AD0283">
              <w:rPr>
                <w:b w:val="0"/>
                <w:sz w:val="16"/>
                <w:szCs w:val="16"/>
                <w:lang w:val="uk-UA" w:eastAsia="uk-UA"/>
              </w:rPr>
              <w:t xml:space="preserve">мого </w:t>
            </w:r>
            <w:r>
              <w:rPr>
                <w:b w:val="0"/>
                <w:sz w:val="16"/>
                <w:szCs w:val="16"/>
                <w:lang w:val="uk-UA" w:eastAsia="uk-UA"/>
              </w:rPr>
              <w:t>лист</w:t>
            </w:r>
            <w:r w:rsidR="00AD0283">
              <w:rPr>
                <w:b w:val="0"/>
                <w:sz w:val="16"/>
                <w:szCs w:val="16"/>
                <w:lang w:val="uk-UA" w:eastAsia="uk-UA"/>
              </w:rPr>
              <w:t>а?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583CD3" w:rsidRDefault="00583CD3" w:rsidP="00292970">
            <w:pPr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Різні значення дієслова </w:t>
            </w:r>
            <w:r w:rsidRPr="00583CD3">
              <w:rPr>
                <w:b w:val="0"/>
                <w:i/>
                <w:sz w:val="16"/>
                <w:szCs w:val="16"/>
                <w:lang w:val="en-US" w:eastAsia="uk-UA"/>
              </w:rPr>
              <w:t>get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D55F02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F142D3" w:rsidRDefault="00583CD3" w:rsidP="00583CD3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типовий день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664A9" w:rsidRPr="004359C6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4359C6">
              <w:rPr>
                <w:b w:val="0"/>
                <w:sz w:val="16"/>
                <w:szCs w:val="16"/>
                <w:lang w:val="uk-UA" w:eastAsia="uk-UA"/>
              </w:rPr>
              <w:t>с</w:t>
            </w:r>
            <w:r w:rsidR="00C90F2A" w:rsidRPr="004359C6">
              <w:rPr>
                <w:b w:val="0"/>
                <w:sz w:val="16"/>
                <w:szCs w:val="16"/>
                <w:lang w:val="uk-UA" w:eastAsia="uk-UA"/>
              </w:rPr>
              <w:t>т. 45</w:t>
            </w:r>
          </w:p>
        </w:tc>
      </w:tr>
      <w:tr w:rsidR="004359C6" w:rsidRPr="004359C6" w:rsidTr="0040514C">
        <w:trPr>
          <w:cantSplit/>
          <w:trHeight w:val="45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1664A9" w:rsidRPr="00F142D3" w:rsidRDefault="001664A9" w:rsidP="00292970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F142D3" w:rsidRDefault="001664A9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C90F2A">
              <w:rPr>
                <w:b w:val="0"/>
                <w:sz w:val="16"/>
                <w:szCs w:val="16"/>
                <w:lang w:val="uk-UA" w:eastAsia="en-US"/>
              </w:rPr>
              <w:t xml:space="preserve"> 58</w:t>
            </w:r>
            <w:r w:rsidR="00583CD3">
              <w:rPr>
                <w:b w:val="0"/>
                <w:sz w:val="16"/>
                <w:szCs w:val="16"/>
                <w:lang w:val="uk-UA" w:eastAsia="en-US"/>
              </w:rPr>
              <w:t>-59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4A9" w:rsidRPr="00F142D3" w:rsidRDefault="00583CD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Підкажіть</w:t>
            </w:r>
            <w:r w:rsidR="00AD0283">
              <w:rPr>
                <w:b w:val="0"/>
                <w:sz w:val="16"/>
                <w:szCs w:val="16"/>
                <w:lang w:val="uk-UA" w:eastAsia="uk-UA"/>
              </w:rPr>
              <w:t>,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будь-ласка</w:t>
            </w:r>
            <w:r w:rsidR="00AD0283">
              <w:rPr>
                <w:b w:val="0"/>
                <w:sz w:val="16"/>
                <w:szCs w:val="16"/>
                <w:lang w:val="uk-UA" w:eastAsia="uk-UA"/>
              </w:rPr>
              <w:t>,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дорогу</w:t>
            </w:r>
            <w:r w:rsidR="00AD0283">
              <w:rPr>
                <w:b w:val="0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F142D3" w:rsidRDefault="00583CD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Питання про маршрут у місті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F142D3" w:rsidRDefault="00583CD3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Аудіювання: відповіді на </w:t>
            </w:r>
            <w:r w:rsidR="009F3F3C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F142D3" w:rsidRDefault="00583CD3" w:rsidP="00583CD3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побудова діалогу про пересування містом за зразком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64A9" w:rsidRPr="004359C6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4359C6">
              <w:rPr>
                <w:b w:val="0"/>
                <w:sz w:val="16"/>
                <w:szCs w:val="16"/>
                <w:lang w:val="uk-UA" w:eastAsia="uk-UA"/>
              </w:rPr>
              <w:t>с</w:t>
            </w:r>
            <w:r w:rsidR="009F3F3C" w:rsidRPr="004359C6">
              <w:rPr>
                <w:b w:val="0"/>
                <w:sz w:val="16"/>
                <w:szCs w:val="16"/>
                <w:lang w:val="uk-UA" w:eastAsia="uk-UA"/>
              </w:rPr>
              <w:t>т. 46</w:t>
            </w:r>
          </w:p>
        </w:tc>
      </w:tr>
      <w:tr w:rsidR="004359C6" w:rsidRPr="004359C6" w:rsidTr="0040514C">
        <w:trPr>
          <w:cantSplit/>
          <w:trHeight w:val="27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1664A9" w:rsidRPr="00F142D3" w:rsidRDefault="001664A9" w:rsidP="00292970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F142D3" w:rsidRDefault="001664A9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9F3F3C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="00583CD3">
              <w:rPr>
                <w:b w:val="0"/>
                <w:sz w:val="16"/>
                <w:szCs w:val="16"/>
                <w:lang w:val="uk-UA" w:eastAsia="en-US"/>
              </w:rPr>
              <w:t>58-</w:t>
            </w:r>
            <w:r w:rsidR="009F3F3C">
              <w:rPr>
                <w:b w:val="0"/>
                <w:sz w:val="16"/>
                <w:szCs w:val="16"/>
                <w:lang w:val="uk-UA" w:eastAsia="en-US"/>
              </w:rPr>
              <w:t>59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583CD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Чим ти щойно займався?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583CD3" w:rsidP="00583CD3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Теперішній доконаний час з  </w:t>
            </w:r>
            <w:r>
              <w:rPr>
                <w:b w:val="0"/>
                <w:i/>
                <w:sz w:val="16"/>
                <w:szCs w:val="16"/>
                <w:lang w:val="en-US" w:eastAsia="uk-UA"/>
              </w:rPr>
              <w:t>just</w:t>
            </w:r>
            <w:r w:rsidRPr="00ED4A66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583CD3" w:rsidRDefault="00583CD3" w:rsidP="00583CD3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 w:rsidRPr="00583CD3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розпитати про щойно завершені події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4A9" w:rsidRPr="004359C6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4359C6">
              <w:rPr>
                <w:b w:val="0"/>
                <w:sz w:val="16"/>
                <w:szCs w:val="16"/>
                <w:lang w:val="uk-UA" w:eastAsia="uk-UA"/>
              </w:rPr>
              <w:t>с</w:t>
            </w:r>
            <w:r w:rsidR="009F3F3C" w:rsidRPr="004359C6">
              <w:rPr>
                <w:b w:val="0"/>
                <w:sz w:val="16"/>
                <w:szCs w:val="16"/>
                <w:lang w:val="uk-UA" w:eastAsia="uk-UA"/>
              </w:rPr>
              <w:t>т. 47</w:t>
            </w:r>
          </w:p>
        </w:tc>
      </w:tr>
      <w:tr w:rsidR="004359C6" w:rsidRPr="004359C6" w:rsidTr="0040514C">
        <w:trPr>
          <w:cantSplit/>
          <w:trHeight w:val="2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D55F02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9F3F3C">
              <w:rPr>
                <w:b w:val="0"/>
                <w:sz w:val="16"/>
                <w:szCs w:val="16"/>
                <w:lang w:val="uk-UA" w:eastAsia="en-US"/>
              </w:rPr>
              <w:t xml:space="preserve"> 60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583CD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Дивні туристичні об’єкти 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9F3F3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9F3F3C" w:rsidP="001B5D5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Читання: </w:t>
            </w:r>
            <w:r w:rsidR="00583CD3">
              <w:rPr>
                <w:b w:val="0"/>
                <w:sz w:val="16"/>
                <w:szCs w:val="16"/>
                <w:lang w:val="uk-UA"/>
              </w:rPr>
              <w:t xml:space="preserve">відповіді на </w:t>
            </w:r>
            <w:r>
              <w:rPr>
                <w:b w:val="0"/>
                <w:sz w:val="16"/>
                <w:szCs w:val="16"/>
                <w:lang w:val="uk-UA"/>
              </w:rPr>
              <w:t>питання</w:t>
            </w:r>
            <w:r w:rsidR="00583CD3">
              <w:rPr>
                <w:b w:val="0"/>
                <w:sz w:val="16"/>
                <w:szCs w:val="16"/>
                <w:lang w:val="uk-UA"/>
              </w:rPr>
              <w:t>, завдання альтернативного вибору</w:t>
            </w:r>
            <w:r w:rsidR="001B5D52">
              <w:rPr>
                <w:b w:val="0"/>
                <w:sz w:val="16"/>
                <w:szCs w:val="16"/>
                <w:lang w:val="uk-UA"/>
              </w:rPr>
              <w:t>;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1B5D52">
              <w:rPr>
                <w:b w:val="0"/>
                <w:sz w:val="16"/>
                <w:szCs w:val="16"/>
                <w:lang w:val="uk-UA"/>
              </w:rPr>
              <w:t>а</w:t>
            </w:r>
            <w:r>
              <w:rPr>
                <w:b w:val="0"/>
                <w:sz w:val="16"/>
                <w:szCs w:val="16"/>
                <w:lang w:val="uk-UA"/>
              </w:rPr>
              <w:t xml:space="preserve">удіювання: </w:t>
            </w:r>
            <w:r w:rsidR="000B0EE6">
              <w:rPr>
                <w:b w:val="0"/>
                <w:sz w:val="16"/>
                <w:szCs w:val="16"/>
                <w:lang w:val="uk-UA"/>
              </w:rPr>
              <w:t>вибір правильної відповіді</w:t>
            </w:r>
            <w:r w:rsidR="001B5D52">
              <w:rPr>
                <w:b w:val="0"/>
                <w:sz w:val="16"/>
                <w:szCs w:val="16"/>
                <w:lang w:val="uk-UA"/>
              </w:rPr>
              <w:t xml:space="preserve"> (ст. 119)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0B0EE6" w:rsidP="0029297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розказати про туристичні об’єкти в Україні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4A9" w:rsidRPr="004359C6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4359C6">
              <w:rPr>
                <w:b w:val="0"/>
                <w:sz w:val="16"/>
                <w:szCs w:val="16"/>
                <w:lang w:val="uk-UA" w:eastAsia="uk-UA"/>
              </w:rPr>
              <w:t>ст. 48</w:t>
            </w:r>
          </w:p>
        </w:tc>
      </w:tr>
      <w:tr w:rsidR="004359C6" w:rsidRPr="004359C6" w:rsidTr="00E75514">
        <w:trPr>
          <w:cantSplit/>
          <w:trHeight w:val="45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F142D3" w:rsidRDefault="001664A9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E75514">
              <w:rPr>
                <w:b w:val="0"/>
                <w:sz w:val="16"/>
                <w:szCs w:val="16"/>
                <w:lang w:val="uk-UA" w:eastAsia="en-US"/>
              </w:rPr>
              <w:t xml:space="preserve"> 61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A9" w:rsidRPr="009F3F3C" w:rsidRDefault="000B0EE6" w:rsidP="00292970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Подорож моїм містом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0B0EE6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Прикметники опису місця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E75514">
            <w:p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9F3F3C" w:rsidRDefault="001664A9" w:rsidP="00E7551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E75514" w:rsidP="000B0EE6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Письмо: </w:t>
            </w:r>
            <w:r w:rsidR="000B0EE6">
              <w:rPr>
                <w:b w:val="0"/>
                <w:snapToGrid w:val="0"/>
                <w:sz w:val="16"/>
                <w:szCs w:val="16"/>
                <w:lang w:val="uk-UA" w:eastAsia="uk-UA"/>
              </w:rPr>
              <w:t>написати електронну замітку про своє місто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4A9" w:rsidRPr="004359C6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4359C6">
              <w:rPr>
                <w:b w:val="0"/>
                <w:sz w:val="16"/>
                <w:szCs w:val="16"/>
                <w:lang w:val="uk-UA" w:eastAsia="uk-UA"/>
              </w:rPr>
              <w:t>ст. 49</w:t>
            </w:r>
          </w:p>
        </w:tc>
      </w:tr>
      <w:tr w:rsidR="004359C6" w:rsidRPr="004359C6" w:rsidTr="00E20657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14" w:rsidRPr="00F142D3" w:rsidRDefault="00E75514" w:rsidP="00E7551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14" w:rsidRPr="00F142D3" w:rsidRDefault="00E75514" w:rsidP="00E7551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E75514" w:rsidRPr="00F142D3" w:rsidRDefault="00E75514" w:rsidP="00E7551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62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14" w:rsidRPr="00F142D3" w:rsidRDefault="00E75514" w:rsidP="00E75514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514" w:rsidRPr="00F142D3" w:rsidRDefault="00E75514" w:rsidP="00E7551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4" w:rsidRPr="00F142D3" w:rsidRDefault="00E75514" w:rsidP="00E7551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E75514" w:rsidRPr="00F142D3" w:rsidRDefault="00E75514" w:rsidP="00E7551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4" w:rsidRPr="00F142D3" w:rsidRDefault="00E75514" w:rsidP="00E7551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E75514" w:rsidRPr="00F142D3" w:rsidRDefault="00E75514" w:rsidP="00E75514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4" w:rsidRPr="00F142D3" w:rsidRDefault="00E75514" w:rsidP="00E7551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4" w:rsidRPr="00C1139E" w:rsidRDefault="00E75514" w:rsidP="00E75514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E75514" w:rsidRPr="00F142D3" w:rsidRDefault="00E75514" w:rsidP="00E7551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514" w:rsidRPr="00F142D3" w:rsidRDefault="00E75514" w:rsidP="00E7551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514" w:rsidRPr="004359C6" w:rsidRDefault="00E75514" w:rsidP="00E7551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4359C6">
              <w:rPr>
                <w:b w:val="0"/>
                <w:sz w:val="16"/>
                <w:szCs w:val="16"/>
                <w:lang w:val="uk-UA"/>
              </w:rPr>
              <w:t>ст. 131</w:t>
            </w:r>
          </w:p>
        </w:tc>
      </w:tr>
      <w:tr w:rsidR="004359C6" w:rsidRPr="004359C6" w:rsidTr="00E20657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6715E1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="00E75514">
              <w:rPr>
                <w:b w:val="0"/>
                <w:sz w:val="16"/>
                <w:szCs w:val="16"/>
                <w:lang w:val="uk-UA" w:eastAsia="en-US"/>
              </w:rPr>
              <w:t>63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0B0EE6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Моя улюблена книга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0B0EE6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Прикметники </w:t>
            </w:r>
            <w:r w:rsidR="00BF704A">
              <w:rPr>
                <w:b w:val="0"/>
                <w:sz w:val="16"/>
                <w:szCs w:val="16"/>
                <w:lang w:val="uk-UA" w:eastAsia="uk-UA"/>
              </w:rPr>
              <w:t>опису особистості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9F3F3C" w:rsidRDefault="00BF704A" w:rsidP="0029297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Дієслова минулого часу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9F3F3C" w:rsidRDefault="00E75514" w:rsidP="000B0EE6">
            <w:pPr>
              <w:rPr>
                <w:b w:val="0"/>
                <w:i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9F3F3C" w:rsidRDefault="000B0EE6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обговорити відому книгу про подорожі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4A9" w:rsidRPr="004359C6" w:rsidRDefault="002172B5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4359C6">
              <w:rPr>
                <w:b w:val="0"/>
                <w:sz w:val="16"/>
                <w:szCs w:val="16"/>
                <w:lang w:val="uk-UA" w:eastAsia="uk-UA"/>
              </w:rPr>
              <w:t>Підготовка до проекту</w:t>
            </w:r>
          </w:p>
        </w:tc>
      </w:tr>
      <w:tr w:rsidR="004359C6" w:rsidRPr="004359C6" w:rsidTr="00E20657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6" w:rsidRPr="00F142D3" w:rsidRDefault="000B0EE6" w:rsidP="0029297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6" w:rsidRPr="00F142D3" w:rsidRDefault="000B0EE6" w:rsidP="000B0EE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0B0EE6" w:rsidRPr="00F142D3" w:rsidRDefault="000B0EE6" w:rsidP="000B0EE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6" w:rsidRDefault="000B0EE6" w:rsidP="00AD0283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Проектна робота: </w:t>
            </w:r>
            <w:r w:rsidR="00AD0283">
              <w:rPr>
                <w:b w:val="0"/>
                <w:sz w:val="16"/>
                <w:szCs w:val="16"/>
                <w:lang w:val="uk-UA" w:eastAsia="uk-UA"/>
              </w:rPr>
              <w:t>Розповідь про незвичайну подорож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EE6" w:rsidRPr="00F142D3" w:rsidRDefault="000B0EE6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E6" w:rsidRPr="00F142D3" w:rsidRDefault="00BF704A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Прикметники опису особистості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E6" w:rsidRPr="009F3F3C" w:rsidRDefault="00BF704A" w:rsidP="0029297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Дієслова минулого часу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E6" w:rsidRPr="00F142D3" w:rsidRDefault="000B0EE6" w:rsidP="000B0EE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E6" w:rsidRPr="00F45AB1" w:rsidRDefault="000B0EE6" w:rsidP="000B0EE6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створення проекту про історію з книги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EE6" w:rsidRPr="00F142D3" w:rsidRDefault="000B0EE6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EE6" w:rsidRPr="004359C6" w:rsidRDefault="002172B5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Завершення  проекту</w:t>
            </w:r>
          </w:p>
        </w:tc>
      </w:tr>
      <w:tr w:rsidR="004359C6" w:rsidRPr="004359C6" w:rsidTr="0040514C">
        <w:trPr>
          <w:cantSplit/>
          <w:trHeight w:val="2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F142D3" w:rsidRDefault="006715E1" w:rsidP="006715E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C1139E" w:rsidRDefault="006715E1" w:rsidP="006715E1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6715E1" w:rsidRDefault="006715E1" w:rsidP="006715E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6715E1" w:rsidRPr="00EE5D9F" w:rsidRDefault="006715E1" w:rsidP="006715E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94-95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6715E1" w:rsidRDefault="00BF704A" w:rsidP="006715E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Я щойно повернувся з відпустки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5E1" w:rsidRPr="00F142D3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F142D3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4A" w:rsidRPr="00ED4A66" w:rsidRDefault="00BF704A" w:rsidP="00BF704A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Теперішній доконаний час з  </w:t>
            </w:r>
            <w:r w:rsidRPr="00583CD3">
              <w:rPr>
                <w:b w:val="0"/>
                <w:i/>
                <w:sz w:val="16"/>
                <w:szCs w:val="16"/>
                <w:lang w:val="en-US" w:eastAsia="uk-UA"/>
              </w:rPr>
              <w:t>for</w:t>
            </w:r>
            <w:r>
              <w:rPr>
                <w:b w:val="0"/>
                <w:i/>
                <w:sz w:val="16"/>
                <w:szCs w:val="16"/>
                <w:lang w:val="uk-UA" w:eastAsia="uk-UA"/>
              </w:rPr>
              <w:t xml:space="preserve">, </w:t>
            </w:r>
            <w:r>
              <w:rPr>
                <w:b w:val="0"/>
                <w:i/>
                <w:sz w:val="16"/>
                <w:szCs w:val="16"/>
                <w:lang w:val="en-US" w:eastAsia="uk-UA"/>
              </w:rPr>
              <w:t>just</w:t>
            </w:r>
            <w:r w:rsidRPr="00ED4A66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та </w:t>
            </w:r>
            <w:r w:rsidRPr="00583CD3">
              <w:rPr>
                <w:b w:val="0"/>
                <w:i/>
                <w:sz w:val="16"/>
                <w:szCs w:val="16"/>
                <w:lang w:val="en-US" w:eastAsia="uk-UA"/>
              </w:rPr>
              <w:t>since</w:t>
            </w:r>
            <w:r w:rsidRPr="00ED4A66">
              <w:rPr>
                <w:b w:val="0"/>
                <w:sz w:val="16"/>
                <w:szCs w:val="16"/>
                <w:lang w:val="uk-UA" w:eastAsia="uk-UA"/>
              </w:rPr>
              <w:t xml:space="preserve">; </w:t>
            </w:r>
            <w:r w:rsidRPr="00583CD3">
              <w:rPr>
                <w:b w:val="0"/>
                <w:i/>
                <w:sz w:val="16"/>
                <w:szCs w:val="16"/>
                <w:lang w:val="en-US" w:eastAsia="uk-UA"/>
              </w:rPr>
              <w:t>How</w:t>
            </w:r>
            <w:r w:rsidRPr="00583CD3">
              <w:rPr>
                <w:b w:val="0"/>
                <w:i/>
                <w:sz w:val="16"/>
                <w:szCs w:val="16"/>
                <w:lang w:val="uk-UA" w:eastAsia="uk-UA"/>
              </w:rPr>
              <w:t xml:space="preserve"> </w:t>
            </w:r>
            <w:r w:rsidRPr="00583CD3">
              <w:rPr>
                <w:b w:val="0"/>
                <w:i/>
                <w:sz w:val="16"/>
                <w:szCs w:val="16"/>
                <w:lang w:val="en-US" w:eastAsia="uk-UA"/>
              </w:rPr>
              <w:t>long</w:t>
            </w:r>
            <w:r w:rsidRPr="00ED4A66">
              <w:rPr>
                <w:b w:val="0"/>
                <w:sz w:val="16"/>
                <w:szCs w:val="16"/>
                <w:lang w:val="uk-UA" w:eastAsia="uk-UA"/>
              </w:rPr>
              <w:t xml:space="preserve">? </w:t>
            </w:r>
          </w:p>
          <w:p w:rsidR="006715E1" w:rsidRPr="00F142D3" w:rsidRDefault="006715E1" w:rsidP="006715E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F142D3" w:rsidRDefault="006715E1" w:rsidP="006715E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F142D3" w:rsidRDefault="006715E1" w:rsidP="00BF704A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Письмо: заповнення пропусків, закінчення речення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5E1" w:rsidRPr="00F142D3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5E1" w:rsidRPr="004359C6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4359C6">
              <w:rPr>
                <w:b w:val="0"/>
                <w:sz w:val="16"/>
                <w:szCs w:val="16"/>
                <w:lang w:val="uk-UA" w:eastAsia="uk-UA"/>
              </w:rPr>
              <w:t>ст. 94-95</w:t>
            </w:r>
          </w:p>
        </w:tc>
      </w:tr>
      <w:tr w:rsidR="004359C6" w:rsidRPr="004359C6" w:rsidTr="0040514C">
        <w:trPr>
          <w:cantSplit/>
          <w:trHeight w:val="31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F142D3" w:rsidRDefault="006715E1" w:rsidP="006715E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F142D3" w:rsidRDefault="006715E1" w:rsidP="006715E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6715E1" w:rsidRDefault="006715E1" w:rsidP="006715E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6715E1" w:rsidRPr="00F142D3" w:rsidRDefault="006715E1" w:rsidP="00BF704A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5102BE">
              <w:rPr>
                <w:b w:val="0"/>
                <w:sz w:val="16"/>
                <w:szCs w:val="16"/>
                <w:lang w:val="uk-UA" w:eastAsia="en-US"/>
              </w:rPr>
              <w:t>108</w:t>
            </w:r>
            <w:r w:rsidR="00BF704A">
              <w:rPr>
                <w:b w:val="0"/>
                <w:sz w:val="16"/>
                <w:szCs w:val="16"/>
                <w:lang w:val="uk-UA" w:eastAsia="en-US"/>
              </w:rPr>
              <w:t xml:space="preserve">, </w:t>
            </w:r>
            <w:r w:rsidR="00EE49AD">
              <w:rPr>
                <w:b w:val="0"/>
                <w:sz w:val="16"/>
                <w:szCs w:val="16"/>
                <w:lang w:val="uk-UA" w:eastAsia="en-US"/>
              </w:rPr>
              <w:t>124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F142D3" w:rsidRDefault="00BF704A" w:rsidP="00BF704A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Мої щасливі канікули 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5E1" w:rsidRPr="00F142D3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F142D3" w:rsidRDefault="00BF704A" w:rsidP="00BF704A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Вирази про канікули та подорожі</w:t>
            </w:r>
            <w:r w:rsidR="005102BE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F142D3" w:rsidRDefault="00BF704A" w:rsidP="006715E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Вимова звуків </w:t>
            </w:r>
            <w:r w:rsidRPr="00583CD3">
              <w:rPr>
                <w:b w:val="0"/>
                <w:i/>
                <w:sz w:val="16"/>
                <w:szCs w:val="16"/>
                <w:lang w:val="uk-UA" w:eastAsia="uk-UA"/>
              </w:rPr>
              <w:t>/</w:t>
            </w:r>
            <w:proofErr w:type="spellStart"/>
            <w:r w:rsidRPr="00583CD3">
              <w:rPr>
                <w:b w:val="0"/>
                <w:i/>
                <w:sz w:val="16"/>
                <w:szCs w:val="16"/>
                <w:lang w:val="uk-UA"/>
              </w:rPr>
              <w:t>ɑɪ</w:t>
            </w:r>
            <w:proofErr w:type="spellEnd"/>
            <w:r w:rsidRPr="00583CD3">
              <w:rPr>
                <w:b w:val="0"/>
                <w:i/>
                <w:sz w:val="16"/>
                <w:szCs w:val="16"/>
                <w:lang w:val="uk-UA"/>
              </w:rPr>
              <w:t>/</w:t>
            </w:r>
            <w:r>
              <w:rPr>
                <w:b w:val="0"/>
                <w:sz w:val="16"/>
                <w:szCs w:val="16"/>
                <w:lang w:val="uk-UA"/>
              </w:rPr>
              <w:t xml:space="preserve"> та </w:t>
            </w:r>
            <w:r w:rsidRPr="00583CD3">
              <w:rPr>
                <w:b w:val="0"/>
                <w:i/>
                <w:sz w:val="16"/>
                <w:szCs w:val="16"/>
                <w:lang w:val="uk-UA"/>
              </w:rPr>
              <w:t>/ɪ/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F142D3" w:rsidRDefault="006715E1" w:rsidP="006715E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F142D3" w:rsidRDefault="006715E1" w:rsidP="006715E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5E1" w:rsidRPr="00F142D3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5E1" w:rsidRPr="004359C6" w:rsidRDefault="005102BE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4359C6">
              <w:rPr>
                <w:b w:val="0"/>
                <w:sz w:val="16"/>
                <w:szCs w:val="16"/>
                <w:lang w:val="uk-UA" w:eastAsia="uk-UA"/>
              </w:rPr>
              <w:t>ст. 108</w:t>
            </w:r>
          </w:p>
        </w:tc>
      </w:tr>
      <w:tr w:rsidR="004359C6" w:rsidRPr="004359C6" w:rsidTr="0040514C">
        <w:trPr>
          <w:cantSplit/>
          <w:trHeight w:val="47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F142D3" w:rsidRDefault="006715E1" w:rsidP="006715E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F142D3" w:rsidRDefault="006715E1" w:rsidP="006715E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6715E1" w:rsidRDefault="006715E1" w:rsidP="006715E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6715E1" w:rsidRPr="00F142D3" w:rsidRDefault="006715E1" w:rsidP="005102B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11</w:t>
            </w:r>
            <w:r w:rsidR="005102BE">
              <w:rPr>
                <w:b w:val="0"/>
                <w:sz w:val="16"/>
                <w:szCs w:val="16"/>
                <w:lang w:val="uk-UA" w:eastAsia="en-US"/>
              </w:rPr>
              <w:t>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F142D3" w:rsidRDefault="00BF704A" w:rsidP="005102B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Я можу вам чимось допомогти?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5E1" w:rsidRPr="00F142D3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F142D3" w:rsidRDefault="00BF704A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Попросити допомоги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F142D3" w:rsidRDefault="006715E1" w:rsidP="006715E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BE" w:rsidRPr="005102BE" w:rsidRDefault="005102BE" w:rsidP="00F12976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Аудіювання: </w:t>
            </w:r>
            <w:r w:rsidR="00F12976">
              <w:rPr>
                <w:b w:val="0"/>
                <w:sz w:val="16"/>
                <w:szCs w:val="16"/>
                <w:lang w:val="uk-UA"/>
              </w:rPr>
              <w:t xml:space="preserve">завдання альтернативного вибору, </w:t>
            </w:r>
            <w:r w:rsidR="00F12976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встановлення відповідності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F142D3" w:rsidRDefault="00EE1836" w:rsidP="00EE183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Говоріння: поцікавитись про маршрут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5E1" w:rsidRPr="00F142D3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5E1" w:rsidRPr="004359C6" w:rsidRDefault="00233AB8" w:rsidP="004359C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Підготувати діалог – </w:t>
            </w:r>
            <w:r w:rsidR="005102BE" w:rsidRPr="004359C6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 w:rsidR="004359C6" w:rsidRPr="004359C6">
              <w:rPr>
                <w:b w:val="0"/>
                <w:sz w:val="16"/>
                <w:szCs w:val="16"/>
                <w:lang w:val="uk-UA" w:eastAsia="uk-UA"/>
              </w:rPr>
              <w:t>маршрут містом</w:t>
            </w:r>
          </w:p>
        </w:tc>
      </w:tr>
      <w:tr w:rsidR="004359C6" w:rsidRPr="004359C6" w:rsidTr="0040514C">
        <w:trPr>
          <w:cantSplit/>
          <w:trHeight w:val="42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F142D3" w:rsidRDefault="006715E1" w:rsidP="006715E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F142D3" w:rsidRDefault="006715E1" w:rsidP="006715E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6715E1" w:rsidRPr="006715E1" w:rsidRDefault="006715E1" w:rsidP="006715E1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>
              <w:rPr>
                <w:b w:val="0"/>
                <w:i/>
                <w:sz w:val="16"/>
                <w:szCs w:val="16"/>
                <w:lang w:val="uk-UA" w:eastAsia="en-US"/>
              </w:rPr>
              <w:t xml:space="preserve"> </w:t>
            </w:r>
            <w:r w:rsidR="00F12976">
              <w:rPr>
                <w:b w:val="0"/>
                <w:i/>
                <w:sz w:val="16"/>
                <w:szCs w:val="16"/>
                <w:lang w:val="uk-UA" w:eastAsia="en-US"/>
              </w:rPr>
              <w:t>2</w:t>
            </w:r>
          </w:p>
          <w:p w:rsidR="006715E1" w:rsidRPr="00F142D3" w:rsidRDefault="006715E1" w:rsidP="00F1297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</w:t>
            </w:r>
            <w:r w:rsidR="00F12976">
              <w:rPr>
                <w:b w:val="0"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F142D3" w:rsidRDefault="00F12976" w:rsidP="006715E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Ірландія 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5E1" w:rsidRPr="00F142D3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F142D3" w:rsidRDefault="00F12976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Національна символіка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F142D3" w:rsidRDefault="006715E1" w:rsidP="006715E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F142D3" w:rsidRDefault="00636168" w:rsidP="006715E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Читання: </w:t>
            </w:r>
            <w:r w:rsidR="00F12976">
              <w:rPr>
                <w:b w:val="0"/>
                <w:sz w:val="16"/>
                <w:szCs w:val="16"/>
                <w:lang w:val="uk-UA"/>
              </w:rPr>
              <w:t>вибір правильної відповіді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F142D3" w:rsidRDefault="00F12976" w:rsidP="006715E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обговорити традиції та культуру України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5E1" w:rsidRPr="00F142D3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5E1" w:rsidRPr="004359C6" w:rsidRDefault="004359C6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4359C6">
              <w:rPr>
                <w:b w:val="0"/>
                <w:sz w:val="16"/>
                <w:szCs w:val="16"/>
                <w:lang w:val="uk-UA" w:eastAsia="uk-UA"/>
              </w:rPr>
              <w:t>Підготовка до проекту</w:t>
            </w:r>
          </w:p>
        </w:tc>
      </w:tr>
      <w:tr w:rsidR="004359C6" w:rsidRPr="004359C6" w:rsidTr="00AF7A07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68" w:rsidRPr="00F142D3" w:rsidRDefault="00636168" w:rsidP="00636168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68" w:rsidRPr="00F142D3" w:rsidRDefault="00636168" w:rsidP="00636168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636168" w:rsidRPr="00F142D3" w:rsidRDefault="00636168" w:rsidP="00425D1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F12976">
              <w:rPr>
                <w:b w:val="0"/>
                <w:sz w:val="16"/>
                <w:szCs w:val="16"/>
                <w:lang w:val="uk-UA" w:eastAsia="en-US"/>
              </w:rPr>
              <w:t xml:space="preserve"> 122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68" w:rsidRPr="00F142D3" w:rsidRDefault="00F12976" w:rsidP="00F12976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Проектна робота: Україна – моя країна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168" w:rsidRPr="00F142D3" w:rsidRDefault="00636168" w:rsidP="00636168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8" w:rsidRPr="00F142D3" w:rsidRDefault="00F12976" w:rsidP="00636168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Національна символіка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8" w:rsidRPr="00F142D3" w:rsidRDefault="00636168" w:rsidP="00636168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8" w:rsidRPr="00F142D3" w:rsidRDefault="00636168" w:rsidP="00636168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8" w:rsidRPr="00F142D3" w:rsidRDefault="00636168" w:rsidP="00F1297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 w:rsidR="00F12976">
              <w:rPr>
                <w:b w:val="0"/>
                <w:snapToGrid w:val="0"/>
                <w:sz w:val="16"/>
                <w:szCs w:val="16"/>
                <w:lang w:val="uk-UA"/>
              </w:rPr>
              <w:t xml:space="preserve">культура, традиції та символіка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України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68" w:rsidRPr="00F142D3" w:rsidRDefault="00636168" w:rsidP="00636168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68" w:rsidRPr="004359C6" w:rsidRDefault="004359C6" w:rsidP="00636168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4359C6">
              <w:rPr>
                <w:b w:val="0"/>
                <w:sz w:val="16"/>
                <w:szCs w:val="16"/>
                <w:lang w:val="uk-UA"/>
              </w:rPr>
              <w:t>Завершення проекту</w:t>
            </w:r>
          </w:p>
        </w:tc>
      </w:tr>
      <w:tr w:rsidR="002172B5" w:rsidRPr="002172B5" w:rsidTr="006715E1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172B5" w:rsidRDefault="006715E1" w:rsidP="006715E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172B5" w:rsidRDefault="006715E1" w:rsidP="006715E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172B5">
              <w:rPr>
                <w:b w:val="0"/>
                <w:sz w:val="16"/>
                <w:szCs w:val="16"/>
                <w:lang w:val="en-US"/>
              </w:rPr>
              <w:t>Unit</w:t>
            </w:r>
            <w:r w:rsidRPr="002172B5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6715E1" w:rsidRPr="002172B5" w:rsidRDefault="006715E1" w:rsidP="006715E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172B5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172B5" w:rsidRDefault="002172B5" w:rsidP="006715E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proofErr w:type="spellStart"/>
            <w:r w:rsidRPr="002172B5">
              <w:rPr>
                <w:b w:val="0"/>
                <w:sz w:val="16"/>
                <w:szCs w:val="16"/>
                <w:lang w:val="uk-UA"/>
              </w:rPr>
              <w:t>Гелвей</w:t>
            </w:r>
            <w:proofErr w:type="spellEnd"/>
            <w:r w:rsidRPr="002172B5">
              <w:rPr>
                <w:b w:val="0"/>
                <w:sz w:val="16"/>
                <w:szCs w:val="16"/>
                <w:lang w:val="uk-UA"/>
              </w:rPr>
              <w:t xml:space="preserve"> – серце ірландської культури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5E1" w:rsidRPr="002172B5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2172B5" w:rsidRDefault="006715E1" w:rsidP="00F12976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2172B5">
              <w:rPr>
                <w:b w:val="0"/>
                <w:sz w:val="16"/>
                <w:szCs w:val="16"/>
                <w:lang w:val="en-US"/>
              </w:rPr>
              <w:t>Ph</w:t>
            </w:r>
            <w:r w:rsidR="00F12976" w:rsidRPr="002172B5">
              <w:rPr>
                <w:b w:val="0"/>
                <w:sz w:val="16"/>
                <w:szCs w:val="16"/>
                <w:lang w:val="en-US"/>
              </w:rPr>
              <w:t>otocopiable</w:t>
            </w:r>
            <w:proofErr w:type="spellEnd"/>
            <w:r w:rsidR="00F12976" w:rsidRPr="002172B5">
              <w:rPr>
                <w:b w:val="0"/>
                <w:sz w:val="16"/>
                <w:szCs w:val="16"/>
                <w:lang w:val="en-US"/>
              </w:rPr>
              <w:t xml:space="preserve"> materials: Speaking</w:t>
            </w:r>
            <w:r w:rsidRPr="002172B5">
              <w:rPr>
                <w:b w:val="0"/>
                <w:sz w:val="16"/>
                <w:szCs w:val="16"/>
                <w:lang w:val="uk-UA"/>
              </w:rPr>
              <w:t xml:space="preserve">; </w:t>
            </w:r>
            <w:r w:rsidRPr="002172B5">
              <w:rPr>
                <w:b w:val="0"/>
                <w:sz w:val="16"/>
                <w:szCs w:val="16"/>
                <w:lang w:val="en-US"/>
              </w:rPr>
              <w:t>Writing</w:t>
            </w:r>
            <w:r w:rsidRPr="002172B5"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5E1" w:rsidRPr="002172B5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5E1" w:rsidRPr="002172B5" w:rsidRDefault="002172B5" w:rsidP="002172B5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Описати міста культурної</w:t>
            </w:r>
            <w:r w:rsidRPr="002172B5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спадщини </w:t>
            </w:r>
            <w:r w:rsidRPr="002172B5">
              <w:rPr>
                <w:b w:val="0"/>
                <w:sz w:val="16"/>
                <w:szCs w:val="16"/>
                <w:lang w:val="uk-UA" w:eastAsia="uk-UA"/>
              </w:rPr>
              <w:t xml:space="preserve">України </w:t>
            </w:r>
          </w:p>
        </w:tc>
      </w:tr>
      <w:tr w:rsidR="006715E1" w:rsidRPr="00AD0283" w:rsidTr="00AF7A07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F12976" w:rsidRDefault="006715E1" w:rsidP="006715E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F12976" w:rsidRDefault="006715E1" w:rsidP="006715E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2976">
              <w:rPr>
                <w:b w:val="0"/>
                <w:sz w:val="16"/>
                <w:szCs w:val="16"/>
                <w:lang w:val="en-US"/>
              </w:rPr>
              <w:t>Unit</w:t>
            </w:r>
            <w:r w:rsidRPr="00F12976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6715E1" w:rsidRPr="00F12976" w:rsidRDefault="006715E1" w:rsidP="006715E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2976">
              <w:rPr>
                <w:b w:val="0"/>
                <w:sz w:val="16"/>
                <w:szCs w:val="16"/>
                <w:lang w:val="en-US"/>
              </w:rPr>
              <w:t>Teacher</w:t>
            </w:r>
            <w:r w:rsidRPr="00F12976">
              <w:rPr>
                <w:b w:val="0"/>
                <w:sz w:val="16"/>
                <w:szCs w:val="16"/>
                <w:lang w:val="uk-UA"/>
              </w:rPr>
              <w:t>’</w:t>
            </w:r>
            <w:r w:rsidRPr="00F12976">
              <w:rPr>
                <w:b w:val="0"/>
                <w:sz w:val="16"/>
                <w:szCs w:val="16"/>
                <w:lang w:val="en-US"/>
              </w:rPr>
              <w:t>s</w:t>
            </w:r>
            <w:r w:rsidRPr="00F12976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2976">
              <w:rPr>
                <w:b w:val="0"/>
                <w:sz w:val="16"/>
                <w:szCs w:val="16"/>
                <w:lang w:val="en-US"/>
              </w:rPr>
              <w:t>Multi</w:t>
            </w:r>
            <w:r w:rsidRPr="00F12976">
              <w:rPr>
                <w:b w:val="0"/>
                <w:sz w:val="16"/>
                <w:szCs w:val="16"/>
                <w:lang w:val="uk-UA"/>
              </w:rPr>
              <w:t>-</w:t>
            </w:r>
            <w:r w:rsidRPr="00F12976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F12976" w:rsidRDefault="006715E1" w:rsidP="006715E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2976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F12976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F12976" w:rsidRDefault="006715E1" w:rsidP="00F12976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F12976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F12976">
              <w:rPr>
                <w:b w:val="0"/>
                <w:sz w:val="16"/>
                <w:szCs w:val="16"/>
                <w:lang w:val="en-US"/>
              </w:rPr>
              <w:t xml:space="preserve"> materials: Language</w:t>
            </w:r>
            <w:r w:rsidRPr="00F12976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2976">
              <w:rPr>
                <w:b w:val="0"/>
                <w:sz w:val="16"/>
                <w:szCs w:val="16"/>
                <w:lang w:val="en-US"/>
              </w:rPr>
              <w:t>test</w:t>
            </w:r>
            <w:r w:rsidRPr="00F12976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2976">
              <w:rPr>
                <w:b w:val="0"/>
                <w:sz w:val="16"/>
                <w:szCs w:val="16"/>
                <w:lang w:val="en-US"/>
              </w:rPr>
              <w:t xml:space="preserve">A*, B* </w:t>
            </w:r>
            <w:proofErr w:type="spellStart"/>
            <w:r w:rsidRPr="00F12976"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 w:rsidRPr="00F12976">
              <w:rPr>
                <w:b w:val="0"/>
                <w:sz w:val="16"/>
                <w:szCs w:val="16"/>
                <w:lang w:val="en-US"/>
              </w:rPr>
              <w:t xml:space="preserve"> A*</w:t>
            </w:r>
            <w:r w:rsidRPr="00F12976">
              <w:rPr>
                <w:b w:val="0"/>
                <w:sz w:val="16"/>
                <w:szCs w:val="16"/>
                <w:lang w:val="uk-UA"/>
              </w:rPr>
              <w:t>*</w:t>
            </w:r>
            <w:r w:rsidRPr="00F12976">
              <w:rPr>
                <w:b w:val="0"/>
                <w:sz w:val="16"/>
                <w:szCs w:val="16"/>
                <w:lang w:val="en-US"/>
              </w:rPr>
              <w:t>, B*</w:t>
            </w:r>
            <w:r w:rsidRPr="00F12976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F12976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5E1" w:rsidRPr="00D94B2D" w:rsidRDefault="006715E1" w:rsidP="006715E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</w:tr>
      <w:tr w:rsidR="006715E1" w:rsidRPr="00F12976" w:rsidTr="00292970">
        <w:trPr>
          <w:cantSplit/>
          <w:trHeight w:val="135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2B5" w:rsidRPr="002172B5" w:rsidRDefault="002172B5" w:rsidP="006715E1">
            <w:pPr>
              <w:ind w:left="360"/>
              <w:jc w:val="center"/>
              <w:rPr>
                <w:sz w:val="16"/>
                <w:szCs w:val="16"/>
                <w:lang w:val="uk-UA"/>
              </w:rPr>
            </w:pPr>
          </w:p>
          <w:p w:rsidR="006715E1" w:rsidRPr="002172B5" w:rsidRDefault="006715E1" w:rsidP="006715E1">
            <w:pPr>
              <w:ind w:left="360"/>
              <w:jc w:val="center"/>
              <w:rPr>
                <w:b w:val="0"/>
                <w:bCs w:val="0"/>
                <w:i/>
                <w:sz w:val="16"/>
                <w:szCs w:val="16"/>
              </w:rPr>
            </w:pPr>
            <w:r w:rsidRPr="002172B5">
              <w:rPr>
                <w:sz w:val="16"/>
                <w:szCs w:val="16"/>
                <w:lang w:val="uk-UA"/>
              </w:rPr>
              <w:t>Модуль 6</w:t>
            </w:r>
            <w:r w:rsidRPr="002172B5">
              <w:rPr>
                <w:sz w:val="16"/>
                <w:szCs w:val="16"/>
              </w:rPr>
              <w:t xml:space="preserve">: </w:t>
            </w:r>
            <w:r w:rsidR="00B0446E" w:rsidRPr="002172B5">
              <w:rPr>
                <w:bCs w:val="0"/>
                <w:i/>
                <w:sz w:val="16"/>
                <w:szCs w:val="16"/>
                <w:lang w:val="en-US"/>
              </w:rPr>
              <w:t>That</w:t>
            </w:r>
            <w:r w:rsidR="00B0446E" w:rsidRPr="002172B5">
              <w:rPr>
                <w:bCs w:val="0"/>
                <w:i/>
                <w:sz w:val="16"/>
                <w:szCs w:val="16"/>
              </w:rPr>
              <w:t>’</w:t>
            </w:r>
            <w:r w:rsidR="00B0446E" w:rsidRPr="002172B5">
              <w:rPr>
                <w:bCs w:val="0"/>
                <w:i/>
                <w:sz w:val="16"/>
                <w:szCs w:val="16"/>
                <w:lang w:val="en-US"/>
              </w:rPr>
              <w:t>s</w:t>
            </w:r>
            <w:r w:rsidR="00B0446E" w:rsidRPr="002172B5">
              <w:rPr>
                <w:bCs w:val="0"/>
                <w:i/>
                <w:sz w:val="16"/>
                <w:szCs w:val="16"/>
              </w:rPr>
              <w:t xml:space="preserve"> </w:t>
            </w:r>
            <w:r w:rsidR="00B0446E" w:rsidRPr="002172B5">
              <w:rPr>
                <w:bCs w:val="0"/>
                <w:i/>
                <w:sz w:val="16"/>
                <w:szCs w:val="16"/>
                <w:lang w:val="en-US"/>
              </w:rPr>
              <w:t>Life</w:t>
            </w:r>
            <w:r w:rsidR="00B0446E" w:rsidRPr="002172B5">
              <w:rPr>
                <w:bCs w:val="0"/>
                <w:i/>
                <w:sz w:val="16"/>
                <w:szCs w:val="16"/>
              </w:rPr>
              <w:t>!</w:t>
            </w:r>
            <w:r w:rsidRPr="002172B5">
              <w:rPr>
                <w:bCs w:val="0"/>
                <w:i/>
                <w:sz w:val="16"/>
                <w:szCs w:val="16"/>
              </w:rPr>
              <w:t xml:space="preserve"> </w:t>
            </w:r>
          </w:p>
          <w:p w:rsidR="006715E1" w:rsidRPr="00D94B2D" w:rsidRDefault="006715E1" w:rsidP="00B0446E">
            <w:pPr>
              <w:jc w:val="center"/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2172B5">
              <w:rPr>
                <w:b w:val="0"/>
                <w:sz w:val="16"/>
                <w:szCs w:val="16"/>
                <w:lang w:val="uk-UA"/>
              </w:rPr>
              <w:t>Т</w:t>
            </w:r>
            <w:r w:rsidRPr="002172B5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2172B5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B0446E" w:rsidRPr="002172B5">
              <w:rPr>
                <w:b w:val="0"/>
                <w:bCs w:val="0"/>
                <w:sz w:val="16"/>
                <w:szCs w:val="16"/>
                <w:lang w:val="uk-UA"/>
              </w:rPr>
              <w:t>Домашні справи та побут (види домашніх обов’язків)</w:t>
            </w:r>
          </w:p>
        </w:tc>
      </w:tr>
      <w:tr w:rsidR="00F142D3" w:rsidRPr="000A11C0" w:rsidTr="008B26CC">
        <w:trPr>
          <w:cantSplit/>
          <w:trHeight w:val="35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29297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  <w:p w:rsidR="006E7FF3" w:rsidRPr="00F142D3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6E7FF3" w:rsidRPr="00F142D3" w:rsidRDefault="006E7FF3" w:rsidP="0040514C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0A11C0">
              <w:rPr>
                <w:b w:val="0"/>
                <w:sz w:val="16"/>
                <w:szCs w:val="16"/>
                <w:lang w:val="uk-UA" w:eastAsia="en-US"/>
              </w:rPr>
              <w:t xml:space="preserve"> 64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Default="006E7FF3" w:rsidP="00292970">
            <w:pPr>
              <w:rPr>
                <w:b w:val="0"/>
                <w:sz w:val="16"/>
                <w:szCs w:val="16"/>
                <w:lang w:val="uk-UA"/>
              </w:rPr>
            </w:pPr>
          </w:p>
          <w:p w:rsidR="00B0446E" w:rsidRPr="00F142D3" w:rsidRDefault="00B0446E" w:rsidP="0029297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Мої домашні обов’язки </w:t>
            </w:r>
          </w:p>
        </w:tc>
        <w:tc>
          <w:tcPr>
            <w:tcW w:w="5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F0" w:rsidRPr="004F7A11" w:rsidRDefault="002513F0" w:rsidP="002513F0">
            <w:pPr>
              <w:rPr>
                <w:sz w:val="16"/>
                <w:szCs w:val="16"/>
                <w:lang w:val="uk-UA"/>
              </w:rPr>
            </w:pPr>
          </w:p>
          <w:p w:rsidR="006E7FF3" w:rsidRDefault="006E7FF3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7058C2" w:rsidRDefault="007058C2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7058C2" w:rsidRDefault="007058C2" w:rsidP="007058C2">
            <w:pPr>
              <w:rPr>
                <w:b w:val="0"/>
                <w:sz w:val="16"/>
                <w:szCs w:val="16"/>
                <w:lang w:val="uk-UA"/>
              </w:rPr>
            </w:pPr>
            <w:r w:rsidRPr="00887DD2">
              <w:rPr>
                <w:b w:val="0"/>
                <w:sz w:val="16"/>
                <w:szCs w:val="16"/>
                <w:lang w:val="uk-UA"/>
              </w:rPr>
              <w:t>Запитувати та надавати інформацію про явища та події.</w:t>
            </w:r>
          </w:p>
          <w:p w:rsidR="007058C2" w:rsidRPr="00887DD2" w:rsidRDefault="007058C2" w:rsidP="007058C2">
            <w:pPr>
              <w:rPr>
                <w:b w:val="0"/>
                <w:sz w:val="16"/>
                <w:szCs w:val="16"/>
                <w:lang w:val="uk-UA"/>
              </w:rPr>
            </w:pPr>
          </w:p>
          <w:p w:rsidR="007058C2" w:rsidRDefault="007058C2" w:rsidP="007058C2">
            <w:pPr>
              <w:rPr>
                <w:b w:val="0"/>
                <w:sz w:val="16"/>
                <w:szCs w:val="16"/>
                <w:lang w:val="uk-UA"/>
              </w:rPr>
            </w:pPr>
            <w:r w:rsidRPr="00887DD2">
              <w:rPr>
                <w:b w:val="0"/>
                <w:sz w:val="16"/>
                <w:szCs w:val="16"/>
                <w:lang w:val="uk-UA"/>
              </w:rPr>
              <w:t xml:space="preserve">Розпитувати з метою роз’яснення та </w:t>
            </w:r>
            <w:r w:rsidRPr="00887DD2">
              <w:rPr>
                <w:b w:val="0"/>
                <w:sz w:val="16"/>
                <w:szCs w:val="16"/>
                <w:lang w:val="uk-UA"/>
              </w:rPr>
              <w:lastRenderedPageBreak/>
              <w:t>уточнення інформації.</w:t>
            </w:r>
          </w:p>
          <w:p w:rsidR="007058C2" w:rsidRPr="00887DD2" w:rsidRDefault="007058C2" w:rsidP="007058C2">
            <w:pPr>
              <w:rPr>
                <w:b w:val="0"/>
                <w:sz w:val="16"/>
                <w:szCs w:val="16"/>
                <w:lang w:val="uk-UA"/>
              </w:rPr>
            </w:pPr>
          </w:p>
          <w:p w:rsidR="007058C2" w:rsidRDefault="007058C2" w:rsidP="007058C2">
            <w:pPr>
              <w:rPr>
                <w:b w:val="0"/>
                <w:sz w:val="16"/>
                <w:szCs w:val="16"/>
                <w:lang w:val="uk-UA"/>
              </w:rPr>
            </w:pPr>
            <w:r w:rsidRPr="00887DD2">
              <w:rPr>
                <w:b w:val="0"/>
                <w:sz w:val="16"/>
                <w:szCs w:val="16"/>
                <w:lang w:val="uk-UA"/>
              </w:rPr>
              <w:t>Надавати необхідні відповіді.</w:t>
            </w:r>
          </w:p>
          <w:p w:rsidR="007058C2" w:rsidRPr="00887DD2" w:rsidRDefault="007058C2" w:rsidP="007058C2">
            <w:pPr>
              <w:rPr>
                <w:b w:val="0"/>
                <w:sz w:val="16"/>
                <w:szCs w:val="16"/>
                <w:lang w:val="uk-UA"/>
              </w:rPr>
            </w:pPr>
          </w:p>
          <w:p w:rsidR="007058C2" w:rsidRPr="00887DD2" w:rsidRDefault="007058C2" w:rsidP="007058C2">
            <w:pPr>
              <w:rPr>
                <w:b w:val="0"/>
                <w:sz w:val="16"/>
                <w:szCs w:val="16"/>
                <w:lang w:val="uk-UA"/>
              </w:rPr>
            </w:pPr>
            <w:r w:rsidRPr="00887DD2">
              <w:rPr>
                <w:b w:val="0"/>
                <w:sz w:val="16"/>
                <w:szCs w:val="16"/>
                <w:lang w:val="uk-UA"/>
              </w:rPr>
              <w:t>Аргументувати свій вибір, точку зору.</w:t>
            </w:r>
          </w:p>
          <w:p w:rsidR="007058C2" w:rsidRPr="00F142D3" w:rsidRDefault="007058C2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6E7FF3" w:rsidRPr="00F142D3" w:rsidRDefault="006E7FF3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6E7FF3" w:rsidRPr="00F142D3" w:rsidRDefault="006E7FF3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6E7FF3" w:rsidRPr="00F142D3" w:rsidRDefault="006E7FF3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6E7FF3" w:rsidRPr="00F142D3" w:rsidRDefault="006E7FF3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6E7FF3" w:rsidRPr="00F142D3" w:rsidRDefault="006E7FF3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6E7FF3" w:rsidRPr="00F142D3" w:rsidRDefault="006E7FF3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6E7FF3" w:rsidRPr="00F142D3" w:rsidRDefault="006E7FF3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B0446E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lastRenderedPageBreak/>
              <w:t xml:space="preserve">Види домашніх обов’язків 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6E7FF3" w:rsidP="0029297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6E7FF3" w:rsidP="00292970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9C" w:rsidRPr="00F142D3" w:rsidRDefault="00B0446E" w:rsidP="0029297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домашні обов’язки 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Default="006E7FF3" w:rsidP="00ED42EC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uk-UA"/>
              </w:rPr>
            </w:pPr>
          </w:p>
          <w:p w:rsidR="007058C2" w:rsidRDefault="007058C2" w:rsidP="00ED42EC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uk-UA"/>
              </w:rPr>
            </w:pPr>
          </w:p>
          <w:p w:rsidR="007058C2" w:rsidRDefault="007058C2" w:rsidP="00ED42EC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uk-UA"/>
              </w:rPr>
            </w:pPr>
          </w:p>
          <w:p w:rsidR="007058C2" w:rsidRDefault="007058C2" w:rsidP="007058C2">
            <w:pPr>
              <w:pStyle w:val="aa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  <w:r w:rsidRPr="00646EB5">
              <w:rPr>
                <w:sz w:val="16"/>
                <w:szCs w:val="16"/>
                <w:lang w:val="uk-UA"/>
              </w:rPr>
              <w:t>озви</w:t>
            </w:r>
            <w:r>
              <w:rPr>
                <w:sz w:val="16"/>
                <w:szCs w:val="16"/>
                <w:lang w:val="uk-UA"/>
              </w:rPr>
              <w:t>вати</w:t>
            </w:r>
            <w:r w:rsidRPr="00646EB5">
              <w:rPr>
                <w:sz w:val="16"/>
                <w:szCs w:val="16"/>
                <w:lang w:val="uk-UA"/>
              </w:rPr>
              <w:t xml:space="preserve"> інтерес і поважн</w:t>
            </w:r>
            <w:r>
              <w:rPr>
                <w:sz w:val="16"/>
                <w:szCs w:val="16"/>
                <w:lang w:val="uk-UA"/>
              </w:rPr>
              <w:t>е</w:t>
            </w:r>
            <w:r w:rsidRPr="00646EB5">
              <w:rPr>
                <w:sz w:val="16"/>
                <w:szCs w:val="16"/>
                <w:lang w:val="uk-UA"/>
              </w:rPr>
              <w:t xml:space="preserve"> ставлення до ІМ і культури наро</w:t>
            </w:r>
            <w:r>
              <w:rPr>
                <w:sz w:val="16"/>
                <w:szCs w:val="16"/>
                <w:lang w:val="uk-UA"/>
              </w:rPr>
              <w:t>ду країни, мова якої вивчається.</w:t>
            </w:r>
            <w:r w:rsidRPr="00646EB5">
              <w:rPr>
                <w:sz w:val="16"/>
                <w:szCs w:val="16"/>
                <w:lang w:val="uk-UA"/>
              </w:rPr>
              <w:t xml:space="preserve">  </w:t>
            </w:r>
          </w:p>
          <w:p w:rsidR="007058C2" w:rsidRPr="00646EB5" w:rsidRDefault="007058C2" w:rsidP="007058C2">
            <w:pPr>
              <w:pStyle w:val="aa"/>
              <w:rPr>
                <w:sz w:val="16"/>
                <w:szCs w:val="16"/>
                <w:lang w:val="uk-UA"/>
              </w:rPr>
            </w:pPr>
          </w:p>
          <w:p w:rsidR="007058C2" w:rsidRDefault="007058C2" w:rsidP="007058C2">
            <w:pPr>
              <w:pStyle w:val="aa"/>
              <w:tabs>
                <w:tab w:val="left" w:pos="52"/>
                <w:tab w:val="left" w:pos="335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 xml:space="preserve">Формувати </w:t>
            </w:r>
            <w:r w:rsidRPr="00646EB5">
              <w:rPr>
                <w:sz w:val="16"/>
                <w:szCs w:val="16"/>
                <w:lang w:val="uk-UA"/>
              </w:rPr>
              <w:t>елементарн</w:t>
            </w:r>
            <w:r>
              <w:rPr>
                <w:sz w:val="16"/>
                <w:szCs w:val="16"/>
                <w:lang w:val="uk-UA"/>
              </w:rPr>
              <w:t>і</w:t>
            </w:r>
            <w:r w:rsidRPr="00646EB5">
              <w:rPr>
                <w:sz w:val="16"/>
                <w:szCs w:val="16"/>
                <w:lang w:val="uk-UA"/>
              </w:rPr>
              <w:t xml:space="preserve"> уявлення про художні та естетичні цінності чужої культури</w:t>
            </w:r>
            <w:r>
              <w:rPr>
                <w:sz w:val="16"/>
                <w:szCs w:val="16"/>
                <w:lang w:val="uk-UA"/>
              </w:rPr>
              <w:t>.</w:t>
            </w:r>
            <w:r w:rsidRPr="00646EB5">
              <w:rPr>
                <w:sz w:val="16"/>
                <w:szCs w:val="16"/>
                <w:lang w:val="uk-UA"/>
              </w:rPr>
              <w:t xml:space="preserve">  </w:t>
            </w:r>
          </w:p>
          <w:p w:rsidR="007058C2" w:rsidRPr="00646EB5" w:rsidRDefault="007058C2" w:rsidP="007058C2">
            <w:pPr>
              <w:pStyle w:val="aa"/>
              <w:tabs>
                <w:tab w:val="left" w:pos="52"/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7058C2" w:rsidRDefault="007058C2" w:rsidP="007058C2">
            <w:pPr>
              <w:rPr>
                <w:b w:val="0"/>
                <w:sz w:val="16"/>
                <w:szCs w:val="16"/>
                <w:lang w:val="uk-UA"/>
              </w:rPr>
            </w:pPr>
            <w:r w:rsidRPr="008E68ED">
              <w:rPr>
                <w:b w:val="0"/>
                <w:sz w:val="16"/>
                <w:szCs w:val="16"/>
                <w:lang w:val="uk-UA"/>
              </w:rPr>
              <w:t>Уважно стежити за презентованою інформацією.</w:t>
            </w:r>
          </w:p>
          <w:p w:rsidR="007058C2" w:rsidRPr="008E68ED" w:rsidRDefault="007058C2" w:rsidP="007058C2">
            <w:pPr>
              <w:rPr>
                <w:b w:val="0"/>
                <w:sz w:val="16"/>
                <w:szCs w:val="16"/>
                <w:lang w:val="uk-UA"/>
              </w:rPr>
            </w:pPr>
          </w:p>
          <w:p w:rsidR="007058C2" w:rsidRDefault="007058C2" w:rsidP="007058C2">
            <w:pPr>
              <w:rPr>
                <w:b w:val="0"/>
                <w:sz w:val="16"/>
                <w:szCs w:val="16"/>
                <w:lang w:val="uk-UA"/>
              </w:rPr>
            </w:pPr>
            <w:r w:rsidRPr="008E68ED">
              <w:rPr>
                <w:b w:val="0"/>
                <w:sz w:val="16"/>
                <w:szCs w:val="16"/>
                <w:lang w:val="uk-UA"/>
              </w:rPr>
              <w:t>Ефективно співпрацювати під час парної та групової роботи.</w:t>
            </w:r>
          </w:p>
          <w:p w:rsidR="007058C2" w:rsidRPr="008E68ED" w:rsidRDefault="007058C2" w:rsidP="007058C2">
            <w:pPr>
              <w:rPr>
                <w:b w:val="0"/>
                <w:sz w:val="16"/>
                <w:szCs w:val="16"/>
                <w:lang w:val="uk-UA"/>
              </w:rPr>
            </w:pPr>
          </w:p>
          <w:p w:rsidR="007058C2" w:rsidRPr="008E68ED" w:rsidRDefault="007058C2" w:rsidP="007058C2">
            <w:pPr>
              <w:rPr>
                <w:b w:val="0"/>
                <w:sz w:val="16"/>
                <w:szCs w:val="16"/>
                <w:lang w:val="uk-UA"/>
              </w:rPr>
            </w:pPr>
            <w:r w:rsidRPr="008E68ED">
              <w:rPr>
                <w:b w:val="0"/>
                <w:sz w:val="16"/>
                <w:szCs w:val="16"/>
                <w:lang w:val="uk-UA"/>
              </w:rPr>
              <w:t>Використовувати адекватні матеріали для самостійного навчання.</w:t>
            </w:r>
          </w:p>
          <w:p w:rsidR="007058C2" w:rsidRPr="00ED42EC" w:rsidRDefault="007058C2" w:rsidP="00ED42EC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FF3" w:rsidRPr="007058C2" w:rsidRDefault="000A11C0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lastRenderedPageBreak/>
              <w:t>ст. 50</w:t>
            </w:r>
          </w:p>
        </w:tc>
      </w:tr>
      <w:tr w:rsidR="00F142D3" w:rsidRPr="000A11C0" w:rsidTr="008B26CC">
        <w:trPr>
          <w:cantSplit/>
          <w:trHeight w:val="32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29297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6E7FF3" w:rsidRPr="00F142D3" w:rsidRDefault="006E7FF3" w:rsidP="0040514C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0A11C0">
              <w:rPr>
                <w:b w:val="0"/>
                <w:sz w:val="16"/>
                <w:szCs w:val="16"/>
                <w:lang w:val="uk-UA" w:eastAsia="en-US"/>
              </w:rPr>
              <w:t xml:space="preserve"> 65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B0446E" w:rsidP="00B0446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Моє безтурботне дитинство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19389C" w:rsidRDefault="006E7FF3" w:rsidP="0029297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19389C" w:rsidP="00292970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 w:rsidR="00B0446E">
              <w:rPr>
                <w:b w:val="0"/>
                <w:sz w:val="16"/>
                <w:szCs w:val="16"/>
                <w:lang w:val="uk-UA"/>
              </w:rPr>
              <w:t>завдання альтернативного вибору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B0446E" w:rsidP="00292970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розподіл обов’язків у сім’ї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FF3" w:rsidRPr="007058C2" w:rsidRDefault="000A11C0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t>ст. 51</w:t>
            </w:r>
          </w:p>
        </w:tc>
      </w:tr>
      <w:tr w:rsidR="00F142D3" w:rsidRPr="000A11C0" w:rsidTr="008B26CC">
        <w:trPr>
          <w:cantSplit/>
          <w:trHeight w:val="23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29297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6E7FF3" w:rsidRPr="00F142D3" w:rsidRDefault="006E7FF3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0A11C0">
              <w:rPr>
                <w:b w:val="0"/>
                <w:sz w:val="16"/>
                <w:szCs w:val="16"/>
                <w:lang w:val="uk-UA" w:eastAsia="en-US"/>
              </w:rPr>
              <w:t xml:space="preserve"> 66</w:t>
            </w:r>
            <w:r w:rsidR="00ED42EC">
              <w:rPr>
                <w:b w:val="0"/>
                <w:sz w:val="16"/>
                <w:szCs w:val="16"/>
                <w:lang w:val="uk-UA" w:eastAsia="en-US"/>
              </w:rPr>
              <w:t>-67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EC" w:rsidRPr="00F142D3" w:rsidRDefault="00ED42EC" w:rsidP="00ED42E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Перелік моїх завдань на сьогодні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Default="00ED42EC" w:rsidP="00292970">
            <w:pPr>
              <w:rPr>
                <w:b w:val="0"/>
                <w:i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Модальні дієслова </w:t>
            </w:r>
            <w:r w:rsidRPr="00ED42EC">
              <w:rPr>
                <w:b w:val="0"/>
                <w:i/>
                <w:sz w:val="16"/>
                <w:szCs w:val="16"/>
                <w:lang w:val="en-US"/>
              </w:rPr>
              <w:t>have to</w:t>
            </w:r>
            <w:r>
              <w:rPr>
                <w:b w:val="0"/>
                <w:sz w:val="16"/>
                <w:szCs w:val="16"/>
                <w:lang w:val="en-US"/>
              </w:rPr>
              <w:t xml:space="preserve">, </w:t>
            </w:r>
            <w:r w:rsidRPr="00ED42EC">
              <w:rPr>
                <w:b w:val="0"/>
                <w:i/>
                <w:sz w:val="16"/>
                <w:szCs w:val="16"/>
                <w:lang w:val="en-US"/>
              </w:rPr>
              <w:t>don’t have to</w:t>
            </w:r>
            <w:r>
              <w:rPr>
                <w:b w:val="0"/>
                <w:sz w:val="16"/>
                <w:szCs w:val="16"/>
                <w:lang w:val="en-US"/>
              </w:rPr>
              <w:t xml:space="preserve">, </w:t>
            </w:r>
            <w:r w:rsidRPr="00ED42EC">
              <w:rPr>
                <w:b w:val="0"/>
                <w:i/>
                <w:sz w:val="16"/>
                <w:szCs w:val="16"/>
                <w:lang w:val="en-US"/>
              </w:rPr>
              <w:t>must</w:t>
            </w:r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та</w:t>
            </w:r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ED42EC">
              <w:rPr>
                <w:b w:val="0"/>
                <w:i/>
                <w:sz w:val="16"/>
                <w:szCs w:val="16"/>
                <w:lang w:val="en-US"/>
              </w:rPr>
              <w:t>mustn’t</w:t>
            </w:r>
          </w:p>
          <w:p w:rsidR="00EE6CF1" w:rsidRPr="00EE6CF1" w:rsidRDefault="00EE6CF1" w:rsidP="00EE6CF1">
            <w:pPr>
              <w:rPr>
                <w:b w:val="0"/>
                <w:i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Вимова звуків </w:t>
            </w:r>
            <w:r w:rsidRPr="00583CD3">
              <w:rPr>
                <w:b w:val="0"/>
                <w:i/>
                <w:sz w:val="16"/>
                <w:szCs w:val="16"/>
                <w:lang w:val="uk-UA" w:eastAsia="uk-UA"/>
              </w:rPr>
              <w:t>/</w:t>
            </w:r>
            <w:proofErr w:type="spellStart"/>
            <w:r>
              <w:rPr>
                <w:b w:val="0"/>
                <w:i/>
                <w:sz w:val="16"/>
                <w:szCs w:val="16"/>
                <w:lang w:val="uk-UA"/>
              </w:rPr>
              <w:t>ju</w:t>
            </w:r>
            <w:proofErr w:type="spellEnd"/>
            <w:r>
              <w:rPr>
                <w:b w:val="0"/>
                <w:i/>
                <w:sz w:val="16"/>
                <w:szCs w:val="16"/>
                <w:lang w:val="uk-UA"/>
              </w:rPr>
              <w:t>ː</w:t>
            </w:r>
            <w:r w:rsidRPr="00583CD3">
              <w:rPr>
                <w:b w:val="0"/>
                <w:i/>
                <w:sz w:val="16"/>
                <w:szCs w:val="16"/>
                <w:lang w:val="uk-UA"/>
              </w:rPr>
              <w:t>/</w:t>
            </w:r>
            <w:r>
              <w:rPr>
                <w:b w:val="0"/>
                <w:sz w:val="16"/>
                <w:szCs w:val="16"/>
                <w:lang w:val="uk-UA"/>
              </w:rPr>
              <w:t xml:space="preserve"> та </w:t>
            </w:r>
            <w:r w:rsidRPr="00583CD3">
              <w:rPr>
                <w:b w:val="0"/>
                <w:i/>
                <w:sz w:val="16"/>
                <w:szCs w:val="16"/>
                <w:lang w:val="uk-UA"/>
              </w:rPr>
              <w:t>/</w:t>
            </w:r>
            <w:r>
              <w:rPr>
                <w:b w:val="0"/>
                <w:i/>
                <w:sz w:val="16"/>
                <w:szCs w:val="16"/>
                <w:lang w:val="uk-UA"/>
              </w:rPr>
              <w:t>ʌ</w:t>
            </w:r>
            <w:r w:rsidRPr="00583CD3">
              <w:rPr>
                <w:b w:val="0"/>
                <w:i/>
                <w:sz w:val="16"/>
                <w:szCs w:val="16"/>
                <w:lang w:val="uk-UA"/>
              </w:rPr>
              <w:t>/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6E7FF3" w:rsidP="00292970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19389C" w:rsidRDefault="00ED42EC" w:rsidP="00ED42EC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розказати про шкільні обов’язки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FF3" w:rsidRPr="007058C2" w:rsidRDefault="000A11C0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t>ст. 52</w:t>
            </w:r>
          </w:p>
        </w:tc>
      </w:tr>
      <w:tr w:rsidR="00F142D3" w:rsidRPr="000A11C0" w:rsidTr="008B26CC">
        <w:trPr>
          <w:cantSplit/>
          <w:trHeight w:val="36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29297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6E7FF3" w:rsidRPr="00F142D3" w:rsidRDefault="006E7FF3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ED42EC">
              <w:rPr>
                <w:b w:val="0"/>
                <w:sz w:val="16"/>
                <w:szCs w:val="16"/>
                <w:lang w:val="uk-UA" w:eastAsia="en-US"/>
              </w:rPr>
              <w:t xml:space="preserve"> 66-67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ED42EC" w:rsidP="0029297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Мені все набридло!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ED42EC" w:rsidP="00ED42EC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Прикметники опису почуттів 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19389C" w:rsidRDefault="006E7FF3" w:rsidP="0029297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6E7FF3" w:rsidP="0019389C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ED42EC" w:rsidP="0029297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розповісти про свої почуття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FF3" w:rsidRPr="007058C2" w:rsidRDefault="000A11C0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t>ст. 53</w:t>
            </w:r>
          </w:p>
        </w:tc>
      </w:tr>
      <w:tr w:rsidR="00F142D3" w:rsidRPr="000A11C0" w:rsidTr="008B26CC">
        <w:trPr>
          <w:cantSplit/>
          <w:trHeight w:val="3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29297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6E7FF3" w:rsidRPr="00F142D3" w:rsidRDefault="006E7FF3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0A11C0">
              <w:rPr>
                <w:b w:val="0"/>
                <w:sz w:val="16"/>
                <w:szCs w:val="16"/>
                <w:lang w:val="uk-UA" w:eastAsia="en-US"/>
              </w:rPr>
              <w:t xml:space="preserve"> 68</w:t>
            </w:r>
            <w:r w:rsidR="00D94B2D">
              <w:rPr>
                <w:b w:val="0"/>
                <w:sz w:val="16"/>
                <w:szCs w:val="16"/>
                <w:lang w:val="uk-UA" w:eastAsia="en-US"/>
              </w:rPr>
              <w:t>-69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ED42EC" w:rsidP="0029297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Дозволь дати тобі пораду</w:t>
            </w:r>
            <w:r w:rsidR="006A5450">
              <w:rPr>
                <w:b w:val="0"/>
                <w:sz w:val="16"/>
                <w:szCs w:val="16"/>
                <w:lang w:val="uk-UA"/>
              </w:rPr>
              <w:t>!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19389C" w:rsidP="00D94B2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Фрази </w:t>
            </w:r>
            <w:r w:rsidR="00D94B2D">
              <w:rPr>
                <w:b w:val="0"/>
                <w:sz w:val="16"/>
                <w:szCs w:val="16"/>
                <w:lang w:val="uk-UA" w:eastAsia="uk-UA"/>
              </w:rPr>
              <w:t>для вираження поради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6E7FF3" w:rsidP="0029297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19389C" w:rsidP="00292970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 xml:space="preserve">Аудіювання: </w:t>
            </w:r>
            <w:r w:rsidR="00D94B2D">
              <w:rPr>
                <w:b w:val="0"/>
                <w:sz w:val="16"/>
                <w:szCs w:val="16"/>
                <w:lang w:val="uk-UA"/>
              </w:rPr>
              <w:t>вибір правильної відповіді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D94B2D" w:rsidP="00D94B2D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побудова діалогу про надання поради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FF3" w:rsidRPr="007058C2" w:rsidRDefault="000A11C0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t>ст. 54</w:t>
            </w:r>
          </w:p>
        </w:tc>
      </w:tr>
      <w:tr w:rsidR="00F142D3" w:rsidRPr="000A11C0" w:rsidTr="008B26CC">
        <w:trPr>
          <w:cantSplit/>
          <w:trHeight w:val="23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29297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D94B2D" w:rsidRDefault="006E7FF3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D94B2D">
              <w:rPr>
                <w:b w:val="0"/>
                <w:sz w:val="16"/>
                <w:szCs w:val="16"/>
                <w:lang w:val="en-US"/>
              </w:rPr>
              <w:t>Unit</w:t>
            </w:r>
            <w:r w:rsidRPr="00D94B2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6E7FF3" w:rsidRPr="00D94B2D" w:rsidRDefault="006E7FF3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D94B2D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0A11C0" w:rsidRPr="00D94B2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="00D94B2D" w:rsidRPr="00D94B2D">
              <w:rPr>
                <w:b w:val="0"/>
                <w:sz w:val="16"/>
                <w:szCs w:val="16"/>
                <w:lang w:val="uk-UA" w:eastAsia="en-US"/>
              </w:rPr>
              <w:t>68-</w:t>
            </w:r>
            <w:r w:rsidR="000A11C0" w:rsidRPr="00D94B2D">
              <w:rPr>
                <w:b w:val="0"/>
                <w:sz w:val="16"/>
                <w:szCs w:val="16"/>
                <w:lang w:val="uk-UA" w:eastAsia="en-US"/>
              </w:rPr>
              <w:t>69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3310B2" w:rsidRDefault="006A5450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Твої плани на майбутнє</w:t>
            </w:r>
            <w:r w:rsidR="003310B2">
              <w:rPr>
                <w:b w:val="0"/>
                <w:sz w:val="16"/>
                <w:szCs w:val="16"/>
                <w:lang w:val="uk-UA" w:eastAsia="uk-UA"/>
              </w:rPr>
              <w:t xml:space="preserve">  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D94B2D" w:rsidRDefault="006E7FF3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D94B2D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3310B2" w:rsidRDefault="003310B2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Модальні слова передбачення </w:t>
            </w:r>
            <w:r w:rsidRPr="000D633E">
              <w:rPr>
                <w:b w:val="0"/>
                <w:i/>
                <w:sz w:val="16"/>
                <w:szCs w:val="16"/>
                <w:lang w:val="en-US" w:eastAsia="uk-UA"/>
              </w:rPr>
              <w:t>will</w:t>
            </w:r>
            <w:r w:rsidRPr="003310B2">
              <w:rPr>
                <w:b w:val="0"/>
                <w:sz w:val="16"/>
                <w:szCs w:val="16"/>
                <w:lang w:val="uk-UA" w:eastAsia="uk-UA"/>
              </w:rPr>
              <w:t xml:space="preserve">, </w:t>
            </w:r>
            <w:r w:rsidRPr="000D633E">
              <w:rPr>
                <w:b w:val="0"/>
                <w:i/>
                <w:sz w:val="16"/>
                <w:szCs w:val="16"/>
                <w:lang w:val="en-US" w:eastAsia="uk-UA"/>
              </w:rPr>
              <w:t>won</w:t>
            </w:r>
            <w:r w:rsidRPr="000D633E">
              <w:rPr>
                <w:b w:val="0"/>
                <w:i/>
                <w:sz w:val="16"/>
                <w:szCs w:val="16"/>
                <w:lang w:val="uk-UA" w:eastAsia="uk-UA"/>
              </w:rPr>
              <w:t>’</w:t>
            </w:r>
            <w:r w:rsidRPr="000D633E">
              <w:rPr>
                <w:b w:val="0"/>
                <w:i/>
                <w:sz w:val="16"/>
                <w:szCs w:val="16"/>
                <w:lang w:val="en-US" w:eastAsia="uk-UA"/>
              </w:rPr>
              <w:t>t</w:t>
            </w:r>
            <w:r w:rsidRPr="003310B2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>та</w:t>
            </w:r>
            <w:r w:rsidRPr="003310B2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 w:rsidRPr="000D633E">
              <w:rPr>
                <w:b w:val="0"/>
                <w:i/>
                <w:sz w:val="16"/>
                <w:szCs w:val="16"/>
                <w:lang w:val="en-US" w:eastAsia="uk-UA"/>
              </w:rPr>
              <w:t>might</w:t>
            </w:r>
            <w:r w:rsidRPr="003310B2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D94B2D" w:rsidRDefault="006E7FF3" w:rsidP="00292970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D94B2D" w:rsidRDefault="00CD6D4A" w:rsidP="000D633E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D94B2D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0D633E">
              <w:rPr>
                <w:b w:val="0"/>
                <w:snapToGrid w:val="0"/>
                <w:sz w:val="16"/>
                <w:szCs w:val="16"/>
                <w:lang w:val="uk-UA" w:eastAsia="uk-UA"/>
              </w:rPr>
              <w:t>розказати про ймовірні події у майбутньому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D94B2D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FF3" w:rsidRPr="007058C2" w:rsidRDefault="000A11C0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t>ст. 55</w:t>
            </w:r>
          </w:p>
        </w:tc>
      </w:tr>
      <w:tr w:rsidR="00F142D3" w:rsidRPr="000A11C0" w:rsidTr="008B26CC">
        <w:trPr>
          <w:cantSplit/>
          <w:trHeight w:val="29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29297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6E7FF3" w:rsidRPr="00F142D3" w:rsidRDefault="006E7FF3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0A11C0">
              <w:rPr>
                <w:b w:val="0"/>
                <w:sz w:val="16"/>
                <w:szCs w:val="16"/>
                <w:lang w:val="uk-UA" w:eastAsia="en-US"/>
              </w:rPr>
              <w:t xml:space="preserve"> 70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0D633E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Підлітки майбутнього 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CD6D4A" w:rsidP="001B5D52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Читання: відповіді</w:t>
            </w:r>
            <w:r w:rsidR="00D412BE">
              <w:rPr>
                <w:b w:val="0"/>
                <w:color w:val="auto"/>
                <w:sz w:val="16"/>
                <w:szCs w:val="16"/>
                <w:lang w:val="uk-UA"/>
              </w:rPr>
              <w:t xml:space="preserve"> на </w:t>
            </w:r>
            <w:r w:rsidR="001B5D52">
              <w:rPr>
                <w:b w:val="0"/>
                <w:color w:val="auto"/>
                <w:sz w:val="16"/>
                <w:szCs w:val="16"/>
                <w:lang w:val="uk-UA"/>
              </w:rPr>
              <w:t>питання;</w:t>
            </w:r>
            <w:r>
              <w:rPr>
                <w:b w:val="0"/>
                <w:color w:val="auto"/>
                <w:sz w:val="16"/>
                <w:szCs w:val="16"/>
                <w:lang w:val="uk-UA"/>
              </w:rPr>
              <w:t xml:space="preserve"> </w:t>
            </w:r>
            <w:r w:rsidR="001B5D52">
              <w:rPr>
                <w:b w:val="0"/>
                <w:color w:val="auto"/>
                <w:sz w:val="16"/>
                <w:szCs w:val="16"/>
                <w:lang w:val="uk-UA"/>
              </w:rPr>
              <w:t>а</w:t>
            </w:r>
            <w:r>
              <w:rPr>
                <w:b w:val="0"/>
                <w:color w:val="auto"/>
                <w:sz w:val="16"/>
                <w:szCs w:val="16"/>
                <w:lang w:val="uk-UA"/>
              </w:rPr>
              <w:t xml:space="preserve">удіювання: </w:t>
            </w:r>
            <w:r w:rsidR="00D412BE" w:rsidRPr="00D412BE">
              <w:rPr>
                <w:b w:val="0"/>
                <w:bCs/>
                <w:color w:val="auto"/>
                <w:sz w:val="16"/>
                <w:szCs w:val="16"/>
                <w:lang w:val="uk-UA"/>
              </w:rPr>
              <w:t>вибір правильної відповіді</w:t>
            </w:r>
            <w:r>
              <w:rPr>
                <w:b w:val="0"/>
                <w:color w:val="auto"/>
                <w:sz w:val="16"/>
                <w:szCs w:val="16"/>
                <w:lang w:val="uk-UA"/>
              </w:rPr>
              <w:t xml:space="preserve"> </w:t>
            </w:r>
            <w:r w:rsidR="00D412BE">
              <w:rPr>
                <w:b w:val="0"/>
                <w:color w:val="auto"/>
                <w:sz w:val="16"/>
                <w:szCs w:val="16"/>
                <w:lang w:val="uk-UA"/>
              </w:rPr>
              <w:t xml:space="preserve">встановлення відповідності </w:t>
            </w:r>
            <w:r w:rsidR="001B5D52">
              <w:rPr>
                <w:b w:val="0"/>
                <w:sz w:val="16"/>
                <w:szCs w:val="16"/>
                <w:lang w:val="uk-UA"/>
              </w:rPr>
              <w:t>(ст. 119)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1B5D52" w:rsidP="0029297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обговорити зміни у житті підлітків в майбутньому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FF3" w:rsidRPr="007058C2" w:rsidRDefault="000A11C0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t>ст. 56</w:t>
            </w:r>
          </w:p>
        </w:tc>
      </w:tr>
      <w:tr w:rsidR="00F142D3" w:rsidRPr="000A11C0" w:rsidTr="008B26CC">
        <w:trPr>
          <w:cantSplit/>
          <w:trHeight w:val="45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29297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6E7FF3" w:rsidRPr="00F142D3" w:rsidRDefault="006E7FF3" w:rsidP="0040514C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0A11C0">
              <w:rPr>
                <w:b w:val="0"/>
                <w:sz w:val="16"/>
                <w:szCs w:val="16"/>
                <w:lang w:val="uk-UA" w:eastAsia="en-US"/>
              </w:rPr>
              <w:t xml:space="preserve"> 71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37701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Проблеми між батьками та дітьми 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6E7FF3" w:rsidP="00CD6D4A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1B5D52" w:rsidRDefault="001B5D52" w:rsidP="00292970">
            <w:pPr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Слова-зв’язки </w:t>
            </w:r>
            <w:r w:rsidRPr="00377013">
              <w:rPr>
                <w:b w:val="0"/>
                <w:i/>
                <w:sz w:val="16"/>
                <w:szCs w:val="16"/>
                <w:lang w:val="en-US" w:eastAsia="uk-UA"/>
              </w:rPr>
              <w:t>because</w:t>
            </w:r>
            <w:r>
              <w:rPr>
                <w:b w:val="0"/>
                <w:sz w:val="16"/>
                <w:szCs w:val="16"/>
                <w:lang w:val="en-US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>та</w:t>
            </w:r>
            <w:r>
              <w:rPr>
                <w:b w:val="0"/>
                <w:sz w:val="16"/>
                <w:szCs w:val="16"/>
                <w:lang w:val="en-US" w:eastAsia="uk-UA"/>
              </w:rPr>
              <w:t xml:space="preserve"> </w:t>
            </w:r>
            <w:r w:rsidRPr="00377013">
              <w:rPr>
                <w:b w:val="0"/>
                <w:i/>
                <w:sz w:val="16"/>
                <w:szCs w:val="16"/>
                <w:lang w:val="en-US" w:eastAsia="uk-UA"/>
              </w:rPr>
              <w:t>so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D0119B" w:rsidP="00377013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Письмо: </w:t>
            </w:r>
            <w:r w:rsidR="00377013">
              <w:rPr>
                <w:b w:val="0"/>
                <w:sz w:val="16"/>
                <w:szCs w:val="16"/>
                <w:lang w:val="uk-UA" w:eastAsia="uk-UA"/>
              </w:rPr>
              <w:t>написати лист-пораду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FF3" w:rsidRPr="007058C2" w:rsidRDefault="000A11C0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t>ст. 57</w:t>
            </w:r>
          </w:p>
        </w:tc>
      </w:tr>
      <w:tr w:rsidR="00D0119B" w:rsidRPr="000A11C0" w:rsidTr="008B26CC">
        <w:trPr>
          <w:cantSplit/>
          <w:trHeight w:val="27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F142D3" w:rsidRDefault="00D0119B" w:rsidP="00D0119B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19B" w:rsidRPr="00F142D3" w:rsidRDefault="00D0119B" w:rsidP="00D0119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0119B" w:rsidRPr="00F142D3" w:rsidRDefault="00D0119B" w:rsidP="00D0119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72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F142D3" w:rsidRDefault="00D0119B" w:rsidP="00D0119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19B" w:rsidRPr="00F142D3" w:rsidRDefault="00D0119B" w:rsidP="00D011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F142D3" w:rsidRDefault="00D0119B" w:rsidP="00D0119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D0119B" w:rsidRPr="00F142D3" w:rsidRDefault="00D0119B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F142D3" w:rsidRDefault="00D0119B" w:rsidP="00D0119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D0119B" w:rsidRPr="00F142D3" w:rsidRDefault="00D0119B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F142D3" w:rsidRDefault="00D0119B" w:rsidP="00D011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C1139E" w:rsidRDefault="00D0119B" w:rsidP="00D0119B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D0119B" w:rsidRPr="00F142D3" w:rsidRDefault="00D0119B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19B" w:rsidRPr="00F142D3" w:rsidRDefault="00D0119B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119B" w:rsidRPr="007058C2" w:rsidRDefault="00D0119B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/>
              </w:rPr>
              <w:t>ст. 132</w:t>
            </w:r>
          </w:p>
        </w:tc>
      </w:tr>
      <w:tr w:rsidR="00D0119B" w:rsidRPr="000A11C0" w:rsidTr="008B26CC">
        <w:trPr>
          <w:cantSplit/>
          <w:trHeight w:val="268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F142D3" w:rsidRDefault="00D0119B" w:rsidP="00D0119B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19B" w:rsidRPr="00F142D3" w:rsidRDefault="00D0119B" w:rsidP="00D0119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0119B" w:rsidRPr="00F142D3" w:rsidRDefault="00D0119B" w:rsidP="00D0119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377013" w:rsidRDefault="00377013" w:rsidP="00D0119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Проблема залякування слабших</w:t>
            </w:r>
            <w:r w:rsidR="006A5450">
              <w:rPr>
                <w:b w:val="0"/>
                <w:sz w:val="16"/>
                <w:szCs w:val="16"/>
                <w:lang w:val="uk-UA"/>
              </w:rPr>
              <w:t xml:space="preserve"> учнів у школі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19B" w:rsidRPr="00F142D3" w:rsidRDefault="00D0119B" w:rsidP="00D011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7C3CAB" w:rsidRDefault="00D0119B" w:rsidP="00D0119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особистості</w:t>
            </w:r>
            <w:r w:rsidR="00377013">
              <w:rPr>
                <w:b w:val="0"/>
                <w:sz w:val="16"/>
                <w:szCs w:val="16"/>
                <w:lang w:val="uk-UA"/>
              </w:rPr>
              <w:t>, відносини між людьми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F142D3" w:rsidRDefault="00D0119B" w:rsidP="00D0119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C1139E" w:rsidRDefault="00D0119B" w:rsidP="00D0119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>
              <w:rPr>
                <w:b w:val="0"/>
                <w:sz w:val="16"/>
                <w:szCs w:val="16"/>
                <w:lang w:val="uk-UA"/>
              </w:rPr>
              <w:t>відповідь на запитання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C1139E" w:rsidRDefault="00377013" w:rsidP="00D0119B">
            <w:pPr>
              <w:rPr>
                <w:b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обговорити проблему знущання над слабшими в Україні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19B" w:rsidRPr="00F142D3" w:rsidRDefault="00D0119B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119B" w:rsidRPr="007058C2" w:rsidRDefault="002172B5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t>Підготовка до проекту</w:t>
            </w:r>
          </w:p>
        </w:tc>
      </w:tr>
      <w:tr w:rsidR="00377013" w:rsidRPr="00377013" w:rsidTr="008B26CC">
        <w:trPr>
          <w:cantSplit/>
          <w:trHeight w:val="268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13" w:rsidRPr="00F142D3" w:rsidRDefault="00377013" w:rsidP="00D0119B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013" w:rsidRPr="00F142D3" w:rsidRDefault="00377013" w:rsidP="0037701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377013" w:rsidRPr="00F142D3" w:rsidRDefault="00377013" w:rsidP="0037701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13" w:rsidRDefault="00377013" w:rsidP="006A545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Проектна робота: Як </w:t>
            </w:r>
            <w:r w:rsidR="006A5450">
              <w:rPr>
                <w:b w:val="0"/>
                <w:sz w:val="16"/>
                <w:szCs w:val="16"/>
                <w:lang w:val="uk-UA"/>
              </w:rPr>
              <w:t>попередити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6A5450">
              <w:rPr>
                <w:b w:val="0"/>
                <w:sz w:val="16"/>
                <w:szCs w:val="16"/>
                <w:lang w:val="uk-UA"/>
              </w:rPr>
              <w:t>хуліганство у школі</w:t>
            </w:r>
            <w:r>
              <w:rPr>
                <w:b w:val="0"/>
                <w:sz w:val="16"/>
                <w:szCs w:val="16"/>
                <w:lang w:val="uk-UA"/>
              </w:rPr>
              <w:t xml:space="preserve">? 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013" w:rsidRPr="00F142D3" w:rsidRDefault="00377013" w:rsidP="00D011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013" w:rsidRDefault="00377013" w:rsidP="00D0119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Відносини між людьми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013" w:rsidRPr="00F142D3" w:rsidRDefault="00377013" w:rsidP="00D0119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013" w:rsidRDefault="00377013" w:rsidP="00D0119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013" w:rsidRPr="00F45AB1" w:rsidRDefault="00377013" w:rsidP="00D0119B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поради людям, які страждають від залякувань інших людей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013" w:rsidRPr="00F142D3" w:rsidRDefault="00377013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013" w:rsidRPr="007058C2" w:rsidRDefault="002172B5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/>
              </w:rPr>
              <w:t>Завершення проекту</w:t>
            </w:r>
          </w:p>
        </w:tc>
      </w:tr>
      <w:tr w:rsidR="00EE6CF1" w:rsidRPr="000A11C0" w:rsidTr="008B26CC">
        <w:trPr>
          <w:cantSplit/>
          <w:trHeight w:val="43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CF1" w:rsidRPr="00D0119B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EE6CF1" w:rsidRPr="00EE5D9F" w:rsidRDefault="00EE6CF1" w:rsidP="00EE6CF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96-97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D0119B" w:rsidRDefault="00EE6CF1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Мої повсякденні справи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ED42EC" w:rsidRDefault="00EE6CF1" w:rsidP="00EE6CF1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Модальні дієслова </w:t>
            </w:r>
            <w:r w:rsidRPr="00ED42EC">
              <w:rPr>
                <w:b w:val="0"/>
                <w:i/>
                <w:sz w:val="16"/>
                <w:szCs w:val="16"/>
                <w:lang w:val="en-US"/>
              </w:rPr>
              <w:t>have to</w:t>
            </w:r>
            <w:r>
              <w:rPr>
                <w:b w:val="0"/>
                <w:sz w:val="16"/>
                <w:szCs w:val="16"/>
                <w:lang w:val="en-US"/>
              </w:rPr>
              <w:t xml:space="preserve">, </w:t>
            </w:r>
            <w:r w:rsidRPr="00ED42EC">
              <w:rPr>
                <w:b w:val="0"/>
                <w:i/>
                <w:sz w:val="16"/>
                <w:szCs w:val="16"/>
                <w:lang w:val="en-US"/>
              </w:rPr>
              <w:t>don’t have to</w:t>
            </w:r>
            <w:r>
              <w:rPr>
                <w:b w:val="0"/>
                <w:sz w:val="16"/>
                <w:szCs w:val="16"/>
                <w:lang w:val="en-US"/>
              </w:rPr>
              <w:t xml:space="preserve">, </w:t>
            </w:r>
            <w:r w:rsidRPr="00ED42EC">
              <w:rPr>
                <w:b w:val="0"/>
                <w:i/>
                <w:sz w:val="16"/>
                <w:szCs w:val="16"/>
                <w:lang w:val="en-US"/>
              </w:rPr>
              <w:t>must</w:t>
            </w:r>
            <w:r>
              <w:rPr>
                <w:b w:val="0"/>
                <w:i/>
                <w:sz w:val="16"/>
                <w:szCs w:val="16"/>
                <w:lang w:val="uk-UA"/>
              </w:rPr>
              <w:t>,</w:t>
            </w:r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ED42EC">
              <w:rPr>
                <w:b w:val="0"/>
                <w:i/>
                <w:sz w:val="16"/>
                <w:szCs w:val="16"/>
                <w:lang w:val="en-US"/>
              </w:rPr>
              <w:t>mustn’t</w:t>
            </w:r>
            <w:r>
              <w:rPr>
                <w:b w:val="0"/>
                <w:i/>
                <w:sz w:val="16"/>
                <w:szCs w:val="16"/>
                <w:lang w:val="uk-UA"/>
              </w:rPr>
              <w:t xml:space="preserve">, </w:t>
            </w:r>
            <w:r w:rsidRPr="000D633E">
              <w:rPr>
                <w:b w:val="0"/>
                <w:i/>
                <w:sz w:val="16"/>
                <w:szCs w:val="16"/>
                <w:lang w:val="en-US" w:eastAsia="uk-UA"/>
              </w:rPr>
              <w:t>will</w:t>
            </w:r>
            <w:r w:rsidRPr="003310B2">
              <w:rPr>
                <w:b w:val="0"/>
                <w:sz w:val="16"/>
                <w:szCs w:val="16"/>
                <w:lang w:val="uk-UA" w:eastAsia="uk-UA"/>
              </w:rPr>
              <w:t xml:space="preserve">, </w:t>
            </w:r>
            <w:r w:rsidRPr="000D633E">
              <w:rPr>
                <w:b w:val="0"/>
                <w:i/>
                <w:sz w:val="16"/>
                <w:szCs w:val="16"/>
                <w:lang w:val="en-US" w:eastAsia="uk-UA"/>
              </w:rPr>
              <w:t>won</w:t>
            </w:r>
            <w:r w:rsidRPr="000D633E">
              <w:rPr>
                <w:b w:val="0"/>
                <w:i/>
                <w:sz w:val="16"/>
                <w:szCs w:val="16"/>
                <w:lang w:val="uk-UA" w:eastAsia="uk-UA"/>
              </w:rPr>
              <w:t>’</w:t>
            </w:r>
            <w:r w:rsidRPr="000D633E">
              <w:rPr>
                <w:b w:val="0"/>
                <w:i/>
                <w:sz w:val="16"/>
                <w:szCs w:val="16"/>
                <w:lang w:val="en-US" w:eastAsia="uk-UA"/>
              </w:rPr>
              <w:t>t</w:t>
            </w:r>
            <w:r w:rsidRPr="003310B2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>та</w:t>
            </w:r>
            <w:r w:rsidRPr="003310B2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 w:rsidRPr="000D633E">
              <w:rPr>
                <w:b w:val="0"/>
                <w:i/>
                <w:sz w:val="16"/>
                <w:szCs w:val="16"/>
                <w:lang w:val="en-US" w:eastAsia="uk-UA"/>
              </w:rPr>
              <w:t>might</w:t>
            </w:r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Письмо: заповнення пропусків, закінчення речення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6CF1" w:rsidRPr="007058C2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t>ст. 96-97</w:t>
            </w:r>
          </w:p>
        </w:tc>
      </w:tr>
      <w:tr w:rsidR="00EE6CF1" w:rsidRPr="000A11C0" w:rsidTr="008B26CC">
        <w:trPr>
          <w:cantSplit/>
          <w:trHeight w:val="42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109, 124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Оце так життя!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Прикметники опису почуттів, види домашніх обов’язків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Вимова звуків </w:t>
            </w:r>
            <w:r w:rsidRPr="00583CD3">
              <w:rPr>
                <w:b w:val="0"/>
                <w:i/>
                <w:sz w:val="16"/>
                <w:szCs w:val="16"/>
                <w:lang w:val="uk-UA" w:eastAsia="uk-UA"/>
              </w:rPr>
              <w:t>/</w:t>
            </w:r>
            <w:proofErr w:type="spellStart"/>
            <w:r>
              <w:rPr>
                <w:b w:val="0"/>
                <w:i/>
                <w:sz w:val="16"/>
                <w:szCs w:val="16"/>
                <w:lang w:val="uk-UA"/>
              </w:rPr>
              <w:t>ju</w:t>
            </w:r>
            <w:proofErr w:type="spellEnd"/>
            <w:r>
              <w:rPr>
                <w:b w:val="0"/>
                <w:i/>
                <w:sz w:val="16"/>
                <w:szCs w:val="16"/>
                <w:lang w:val="uk-UA"/>
              </w:rPr>
              <w:t>ː</w:t>
            </w:r>
            <w:r w:rsidRPr="00583CD3">
              <w:rPr>
                <w:b w:val="0"/>
                <w:i/>
                <w:sz w:val="16"/>
                <w:szCs w:val="16"/>
                <w:lang w:val="uk-UA"/>
              </w:rPr>
              <w:t>/</w:t>
            </w:r>
            <w:r>
              <w:rPr>
                <w:b w:val="0"/>
                <w:sz w:val="16"/>
                <w:szCs w:val="16"/>
                <w:lang w:val="uk-UA"/>
              </w:rPr>
              <w:t xml:space="preserve"> та </w:t>
            </w:r>
            <w:r w:rsidRPr="00583CD3">
              <w:rPr>
                <w:b w:val="0"/>
                <w:i/>
                <w:sz w:val="16"/>
                <w:szCs w:val="16"/>
                <w:lang w:val="uk-UA"/>
              </w:rPr>
              <w:t>/</w:t>
            </w:r>
            <w:r>
              <w:rPr>
                <w:b w:val="0"/>
                <w:i/>
                <w:sz w:val="16"/>
                <w:szCs w:val="16"/>
                <w:lang w:val="uk-UA"/>
              </w:rPr>
              <w:t>ʌ</w:t>
            </w:r>
            <w:r w:rsidRPr="00583CD3">
              <w:rPr>
                <w:b w:val="0"/>
                <w:i/>
                <w:sz w:val="16"/>
                <w:szCs w:val="16"/>
                <w:lang w:val="uk-UA"/>
              </w:rPr>
              <w:t>/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6CF1" w:rsidRPr="007058C2" w:rsidRDefault="00EE6CF1" w:rsidP="002172B5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t>ст. 10</w:t>
            </w:r>
            <w:r w:rsidR="002172B5" w:rsidRPr="007058C2">
              <w:rPr>
                <w:b w:val="0"/>
                <w:sz w:val="16"/>
                <w:szCs w:val="16"/>
                <w:lang w:val="uk-UA" w:eastAsia="uk-UA"/>
              </w:rPr>
              <w:t>9</w:t>
            </w:r>
          </w:p>
        </w:tc>
      </w:tr>
      <w:tr w:rsidR="00EE6CF1" w:rsidRPr="00F142D3" w:rsidTr="008B26CC">
        <w:trPr>
          <w:cantSplit/>
          <w:trHeight w:val="27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118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1836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Гарна порада мені не завадить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1836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Фрази для вираження поради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6CF1" w:rsidP="00EE183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Аудіювання: </w:t>
            </w:r>
            <w:r w:rsidR="00EE1836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встановлення відповідності,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>заповнення пропусків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1836" w:rsidP="00EE183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дати пораду щодо навчання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6CF1" w:rsidRPr="007058C2" w:rsidRDefault="00233AB8" w:rsidP="002172B5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Підготувати діалог – дати </w:t>
            </w:r>
            <w:r w:rsidR="002172B5" w:rsidRPr="007058C2">
              <w:rPr>
                <w:b w:val="0"/>
                <w:sz w:val="16"/>
                <w:szCs w:val="16"/>
                <w:lang w:val="uk-UA" w:eastAsia="uk-UA"/>
              </w:rPr>
              <w:t>пораду</w:t>
            </w:r>
          </w:p>
        </w:tc>
      </w:tr>
      <w:tr w:rsidR="00EE6CF1" w:rsidRPr="00F142D3" w:rsidTr="008B26CC">
        <w:trPr>
          <w:cantSplit/>
          <w:trHeight w:val="41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Pr="0015353B" w:rsidRDefault="00EE6CF1" w:rsidP="00EE6CF1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 w:rsidRPr="0015353B">
              <w:rPr>
                <w:b w:val="0"/>
                <w:i/>
                <w:sz w:val="16"/>
                <w:szCs w:val="16"/>
                <w:lang w:val="uk-UA" w:eastAsia="en-US"/>
              </w:rPr>
              <w:t xml:space="preserve"> </w:t>
            </w:r>
            <w:r w:rsidR="00EE1836">
              <w:rPr>
                <w:b w:val="0"/>
                <w:i/>
                <w:sz w:val="16"/>
                <w:szCs w:val="16"/>
                <w:lang w:val="uk-UA" w:eastAsia="en-US"/>
              </w:rPr>
              <w:t>3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</w:t>
            </w:r>
            <w:r w:rsidR="00EE1836">
              <w:rPr>
                <w:b w:val="0"/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1836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Спорт у Великобританії 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6CF1" w:rsidP="00EE183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Види </w:t>
            </w:r>
            <w:r w:rsidR="00EE1836">
              <w:rPr>
                <w:b w:val="0"/>
                <w:sz w:val="16"/>
                <w:szCs w:val="16"/>
                <w:lang w:val="uk-UA" w:eastAsia="uk-UA"/>
              </w:rPr>
              <w:t>спорту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1836" w:rsidP="00EE183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Читання: відповіді на </w:t>
            </w:r>
            <w:r w:rsidR="00EE6CF1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питання, встановлення відповідності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1836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обговорити спорт в Україні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6CF1" w:rsidRPr="007058C2" w:rsidRDefault="002172B5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t>Підготовка до проекту</w:t>
            </w:r>
          </w:p>
        </w:tc>
      </w:tr>
      <w:tr w:rsidR="00EE1836" w:rsidRPr="00F142D3" w:rsidTr="008B26CC">
        <w:trPr>
          <w:cantSplit/>
          <w:trHeight w:val="41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6" w:rsidRPr="00F142D3" w:rsidRDefault="00EE1836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836" w:rsidRPr="00F142D3" w:rsidRDefault="00EE1836" w:rsidP="00EE183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1836" w:rsidRPr="0015353B" w:rsidRDefault="00EE1836" w:rsidP="00EE1836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 w:rsidRPr="0015353B">
              <w:rPr>
                <w:b w:val="0"/>
                <w:i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i/>
                <w:sz w:val="16"/>
                <w:szCs w:val="16"/>
                <w:lang w:val="uk-UA" w:eastAsia="en-US"/>
              </w:rPr>
              <w:t>3</w:t>
            </w:r>
          </w:p>
          <w:p w:rsidR="00EE1836" w:rsidRPr="00F142D3" w:rsidRDefault="00EE1836" w:rsidP="00EE183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6" w:rsidRDefault="00EE1836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Проектна робота: Найпоширеніші види спорту в Україні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36" w:rsidRPr="00F142D3" w:rsidRDefault="00EE1836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836" w:rsidRDefault="00EE1836" w:rsidP="00EE183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Види спорту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836" w:rsidRPr="00F142D3" w:rsidRDefault="00EE1836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836" w:rsidRDefault="00EE1836" w:rsidP="00EE183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836" w:rsidRPr="00F45AB1" w:rsidRDefault="00EE1836" w:rsidP="00EE6CF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="008971C4">
              <w:rPr>
                <w:b w:val="0"/>
                <w:snapToGrid w:val="0"/>
                <w:sz w:val="16"/>
                <w:szCs w:val="16"/>
                <w:lang w:val="uk-UA"/>
              </w:rPr>
              <w:t>вибрати та представити популярний вид спорту серед української молоді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36" w:rsidRPr="00F142D3" w:rsidRDefault="00EE1836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1836" w:rsidRPr="007058C2" w:rsidRDefault="002172B5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/>
              </w:rPr>
              <w:t>Завершення проекту</w:t>
            </w:r>
          </w:p>
        </w:tc>
      </w:tr>
      <w:tr w:rsidR="008971C4" w:rsidRPr="007058C2" w:rsidTr="00AF7A07">
        <w:trPr>
          <w:cantSplit/>
          <w:trHeight w:val="41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7058C2" w:rsidRDefault="00EE6CF1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CF1" w:rsidRPr="007058C2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7058C2">
              <w:rPr>
                <w:b w:val="0"/>
                <w:sz w:val="16"/>
                <w:szCs w:val="16"/>
                <w:lang w:val="en-US"/>
              </w:rPr>
              <w:t>Unit</w:t>
            </w:r>
            <w:r w:rsidRPr="007058C2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EE6CF1" w:rsidRPr="007058C2" w:rsidRDefault="00EE6CF1" w:rsidP="00EE6CF1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7058C2" w:rsidRDefault="002172B5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/>
              </w:rPr>
              <w:t>Криза поколінь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7058C2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7058C2" w:rsidRDefault="00EE6CF1" w:rsidP="00D33D50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 w:rsidRPr="007058C2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7058C2">
              <w:rPr>
                <w:b w:val="0"/>
                <w:sz w:val="16"/>
                <w:szCs w:val="16"/>
                <w:lang w:val="en-US"/>
              </w:rPr>
              <w:t xml:space="preserve"> materials: Speaking</w:t>
            </w:r>
            <w:r w:rsidRPr="007058C2">
              <w:rPr>
                <w:b w:val="0"/>
                <w:sz w:val="16"/>
                <w:szCs w:val="16"/>
                <w:lang w:val="uk-UA"/>
              </w:rPr>
              <w:t xml:space="preserve">; </w:t>
            </w:r>
            <w:r w:rsidRPr="007058C2">
              <w:rPr>
                <w:b w:val="0"/>
                <w:sz w:val="16"/>
                <w:szCs w:val="16"/>
                <w:lang w:val="en-US"/>
              </w:rPr>
              <w:t>Writing</w:t>
            </w:r>
            <w:r w:rsidRPr="007058C2"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7058C2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6CF1" w:rsidRPr="007058C2" w:rsidRDefault="002172B5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t xml:space="preserve">Підготувати розповідь про непорозуміння у сім’ї </w:t>
            </w:r>
          </w:p>
        </w:tc>
      </w:tr>
      <w:tr w:rsidR="00EE6CF1" w:rsidRPr="00F142D3" w:rsidTr="008B26CC">
        <w:trPr>
          <w:cantSplit/>
          <w:trHeight w:val="42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EE6CF1" w:rsidRPr="00F142D3" w:rsidRDefault="00EE6CF1" w:rsidP="00EE6CF1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74-77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Units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4-6)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4-6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4-6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6CF1" w:rsidRPr="007058C2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t>ст. 58-59</w:t>
            </w:r>
          </w:p>
        </w:tc>
      </w:tr>
      <w:tr w:rsidR="00EE6CF1" w:rsidRPr="00AD0283" w:rsidTr="00F24E1B">
        <w:trPr>
          <w:cantSplit/>
          <w:trHeight w:val="41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Pr="00F142D3" w:rsidRDefault="00EE6CF1" w:rsidP="00EE6CF1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CF1" w:rsidRPr="00F142D3" w:rsidRDefault="00EE6CF1" w:rsidP="008971C4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 w:rsidRPr="00C1139E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C1139E">
              <w:rPr>
                <w:b w:val="0"/>
                <w:sz w:val="16"/>
                <w:szCs w:val="16"/>
                <w:lang w:val="en-US"/>
              </w:rPr>
              <w:t xml:space="preserve"> materials: Language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test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C1139E">
              <w:rPr>
                <w:b w:val="0"/>
                <w:sz w:val="16"/>
                <w:szCs w:val="16"/>
                <w:lang w:val="en-US"/>
              </w:rPr>
              <w:t xml:space="preserve">A*, B* </w:t>
            </w:r>
            <w:proofErr w:type="spellStart"/>
            <w:r w:rsidRPr="00C1139E"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 w:rsidRPr="00C1139E">
              <w:rPr>
                <w:b w:val="0"/>
                <w:sz w:val="16"/>
                <w:szCs w:val="16"/>
                <w:lang w:val="en-US"/>
              </w:rPr>
              <w:t xml:space="preserve"> A*</w:t>
            </w:r>
            <w:r w:rsidRPr="00C1139E">
              <w:rPr>
                <w:b w:val="0"/>
                <w:sz w:val="16"/>
                <w:szCs w:val="16"/>
                <w:lang w:val="uk-UA"/>
              </w:rPr>
              <w:t>*</w:t>
            </w:r>
            <w:r w:rsidRPr="00C1139E">
              <w:rPr>
                <w:b w:val="0"/>
                <w:sz w:val="16"/>
                <w:szCs w:val="16"/>
                <w:lang w:val="en-US"/>
              </w:rPr>
              <w:t>, B*</w:t>
            </w:r>
            <w:r w:rsidRPr="00C1139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6CF1" w:rsidRPr="00D94B2D" w:rsidRDefault="00EE6CF1" w:rsidP="00EE6CF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</w:tr>
      <w:tr w:rsidR="00EE6CF1" w:rsidRPr="00F142D3" w:rsidTr="00292970">
        <w:trPr>
          <w:cantSplit/>
          <w:trHeight w:val="252"/>
        </w:trPr>
        <w:tc>
          <w:tcPr>
            <w:tcW w:w="5000" w:type="pct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EE6CF1" w:rsidRPr="00AE3266" w:rsidRDefault="00EE6CF1" w:rsidP="00EE6CF1">
            <w:pPr>
              <w:ind w:left="360"/>
              <w:jc w:val="center"/>
              <w:rPr>
                <w:bCs w:val="0"/>
                <w:i/>
                <w:sz w:val="16"/>
                <w:szCs w:val="16"/>
              </w:rPr>
            </w:pPr>
            <w:r w:rsidRPr="00F142D3">
              <w:rPr>
                <w:sz w:val="16"/>
                <w:szCs w:val="16"/>
                <w:lang w:val="uk-UA"/>
              </w:rPr>
              <w:t>Модуль 7</w:t>
            </w:r>
            <w:r w:rsidRPr="00AE3266">
              <w:rPr>
                <w:sz w:val="16"/>
                <w:szCs w:val="16"/>
              </w:rPr>
              <w:t xml:space="preserve">: </w:t>
            </w:r>
            <w:r w:rsidR="00AE3266">
              <w:rPr>
                <w:bCs w:val="0"/>
                <w:i/>
                <w:sz w:val="16"/>
                <w:szCs w:val="16"/>
                <w:lang w:val="en-US"/>
              </w:rPr>
              <w:t>Make</w:t>
            </w:r>
            <w:r w:rsidR="00AE3266" w:rsidRPr="00AE3266">
              <w:rPr>
                <w:bCs w:val="0"/>
                <w:i/>
                <w:sz w:val="16"/>
                <w:szCs w:val="16"/>
              </w:rPr>
              <w:t xml:space="preserve"> </w:t>
            </w:r>
            <w:r w:rsidR="00AE3266">
              <w:rPr>
                <w:bCs w:val="0"/>
                <w:i/>
                <w:sz w:val="16"/>
                <w:szCs w:val="16"/>
                <w:lang w:val="en-US"/>
              </w:rPr>
              <w:t>a</w:t>
            </w:r>
            <w:r w:rsidR="00AE3266" w:rsidRPr="00AE3266">
              <w:rPr>
                <w:bCs w:val="0"/>
                <w:i/>
                <w:sz w:val="16"/>
                <w:szCs w:val="16"/>
              </w:rPr>
              <w:t xml:space="preserve"> </w:t>
            </w:r>
            <w:r w:rsidR="00561930">
              <w:rPr>
                <w:bCs w:val="0"/>
                <w:i/>
                <w:sz w:val="16"/>
                <w:szCs w:val="16"/>
                <w:lang w:val="en-US"/>
              </w:rPr>
              <w:t>Difference</w:t>
            </w:r>
          </w:p>
          <w:p w:rsidR="00EE6CF1" w:rsidRPr="00F142D3" w:rsidRDefault="00EE6CF1" w:rsidP="00AE3266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AE3266">
              <w:rPr>
                <w:b w:val="0"/>
                <w:sz w:val="16"/>
                <w:szCs w:val="16"/>
                <w:lang w:val="uk-UA"/>
              </w:rPr>
              <w:t>Т</w:t>
            </w:r>
            <w:r w:rsidRPr="00AE3266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AE3266">
              <w:rPr>
                <w:b w:val="0"/>
                <w:sz w:val="16"/>
                <w:szCs w:val="16"/>
                <w:lang w:val="uk-UA"/>
              </w:rPr>
              <w:t>итуативного спілкування</w:t>
            </w:r>
            <w:r w:rsidRPr="00AE3266">
              <w:rPr>
                <w:sz w:val="16"/>
                <w:szCs w:val="16"/>
                <w:lang w:val="uk-UA"/>
              </w:rPr>
              <w:t xml:space="preserve">: </w:t>
            </w:r>
            <w:r w:rsidR="00AE3266" w:rsidRPr="00AE3266">
              <w:rPr>
                <w:b w:val="0"/>
                <w:sz w:val="16"/>
                <w:szCs w:val="16"/>
                <w:lang w:val="uk-UA"/>
              </w:rPr>
              <w:t>Стиль життя (волонтерський рух, боротьба за права)</w:t>
            </w:r>
          </w:p>
        </w:tc>
      </w:tr>
      <w:tr w:rsidR="00EE6CF1" w:rsidRPr="00243E36" w:rsidTr="00E20657">
        <w:trPr>
          <w:cantSplit/>
          <w:trHeight w:val="41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numPr>
                <w:ilvl w:val="0"/>
                <w:numId w:val="9"/>
              </w:num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E6CF1" w:rsidRPr="00F142D3" w:rsidRDefault="00EE6CF1" w:rsidP="00EE6CF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AE3266" w:rsidRDefault="00AE3266" w:rsidP="00EE6CF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Моя власна точка зору</w:t>
            </w:r>
          </w:p>
        </w:tc>
        <w:tc>
          <w:tcPr>
            <w:tcW w:w="5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958" w:rsidRDefault="00AC2958" w:rsidP="00AC2958">
            <w:pPr>
              <w:rPr>
                <w:b w:val="0"/>
                <w:sz w:val="16"/>
                <w:szCs w:val="16"/>
                <w:lang w:val="uk-UA"/>
              </w:rPr>
            </w:pPr>
            <w:r w:rsidRPr="00260D31">
              <w:rPr>
                <w:b w:val="0"/>
                <w:sz w:val="16"/>
                <w:szCs w:val="16"/>
                <w:lang w:val="uk-UA"/>
              </w:rPr>
              <w:t>Описувати та порівнювати предмети</w:t>
            </w:r>
            <w:r>
              <w:rPr>
                <w:b w:val="0"/>
                <w:sz w:val="16"/>
                <w:szCs w:val="16"/>
                <w:lang w:val="uk-UA"/>
              </w:rPr>
              <w:t>.</w:t>
            </w:r>
            <w:r w:rsidRPr="00260D31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  <w:p w:rsidR="00AC2958" w:rsidRDefault="00AC2958" w:rsidP="00AC2958">
            <w:pPr>
              <w:rPr>
                <w:b w:val="0"/>
                <w:sz w:val="16"/>
                <w:szCs w:val="16"/>
                <w:lang w:val="uk-UA"/>
              </w:rPr>
            </w:pPr>
          </w:p>
          <w:p w:rsidR="00AC2958" w:rsidRPr="00260D31" w:rsidRDefault="00AC2958" w:rsidP="00AC2958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60D31">
              <w:rPr>
                <w:b w:val="0"/>
                <w:sz w:val="16"/>
                <w:szCs w:val="16"/>
                <w:lang w:val="uk-UA"/>
              </w:rPr>
              <w:t>Аргументувати свій вибір, точку зору.</w:t>
            </w:r>
            <w:r w:rsidRPr="00260D3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</w:p>
          <w:p w:rsidR="00AC2958" w:rsidRDefault="00AC2958" w:rsidP="00AC2958">
            <w:pPr>
              <w:rPr>
                <w:b w:val="0"/>
                <w:sz w:val="16"/>
                <w:szCs w:val="16"/>
                <w:lang w:val="uk-UA"/>
              </w:rPr>
            </w:pPr>
          </w:p>
          <w:p w:rsidR="00AC2958" w:rsidRPr="00260D31" w:rsidRDefault="00AC2958" w:rsidP="00AC2958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60D31">
              <w:rPr>
                <w:b w:val="0"/>
                <w:sz w:val="16"/>
                <w:szCs w:val="16"/>
                <w:lang w:val="uk-UA"/>
              </w:rPr>
              <w:t>Надавати необхідні відповіді</w:t>
            </w:r>
            <w:r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AC2958" w:rsidRDefault="00AC2958" w:rsidP="00AC2958">
            <w:pPr>
              <w:rPr>
                <w:b w:val="0"/>
                <w:sz w:val="16"/>
                <w:szCs w:val="16"/>
                <w:lang w:val="uk-UA"/>
              </w:rPr>
            </w:pPr>
          </w:p>
          <w:p w:rsidR="00EE6CF1" w:rsidRPr="00F142D3" w:rsidRDefault="00AC2958" w:rsidP="00AC2958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8E68ED">
              <w:rPr>
                <w:b w:val="0"/>
                <w:sz w:val="16"/>
                <w:szCs w:val="16"/>
                <w:lang w:val="uk-UA"/>
              </w:rPr>
              <w:t>Розпитувати з метою роз’яснення та уточнення інформації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AE3266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Фрази для вираження протесту та підтримки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243E36" w:rsidRDefault="00EE6CF1" w:rsidP="00EE6CF1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AE3266" w:rsidP="00EE6CF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</w:t>
            </w:r>
            <w:proofErr w:type="spellStart"/>
            <w:r>
              <w:rPr>
                <w:b w:val="0"/>
                <w:snapToGrid w:val="0"/>
                <w:sz w:val="16"/>
                <w:szCs w:val="16"/>
                <w:lang w:val="uk-UA"/>
              </w:rPr>
              <w:t>волонтерство</w:t>
            </w:r>
            <w:proofErr w:type="spellEnd"/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958" w:rsidRDefault="00AC2958" w:rsidP="00AC2958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AC2958" w:rsidRDefault="00AC2958" w:rsidP="00AC2958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AC2958" w:rsidRDefault="00AC2958" w:rsidP="00AC2958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AC2958" w:rsidRDefault="00AC2958" w:rsidP="00AC2958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AC2958" w:rsidRPr="00646EB5" w:rsidRDefault="00AC2958" w:rsidP="00AC2958">
            <w:pPr>
              <w:pStyle w:val="aa"/>
              <w:tabs>
                <w:tab w:val="left" w:pos="335"/>
              </w:tabs>
              <w:rPr>
                <w:strike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  <w:r w:rsidRPr="00646EB5">
              <w:rPr>
                <w:sz w:val="16"/>
                <w:szCs w:val="16"/>
                <w:lang w:val="uk-UA"/>
              </w:rPr>
              <w:t>озумі</w:t>
            </w:r>
            <w:r>
              <w:rPr>
                <w:sz w:val="16"/>
                <w:szCs w:val="16"/>
                <w:lang w:val="uk-UA"/>
              </w:rPr>
              <w:t>ти</w:t>
            </w:r>
            <w:r w:rsidRPr="00646EB5">
              <w:rPr>
                <w:sz w:val="16"/>
                <w:szCs w:val="16"/>
                <w:lang w:val="uk-UA"/>
              </w:rPr>
              <w:t xml:space="preserve"> та поважн</w:t>
            </w:r>
            <w:r>
              <w:rPr>
                <w:sz w:val="16"/>
                <w:szCs w:val="16"/>
                <w:lang w:val="uk-UA"/>
              </w:rPr>
              <w:t>о</w:t>
            </w:r>
            <w:r w:rsidRPr="00646EB5">
              <w:rPr>
                <w:sz w:val="16"/>
                <w:szCs w:val="16"/>
                <w:lang w:val="uk-UA"/>
              </w:rPr>
              <w:t xml:space="preserve"> став</w:t>
            </w:r>
            <w:r>
              <w:rPr>
                <w:sz w:val="16"/>
                <w:szCs w:val="16"/>
                <w:lang w:val="uk-UA"/>
              </w:rPr>
              <w:t>итися</w:t>
            </w:r>
            <w:r w:rsidRPr="00646EB5">
              <w:rPr>
                <w:sz w:val="16"/>
                <w:szCs w:val="16"/>
                <w:lang w:val="uk-UA"/>
              </w:rPr>
              <w:t xml:space="preserve"> до  особливостей стил</w:t>
            </w:r>
            <w:r>
              <w:rPr>
                <w:sz w:val="16"/>
                <w:szCs w:val="16"/>
                <w:lang w:val="uk-UA"/>
              </w:rPr>
              <w:t>ю</w:t>
            </w:r>
            <w:r w:rsidRPr="00646EB5">
              <w:rPr>
                <w:sz w:val="16"/>
                <w:szCs w:val="16"/>
                <w:lang w:val="uk-UA"/>
              </w:rPr>
              <w:t xml:space="preserve"> життя зарубіжних однолітків</w:t>
            </w:r>
            <w:r>
              <w:rPr>
                <w:sz w:val="16"/>
                <w:szCs w:val="16"/>
                <w:lang w:val="uk-UA"/>
              </w:rPr>
              <w:t>.</w:t>
            </w:r>
          </w:p>
          <w:p w:rsidR="00AC2958" w:rsidRDefault="00AC2958" w:rsidP="00AC2958">
            <w:pPr>
              <w:rPr>
                <w:b w:val="0"/>
                <w:sz w:val="16"/>
                <w:szCs w:val="16"/>
                <w:lang w:val="uk-UA"/>
              </w:rPr>
            </w:pPr>
          </w:p>
          <w:p w:rsidR="00AC2958" w:rsidRPr="00260D31" w:rsidRDefault="00AC2958" w:rsidP="00AC2958">
            <w:pPr>
              <w:rPr>
                <w:b w:val="0"/>
                <w:sz w:val="16"/>
                <w:szCs w:val="16"/>
                <w:lang w:val="uk-UA"/>
              </w:rPr>
            </w:pPr>
            <w:r w:rsidRPr="00260D31">
              <w:rPr>
                <w:b w:val="0"/>
                <w:sz w:val="16"/>
                <w:szCs w:val="16"/>
                <w:lang w:val="uk-UA"/>
              </w:rPr>
              <w:t>Розвивати здатність представляти культуру рідної країни.</w:t>
            </w:r>
          </w:p>
          <w:p w:rsidR="00AC2958" w:rsidRDefault="00AC2958" w:rsidP="00AC2958">
            <w:pPr>
              <w:rPr>
                <w:b w:val="0"/>
                <w:sz w:val="16"/>
                <w:szCs w:val="16"/>
                <w:lang w:val="uk-UA"/>
              </w:rPr>
            </w:pPr>
          </w:p>
          <w:p w:rsidR="00AC2958" w:rsidRPr="00260D31" w:rsidRDefault="00AC2958" w:rsidP="00AC2958">
            <w:pPr>
              <w:rPr>
                <w:b w:val="0"/>
                <w:sz w:val="16"/>
                <w:szCs w:val="16"/>
                <w:lang w:val="uk-UA"/>
              </w:rPr>
            </w:pPr>
            <w:r w:rsidRPr="00260D31">
              <w:rPr>
                <w:b w:val="0"/>
                <w:sz w:val="16"/>
                <w:szCs w:val="16"/>
                <w:lang w:val="uk-UA"/>
              </w:rPr>
              <w:t>Уважно стежити за презентованою інформацією.</w:t>
            </w:r>
          </w:p>
          <w:p w:rsidR="00AC2958" w:rsidRDefault="00AC2958" w:rsidP="00AC2958">
            <w:pPr>
              <w:rPr>
                <w:b w:val="0"/>
                <w:sz w:val="16"/>
                <w:szCs w:val="16"/>
                <w:lang w:val="uk-UA"/>
              </w:rPr>
            </w:pPr>
          </w:p>
          <w:p w:rsidR="00EE6CF1" w:rsidRPr="00F142D3" w:rsidRDefault="00AC2958" w:rsidP="00AC2958">
            <w:pPr>
              <w:ind w:left="23"/>
              <w:rPr>
                <w:b w:val="0"/>
                <w:sz w:val="16"/>
                <w:szCs w:val="16"/>
                <w:lang w:val="uk-UA" w:eastAsia="uk-UA"/>
              </w:rPr>
            </w:pPr>
            <w:r w:rsidRPr="00260D31">
              <w:rPr>
                <w:b w:val="0"/>
                <w:sz w:val="16"/>
                <w:szCs w:val="16"/>
                <w:lang w:val="uk-UA"/>
              </w:rPr>
              <w:t>Ефективно співпрацювати під час парної та групової роботи.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60</w:t>
            </w:r>
          </w:p>
        </w:tc>
      </w:tr>
      <w:tr w:rsidR="00EE6CF1" w:rsidRPr="00243E36" w:rsidTr="00E20657">
        <w:trPr>
          <w:cantSplit/>
          <w:trHeight w:val="30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E6CF1" w:rsidRPr="00F142D3" w:rsidRDefault="00EE6CF1" w:rsidP="00EE6CF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AE3266" w:rsidP="00AE326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Лондон на захисті дикої природи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C75807" w:rsidRDefault="00EE6CF1" w:rsidP="00EE6CF1">
            <w:pPr>
              <w:rPr>
                <w:b w:val="0"/>
                <w:i/>
                <w:sz w:val="16"/>
                <w:szCs w:val="16"/>
                <w:lang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AE3266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встановлення відповідності, </w:t>
            </w:r>
            <w:r w:rsidR="00AE3266">
              <w:rPr>
                <w:b w:val="0"/>
                <w:sz w:val="16"/>
                <w:szCs w:val="16"/>
                <w:lang w:val="uk-UA" w:eastAsia="en-US"/>
              </w:rPr>
              <w:t>відповіді на 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AE3266" w:rsidP="00EE6CF1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виставки під відкритим небом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61</w:t>
            </w:r>
          </w:p>
        </w:tc>
      </w:tr>
      <w:tr w:rsidR="00EE6CF1" w:rsidRPr="00243E36" w:rsidTr="00E20657">
        <w:trPr>
          <w:cantSplit/>
          <w:trHeight w:val="33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E6CF1" w:rsidRPr="001E0D5B" w:rsidRDefault="00EE6CF1" w:rsidP="00EE6CF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80</w:t>
            </w:r>
            <w:r w:rsidR="001E0D5B">
              <w:rPr>
                <w:b w:val="0"/>
                <w:sz w:val="16"/>
                <w:szCs w:val="16"/>
                <w:lang w:val="en-US" w:eastAsia="en-US"/>
              </w:rPr>
              <w:t>-81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6" w:rsidRDefault="00AE3266" w:rsidP="00EE6CF1">
            <w:pPr>
              <w:rPr>
                <w:b w:val="0"/>
                <w:sz w:val="16"/>
                <w:szCs w:val="16"/>
                <w:lang w:val="uk-UA"/>
              </w:rPr>
            </w:pPr>
          </w:p>
          <w:p w:rsidR="00EE6CF1" w:rsidRPr="00F142D3" w:rsidRDefault="006A5450" w:rsidP="00EE6CF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День З</w:t>
            </w:r>
            <w:r w:rsidR="00AE3266">
              <w:rPr>
                <w:b w:val="0"/>
                <w:sz w:val="16"/>
                <w:szCs w:val="16"/>
                <w:lang w:val="uk-UA"/>
              </w:rPr>
              <w:t>емлі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1E0D5B" w:rsidRDefault="001E0D5B" w:rsidP="001E0D5B">
            <w:pPr>
              <w:rPr>
                <w:b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Простий майбутній час та  форма дієслова майбутнього часу </w:t>
            </w:r>
            <w:r w:rsidRPr="001E0D5B">
              <w:rPr>
                <w:b w:val="0"/>
                <w:i/>
                <w:sz w:val="16"/>
                <w:szCs w:val="16"/>
                <w:lang w:val="en-US" w:eastAsia="uk-UA"/>
              </w:rPr>
              <w:t>be</w:t>
            </w:r>
            <w:r w:rsidRPr="001E0D5B">
              <w:rPr>
                <w:b w:val="0"/>
                <w:i/>
                <w:sz w:val="16"/>
                <w:szCs w:val="16"/>
                <w:lang w:eastAsia="uk-UA"/>
              </w:rPr>
              <w:t xml:space="preserve"> </w:t>
            </w:r>
            <w:r w:rsidRPr="001E0D5B">
              <w:rPr>
                <w:b w:val="0"/>
                <w:i/>
                <w:sz w:val="16"/>
                <w:szCs w:val="16"/>
                <w:lang w:val="en-US" w:eastAsia="uk-UA"/>
              </w:rPr>
              <w:t>going</w:t>
            </w:r>
            <w:r w:rsidRPr="001E0D5B">
              <w:rPr>
                <w:b w:val="0"/>
                <w:i/>
                <w:sz w:val="16"/>
                <w:szCs w:val="16"/>
                <w:lang w:eastAsia="uk-UA"/>
              </w:rPr>
              <w:t xml:space="preserve"> </w:t>
            </w:r>
            <w:r w:rsidRPr="001E0D5B">
              <w:rPr>
                <w:b w:val="0"/>
                <w:i/>
                <w:sz w:val="16"/>
                <w:szCs w:val="16"/>
                <w:lang w:val="en-US" w:eastAsia="uk-UA"/>
              </w:rPr>
              <w:t>to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1E0D5B" w:rsidRDefault="001E0D5B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обговорити проведення благодійного концерту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243E36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62</w:t>
            </w:r>
          </w:p>
        </w:tc>
      </w:tr>
      <w:tr w:rsidR="00EE6CF1" w:rsidRPr="00243E36" w:rsidTr="00E20657">
        <w:trPr>
          <w:cantSplit/>
          <w:trHeight w:val="35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E6CF1" w:rsidRPr="00F142D3" w:rsidRDefault="00EE6CF1" w:rsidP="00EE6CF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1E0D5B">
              <w:rPr>
                <w:b w:val="0"/>
                <w:sz w:val="16"/>
                <w:szCs w:val="16"/>
                <w:lang w:val="uk-UA" w:eastAsia="en-US"/>
              </w:rPr>
              <w:t xml:space="preserve"> 80-81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1E0D5B" w:rsidP="00EE6CF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 ввічливий ти турист?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1E0D5B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Фразові дієслова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A47781" w:rsidRDefault="00EE6CF1" w:rsidP="00EE6CF1">
            <w:pPr>
              <w:rPr>
                <w:b w:val="0"/>
                <w:sz w:val="16"/>
                <w:szCs w:val="16"/>
                <w:lang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A47781" w:rsidRDefault="00EE6CF1" w:rsidP="00EE6CF1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1E0D5B" w:rsidP="001E0D5B">
            <w:pPr>
              <w:rPr>
                <w:b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відносини між людьми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243E36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63</w:t>
            </w:r>
          </w:p>
        </w:tc>
      </w:tr>
      <w:tr w:rsidR="00EE6CF1" w:rsidRPr="00243E36" w:rsidTr="00E20657">
        <w:trPr>
          <w:cantSplit/>
          <w:trHeight w:val="37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E6CF1" w:rsidRPr="00F142D3" w:rsidRDefault="00EE6CF1" w:rsidP="00EE6CF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82</w:t>
            </w:r>
            <w:r w:rsidR="001E0D5B">
              <w:rPr>
                <w:b w:val="0"/>
                <w:sz w:val="16"/>
                <w:szCs w:val="16"/>
                <w:lang w:val="uk-UA" w:eastAsia="en-US"/>
              </w:rPr>
              <w:t>-83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5B" w:rsidRPr="00F142D3" w:rsidRDefault="001E0D5B" w:rsidP="00EE6CF1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Сила переконання 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1E0D5B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Фрази для вираження переконання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1E0D5B" w:rsidP="00EE6CF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відповіді на 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1E0D5B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1E0D5B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побудова діалогу про переконання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243E36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64</w:t>
            </w:r>
          </w:p>
        </w:tc>
      </w:tr>
      <w:tr w:rsidR="00EE6CF1" w:rsidRPr="00243E36" w:rsidTr="00E20657">
        <w:trPr>
          <w:cantSplit/>
          <w:trHeight w:val="39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E6CF1" w:rsidRPr="00F142D3" w:rsidRDefault="00EE6CF1" w:rsidP="00EE6CF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561930">
              <w:rPr>
                <w:b w:val="0"/>
                <w:sz w:val="16"/>
                <w:szCs w:val="16"/>
                <w:lang w:val="uk-UA" w:eastAsia="en-US"/>
              </w:rPr>
              <w:t xml:space="preserve"> 82-83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561930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Хто це зробить, якщо не ми?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243E36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561930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Умовні речення першого типу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561930" w:rsidP="0056193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можливі події сьогодні і в майбутньому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243E36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65</w:t>
            </w:r>
          </w:p>
        </w:tc>
      </w:tr>
      <w:tr w:rsidR="00EE6CF1" w:rsidRPr="00243E36" w:rsidTr="00E20657">
        <w:trPr>
          <w:cantSplit/>
          <w:trHeight w:val="44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E6CF1" w:rsidRPr="00F142D3" w:rsidRDefault="00EE6CF1" w:rsidP="00EE6CF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561930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Публічні прояви суспільної думки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2563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Читання</w:t>
            </w:r>
            <w:r w:rsidR="006D32C4">
              <w:rPr>
                <w:b w:val="0"/>
                <w:sz w:val="16"/>
                <w:szCs w:val="16"/>
                <w:lang w:val="uk-UA" w:eastAsia="uk-UA"/>
              </w:rPr>
              <w:t>: відповід</w:t>
            </w:r>
            <w:r w:rsidR="002563F1">
              <w:rPr>
                <w:b w:val="0"/>
                <w:sz w:val="16"/>
                <w:szCs w:val="16"/>
                <w:lang w:val="uk-UA" w:eastAsia="uk-UA"/>
              </w:rPr>
              <w:t>і</w:t>
            </w:r>
            <w:r w:rsidR="006D32C4">
              <w:rPr>
                <w:b w:val="0"/>
                <w:sz w:val="16"/>
                <w:szCs w:val="16"/>
                <w:lang w:val="uk-UA" w:eastAsia="uk-UA"/>
              </w:rPr>
              <w:t xml:space="preserve"> на питання; а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удіювання: </w:t>
            </w:r>
            <w:r w:rsidR="006D32C4">
              <w:rPr>
                <w:b w:val="0"/>
                <w:sz w:val="16"/>
                <w:szCs w:val="16"/>
                <w:lang w:val="uk-UA" w:eastAsia="uk-UA"/>
              </w:rPr>
              <w:t>заповнення пропусків (ст. 120)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6D32C4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6D32C4">
              <w:rPr>
                <w:b w:val="0"/>
                <w:snapToGrid w:val="0"/>
                <w:sz w:val="16"/>
                <w:szCs w:val="16"/>
                <w:lang w:val="uk-UA" w:eastAsia="uk-UA"/>
              </w:rPr>
              <w:t>розказати про прояви суспільної думки в Україні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66</w:t>
            </w:r>
          </w:p>
        </w:tc>
      </w:tr>
      <w:tr w:rsidR="00EE6CF1" w:rsidRPr="00243E36" w:rsidTr="00E20657">
        <w:trPr>
          <w:cantSplit/>
          <w:trHeight w:val="469"/>
        </w:trPr>
        <w:tc>
          <w:tcPr>
            <w:tcW w:w="211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CF1" w:rsidRPr="00F142D3" w:rsidRDefault="006D32C4" w:rsidP="006D32C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Моє офіційне звернення 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6D32C4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Фрази для вираження офіційного звернення 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6CF1" w:rsidP="006D32C4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Письмо: написання </w:t>
            </w:r>
            <w:r w:rsidR="006D32C4">
              <w:rPr>
                <w:b w:val="0"/>
                <w:snapToGrid w:val="0"/>
                <w:sz w:val="16"/>
                <w:szCs w:val="16"/>
                <w:lang w:val="uk-UA" w:eastAsia="uk-UA"/>
              </w:rPr>
              <w:t>офіційного листа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67</w:t>
            </w:r>
          </w:p>
        </w:tc>
      </w:tr>
      <w:tr w:rsidR="00EE6CF1" w:rsidRPr="00243E36" w:rsidTr="00DA7538">
        <w:trPr>
          <w:cantSplit/>
          <w:trHeight w:val="451"/>
        </w:trPr>
        <w:tc>
          <w:tcPr>
            <w:tcW w:w="2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E6CF1" w:rsidRPr="00243E36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86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EE6CF1" w:rsidRPr="00243E36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CF1" w:rsidRPr="00C1139E" w:rsidRDefault="00EE6CF1" w:rsidP="00EE6CF1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EE6CF1" w:rsidRPr="00F142D3" w:rsidRDefault="00EE6CF1" w:rsidP="00EE6CF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133</w:t>
            </w:r>
          </w:p>
        </w:tc>
      </w:tr>
      <w:tr w:rsidR="00EE6CF1" w:rsidRPr="00243E36" w:rsidTr="00DA7538">
        <w:trPr>
          <w:cantSplit/>
          <w:trHeight w:val="184"/>
        </w:trPr>
        <w:tc>
          <w:tcPr>
            <w:tcW w:w="21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3AB8" w:rsidRPr="00F142D3" w:rsidRDefault="00233AB8" w:rsidP="00EE6CF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en-US"/>
              </w:rPr>
            </w:pPr>
          </w:p>
        </w:tc>
      </w:tr>
      <w:tr w:rsidR="00EE6CF1" w:rsidRPr="00243E36" w:rsidTr="00DA7538">
        <w:trPr>
          <w:cantSplit/>
          <w:trHeight w:val="502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E6CF1" w:rsidRPr="00F142D3" w:rsidRDefault="00084687" w:rsidP="00084687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         </w:t>
            </w:r>
            <w:r w:rsidR="00EE6CF1"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EE6CF1">
              <w:rPr>
                <w:b w:val="0"/>
                <w:sz w:val="16"/>
                <w:szCs w:val="16"/>
                <w:lang w:val="uk-UA" w:eastAsia="en-US"/>
              </w:rPr>
              <w:t xml:space="preserve"> 87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084687" w:rsidP="00084687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Допомога країнам, які розвиваються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084687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Продукти харчування 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243E36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9F3F3C" w:rsidRDefault="00EE6CF1" w:rsidP="00084687">
            <w:pPr>
              <w:rPr>
                <w:b w:val="0"/>
                <w:i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="00084687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встановлення відповідності, </w:t>
            </w:r>
            <w:r w:rsidR="00084687">
              <w:rPr>
                <w:b w:val="0"/>
                <w:sz w:val="16"/>
                <w:szCs w:val="16"/>
                <w:lang w:val="uk-UA"/>
              </w:rPr>
              <w:t>завдання альтернативного вибору</w:t>
            </w:r>
            <w:r w:rsidR="00084687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9F3F3C" w:rsidRDefault="00084687" w:rsidP="00834B6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обговорити </w:t>
            </w:r>
            <w:r w:rsidR="00834B69">
              <w:rPr>
                <w:b w:val="0"/>
                <w:snapToGrid w:val="0"/>
                <w:sz w:val="16"/>
                <w:szCs w:val="16"/>
                <w:lang w:val="uk-UA"/>
              </w:rPr>
              <w:t>поради щодо реклами українських продуктів харчування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left w:val="single" w:sz="4" w:space="0" w:color="auto"/>
            </w:tcBorders>
            <w:vAlign w:val="center"/>
          </w:tcPr>
          <w:p w:rsidR="00EE6CF1" w:rsidRPr="00F142D3" w:rsidRDefault="00233AB8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t>Підготовка до проекту</w:t>
            </w:r>
          </w:p>
        </w:tc>
      </w:tr>
      <w:tr w:rsidR="008971C4" w:rsidRPr="00243E36" w:rsidTr="00DA7538">
        <w:trPr>
          <w:cantSplit/>
          <w:trHeight w:val="502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C4" w:rsidRPr="00F142D3" w:rsidRDefault="008971C4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687" w:rsidRPr="00F142D3" w:rsidRDefault="00084687" w:rsidP="0008468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8971C4" w:rsidRPr="004359C6" w:rsidRDefault="00084687" w:rsidP="00084687">
            <w:pPr>
              <w:jc w:val="center"/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C4" w:rsidRDefault="00084687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Проектна робота: </w:t>
            </w:r>
            <w:r w:rsidR="00834B69">
              <w:rPr>
                <w:b w:val="0"/>
                <w:sz w:val="16"/>
                <w:szCs w:val="16"/>
                <w:lang w:val="uk-UA" w:eastAsia="uk-UA"/>
              </w:rPr>
              <w:t>Найкращі українські продукти на експорт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1C4" w:rsidRPr="00F142D3" w:rsidRDefault="008971C4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4" w:rsidRDefault="00084687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Продукти харчування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4" w:rsidRPr="00243E36" w:rsidRDefault="008971C4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4" w:rsidRPr="00F142D3" w:rsidRDefault="008971C4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4" w:rsidRDefault="00084687" w:rsidP="00834B6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="00834B69">
              <w:rPr>
                <w:b w:val="0"/>
                <w:snapToGrid w:val="0"/>
                <w:sz w:val="16"/>
                <w:szCs w:val="16"/>
                <w:lang w:val="uk-UA"/>
              </w:rPr>
              <w:t>представити проект реклами одного з українських продуктів харчування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1C4" w:rsidRPr="00F142D3" w:rsidRDefault="008971C4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vMerge w:val="restart"/>
            <w:tcBorders>
              <w:left w:val="single" w:sz="4" w:space="0" w:color="auto"/>
            </w:tcBorders>
            <w:vAlign w:val="center"/>
          </w:tcPr>
          <w:p w:rsidR="008971C4" w:rsidRPr="00F142D3" w:rsidRDefault="00233AB8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/>
              </w:rPr>
              <w:t>Завершення проекту</w:t>
            </w:r>
          </w:p>
        </w:tc>
      </w:tr>
      <w:tr w:rsidR="00EE6CF1" w:rsidRPr="00DA7538" w:rsidTr="00DA7538">
        <w:trPr>
          <w:cantSplit/>
          <w:trHeight w:val="184"/>
        </w:trPr>
        <w:tc>
          <w:tcPr>
            <w:tcW w:w="21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243E36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EE6CF1" w:rsidRPr="00EE5D9F" w:rsidRDefault="00EE6CF1" w:rsidP="00EE6CF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98-99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CF1" w:rsidRPr="006715E1" w:rsidRDefault="00834B69" w:rsidP="00834B6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Мої плани на майбутнє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C75807" w:rsidRDefault="00834B69" w:rsidP="00EE6CF1">
            <w:pPr>
              <w:rPr>
                <w:b w:val="0"/>
                <w:i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Простий майбутній час та  форма дієслова майбутнього часу </w:t>
            </w:r>
            <w:r w:rsidRPr="001E0D5B">
              <w:rPr>
                <w:b w:val="0"/>
                <w:i/>
                <w:sz w:val="16"/>
                <w:szCs w:val="16"/>
                <w:lang w:val="en-US" w:eastAsia="uk-UA"/>
              </w:rPr>
              <w:t>be</w:t>
            </w:r>
            <w:r w:rsidRPr="001E0D5B">
              <w:rPr>
                <w:b w:val="0"/>
                <w:i/>
                <w:sz w:val="16"/>
                <w:szCs w:val="16"/>
                <w:lang w:eastAsia="uk-UA"/>
              </w:rPr>
              <w:t xml:space="preserve"> </w:t>
            </w:r>
            <w:r w:rsidRPr="001E0D5B">
              <w:rPr>
                <w:b w:val="0"/>
                <w:i/>
                <w:sz w:val="16"/>
                <w:szCs w:val="16"/>
                <w:lang w:val="en-US" w:eastAsia="uk-UA"/>
              </w:rPr>
              <w:t>going</w:t>
            </w:r>
            <w:r w:rsidRPr="001E0D5B">
              <w:rPr>
                <w:b w:val="0"/>
                <w:i/>
                <w:sz w:val="16"/>
                <w:szCs w:val="16"/>
                <w:lang w:eastAsia="uk-UA"/>
              </w:rPr>
              <w:t xml:space="preserve"> </w:t>
            </w:r>
            <w:r w:rsidRPr="001E0D5B">
              <w:rPr>
                <w:b w:val="0"/>
                <w:i/>
                <w:sz w:val="16"/>
                <w:szCs w:val="16"/>
                <w:lang w:val="en-US" w:eastAsia="uk-UA"/>
              </w:rPr>
              <w:t>to</w:t>
            </w:r>
          </w:p>
          <w:p w:rsidR="00834B69" w:rsidRPr="00DA7538" w:rsidRDefault="00834B69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Умовні речення першого типу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834B69" w:rsidP="00EE6CF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Письмо: заповнення пропусків, закінчення речення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EE6CF1" w:rsidRPr="00DA7538" w:rsidTr="00E20657">
        <w:trPr>
          <w:cantSplit/>
          <w:trHeight w:val="217"/>
        </w:trPr>
        <w:tc>
          <w:tcPr>
            <w:tcW w:w="21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98-99</w:t>
            </w:r>
          </w:p>
        </w:tc>
      </w:tr>
      <w:tr w:rsidR="00EE6CF1" w:rsidRPr="00DA7538" w:rsidTr="00E20657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8971C4" w:rsidRDefault="00EE6CF1" w:rsidP="008971C4">
            <w:pPr>
              <w:pStyle w:val="a7"/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110, 124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CF1" w:rsidRPr="00F142D3" w:rsidRDefault="00834B69" w:rsidP="00834B6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Маленькі зміни – значні наслідки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Default="00834B69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Фрази для вираження протесту та підтримки</w:t>
            </w:r>
          </w:p>
          <w:p w:rsidR="00834B69" w:rsidRPr="00F142D3" w:rsidRDefault="00834B69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Фразові дієслова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834B69" w:rsidRDefault="00834B69" w:rsidP="00EE6CF1">
            <w:pPr>
              <w:rPr>
                <w:b w:val="0"/>
                <w:bCs w:val="0"/>
                <w:snapToGrid w:val="0"/>
                <w:sz w:val="16"/>
                <w:szCs w:val="16"/>
                <w:lang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Вимова форми дієслова майбутнього часу </w:t>
            </w:r>
            <w:r w:rsidRPr="00834B69">
              <w:rPr>
                <w:b w:val="0"/>
                <w:bCs w:val="0"/>
                <w:i/>
                <w:snapToGrid w:val="0"/>
                <w:sz w:val="16"/>
                <w:szCs w:val="16"/>
                <w:lang w:val="en-US" w:eastAsia="uk-UA"/>
              </w:rPr>
              <w:t>be</w:t>
            </w:r>
            <w:r w:rsidRPr="00834B69">
              <w:rPr>
                <w:b w:val="0"/>
                <w:bCs w:val="0"/>
                <w:i/>
                <w:snapToGrid w:val="0"/>
                <w:sz w:val="16"/>
                <w:szCs w:val="16"/>
                <w:lang w:eastAsia="uk-UA"/>
              </w:rPr>
              <w:t xml:space="preserve"> </w:t>
            </w:r>
            <w:r w:rsidRPr="00834B69">
              <w:rPr>
                <w:b w:val="0"/>
                <w:bCs w:val="0"/>
                <w:i/>
                <w:snapToGrid w:val="0"/>
                <w:sz w:val="16"/>
                <w:szCs w:val="16"/>
                <w:lang w:val="en-US" w:eastAsia="uk-UA"/>
              </w:rPr>
              <w:t>going</w:t>
            </w:r>
            <w:r w:rsidRPr="00834B69">
              <w:rPr>
                <w:b w:val="0"/>
                <w:bCs w:val="0"/>
                <w:i/>
                <w:snapToGrid w:val="0"/>
                <w:sz w:val="16"/>
                <w:szCs w:val="16"/>
                <w:lang w:eastAsia="uk-UA"/>
              </w:rPr>
              <w:t xml:space="preserve"> </w:t>
            </w:r>
            <w:r w:rsidRPr="00834B69">
              <w:rPr>
                <w:b w:val="0"/>
                <w:bCs w:val="0"/>
                <w:i/>
                <w:snapToGrid w:val="0"/>
                <w:sz w:val="16"/>
                <w:szCs w:val="16"/>
                <w:lang w:val="en-US" w:eastAsia="uk-UA"/>
              </w:rPr>
              <w:t>to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110</w:t>
            </w:r>
          </w:p>
        </w:tc>
      </w:tr>
      <w:tr w:rsidR="00EE6CF1" w:rsidRPr="00DA7538" w:rsidTr="00E20657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F1" w:rsidRPr="00DA7538" w:rsidRDefault="00A65CAB" w:rsidP="002563F1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51.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119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CF1" w:rsidRPr="002563F1" w:rsidRDefault="002563F1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Маю власну думку!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2563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Фрази для вираження переконання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9E0CDB" w:rsidRDefault="00EE6CF1" w:rsidP="002563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Аудіювання: </w:t>
            </w:r>
            <w:r w:rsidR="002563F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встановлення відповідності, заповнення пропусків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2563F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2563F1">
              <w:rPr>
                <w:b w:val="0"/>
                <w:snapToGrid w:val="0"/>
                <w:sz w:val="16"/>
                <w:szCs w:val="16"/>
                <w:lang w:val="uk-UA" w:eastAsia="uk-UA"/>
              </w:rPr>
              <w:t>переконати взяти участь у протесті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233AB8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Підготувати діалог – переконання</w:t>
            </w:r>
          </w:p>
        </w:tc>
      </w:tr>
      <w:tr w:rsidR="00EE6CF1" w:rsidRPr="009E0CDB" w:rsidTr="00E20657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2563F1" w:rsidRDefault="00A65CAB" w:rsidP="00EE6CF1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52.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Pr="006715E1" w:rsidRDefault="00EE6CF1" w:rsidP="00EE6CF1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>
              <w:rPr>
                <w:b w:val="0"/>
                <w:i/>
                <w:sz w:val="16"/>
                <w:szCs w:val="16"/>
                <w:lang w:val="uk-UA" w:eastAsia="en-US"/>
              </w:rPr>
              <w:t xml:space="preserve"> </w:t>
            </w:r>
            <w:r w:rsidR="002563F1">
              <w:rPr>
                <w:b w:val="0"/>
                <w:i/>
                <w:sz w:val="16"/>
                <w:szCs w:val="16"/>
                <w:lang w:val="uk-UA" w:eastAsia="en-US"/>
              </w:rPr>
              <w:t>4</w:t>
            </w:r>
          </w:p>
          <w:p w:rsidR="00EE6CF1" w:rsidRPr="00F142D3" w:rsidRDefault="00EE6CF1" w:rsidP="00F67BC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</w:t>
            </w:r>
            <w:r w:rsidR="00F67BC1">
              <w:rPr>
                <w:b w:val="0"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CF1" w:rsidRPr="00F142D3" w:rsidRDefault="002563F1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Робін </w:t>
            </w:r>
            <w:proofErr w:type="spellStart"/>
            <w:r>
              <w:rPr>
                <w:b w:val="0"/>
                <w:snapToGrid w:val="0"/>
                <w:sz w:val="16"/>
                <w:szCs w:val="16"/>
                <w:lang w:val="uk-UA"/>
              </w:rPr>
              <w:t>Гуд</w:t>
            </w:r>
            <w:proofErr w:type="spellEnd"/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– найвідоміший герой Англії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2563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Відомі історичні постаті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Читання: </w:t>
            </w:r>
            <w:r w:rsidR="002563F1">
              <w:rPr>
                <w:b w:val="0"/>
                <w:sz w:val="16"/>
                <w:szCs w:val="16"/>
                <w:lang w:val="uk-UA" w:eastAsia="uk-UA"/>
              </w:rPr>
              <w:t>відповіді на 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2563F1" w:rsidP="00EE6CF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обговорити українських національних героїв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233AB8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t>Підготовка до проекту</w:t>
            </w:r>
          </w:p>
        </w:tc>
      </w:tr>
      <w:tr w:rsidR="002563F1" w:rsidRPr="009E0CDB" w:rsidTr="00E20657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F1" w:rsidRPr="002563F1" w:rsidRDefault="00A65CAB" w:rsidP="00EE6CF1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53.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F1" w:rsidRPr="00F142D3" w:rsidRDefault="002563F1" w:rsidP="002563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2563F1" w:rsidRPr="006715E1" w:rsidRDefault="002563F1" w:rsidP="002563F1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>
              <w:rPr>
                <w:b w:val="0"/>
                <w:i/>
                <w:sz w:val="16"/>
                <w:szCs w:val="16"/>
                <w:lang w:val="uk-UA" w:eastAsia="en-US"/>
              </w:rPr>
              <w:t xml:space="preserve"> 4</w:t>
            </w:r>
          </w:p>
          <w:p w:rsidR="002563F1" w:rsidRPr="00F142D3" w:rsidRDefault="002563F1" w:rsidP="00F67BC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</w:t>
            </w:r>
            <w:r w:rsidR="00F67BC1">
              <w:rPr>
                <w:b w:val="0"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3F1" w:rsidRDefault="002563F1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Проектна робота: Національні герої України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3F1" w:rsidRPr="00F142D3" w:rsidRDefault="002563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F1" w:rsidRPr="00F142D3" w:rsidRDefault="002563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Відомі історичні постаті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F1" w:rsidRPr="00F142D3" w:rsidRDefault="002563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F1" w:rsidRDefault="002563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F1" w:rsidRDefault="002563F1" w:rsidP="00EE6CF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представити проект про національних героїв України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3F1" w:rsidRPr="00F142D3" w:rsidRDefault="002563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563F1" w:rsidRDefault="00233AB8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/>
              </w:rPr>
              <w:t>Завершення проекту</w:t>
            </w:r>
          </w:p>
        </w:tc>
      </w:tr>
      <w:tr w:rsidR="00CA75DE" w:rsidRPr="00CA75DE" w:rsidTr="00A7173E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CA75DE" w:rsidRDefault="00A65CAB" w:rsidP="00EE6CF1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CA75DE">
              <w:rPr>
                <w:b w:val="0"/>
                <w:sz w:val="16"/>
                <w:szCs w:val="16"/>
                <w:lang w:val="uk-UA" w:eastAsia="uk-UA"/>
              </w:rPr>
              <w:t>54.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CA75DE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CA75DE">
              <w:rPr>
                <w:b w:val="0"/>
                <w:sz w:val="16"/>
                <w:szCs w:val="16"/>
                <w:lang w:val="en-US"/>
              </w:rPr>
              <w:t>Unit</w:t>
            </w:r>
            <w:r w:rsidRPr="00CA75DE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E6CF1" w:rsidRPr="00CA75DE" w:rsidRDefault="00EE6CF1" w:rsidP="00EE6CF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CA75DE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CF1" w:rsidRPr="00CA75DE" w:rsidRDefault="00CA75DE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CA75DE">
              <w:rPr>
                <w:b w:val="0"/>
                <w:sz w:val="16"/>
                <w:szCs w:val="16"/>
                <w:lang w:val="uk-UA"/>
              </w:rPr>
              <w:t xml:space="preserve">Зникаючі пам’ятки культури 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CA75DE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CA75DE" w:rsidRDefault="00EE6CF1" w:rsidP="00EE6CF1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CA75DE">
              <w:rPr>
                <w:b w:val="0"/>
                <w:sz w:val="16"/>
                <w:szCs w:val="16"/>
                <w:lang w:val="en-US"/>
              </w:rPr>
              <w:t>Pho</w:t>
            </w:r>
            <w:r w:rsidR="00233AB8" w:rsidRPr="00CA75DE">
              <w:rPr>
                <w:b w:val="0"/>
                <w:sz w:val="16"/>
                <w:szCs w:val="16"/>
                <w:lang w:val="en-US"/>
              </w:rPr>
              <w:t>tocopiable</w:t>
            </w:r>
            <w:proofErr w:type="spellEnd"/>
            <w:r w:rsidR="00233AB8" w:rsidRPr="00CA75DE">
              <w:rPr>
                <w:b w:val="0"/>
                <w:sz w:val="16"/>
                <w:szCs w:val="16"/>
                <w:lang w:val="en-US"/>
              </w:rPr>
              <w:t xml:space="preserve"> materials: Speaking</w:t>
            </w:r>
            <w:r w:rsidRPr="00CA75DE">
              <w:rPr>
                <w:b w:val="0"/>
                <w:sz w:val="16"/>
                <w:szCs w:val="16"/>
                <w:lang w:val="uk-UA"/>
              </w:rPr>
              <w:t xml:space="preserve">; </w:t>
            </w:r>
            <w:r w:rsidR="00233AB8" w:rsidRPr="00CA75DE">
              <w:rPr>
                <w:b w:val="0"/>
                <w:sz w:val="16"/>
                <w:szCs w:val="16"/>
                <w:lang w:val="en-US"/>
              </w:rPr>
              <w:t>Writing</w:t>
            </w:r>
            <w:r w:rsidRPr="00CA75DE"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CA75DE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CA75DE" w:rsidRDefault="00EE6CF1" w:rsidP="006A545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CA75DE">
              <w:rPr>
                <w:b w:val="0"/>
                <w:sz w:val="16"/>
                <w:szCs w:val="16"/>
                <w:lang w:val="uk-UA" w:eastAsia="uk-UA"/>
              </w:rPr>
              <w:t>Напи</w:t>
            </w:r>
            <w:r w:rsidR="006A5450">
              <w:rPr>
                <w:b w:val="0"/>
                <w:sz w:val="16"/>
                <w:szCs w:val="16"/>
                <w:lang w:val="uk-UA" w:eastAsia="uk-UA"/>
              </w:rPr>
              <w:t>сати про культурну пам’ятку України, існування якої під загрозою</w:t>
            </w:r>
          </w:p>
        </w:tc>
      </w:tr>
      <w:tr w:rsidR="00EE6CF1" w:rsidRPr="00AD0283" w:rsidTr="00310E04">
        <w:trPr>
          <w:cantSplit/>
          <w:trHeight w:val="42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2563F1" w:rsidRDefault="00A65CAB" w:rsidP="00A65CAB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55.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C1139E" w:rsidRDefault="00EE6CF1" w:rsidP="00AC2958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C1139E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C1139E">
              <w:rPr>
                <w:b w:val="0"/>
                <w:sz w:val="16"/>
                <w:szCs w:val="16"/>
                <w:lang w:val="en-US"/>
              </w:rPr>
              <w:t xml:space="preserve"> materials: Language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test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C1139E">
              <w:rPr>
                <w:b w:val="0"/>
                <w:sz w:val="16"/>
                <w:szCs w:val="16"/>
                <w:lang w:val="en-US"/>
              </w:rPr>
              <w:t xml:space="preserve">A*, B* </w:t>
            </w:r>
            <w:proofErr w:type="spellStart"/>
            <w:r w:rsidRPr="00C1139E"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 w:rsidRPr="00C1139E">
              <w:rPr>
                <w:b w:val="0"/>
                <w:sz w:val="16"/>
                <w:szCs w:val="16"/>
                <w:lang w:val="en-US"/>
              </w:rPr>
              <w:t xml:space="preserve"> A*</w:t>
            </w:r>
            <w:r w:rsidRPr="00C1139E">
              <w:rPr>
                <w:b w:val="0"/>
                <w:sz w:val="16"/>
                <w:szCs w:val="16"/>
                <w:lang w:val="uk-UA"/>
              </w:rPr>
              <w:t>*</w:t>
            </w:r>
            <w:r w:rsidRPr="00C1139E">
              <w:rPr>
                <w:b w:val="0"/>
                <w:sz w:val="16"/>
                <w:szCs w:val="16"/>
                <w:lang w:val="en-US"/>
              </w:rPr>
              <w:t>, B*</w:t>
            </w:r>
            <w:r w:rsidRPr="00C1139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EE6CF1" w:rsidRPr="00AD0283" w:rsidTr="00292970">
        <w:trPr>
          <w:cantSplit/>
          <w:trHeight w:val="323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CF1" w:rsidRPr="00C75807" w:rsidRDefault="00EE6CF1" w:rsidP="00A65CAB">
            <w:pPr>
              <w:ind w:left="360"/>
              <w:jc w:val="center"/>
              <w:rPr>
                <w:bCs w:val="0"/>
                <w:i/>
                <w:sz w:val="16"/>
                <w:szCs w:val="16"/>
                <w:lang w:val="en-US"/>
              </w:rPr>
            </w:pPr>
            <w:r w:rsidRPr="00F142D3">
              <w:rPr>
                <w:sz w:val="16"/>
                <w:szCs w:val="16"/>
                <w:lang w:val="uk-UA"/>
              </w:rPr>
              <w:t>Модуль 8</w:t>
            </w:r>
            <w:r w:rsidRPr="00C75807">
              <w:rPr>
                <w:sz w:val="16"/>
                <w:szCs w:val="16"/>
                <w:lang w:val="en-US"/>
              </w:rPr>
              <w:t xml:space="preserve">: </w:t>
            </w:r>
            <w:r w:rsidR="00A528E7">
              <w:rPr>
                <w:bCs w:val="0"/>
                <w:i/>
                <w:sz w:val="16"/>
                <w:szCs w:val="16"/>
                <w:lang w:val="en-US"/>
              </w:rPr>
              <w:t>Danger</w:t>
            </w:r>
            <w:r w:rsidR="00A528E7" w:rsidRPr="00C75807">
              <w:rPr>
                <w:bCs w:val="0"/>
                <w:i/>
                <w:sz w:val="16"/>
                <w:szCs w:val="16"/>
                <w:lang w:val="en-US"/>
              </w:rPr>
              <w:t xml:space="preserve"> </w:t>
            </w:r>
            <w:r w:rsidR="00A528E7">
              <w:rPr>
                <w:bCs w:val="0"/>
                <w:i/>
                <w:sz w:val="16"/>
                <w:szCs w:val="16"/>
                <w:lang w:val="en-US"/>
              </w:rPr>
              <w:t>And</w:t>
            </w:r>
            <w:r w:rsidR="00A528E7" w:rsidRPr="00C75807">
              <w:rPr>
                <w:bCs w:val="0"/>
                <w:i/>
                <w:sz w:val="16"/>
                <w:szCs w:val="16"/>
                <w:lang w:val="en-US"/>
              </w:rPr>
              <w:t xml:space="preserve"> </w:t>
            </w:r>
            <w:r w:rsidR="00A528E7">
              <w:rPr>
                <w:bCs w:val="0"/>
                <w:i/>
                <w:sz w:val="16"/>
                <w:szCs w:val="16"/>
                <w:lang w:val="en-US"/>
              </w:rPr>
              <w:t>Risk</w:t>
            </w:r>
          </w:p>
          <w:p w:rsidR="004E548A" w:rsidRPr="00C75807" w:rsidRDefault="004E548A" w:rsidP="00A65CAB">
            <w:pPr>
              <w:jc w:val="center"/>
              <w:rPr>
                <w:lang w:val="en-US"/>
              </w:rPr>
            </w:pPr>
            <w:r w:rsidRPr="00AE3266">
              <w:rPr>
                <w:b w:val="0"/>
                <w:sz w:val="16"/>
                <w:szCs w:val="16"/>
                <w:lang w:val="uk-UA"/>
              </w:rPr>
              <w:t>Т</w:t>
            </w:r>
            <w:r w:rsidRPr="00AE3266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AE3266">
              <w:rPr>
                <w:b w:val="0"/>
                <w:sz w:val="16"/>
                <w:szCs w:val="16"/>
                <w:lang w:val="uk-UA"/>
              </w:rPr>
              <w:t>итуативного спілкування</w:t>
            </w:r>
            <w:r w:rsidRPr="00AE3266">
              <w:rPr>
                <w:sz w:val="16"/>
                <w:szCs w:val="16"/>
                <w:lang w:val="uk-UA"/>
              </w:rPr>
              <w:t xml:space="preserve">: </w:t>
            </w:r>
            <w:r>
              <w:rPr>
                <w:b w:val="0"/>
                <w:sz w:val="16"/>
                <w:szCs w:val="16"/>
                <w:lang w:val="uk-UA"/>
              </w:rPr>
              <w:t xml:space="preserve">Життя у зоні ризику та охорона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здоров</w:t>
            </w:r>
            <w:proofErr w:type="spellEnd"/>
            <w:r w:rsidRPr="00C75807">
              <w:rPr>
                <w:b w:val="0"/>
                <w:sz w:val="16"/>
                <w:szCs w:val="16"/>
                <w:lang w:val="en-US"/>
              </w:rPr>
              <w:t>’</w:t>
            </w:r>
            <w:r>
              <w:rPr>
                <w:b w:val="0"/>
                <w:sz w:val="16"/>
                <w:szCs w:val="16"/>
                <w:lang w:val="uk-UA"/>
              </w:rPr>
              <w:t xml:space="preserve">я </w:t>
            </w:r>
            <w:r w:rsidRPr="00AE3266"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uk-UA"/>
              </w:rPr>
              <w:t>екстремальні види спорту, відвідування лікаря, хвороби та травми</w:t>
            </w:r>
            <w:r w:rsidRPr="00AE3266"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EE6CF1" w:rsidRPr="00C75807" w:rsidRDefault="00EE6CF1" w:rsidP="00A65CAB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</w:p>
        </w:tc>
      </w:tr>
      <w:tr w:rsidR="00EE6CF1" w:rsidRPr="00A30268" w:rsidTr="00ED69FD">
        <w:trPr>
          <w:cantSplit/>
          <w:trHeight w:val="410"/>
        </w:trPr>
        <w:tc>
          <w:tcPr>
            <w:tcW w:w="211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CF1" w:rsidRPr="00AC2958" w:rsidRDefault="00A65CAB" w:rsidP="00A65CAB">
            <w:pPr>
              <w:pStyle w:val="TableText9"/>
              <w:spacing w:line="200" w:lineRule="atLeast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88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4E548A" w:rsidP="00EE6CF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Найяскравіші життєві емоції </w:t>
            </w:r>
          </w:p>
        </w:tc>
        <w:tc>
          <w:tcPr>
            <w:tcW w:w="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9A3F4E">
            <w:pPr>
              <w:pStyle w:val="TableText9"/>
              <w:spacing w:line="200" w:lineRule="atLeast"/>
              <w:ind w:left="0"/>
              <w:rPr>
                <w:snapToGrid w:val="0"/>
                <w:sz w:val="16"/>
                <w:szCs w:val="16"/>
                <w:lang w:val="uk-UA"/>
              </w:rPr>
            </w:pPr>
          </w:p>
          <w:p w:rsidR="00AC2958" w:rsidRDefault="00AC2958" w:rsidP="00AC2958">
            <w:pPr>
              <w:rPr>
                <w:b w:val="0"/>
                <w:sz w:val="16"/>
                <w:szCs w:val="16"/>
                <w:lang w:val="uk-UA"/>
              </w:rPr>
            </w:pPr>
            <w:r w:rsidRPr="008E68ED">
              <w:rPr>
                <w:b w:val="0"/>
                <w:sz w:val="16"/>
                <w:szCs w:val="16"/>
                <w:lang w:val="uk-UA"/>
              </w:rPr>
              <w:t>Описувати та порівнювати предмети.</w:t>
            </w:r>
          </w:p>
          <w:p w:rsidR="00AC2958" w:rsidRPr="008E68ED" w:rsidRDefault="00AC2958" w:rsidP="00AC2958">
            <w:pPr>
              <w:rPr>
                <w:b w:val="0"/>
                <w:sz w:val="16"/>
                <w:szCs w:val="16"/>
                <w:lang w:val="uk-UA"/>
              </w:rPr>
            </w:pPr>
          </w:p>
          <w:p w:rsidR="00AC2958" w:rsidRDefault="00AC2958" w:rsidP="00AC2958">
            <w:pPr>
              <w:rPr>
                <w:b w:val="0"/>
                <w:sz w:val="16"/>
                <w:szCs w:val="16"/>
                <w:lang w:val="uk-UA"/>
              </w:rPr>
            </w:pPr>
            <w:r w:rsidRPr="008E68ED">
              <w:rPr>
                <w:b w:val="0"/>
                <w:sz w:val="16"/>
                <w:szCs w:val="16"/>
                <w:lang w:val="uk-UA"/>
              </w:rPr>
              <w:t>Розпитувати з метою роз’яснення та уточнення інформації.</w:t>
            </w:r>
          </w:p>
          <w:p w:rsidR="00AC2958" w:rsidRPr="008E68ED" w:rsidRDefault="00AC2958" w:rsidP="00AC2958">
            <w:pPr>
              <w:rPr>
                <w:b w:val="0"/>
                <w:sz w:val="16"/>
                <w:szCs w:val="16"/>
                <w:lang w:val="uk-UA"/>
              </w:rPr>
            </w:pPr>
          </w:p>
          <w:p w:rsidR="00AC2958" w:rsidRDefault="00AC2958" w:rsidP="00AC2958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60D31">
              <w:rPr>
                <w:b w:val="0"/>
                <w:sz w:val="16"/>
                <w:szCs w:val="16"/>
                <w:lang w:val="uk-UA"/>
              </w:rPr>
              <w:lastRenderedPageBreak/>
              <w:t>Аргументувати свій вибір, точку зору.</w:t>
            </w:r>
            <w:r w:rsidRPr="00260D3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</w:p>
          <w:p w:rsidR="00AC2958" w:rsidRPr="00260D31" w:rsidRDefault="00AC2958" w:rsidP="00AC2958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AC2958" w:rsidRPr="00260D31" w:rsidRDefault="00AC2958" w:rsidP="00AC2958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60D31">
              <w:rPr>
                <w:b w:val="0"/>
                <w:sz w:val="16"/>
                <w:szCs w:val="16"/>
                <w:lang w:val="uk-UA"/>
              </w:rPr>
              <w:t>Надавати необхідні відповіді</w:t>
            </w:r>
            <w:r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AC2958" w:rsidRPr="00F142D3" w:rsidRDefault="00AC2958" w:rsidP="00AC2958">
            <w:pPr>
              <w:rPr>
                <w:b w:val="0"/>
                <w:sz w:val="16"/>
                <w:szCs w:val="16"/>
                <w:lang w:val="uk-UA"/>
              </w:rPr>
            </w:pPr>
          </w:p>
          <w:p w:rsidR="00EE6CF1" w:rsidRPr="00F142D3" w:rsidRDefault="00EE6CF1" w:rsidP="00EE6CF1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EE6CF1" w:rsidRPr="00F142D3" w:rsidRDefault="00EE6CF1" w:rsidP="00EE6CF1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EE6CF1" w:rsidRPr="00F142D3" w:rsidRDefault="00EE6CF1" w:rsidP="00EE6CF1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EE6CF1" w:rsidRPr="00F142D3" w:rsidRDefault="00EE6CF1" w:rsidP="00EE6CF1">
            <w:pPr>
              <w:pStyle w:val="TableText9"/>
              <w:spacing w:line="200" w:lineRule="atLeast"/>
              <w:ind w:left="0"/>
              <w:rPr>
                <w:snapToGrid w:val="0"/>
                <w:sz w:val="16"/>
                <w:szCs w:val="16"/>
                <w:lang w:val="uk-UA"/>
              </w:rPr>
            </w:pP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4E548A" w:rsidRDefault="004E548A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lastRenderedPageBreak/>
              <w:t>Прикметники для підсилення значення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C75807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найяскравіші відчуття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958" w:rsidRDefault="00AC2958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AC2958" w:rsidRDefault="00AC2958" w:rsidP="00AC2958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</w:t>
            </w:r>
            <w:r w:rsidRPr="00646EB5">
              <w:rPr>
                <w:sz w:val="16"/>
                <w:szCs w:val="16"/>
                <w:lang w:val="uk-UA"/>
              </w:rPr>
              <w:t xml:space="preserve">рати участь у міжкультурній комунікації: приймати рішення, давати оцінку; поважно ставитися до співрозмовника, до його думки.    </w:t>
            </w:r>
          </w:p>
          <w:p w:rsidR="00AC2958" w:rsidRPr="00646EB5" w:rsidRDefault="00AC2958" w:rsidP="00AC2958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</w:p>
          <w:p w:rsidR="00AC2958" w:rsidRDefault="00AC2958" w:rsidP="00AC2958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Р</w:t>
            </w:r>
            <w:r w:rsidRPr="00646EB5">
              <w:rPr>
                <w:sz w:val="16"/>
                <w:szCs w:val="16"/>
                <w:lang w:val="uk-UA"/>
              </w:rPr>
              <w:t>озумі</w:t>
            </w:r>
            <w:r>
              <w:rPr>
                <w:sz w:val="16"/>
                <w:szCs w:val="16"/>
                <w:lang w:val="uk-UA"/>
              </w:rPr>
              <w:t>ти</w:t>
            </w:r>
            <w:r w:rsidRPr="00646EB5">
              <w:rPr>
                <w:sz w:val="16"/>
                <w:szCs w:val="16"/>
                <w:lang w:val="uk-UA"/>
              </w:rPr>
              <w:t xml:space="preserve"> та поважн</w:t>
            </w:r>
            <w:r>
              <w:rPr>
                <w:sz w:val="16"/>
                <w:szCs w:val="16"/>
                <w:lang w:val="uk-UA"/>
              </w:rPr>
              <w:t>о</w:t>
            </w:r>
            <w:r w:rsidRPr="00646EB5">
              <w:rPr>
                <w:sz w:val="16"/>
                <w:szCs w:val="16"/>
                <w:lang w:val="uk-UA"/>
              </w:rPr>
              <w:t xml:space="preserve"> став</w:t>
            </w:r>
            <w:r>
              <w:rPr>
                <w:sz w:val="16"/>
                <w:szCs w:val="16"/>
                <w:lang w:val="uk-UA"/>
              </w:rPr>
              <w:t>итися</w:t>
            </w:r>
            <w:r w:rsidRPr="00646EB5">
              <w:rPr>
                <w:sz w:val="16"/>
                <w:szCs w:val="16"/>
                <w:lang w:val="uk-UA"/>
              </w:rPr>
              <w:t xml:space="preserve"> до  особливостей стил</w:t>
            </w:r>
            <w:r>
              <w:rPr>
                <w:sz w:val="16"/>
                <w:szCs w:val="16"/>
                <w:lang w:val="uk-UA"/>
              </w:rPr>
              <w:t>ю</w:t>
            </w:r>
            <w:r w:rsidRPr="00646EB5">
              <w:rPr>
                <w:sz w:val="16"/>
                <w:szCs w:val="16"/>
                <w:lang w:val="uk-UA"/>
              </w:rPr>
              <w:t xml:space="preserve"> життя зарубіжних однолітків</w:t>
            </w:r>
            <w:r>
              <w:rPr>
                <w:sz w:val="16"/>
                <w:szCs w:val="16"/>
                <w:lang w:val="uk-UA"/>
              </w:rPr>
              <w:t>.</w:t>
            </w:r>
            <w:r w:rsidRPr="00646EB5">
              <w:rPr>
                <w:sz w:val="16"/>
                <w:szCs w:val="16"/>
                <w:lang w:val="uk-UA"/>
              </w:rPr>
              <w:t xml:space="preserve">  </w:t>
            </w:r>
          </w:p>
          <w:p w:rsidR="00AC2958" w:rsidRPr="00646EB5" w:rsidRDefault="00AC2958" w:rsidP="00AC2958">
            <w:pPr>
              <w:pStyle w:val="aa"/>
              <w:ind w:left="32"/>
              <w:rPr>
                <w:strike/>
                <w:sz w:val="16"/>
                <w:szCs w:val="16"/>
                <w:lang w:val="uk-UA"/>
              </w:rPr>
            </w:pPr>
            <w:r w:rsidRPr="00646EB5">
              <w:rPr>
                <w:strike/>
                <w:sz w:val="16"/>
                <w:szCs w:val="16"/>
                <w:lang w:val="uk-UA"/>
              </w:rPr>
              <w:t xml:space="preserve"> </w:t>
            </w:r>
          </w:p>
          <w:p w:rsidR="00AC2958" w:rsidRDefault="00AC2958" w:rsidP="00AC2958">
            <w:pPr>
              <w:ind w:left="32"/>
              <w:rPr>
                <w:b w:val="0"/>
                <w:sz w:val="16"/>
                <w:szCs w:val="16"/>
                <w:lang w:val="uk-UA"/>
              </w:rPr>
            </w:pPr>
            <w:r w:rsidRPr="008E68ED">
              <w:rPr>
                <w:b w:val="0"/>
                <w:sz w:val="16"/>
                <w:szCs w:val="16"/>
                <w:lang w:val="uk-UA"/>
              </w:rPr>
              <w:t>Ефективно співпрацювати під час парної та групової роботи.</w:t>
            </w:r>
          </w:p>
          <w:p w:rsidR="00AC2958" w:rsidRPr="008E68ED" w:rsidRDefault="00AC2958" w:rsidP="00AC2958">
            <w:pPr>
              <w:ind w:left="32"/>
              <w:rPr>
                <w:b w:val="0"/>
                <w:sz w:val="16"/>
                <w:szCs w:val="16"/>
                <w:lang w:val="uk-UA"/>
              </w:rPr>
            </w:pPr>
          </w:p>
          <w:p w:rsidR="00AC2958" w:rsidRDefault="00AC2958" w:rsidP="00AC2958">
            <w:pPr>
              <w:ind w:left="32"/>
              <w:rPr>
                <w:b w:val="0"/>
                <w:sz w:val="16"/>
                <w:szCs w:val="16"/>
                <w:lang w:val="uk-UA"/>
              </w:rPr>
            </w:pPr>
            <w:r w:rsidRPr="008E68ED">
              <w:rPr>
                <w:b w:val="0"/>
                <w:sz w:val="16"/>
                <w:szCs w:val="16"/>
                <w:lang w:val="uk-UA"/>
              </w:rPr>
              <w:t>Активно застосовувати мову, що вивчається.</w:t>
            </w:r>
          </w:p>
          <w:p w:rsidR="00AC2958" w:rsidRPr="008E68ED" w:rsidRDefault="00AC2958" w:rsidP="00AC2958">
            <w:pPr>
              <w:ind w:left="32"/>
              <w:rPr>
                <w:b w:val="0"/>
                <w:sz w:val="16"/>
                <w:szCs w:val="16"/>
                <w:lang w:val="uk-UA"/>
              </w:rPr>
            </w:pPr>
          </w:p>
          <w:p w:rsidR="00AC2958" w:rsidRDefault="00AC2958" w:rsidP="00AC2958">
            <w:pPr>
              <w:ind w:left="32"/>
              <w:rPr>
                <w:b w:val="0"/>
                <w:sz w:val="16"/>
                <w:szCs w:val="16"/>
                <w:lang w:val="uk-UA"/>
              </w:rPr>
            </w:pPr>
            <w:r w:rsidRPr="008E68ED">
              <w:rPr>
                <w:b w:val="0"/>
                <w:sz w:val="16"/>
                <w:szCs w:val="16"/>
                <w:lang w:val="uk-UA"/>
              </w:rPr>
              <w:t xml:space="preserve">Сприймати новий досвід </w:t>
            </w:r>
          </w:p>
          <w:p w:rsidR="00AC2958" w:rsidRPr="00F142D3" w:rsidRDefault="00AC2958" w:rsidP="00AC2958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8E68ED">
              <w:rPr>
                <w:b w:val="0"/>
                <w:sz w:val="16"/>
                <w:szCs w:val="16"/>
                <w:lang w:val="uk-UA"/>
              </w:rPr>
              <w:t>(нову мову, нових людей, нові способи поведінки тощо).</w:t>
            </w: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EE6CF1" w:rsidRPr="00F142D3" w:rsidRDefault="00EE6CF1" w:rsidP="004E548A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lastRenderedPageBreak/>
              <w:t>ст. 68</w:t>
            </w:r>
          </w:p>
        </w:tc>
      </w:tr>
      <w:tr w:rsidR="00EE6CF1" w:rsidRPr="00A30268" w:rsidTr="00E20657">
        <w:trPr>
          <w:cantSplit/>
          <w:trHeight w:val="424"/>
        </w:trPr>
        <w:tc>
          <w:tcPr>
            <w:tcW w:w="211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CF1" w:rsidRPr="00A30268" w:rsidRDefault="00A65CAB" w:rsidP="00A65CAB">
            <w:pPr>
              <w:pStyle w:val="TableText9"/>
              <w:spacing w:line="200" w:lineRule="atLeast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EE6CF1" w:rsidRPr="00F142D3" w:rsidRDefault="00EE6CF1" w:rsidP="00EE6CF1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89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C75807" w:rsidP="00EE6CF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Небезпечна робота каскадера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 xml:space="preserve">Читання: </w:t>
            </w:r>
            <w:r w:rsidR="00C75807">
              <w:rPr>
                <w:b w:val="0"/>
                <w:sz w:val="16"/>
                <w:szCs w:val="16"/>
                <w:lang w:val="uk-UA"/>
              </w:rPr>
              <w:t>завдання альтернативного вибору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C75807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небезпечні роботи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69</w:t>
            </w:r>
          </w:p>
        </w:tc>
      </w:tr>
      <w:tr w:rsidR="00EE6CF1" w:rsidRPr="00A30268" w:rsidTr="00ED69FD">
        <w:trPr>
          <w:cantSplit/>
          <w:trHeight w:val="402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A65CAB" w:rsidP="00A65CAB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58.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C75807" w:rsidP="009A3F4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Щоб </w:t>
            </w:r>
            <w:r w:rsidR="009A3F4E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б </w:t>
            </w: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ти робив, </w:t>
            </w:r>
            <w:r w:rsidR="009A3F4E">
              <w:rPr>
                <w:b w:val="0"/>
                <w:snapToGrid w:val="0"/>
                <w:sz w:val="16"/>
                <w:szCs w:val="16"/>
                <w:lang w:val="uk-UA" w:eastAsia="uk-UA"/>
              </w:rPr>
              <w:t>на моєму місці</w:t>
            </w: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?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342EED" w:rsidRDefault="00C75807" w:rsidP="00C75807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Умовні речення другого типу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C75807" w:rsidP="00EE6CF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нереальні ситуації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A30268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70</w:t>
            </w:r>
          </w:p>
        </w:tc>
      </w:tr>
      <w:tr w:rsidR="00EE6CF1" w:rsidRPr="00A30268" w:rsidTr="00ED69FD">
        <w:trPr>
          <w:cantSplit/>
          <w:trHeight w:val="421"/>
        </w:trPr>
        <w:tc>
          <w:tcPr>
            <w:tcW w:w="2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6CF1" w:rsidRPr="00A30268" w:rsidRDefault="00A65CAB" w:rsidP="00A65CAB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lastRenderedPageBreak/>
              <w:t>59.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C75807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У мене болить голова!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C75807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Хвороби та травми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C75807" w:rsidRDefault="00C75807" w:rsidP="00EE6CF1">
            <w:pPr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Вимова буквосполучення </w:t>
            </w:r>
            <w:proofErr w:type="spellStart"/>
            <w:r w:rsidRPr="00C75807">
              <w:rPr>
                <w:b w:val="0"/>
                <w:i/>
                <w:sz w:val="16"/>
                <w:szCs w:val="16"/>
                <w:lang w:val="en-US" w:eastAsia="uk-UA"/>
              </w:rPr>
              <w:t>gh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C75807" w:rsidRDefault="00EE6CF1" w:rsidP="00C75807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C75807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розказати про проблеми з здоров’ям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A30268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71</w:t>
            </w:r>
          </w:p>
        </w:tc>
      </w:tr>
      <w:tr w:rsidR="00EE6CF1" w:rsidRPr="00A30268" w:rsidTr="00ED69FD">
        <w:trPr>
          <w:cantSplit/>
          <w:trHeight w:val="41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A30268" w:rsidRDefault="00A65CAB" w:rsidP="00A65CAB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60.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92</w:t>
            </w:r>
            <w:r w:rsidR="00022833">
              <w:rPr>
                <w:b w:val="0"/>
                <w:sz w:val="16"/>
                <w:szCs w:val="16"/>
                <w:lang w:val="uk-UA" w:eastAsia="en-US"/>
              </w:rPr>
              <w:t>-93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022833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На прийомі у лікаря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022833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Фрази для </w:t>
            </w:r>
            <w:r w:rsidR="00022833">
              <w:rPr>
                <w:b w:val="0"/>
                <w:sz w:val="16"/>
                <w:szCs w:val="16"/>
                <w:lang w:val="uk-UA" w:eastAsia="uk-UA"/>
              </w:rPr>
              <w:t xml:space="preserve">вираження стану здоров’я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A30268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022833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Аудіювання: </w:t>
            </w:r>
            <w:r w:rsidR="00022833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відповідь на </w:t>
            </w: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питання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022833" w:rsidP="00022833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побудова діалогу про прийом у лікаря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A30268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72</w:t>
            </w:r>
          </w:p>
        </w:tc>
      </w:tr>
      <w:tr w:rsidR="00EE6CF1" w:rsidRPr="00A30268" w:rsidTr="00ED69FD">
        <w:trPr>
          <w:cantSplit/>
          <w:trHeight w:val="43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342EED" w:rsidRDefault="00080946" w:rsidP="00A65CAB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61.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="00022833">
              <w:rPr>
                <w:b w:val="0"/>
                <w:sz w:val="16"/>
                <w:szCs w:val="16"/>
                <w:lang w:val="uk-UA" w:eastAsia="en-US"/>
              </w:rPr>
              <w:t>92-</w:t>
            </w:r>
            <w:r>
              <w:rPr>
                <w:b w:val="0"/>
                <w:sz w:val="16"/>
                <w:szCs w:val="16"/>
                <w:lang w:val="uk-UA" w:eastAsia="en-US"/>
              </w:rPr>
              <w:t>93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022833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Змагання на </w:t>
            </w:r>
            <w:proofErr w:type="spellStart"/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скейтбордах</w:t>
            </w:r>
            <w:proofErr w:type="spellEnd"/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342EED" w:rsidRDefault="00022833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Відносні займенники</w:t>
            </w:r>
            <w:r w:rsidR="00EE6CF1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022833" w:rsidP="00EE6CF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розпитати про змагання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A30268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73</w:t>
            </w:r>
          </w:p>
        </w:tc>
      </w:tr>
      <w:tr w:rsidR="00EE6CF1" w:rsidRPr="00022833" w:rsidTr="00E20657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A30268" w:rsidRDefault="00080946" w:rsidP="00080946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62.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EE6CF1" w:rsidRPr="00A30268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022833" w:rsidP="00EE6CF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Чому люди іноді ризикують життям?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022833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Екстремальні види спорту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A30268" w:rsidRDefault="00EE6CF1" w:rsidP="00EE6CF1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022833" w:rsidP="00022833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Читання: відповіді на питання; а</w:t>
            </w:r>
            <w:r w:rsidR="00EE6CF1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удіювання: </w:t>
            </w:r>
            <w:r>
              <w:rPr>
                <w:b w:val="0"/>
                <w:sz w:val="16"/>
                <w:szCs w:val="16"/>
                <w:lang w:val="uk-UA"/>
              </w:rPr>
              <w:t>завдання альтернативного вибору (ст. 120)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022833" w:rsidP="00EE6CF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стиль життя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74</w:t>
            </w:r>
          </w:p>
        </w:tc>
      </w:tr>
      <w:tr w:rsidR="00EE6CF1" w:rsidRPr="00A30268" w:rsidTr="00A7173E">
        <w:trPr>
          <w:cantSplit/>
          <w:trHeight w:val="42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A30268" w:rsidRDefault="00080946" w:rsidP="00A65CAB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63.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162FA9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Пригодницьке телевізійне шоу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A30268" w:rsidRDefault="00162FA9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Питальні слова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162FA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Письмо: </w:t>
            </w:r>
            <w:r w:rsidR="00162FA9">
              <w:rPr>
                <w:b w:val="0"/>
                <w:sz w:val="16"/>
                <w:szCs w:val="16"/>
                <w:lang w:val="uk-UA" w:eastAsia="uk-UA"/>
              </w:rPr>
              <w:t>написання заявки на участь у шоу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75</w:t>
            </w:r>
          </w:p>
        </w:tc>
      </w:tr>
      <w:tr w:rsidR="00EE6CF1" w:rsidRPr="00A30268" w:rsidTr="00A7173E">
        <w:trPr>
          <w:cantSplit/>
          <w:trHeight w:val="42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A30268" w:rsidRDefault="00080946" w:rsidP="00A65CAB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64.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C1139E" w:rsidRDefault="00EE6CF1" w:rsidP="00EE6CF1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134</w:t>
            </w:r>
          </w:p>
        </w:tc>
      </w:tr>
      <w:tr w:rsidR="00EE6CF1" w:rsidRPr="00480AE1" w:rsidTr="00A7173E">
        <w:trPr>
          <w:cantSplit/>
          <w:trHeight w:val="39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A30268" w:rsidRDefault="00080946" w:rsidP="00A65CAB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65.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162FA9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Любов до скелелазіння 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особистості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162FA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>
              <w:rPr>
                <w:b w:val="0"/>
                <w:sz w:val="16"/>
                <w:szCs w:val="16"/>
                <w:lang w:val="uk-UA"/>
              </w:rPr>
              <w:t>відповід</w:t>
            </w:r>
            <w:r w:rsidR="00162FA9">
              <w:rPr>
                <w:b w:val="0"/>
                <w:sz w:val="16"/>
                <w:szCs w:val="16"/>
                <w:lang w:val="uk-UA"/>
              </w:rPr>
              <w:t xml:space="preserve">і на </w:t>
            </w:r>
            <w:r>
              <w:rPr>
                <w:b w:val="0"/>
                <w:sz w:val="16"/>
                <w:szCs w:val="16"/>
                <w:lang w:val="uk-UA"/>
              </w:rPr>
              <w:t>питання</w:t>
            </w:r>
            <w:r w:rsidR="00162FA9">
              <w:rPr>
                <w:b w:val="0"/>
                <w:sz w:val="16"/>
                <w:szCs w:val="16"/>
                <w:lang w:val="uk-UA"/>
              </w:rPr>
              <w:t>, виправлення помилок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162FA9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="006D58AE">
              <w:rPr>
                <w:b w:val="0"/>
                <w:snapToGrid w:val="0"/>
                <w:sz w:val="16"/>
                <w:szCs w:val="16"/>
                <w:lang w:val="uk-UA"/>
              </w:rPr>
              <w:t>обговорити українських рекордсменів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6CF1" w:rsidRPr="00F142D3" w:rsidRDefault="007F7E84" w:rsidP="00EE6CF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en-US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t>Підготовка до проекту</w:t>
            </w:r>
          </w:p>
        </w:tc>
      </w:tr>
      <w:tr w:rsidR="006D58AE" w:rsidRPr="00480AE1" w:rsidTr="00A7173E">
        <w:trPr>
          <w:cantSplit/>
          <w:trHeight w:val="39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E" w:rsidRPr="00A30268" w:rsidRDefault="00080946" w:rsidP="00A65CAB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66.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E" w:rsidRPr="00F142D3" w:rsidRDefault="006D58AE" w:rsidP="006D58A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6D58AE" w:rsidRPr="00F142D3" w:rsidRDefault="006D58AE" w:rsidP="006D58A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E" w:rsidRDefault="006D58AE" w:rsidP="00EE6CF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Проектна робота: Рекордсмени України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8AE" w:rsidRPr="00F142D3" w:rsidRDefault="006D58AE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E" w:rsidRDefault="006D58AE" w:rsidP="00EE6CF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особистості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E" w:rsidRPr="00F142D3" w:rsidRDefault="006D58AE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E" w:rsidRDefault="006D58AE" w:rsidP="00162FA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E" w:rsidRPr="00F45AB1" w:rsidRDefault="006D58AE" w:rsidP="00EE6CF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представити проект про українських рекордсменів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8AE" w:rsidRPr="00F142D3" w:rsidRDefault="006D58AE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58AE" w:rsidRDefault="007F7E84" w:rsidP="00EE6CF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/>
              </w:rPr>
              <w:t>Завершення проекту</w:t>
            </w:r>
          </w:p>
        </w:tc>
      </w:tr>
      <w:tr w:rsidR="00EE6CF1" w:rsidRPr="00480AE1" w:rsidTr="00A7173E">
        <w:trPr>
          <w:cantSplit/>
          <w:trHeight w:val="41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AC2958" w:rsidRDefault="00080946" w:rsidP="00A65CAB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67.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EE6CF1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100-101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6D58AE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Розкажи мені про людей на фотографії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Default="006D58AE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Умовні речення другого типу</w:t>
            </w:r>
          </w:p>
          <w:p w:rsidR="006D58AE" w:rsidRPr="00F142D3" w:rsidRDefault="006D58AE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Відносні займенники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6D58AE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Письмо: заповнення пропусків, закінчення речення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100-101</w:t>
            </w:r>
          </w:p>
        </w:tc>
      </w:tr>
      <w:tr w:rsidR="00EE6CF1" w:rsidRPr="00480AE1" w:rsidTr="00A7173E">
        <w:trPr>
          <w:cantSplit/>
          <w:trHeight w:val="41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480AE1" w:rsidRDefault="00080946" w:rsidP="00A65CAB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68.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111, 124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6D58AE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Ризик – справа шляхетна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Транспортні засоби</w:t>
            </w: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Предмети одягу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A30268" w:rsidRDefault="006D58AE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Вимова буквосполучення </w:t>
            </w:r>
            <w:proofErr w:type="spellStart"/>
            <w:r w:rsidRPr="00C75807">
              <w:rPr>
                <w:b w:val="0"/>
                <w:i/>
                <w:sz w:val="16"/>
                <w:szCs w:val="16"/>
                <w:lang w:val="en-US" w:eastAsia="uk-UA"/>
              </w:rPr>
              <w:t>gh</w:t>
            </w:r>
            <w:proofErr w:type="spellEnd"/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111</w:t>
            </w:r>
          </w:p>
        </w:tc>
      </w:tr>
      <w:tr w:rsidR="00EE6CF1" w:rsidRPr="00480AE1" w:rsidTr="00A7173E">
        <w:trPr>
          <w:cantSplit/>
          <w:trHeight w:val="41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480AE1" w:rsidRDefault="00080946" w:rsidP="00A65CAB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69.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6D58AE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Здається</w:t>
            </w:r>
            <w:r w:rsidR="00454202">
              <w:rPr>
                <w:b w:val="0"/>
                <w:snapToGrid w:val="0"/>
                <w:sz w:val="16"/>
                <w:szCs w:val="16"/>
                <w:lang w:val="uk-UA"/>
              </w:rPr>
              <w:t>,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я захворів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Default="006D58AE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Прикметники для підсилення значення</w:t>
            </w:r>
            <w:r w:rsidR="00454202">
              <w:rPr>
                <w:b w:val="0"/>
                <w:sz w:val="16"/>
                <w:szCs w:val="16"/>
                <w:lang w:val="uk-UA" w:eastAsia="uk-UA"/>
              </w:rPr>
              <w:t>;</w:t>
            </w:r>
          </w:p>
          <w:p w:rsidR="006D58AE" w:rsidRPr="00F142D3" w:rsidRDefault="006D58AE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Хвороби та травми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Аудіювання: вибір правильної відповіді, </w:t>
            </w:r>
            <w:r w:rsidR="006D58AE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заповнення пропусків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6D58AE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F67BC1">
              <w:rPr>
                <w:b w:val="0"/>
                <w:sz w:val="16"/>
                <w:szCs w:val="16"/>
                <w:lang w:val="uk-UA" w:eastAsia="uk-UA"/>
              </w:rPr>
              <w:t xml:space="preserve">розпитати про стан здоров’я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7F7E84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Підготувати діалог – стан здоров’я </w:t>
            </w:r>
          </w:p>
        </w:tc>
      </w:tr>
      <w:tr w:rsidR="00EE6CF1" w:rsidRPr="00A30268" w:rsidTr="00A7173E">
        <w:trPr>
          <w:cantSplit/>
          <w:trHeight w:val="36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AC2958" w:rsidRDefault="00080946" w:rsidP="00A65CAB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70.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Pr="006715E1" w:rsidRDefault="00EE6CF1" w:rsidP="00EE6CF1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>
              <w:rPr>
                <w:b w:val="0"/>
                <w:i/>
                <w:sz w:val="16"/>
                <w:szCs w:val="16"/>
                <w:lang w:val="uk-UA" w:eastAsia="en-US"/>
              </w:rPr>
              <w:t xml:space="preserve"> </w:t>
            </w:r>
            <w:r w:rsidR="00F67BC1">
              <w:rPr>
                <w:b w:val="0"/>
                <w:i/>
                <w:sz w:val="16"/>
                <w:szCs w:val="16"/>
                <w:lang w:val="uk-UA" w:eastAsia="en-US"/>
              </w:rPr>
              <w:t>5</w:t>
            </w:r>
          </w:p>
          <w:p w:rsidR="00EE6CF1" w:rsidRPr="00F142D3" w:rsidRDefault="00EE6CF1" w:rsidP="00F67BC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</w:t>
            </w:r>
            <w:r w:rsidR="00F67BC1">
              <w:rPr>
                <w:b w:val="0"/>
                <w:sz w:val="16"/>
                <w:szCs w:val="16"/>
                <w:lang w:val="uk-UA" w:eastAsia="en-US"/>
              </w:rPr>
              <w:t>5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67BC1" w:rsidRDefault="00F67BC1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Багатокультурна Великобританія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F67BC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Країни та народи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Читання: </w:t>
            </w:r>
            <w:r w:rsidR="00F67BC1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заповнення пропусків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F67BC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обговорити етнічні групи на території України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7F7E84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t>Підготовка до проекту</w:t>
            </w:r>
          </w:p>
        </w:tc>
      </w:tr>
      <w:tr w:rsidR="00EE6CF1" w:rsidRPr="00A7173E" w:rsidTr="00A7173E">
        <w:trPr>
          <w:cantSplit/>
          <w:trHeight w:val="44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AC2958" w:rsidRDefault="00080946" w:rsidP="00A65CAB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71.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BC1" w:rsidRPr="00F142D3" w:rsidRDefault="00F67BC1" w:rsidP="00F67BC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F67BC1" w:rsidRPr="006715E1" w:rsidRDefault="00F67BC1" w:rsidP="00F67BC1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>
              <w:rPr>
                <w:b w:val="0"/>
                <w:i/>
                <w:sz w:val="16"/>
                <w:szCs w:val="16"/>
                <w:lang w:val="uk-UA" w:eastAsia="en-US"/>
              </w:rPr>
              <w:t xml:space="preserve"> 5</w:t>
            </w:r>
          </w:p>
          <w:p w:rsidR="00EE6CF1" w:rsidRPr="00F142D3" w:rsidRDefault="00F67BC1" w:rsidP="00F67BC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125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F67BC1" w:rsidP="00F67BC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Проектна робота: Багатокультурна Україна 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F67BC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Країни та народи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F67BC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представлення проекту про національні меншини України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7F7E84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/>
              </w:rPr>
              <w:t>Завершення проекту</w:t>
            </w:r>
          </w:p>
        </w:tc>
      </w:tr>
      <w:tr w:rsidR="00EE6CF1" w:rsidRPr="00AD0283" w:rsidTr="00A7173E">
        <w:trPr>
          <w:cantSplit/>
          <w:trHeight w:val="41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080946" w:rsidRDefault="00080946" w:rsidP="00080946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72.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C1139E" w:rsidRDefault="00EE6CF1" w:rsidP="00AC2958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C1139E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C1139E">
              <w:rPr>
                <w:b w:val="0"/>
                <w:sz w:val="16"/>
                <w:szCs w:val="16"/>
                <w:lang w:val="en-US"/>
              </w:rPr>
              <w:t xml:space="preserve"> materials: Language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test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C1139E">
              <w:rPr>
                <w:b w:val="0"/>
                <w:sz w:val="16"/>
                <w:szCs w:val="16"/>
                <w:lang w:val="en-US"/>
              </w:rPr>
              <w:t xml:space="preserve">A*, B* </w:t>
            </w:r>
            <w:proofErr w:type="spellStart"/>
            <w:r w:rsidRPr="00C1139E"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 w:rsidRPr="00C1139E">
              <w:rPr>
                <w:b w:val="0"/>
                <w:sz w:val="16"/>
                <w:szCs w:val="16"/>
                <w:lang w:val="en-US"/>
              </w:rPr>
              <w:t xml:space="preserve"> A*</w:t>
            </w:r>
            <w:r w:rsidRPr="00C1139E">
              <w:rPr>
                <w:b w:val="0"/>
                <w:sz w:val="16"/>
                <w:szCs w:val="16"/>
                <w:lang w:val="uk-UA"/>
              </w:rPr>
              <w:t>*</w:t>
            </w:r>
            <w:r w:rsidRPr="00C1139E">
              <w:rPr>
                <w:b w:val="0"/>
                <w:sz w:val="16"/>
                <w:szCs w:val="16"/>
                <w:lang w:val="en-US"/>
              </w:rPr>
              <w:t>, B*</w:t>
            </w:r>
            <w:r w:rsidRPr="00C1139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EE6CF1" w:rsidRPr="007F7E84" w:rsidTr="00466D7A">
        <w:trPr>
          <w:cantSplit/>
          <w:trHeight w:val="52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CF1" w:rsidRPr="007F7E84" w:rsidRDefault="00EE6CF1" w:rsidP="00A65CAB">
            <w:pPr>
              <w:ind w:left="360"/>
              <w:jc w:val="center"/>
              <w:rPr>
                <w:bCs w:val="0"/>
                <w:i/>
                <w:sz w:val="16"/>
                <w:szCs w:val="16"/>
              </w:rPr>
            </w:pPr>
            <w:r w:rsidRPr="00F142D3">
              <w:rPr>
                <w:sz w:val="16"/>
                <w:szCs w:val="16"/>
                <w:lang w:val="uk-UA"/>
              </w:rPr>
              <w:t>Модуль 9</w:t>
            </w:r>
            <w:r w:rsidRPr="007F7E84">
              <w:rPr>
                <w:sz w:val="16"/>
                <w:szCs w:val="16"/>
              </w:rPr>
              <w:t xml:space="preserve">: </w:t>
            </w:r>
            <w:r w:rsidR="007F7E84">
              <w:rPr>
                <w:bCs w:val="0"/>
                <w:i/>
                <w:sz w:val="16"/>
                <w:szCs w:val="16"/>
                <w:lang w:val="en-US"/>
              </w:rPr>
              <w:t>Inventions</w:t>
            </w:r>
          </w:p>
          <w:p w:rsidR="00EE6CF1" w:rsidRPr="00454202" w:rsidRDefault="00EE6CF1" w:rsidP="00A65CAB">
            <w:pPr>
              <w:pStyle w:val="TableText9"/>
              <w:spacing w:before="45" w:line="200" w:lineRule="atLeast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142D3">
              <w:rPr>
                <w:sz w:val="16"/>
                <w:szCs w:val="16"/>
                <w:lang w:val="uk-UA"/>
              </w:rPr>
              <w:t>Т</w:t>
            </w:r>
            <w:r w:rsidRPr="00F142D3">
              <w:rPr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sz w:val="16"/>
                <w:szCs w:val="16"/>
                <w:lang w:val="uk-UA"/>
              </w:rPr>
              <w:t>итуативного спілкування:</w:t>
            </w:r>
            <w:r w:rsidRPr="007F7E84">
              <w:rPr>
                <w:sz w:val="16"/>
                <w:szCs w:val="16"/>
                <w:lang w:val="ru-RU"/>
              </w:rPr>
              <w:t xml:space="preserve"> </w:t>
            </w:r>
            <w:r w:rsidRPr="00F142D3">
              <w:rPr>
                <w:sz w:val="16"/>
                <w:szCs w:val="16"/>
                <w:lang w:val="uk-UA"/>
              </w:rPr>
              <w:t>Сучасний світ</w:t>
            </w:r>
            <w:r w:rsidR="00454202">
              <w:rPr>
                <w:sz w:val="16"/>
                <w:szCs w:val="16"/>
                <w:lang w:val="ru-RU"/>
              </w:rPr>
              <w:t xml:space="preserve"> та </w:t>
            </w:r>
            <w:r w:rsidRPr="00F142D3">
              <w:rPr>
                <w:sz w:val="16"/>
                <w:szCs w:val="16"/>
                <w:lang w:val="uk-UA"/>
              </w:rPr>
              <w:t>технічний прогрес</w:t>
            </w:r>
            <w:bookmarkStart w:id="0" w:name="_GoBack"/>
            <w:bookmarkEnd w:id="0"/>
          </w:p>
        </w:tc>
      </w:tr>
      <w:tr w:rsidR="00EE6CF1" w:rsidRPr="00A7173E" w:rsidTr="0026594F">
        <w:trPr>
          <w:cantSplit/>
          <w:trHeight w:val="3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080946" w:rsidRDefault="00080946" w:rsidP="00A65CAB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73.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98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412645" w:rsidP="0041264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Техніка навколо нас</w:t>
            </w:r>
          </w:p>
        </w:tc>
        <w:tc>
          <w:tcPr>
            <w:tcW w:w="54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Default="00EE6CF1" w:rsidP="00872F6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B5211B" w:rsidRDefault="00B5211B" w:rsidP="00872F6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B5211B" w:rsidRDefault="00B5211B" w:rsidP="00872F6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B5211B" w:rsidRDefault="00B5211B" w:rsidP="00872F6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B5211B" w:rsidRDefault="00B5211B" w:rsidP="00872F6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B5211B" w:rsidRDefault="00B5211B" w:rsidP="00B5211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60D31">
              <w:rPr>
                <w:b w:val="0"/>
                <w:sz w:val="16"/>
                <w:szCs w:val="16"/>
                <w:lang w:val="uk-UA"/>
              </w:rPr>
              <w:t>Аргументувати свій вибір, точку зору.</w:t>
            </w:r>
            <w:r w:rsidRPr="00260D3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</w:p>
          <w:p w:rsidR="00B5211B" w:rsidRPr="00260D31" w:rsidRDefault="00B5211B" w:rsidP="00B5211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B5211B" w:rsidRDefault="00B5211B" w:rsidP="00B5211B">
            <w:pPr>
              <w:rPr>
                <w:b w:val="0"/>
                <w:sz w:val="16"/>
                <w:szCs w:val="16"/>
                <w:lang w:val="uk-UA"/>
              </w:rPr>
            </w:pPr>
            <w:r w:rsidRPr="00260D31">
              <w:rPr>
                <w:b w:val="0"/>
                <w:sz w:val="16"/>
                <w:szCs w:val="16"/>
                <w:lang w:val="uk-UA"/>
              </w:rPr>
              <w:t>Надавати необхідні відповіді</w:t>
            </w:r>
            <w:r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B5211B" w:rsidRPr="00260D31" w:rsidRDefault="00B5211B" w:rsidP="00B5211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B5211B" w:rsidRDefault="00B5211B" w:rsidP="00B5211B">
            <w:pPr>
              <w:rPr>
                <w:b w:val="0"/>
                <w:sz w:val="16"/>
                <w:szCs w:val="16"/>
                <w:lang w:val="uk-UA"/>
              </w:rPr>
            </w:pPr>
            <w:r w:rsidRPr="008E68ED">
              <w:rPr>
                <w:b w:val="0"/>
                <w:sz w:val="16"/>
                <w:szCs w:val="16"/>
                <w:lang w:val="uk-UA"/>
              </w:rPr>
              <w:t>Запитувати та надавати інформацію про явища та події.</w:t>
            </w:r>
          </w:p>
          <w:p w:rsidR="00B5211B" w:rsidRPr="008E68ED" w:rsidRDefault="00B5211B" w:rsidP="00B5211B">
            <w:pPr>
              <w:rPr>
                <w:b w:val="0"/>
                <w:sz w:val="16"/>
                <w:szCs w:val="16"/>
                <w:lang w:val="uk-UA"/>
              </w:rPr>
            </w:pPr>
          </w:p>
          <w:p w:rsidR="00B5211B" w:rsidRPr="008E68ED" w:rsidRDefault="00B5211B" w:rsidP="00B5211B">
            <w:pPr>
              <w:rPr>
                <w:b w:val="0"/>
                <w:sz w:val="16"/>
                <w:szCs w:val="16"/>
                <w:lang w:val="uk-UA"/>
              </w:rPr>
            </w:pPr>
            <w:r w:rsidRPr="008E68ED">
              <w:rPr>
                <w:b w:val="0"/>
                <w:sz w:val="16"/>
                <w:szCs w:val="16"/>
                <w:lang w:val="uk-UA"/>
              </w:rPr>
              <w:t>Пропонувати, приймати, відхиляти пропозицію.</w:t>
            </w:r>
          </w:p>
          <w:p w:rsidR="00B5211B" w:rsidRPr="00F142D3" w:rsidRDefault="00B5211B" w:rsidP="00B5211B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B5211B" w:rsidRPr="00F142D3" w:rsidRDefault="00B5211B" w:rsidP="00872F6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412645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lastRenderedPageBreak/>
              <w:t>Складові технічних приладів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412645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описати технічний пристрій 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Default="00EE6CF1" w:rsidP="00EE6CF1">
            <w:pPr>
              <w:pStyle w:val="aa"/>
              <w:tabs>
                <w:tab w:val="left" w:pos="335"/>
              </w:tabs>
              <w:ind w:left="23"/>
              <w:rPr>
                <w:sz w:val="16"/>
                <w:szCs w:val="16"/>
                <w:lang w:val="uk-UA"/>
              </w:rPr>
            </w:pPr>
          </w:p>
          <w:p w:rsidR="00B5211B" w:rsidRDefault="00B5211B" w:rsidP="00EE6CF1">
            <w:pPr>
              <w:pStyle w:val="aa"/>
              <w:tabs>
                <w:tab w:val="left" w:pos="335"/>
              </w:tabs>
              <w:ind w:left="23"/>
              <w:rPr>
                <w:sz w:val="16"/>
                <w:szCs w:val="16"/>
                <w:lang w:val="uk-UA"/>
              </w:rPr>
            </w:pPr>
          </w:p>
          <w:p w:rsidR="00B5211B" w:rsidRDefault="00B5211B" w:rsidP="00EE6CF1">
            <w:pPr>
              <w:pStyle w:val="aa"/>
              <w:tabs>
                <w:tab w:val="left" w:pos="335"/>
              </w:tabs>
              <w:ind w:left="23"/>
              <w:rPr>
                <w:sz w:val="16"/>
                <w:szCs w:val="16"/>
                <w:lang w:val="uk-UA"/>
              </w:rPr>
            </w:pPr>
          </w:p>
          <w:p w:rsidR="00B5211B" w:rsidRDefault="00B5211B" w:rsidP="00EE6CF1">
            <w:pPr>
              <w:pStyle w:val="aa"/>
              <w:tabs>
                <w:tab w:val="left" w:pos="335"/>
              </w:tabs>
              <w:ind w:left="23"/>
              <w:rPr>
                <w:sz w:val="16"/>
                <w:szCs w:val="16"/>
                <w:lang w:val="uk-UA"/>
              </w:rPr>
            </w:pPr>
          </w:p>
          <w:p w:rsidR="00B5211B" w:rsidRDefault="00B5211B" w:rsidP="00EE6CF1">
            <w:pPr>
              <w:pStyle w:val="aa"/>
              <w:tabs>
                <w:tab w:val="left" w:pos="335"/>
              </w:tabs>
              <w:ind w:left="23"/>
              <w:rPr>
                <w:sz w:val="16"/>
                <w:szCs w:val="16"/>
                <w:lang w:val="uk-UA"/>
              </w:rPr>
            </w:pPr>
          </w:p>
          <w:p w:rsidR="00B5211B" w:rsidRDefault="00B5211B" w:rsidP="00B5211B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  <w:r w:rsidRPr="008E68ED">
              <w:rPr>
                <w:sz w:val="16"/>
                <w:szCs w:val="16"/>
                <w:lang w:val="uk-UA"/>
              </w:rPr>
              <w:t>озвивати здатність пред</w:t>
            </w:r>
            <w:r>
              <w:rPr>
                <w:sz w:val="16"/>
                <w:szCs w:val="16"/>
                <w:lang w:val="uk-UA"/>
              </w:rPr>
              <w:t>ставляти культуру рідної країни.</w:t>
            </w:r>
            <w:r w:rsidRPr="008E68ED">
              <w:rPr>
                <w:sz w:val="16"/>
                <w:szCs w:val="16"/>
                <w:lang w:val="uk-UA"/>
              </w:rPr>
              <w:t xml:space="preserve">  </w:t>
            </w:r>
          </w:p>
          <w:p w:rsidR="00B5211B" w:rsidRPr="008E68ED" w:rsidRDefault="00B5211B" w:rsidP="00B5211B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</w:p>
          <w:p w:rsidR="00B5211B" w:rsidRDefault="00B5211B" w:rsidP="00B5211B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</w:t>
            </w:r>
            <w:r w:rsidRPr="008E68ED">
              <w:rPr>
                <w:sz w:val="16"/>
                <w:szCs w:val="16"/>
                <w:lang w:val="uk-UA"/>
              </w:rPr>
              <w:t>рати участь у міжкультурній комунікації: приймати рішення, давати оцінку</w:t>
            </w:r>
            <w:r>
              <w:rPr>
                <w:sz w:val="16"/>
                <w:szCs w:val="16"/>
                <w:lang w:val="uk-UA"/>
              </w:rPr>
              <w:t xml:space="preserve">. </w:t>
            </w:r>
          </w:p>
          <w:p w:rsidR="00B5211B" w:rsidRDefault="00B5211B" w:rsidP="00B5211B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</w:p>
          <w:p w:rsidR="00B5211B" w:rsidRDefault="00B5211B" w:rsidP="00B5211B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  <w:r w:rsidRPr="008E68ED">
              <w:rPr>
                <w:sz w:val="16"/>
                <w:szCs w:val="16"/>
                <w:lang w:val="uk-UA"/>
              </w:rPr>
              <w:t xml:space="preserve">оважно ставитися до співрозмовника, до його думки.    </w:t>
            </w:r>
          </w:p>
          <w:p w:rsidR="00B5211B" w:rsidRPr="008E68ED" w:rsidRDefault="00B5211B" w:rsidP="00B5211B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</w:p>
          <w:p w:rsidR="00B5211B" w:rsidRPr="008E68ED" w:rsidRDefault="00B5211B" w:rsidP="00B5211B">
            <w:pPr>
              <w:ind w:left="32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</w:t>
            </w:r>
            <w:r w:rsidRPr="008E68ED">
              <w:rPr>
                <w:b w:val="0"/>
                <w:sz w:val="16"/>
                <w:szCs w:val="16"/>
                <w:lang w:val="uk-UA"/>
              </w:rPr>
              <w:t>икористовувати адекватні матеріали для самостійного навчання</w:t>
            </w:r>
            <w:r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B5211B" w:rsidRPr="008E68ED" w:rsidRDefault="00B5211B" w:rsidP="00B5211B">
            <w:pPr>
              <w:ind w:left="32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</w:t>
            </w:r>
            <w:r w:rsidRPr="008E68ED">
              <w:rPr>
                <w:b w:val="0"/>
                <w:sz w:val="16"/>
                <w:szCs w:val="16"/>
                <w:lang w:val="uk-UA"/>
              </w:rPr>
              <w:t>находити, розуміти і при необхідн</w:t>
            </w:r>
            <w:r>
              <w:rPr>
                <w:b w:val="0"/>
                <w:sz w:val="16"/>
                <w:szCs w:val="16"/>
                <w:lang w:val="uk-UA"/>
              </w:rPr>
              <w:t>ості передавати нову інформацію.</w:t>
            </w:r>
          </w:p>
          <w:p w:rsidR="00B5211B" w:rsidRPr="00206C32" w:rsidRDefault="00B5211B" w:rsidP="00EE6CF1">
            <w:pPr>
              <w:pStyle w:val="aa"/>
              <w:tabs>
                <w:tab w:val="left" w:pos="335"/>
              </w:tabs>
              <w:ind w:left="23"/>
              <w:rPr>
                <w:sz w:val="16"/>
                <w:szCs w:val="16"/>
                <w:lang w:val="uk-UA"/>
              </w:rPr>
            </w:pPr>
          </w:p>
          <w:p w:rsidR="00EE6CF1" w:rsidRPr="00206C32" w:rsidRDefault="00EE6CF1" w:rsidP="00EE6CF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lastRenderedPageBreak/>
              <w:t>ст. 76</w:t>
            </w:r>
          </w:p>
        </w:tc>
      </w:tr>
      <w:tr w:rsidR="00EE6CF1" w:rsidRPr="00A7173E" w:rsidTr="0026594F">
        <w:trPr>
          <w:cantSplit/>
          <w:trHeight w:val="41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080946" w:rsidRDefault="00080946" w:rsidP="00A65CAB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lastRenderedPageBreak/>
              <w:t>74.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99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412645" w:rsidP="00EE6CF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Підлітки-винахідники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A7173E" w:rsidRDefault="00EE6CF1" w:rsidP="00EE6CF1">
            <w:pPr>
              <w:rPr>
                <w:b w:val="0"/>
                <w:sz w:val="16"/>
                <w:szCs w:val="16"/>
                <w:lang w:val="en-US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Читання: </w:t>
            </w:r>
            <w:r w:rsidR="00412645">
              <w:rPr>
                <w:b w:val="0"/>
                <w:sz w:val="16"/>
                <w:szCs w:val="16"/>
                <w:lang w:val="uk-UA"/>
              </w:rPr>
              <w:t>завдання альтернативного вибору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412645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412645">
              <w:rPr>
                <w:b w:val="0"/>
                <w:sz w:val="16"/>
                <w:szCs w:val="16"/>
                <w:lang w:val="uk-UA" w:eastAsia="uk-UA"/>
              </w:rPr>
              <w:t xml:space="preserve">розказати про свій майбутній </w:t>
            </w:r>
            <w:r w:rsidR="00E55331">
              <w:rPr>
                <w:b w:val="0"/>
                <w:sz w:val="16"/>
                <w:szCs w:val="16"/>
                <w:lang w:val="uk-UA" w:eastAsia="uk-UA"/>
              </w:rPr>
              <w:t>винахід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77</w:t>
            </w:r>
          </w:p>
        </w:tc>
      </w:tr>
      <w:tr w:rsidR="00EE6CF1" w:rsidRPr="00DF5BE7" w:rsidTr="0026594F">
        <w:trPr>
          <w:cantSplit/>
          <w:trHeight w:val="40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080946" w:rsidRDefault="00080946" w:rsidP="00080946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75.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872F6D" w:rsidP="00EE6CF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Як створюються речі?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DF5BE7" w:rsidRDefault="00E5533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Простий теперішній пасивний час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5533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сучасні технології у школі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78</w:t>
            </w:r>
            <w:r w:rsidR="00080946">
              <w:rPr>
                <w:b w:val="0"/>
                <w:sz w:val="16"/>
                <w:szCs w:val="16"/>
                <w:lang w:val="uk-UA" w:eastAsia="uk-UA"/>
              </w:rPr>
              <w:t>-79</w:t>
            </w:r>
          </w:p>
          <w:p w:rsidR="00080946" w:rsidRPr="00DF5BE7" w:rsidRDefault="00080946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 w:eastAsia="uk-UA"/>
              </w:rPr>
              <w:t>впр</w:t>
            </w:r>
            <w:proofErr w:type="spellEnd"/>
            <w:r>
              <w:rPr>
                <w:b w:val="0"/>
                <w:sz w:val="16"/>
                <w:szCs w:val="16"/>
                <w:lang w:val="uk-UA" w:eastAsia="uk-UA"/>
              </w:rPr>
              <w:t>. 1-5</w:t>
            </w:r>
          </w:p>
        </w:tc>
      </w:tr>
      <w:tr w:rsidR="00EE6CF1" w:rsidRPr="00DF5BE7" w:rsidTr="001F35EC">
        <w:trPr>
          <w:cantSplit/>
          <w:trHeight w:val="54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DF5BE7" w:rsidRDefault="00080946" w:rsidP="00080946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76.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DF5BE7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55331" w:rsidP="00EE6CF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Відомі винаходи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5533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Словотвір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5533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Вимова звуків /ɪ/ та /ɪː/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5533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E55331">
              <w:rPr>
                <w:b w:val="0"/>
                <w:sz w:val="16"/>
                <w:szCs w:val="16"/>
                <w:lang w:val="uk-UA" w:eastAsia="uk-UA"/>
              </w:rPr>
              <w:t>розказати про відомий винахід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080946">
              <w:rPr>
                <w:b w:val="0"/>
                <w:sz w:val="16"/>
                <w:szCs w:val="16"/>
                <w:lang w:val="uk-UA" w:eastAsia="uk-UA"/>
              </w:rPr>
              <w:t>78-</w:t>
            </w:r>
            <w:r>
              <w:rPr>
                <w:b w:val="0"/>
                <w:sz w:val="16"/>
                <w:szCs w:val="16"/>
                <w:lang w:val="uk-UA" w:eastAsia="uk-UA"/>
              </w:rPr>
              <w:t>79</w:t>
            </w:r>
          </w:p>
          <w:p w:rsidR="00080946" w:rsidRPr="00DF5BE7" w:rsidRDefault="00080946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 w:eastAsia="uk-UA"/>
              </w:rPr>
              <w:t>впр</w:t>
            </w:r>
            <w:proofErr w:type="spellEnd"/>
            <w:r>
              <w:rPr>
                <w:b w:val="0"/>
                <w:sz w:val="16"/>
                <w:szCs w:val="16"/>
                <w:lang w:val="uk-UA" w:eastAsia="uk-UA"/>
              </w:rPr>
              <w:t>. 1-4</w:t>
            </w:r>
          </w:p>
        </w:tc>
      </w:tr>
      <w:tr w:rsidR="00A65CAB" w:rsidRPr="00E55331" w:rsidTr="0026594F">
        <w:trPr>
          <w:cantSplit/>
          <w:trHeight w:val="43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E55331" w:rsidRDefault="00080946" w:rsidP="00080946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77.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E55331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E55331">
              <w:rPr>
                <w:b w:val="0"/>
                <w:sz w:val="16"/>
                <w:szCs w:val="16"/>
                <w:lang w:val="en-US"/>
              </w:rPr>
              <w:t>Unit</w:t>
            </w:r>
            <w:r w:rsidRPr="00E55331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EE6CF1" w:rsidRPr="00E55331" w:rsidRDefault="00EE6CF1" w:rsidP="00EE6CF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E55331">
              <w:rPr>
                <w:b w:val="0"/>
                <w:sz w:val="16"/>
                <w:szCs w:val="16"/>
                <w:lang w:val="uk-UA" w:eastAsia="en-US"/>
              </w:rPr>
              <w:t>Ст. 102</w:t>
            </w:r>
            <w:r w:rsidR="00E55331" w:rsidRPr="00E55331">
              <w:rPr>
                <w:b w:val="0"/>
                <w:sz w:val="16"/>
                <w:szCs w:val="16"/>
                <w:lang w:val="uk-UA" w:eastAsia="en-US"/>
              </w:rPr>
              <w:t>-103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E55331" w:rsidRDefault="00E55331" w:rsidP="00EE6CF1">
            <w:pPr>
              <w:rPr>
                <w:b w:val="0"/>
                <w:sz w:val="16"/>
                <w:szCs w:val="16"/>
                <w:lang w:val="uk-UA"/>
              </w:rPr>
            </w:pPr>
            <w:r w:rsidRPr="00E55331">
              <w:rPr>
                <w:b w:val="0"/>
                <w:sz w:val="16"/>
                <w:szCs w:val="16"/>
                <w:lang w:val="uk-UA"/>
              </w:rPr>
              <w:t>Проблеми з обладнанням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E55331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E55331" w:rsidRDefault="00E55331" w:rsidP="00872F6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E55331">
              <w:rPr>
                <w:b w:val="0"/>
                <w:sz w:val="16"/>
                <w:szCs w:val="16"/>
                <w:lang w:val="uk-UA" w:eastAsia="uk-UA"/>
              </w:rPr>
              <w:t xml:space="preserve">Фрази для вираження </w:t>
            </w:r>
            <w:r w:rsidR="00872F6D">
              <w:rPr>
                <w:b w:val="0"/>
                <w:sz w:val="16"/>
                <w:szCs w:val="16"/>
                <w:lang w:val="uk-UA" w:eastAsia="uk-UA"/>
              </w:rPr>
              <w:t xml:space="preserve">технічних </w:t>
            </w:r>
            <w:proofErr w:type="spellStart"/>
            <w:r w:rsidR="00872F6D">
              <w:rPr>
                <w:b w:val="0"/>
                <w:sz w:val="16"/>
                <w:szCs w:val="16"/>
                <w:lang w:val="uk-UA" w:eastAsia="uk-UA"/>
              </w:rPr>
              <w:t>несправностей</w:t>
            </w:r>
            <w:proofErr w:type="spellEnd"/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E55331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E55331" w:rsidRDefault="00E5533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E55331">
              <w:rPr>
                <w:b w:val="0"/>
                <w:sz w:val="16"/>
                <w:szCs w:val="16"/>
                <w:lang w:val="uk-UA"/>
              </w:rPr>
              <w:t xml:space="preserve">Аудіювання: </w:t>
            </w:r>
            <w:r w:rsidRPr="00E55331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відповіді на питання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E55331" w:rsidRDefault="00EE6CF1" w:rsidP="00E5533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E55331">
              <w:rPr>
                <w:b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E55331" w:rsidRPr="00E55331">
              <w:rPr>
                <w:b w:val="0"/>
                <w:sz w:val="16"/>
                <w:szCs w:val="16"/>
                <w:lang w:val="uk-UA" w:eastAsia="uk-UA"/>
              </w:rPr>
              <w:t>побудова діалогу про проблеми з технікою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E55331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E55331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E55331">
              <w:rPr>
                <w:b w:val="0"/>
                <w:sz w:val="16"/>
                <w:szCs w:val="16"/>
                <w:lang w:val="uk-UA" w:eastAsia="uk-UA"/>
              </w:rPr>
              <w:t>ст. 80</w:t>
            </w:r>
          </w:p>
        </w:tc>
      </w:tr>
      <w:tr w:rsidR="00EE6CF1" w:rsidRPr="00A63C72" w:rsidTr="00E20657">
        <w:trPr>
          <w:cantSplit/>
          <w:trHeight w:val="41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DF5BE7" w:rsidRDefault="00080946" w:rsidP="00080946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78.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DF5BE7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="00872F6D">
              <w:rPr>
                <w:b w:val="0"/>
                <w:sz w:val="16"/>
                <w:szCs w:val="16"/>
                <w:lang w:val="uk-UA" w:eastAsia="en-US"/>
              </w:rPr>
              <w:t>102-</w:t>
            </w:r>
            <w:r>
              <w:rPr>
                <w:b w:val="0"/>
                <w:sz w:val="16"/>
                <w:szCs w:val="16"/>
                <w:lang w:val="uk-UA" w:eastAsia="en-US"/>
              </w:rPr>
              <w:t>103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872F6D" w:rsidP="00EE6CF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Коли був створений мобільний телефон?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872F6D" w:rsidP="00872F6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Простий минулий пасивний час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872F6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872F6D">
              <w:rPr>
                <w:b w:val="0"/>
                <w:sz w:val="16"/>
                <w:szCs w:val="16"/>
                <w:lang w:val="uk-UA" w:eastAsia="uk-UA"/>
              </w:rPr>
              <w:t>розказати про походження своїх речей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A63C72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81</w:t>
            </w:r>
          </w:p>
        </w:tc>
      </w:tr>
      <w:tr w:rsidR="00EE6CF1" w:rsidRPr="00A63C72" w:rsidTr="00E20657">
        <w:trPr>
          <w:cantSplit/>
          <w:trHeight w:val="56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A63C72" w:rsidRDefault="00080946" w:rsidP="00A65CAB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79.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63C72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872F6D" w:rsidP="00EE6CF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Історія створення книги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872F6D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Вирази для вираження послідовності у часі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E92627" w:rsidRDefault="00EE6CF1" w:rsidP="00872F6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Читання: відповіді на запитання, </w:t>
            </w:r>
            <w:r w:rsidR="00872F6D">
              <w:rPr>
                <w:b w:val="0"/>
                <w:sz w:val="16"/>
                <w:szCs w:val="16"/>
                <w:lang w:val="uk-UA"/>
              </w:rPr>
              <w:t>завдання альтернативного вибору; а</w:t>
            </w:r>
            <w:r>
              <w:rPr>
                <w:b w:val="0"/>
                <w:sz w:val="16"/>
                <w:szCs w:val="16"/>
                <w:lang w:val="uk-UA"/>
              </w:rPr>
              <w:t>удіювання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: </w:t>
            </w:r>
            <w:r w:rsidR="00872F6D">
              <w:rPr>
                <w:b w:val="0"/>
                <w:sz w:val="16"/>
                <w:szCs w:val="16"/>
                <w:lang w:val="uk-UA"/>
              </w:rPr>
              <w:t>завдання альтернативного вибору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872F6D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="00300554">
              <w:rPr>
                <w:b w:val="0"/>
                <w:snapToGrid w:val="0"/>
                <w:sz w:val="16"/>
                <w:szCs w:val="16"/>
                <w:lang w:val="uk-UA"/>
              </w:rPr>
              <w:t>розпитати про улюблені книги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82 </w:t>
            </w:r>
          </w:p>
        </w:tc>
      </w:tr>
      <w:tr w:rsidR="00EE6CF1" w:rsidRPr="00A63C72" w:rsidTr="0040514C">
        <w:trPr>
          <w:cantSplit/>
          <w:trHeight w:val="3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A63C72" w:rsidRDefault="00080946" w:rsidP="00A65CAB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80.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63C72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105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300554" w:rsidP="00EE6CF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Найкорисніший винахід для підлітків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300554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Слова-зв’язки </w:t>
            </w:r>
            <w:r w:rsidR="00EE6CF1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30055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Письмо: написати </w:t>
            </w:r>
            <w:r w:rsidR="00300554">
              <w:rPr>
                <w:b w:val="0"/>
                <w:sz w:val="16"/>
                <w:szCs w:val="16"/>
                <w:lang w:val="uk-UA" w:eastAsia="uk-UA"/>
              </w:rPr>
              <w:t>твір-роздум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83</w:t>
            </w:r>
          </w:p>
        </w:tc>
      </w:tr>
      <w:tr w:rsidR="00EE6CF1" w:rsidRPr="00A63C72" w:rsidTr="00A7173E">
        <w:trPr>
          <w:cantSplit/>
          <w:trHeight w:val="41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080946" w:rsidP="00080946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81.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63C72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C1139E" w:rsidRDefault="00EE6CF1" w:rsidP="00EE6CF1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135</w:t>
            </w:r>
          </w:p>
        </w:tc>
      </w:tr>
      <w:tr w:rsidR="00EE6CF1" w:rsidRPr="00E92627" w:rsidTr="00A7173E">
        <w:trPr>
          <w:cantSplit/>
          <w:trHeight w:val="41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A63C72" w:rsidRDefault="00080946" w:rsidP="00080946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82.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63C72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300554" w:rsidRDefault="00300554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Небезпечні викиди вуглекислого газу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35326B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Навколишнє середовище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9F3F3C" w:rsidRDefault="00EE6CF1" w:rsidP="00EE6CF1">
            <w:pPr>
              <w:rPr>
                <w:b w:val="0"/>
                <w:i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="0035326B">
              <w:rPr>
                <w:b w:val="0"/>
                <w:sz w:val="16"/>
                <w:szCs w:val="16"/>
                <w:lang w:val="uk-UA"/>
              </w:rPr>
              <w:t>завдання альтернативного вибору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164D19" w:rsidRDefault="0035326B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обговорити зменшення викидів вуглекислого газу в атмосферу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080946" w:rsidP="00EE6CF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en-US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t>Підготовка до проекту</w:t>
            </w:r>
          </w:p>
        </w:tc>
      </w:tr>
      <w:tr w:rsidR="0035326B" w:rsidRPr="00E92627" w:rsidTr="00A7173E">
        <w:trPr>
          <w:cantSplit/>
          <w:trHeight w:val="41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6B" w:rsidRPr="00A63C72" w:rsidRDefault="00080946" w:rsidP="00080946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83.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6B" w:rsidRPr="00F142D3" w:rsidRDefault="0035326B" w:rsidP="0035326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63C72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35326B" w:rsidRPr="00F142D3" w:rsidRDefault="0035326B" w:rsidP="0035326B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6B" w:rsidRDefault="0035326B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Проектна робота: Перспективи зменшення викидів вуглекислого газу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26B" w:rsidRPr="00F142D3" w:rsidRDefault="0035326B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B" w:rsidRPr="00F142D3" w:rsidRDefault="0035326B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Навколишнє середовище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B" w:rsidRPr="00F142D3" w:rsidRDefault="0035326B" w:rsidP="00EE6CF1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B" w:rsidRPr="00F142D3" w:rsidRDefault="0035326B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B" w:rsidRPr="00F45AB1" w:rsidRDefault="0035326B" w:rsidP="0035326B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представити проект зменшення викидів вуглекислого газу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26B" w:rsidRPr="00F142D3" w:rsidRDefault="0035326B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5326B" w:rsidRDefault="00080946" w:rsidP="00EE6CF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en-US"/>
              </w:rPr>
            </w:pPr>
            <w:r w:rsidRPr="007058C2">
              <w:rPr>
                <w:b w:val="0"/>
                <w:sz w:val="16"/>
                <w:szCs w:val="16"/>
                <w:lang w:val="uk-UA"/>
              </w:rPr>
              <w:t>Завершення проекту</w:t>
            </w:r>
          </w:p>
        </w:tc>
      </w:tr>
      <w:tr w:rsidR="00EE6CF1" w:rsidRPr="00F142D3" w:rsidTr="00A7173E">
        <w:trPr>
          <w:cantSplit/>
          <w:trHeight w:val="56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E92627" w:rsidRDefault="00080946" w:rsidP="00080946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84.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102-103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35326B" w:rsidP="0035326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Вироблено в Україні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35326B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Прості теперішній та минулий пасивні часи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35326B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Письмо: заповнення пропусків, закінчення речення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102-103</w:t>
            </w:r>
          </w:p>
        </w:tc>
      </w:tr>
      <w:tr w:rsidR="00EE6CF1" w:rsidRPr="00580DD7" w:rsidTr="00A7173E">
        <w:trPr>
          <w:cantSplit/>
          <w:trHeight w:val="40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080946" w:rsidRDefault="00080946" w:rsidP="00080946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85.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112, 124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У світі сучасних технологій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Default="0035326B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Складові технічних приладів</w:t>
            </w:r>
          </w:p>
          <w:p w:rsidR="0035326B" w:rsidRPr="00F142D3" w:rsidRDefault="0035326B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Словотвір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A65CAB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Вимова звуків /ɪ/ та /ɪː/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112</w:t>
            </w:r>
          </w:p>
        </w:tc>
      </w:tr>
      <w:tr w:rsidR="00EE6CF1" w:rsidRPr="00580DD7" w:rsidTr="00A7173E">
        <w:trPr>
          <w:cantSplit/>
          <w:trHeight w:val="562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580DD7" w:rsidRDefault="00080946" w:rsidP="00080946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86.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A65CAB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Мій пульт дистанційного керування не працює!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A65CAB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E55331">
              <w:rPr>
                <w:b w:val="0"/>
                <w:sz w:val="16"/>
                <w:szCs w:val="16"/>
                <w:lang w:val="uk-UA" w:eastAsia="uk-UA"/>
              </w:rPr>
              <w:t xml:space="preserve">Фрази для вираження 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технічних </w:t>
            </w:r>
            <w:proofErr w:type="spellStart"/>
            <w:r>
              <w:rPr>
                <w:b w:val="0"/>
                <w:sz w:val="16"/>
                <w:szCs w:val="16"/>
                <w:lang w:val="uk-UA" w:eastAsia="uk-UA"/>
              </w:rPr>
              <w:t>несправностей</w:t>
            </w:r>
            <w:proofErr w:type="spellEnd"/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A65CA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Аудіювання: </w:t>
            </w:r>
            <w:r w:rsidR="00A65CAB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множинний вибір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A65CAB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A65CAB">
              <w:rPr>
                <w:b w:val="0"/>
                <w:sz w:val="16"/>
                <w:szCs w:val="16"/>
                <w:lang w:val="uk-UA" w:eastAsia="uk-UA"/>
              </w:rPr>
              <w:t>допомогти у використанні техніки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080946" w:rsidP="0008094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Підготувати діалог – допомога у роботі приладу</w:t>
            </w:r>
          </w:p>
        </w:tc>
      </w:tr>
      <w:tr w:rsidR="00EE6CF1" w:rsidRPr="00F142D3" w:rsidTr="00A7173E">
        <w:trPr>
          <w:cantSplit/>
          <w:trHeight w:val="50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080946" w:rsidRDefault="00080946" w:rsidP="00080946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87.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A65CAB">
              <w:rPr>
                <w:b w:val="0"/>
                <w:sz w:val="16"/>
                <w:szCs w:val="16"/>
                <w:lang w:val="uk-UA" w:eastAsia="en-US"/>
              </w:rPr>
              <w:t xml:space="preserve"> 108-111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Units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7-9)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7-9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7-9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84-85</w:t>
            </w:r>
          </w:p>
        </w:tc>
      </w:tr>
      <w:tr w:rsidR="00CA75DE" w:rsidRPr="00F142D3" w:rsidTr="00A7173E">
        <w:trPr>
          <w:cantSplit/>
          <w:trHeight w:val="50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DE" w:rsidRDefault="00CA75DE" w:rsidP="00CA75DE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lastRenderedPageBreak/>
              <w:t>88.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5DE" w:rsidRPr="00F142D3" w:rsidRDefault="00CA75DE" w:rsidP="00CA75D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CA75DE" w:rsidRPr="006715E1" w:rsidRDefault="00CA75DE" w:rsidP="00CA75DE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>
              <w:rPr>
                <w:b w:val="0"/>
                <w:i/>
                <w:sz w:val="16"/>
                <w:szCs w:val="16"/>
                <w:lang w:val="uk-UA" w:eastAsia="en-US"/>
              </w:rPr>
              <w:t xml:space="preserve"> 6</w:t>
            </w:r>
          </w:p>
          <w:p w:rsidR="00CA75DE" w:rsidRPr="00F142D3" w:rsidRDefault="00CA75DE" w:rsidP="00CA75D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DE" w:rsidRPr="00CA75DE" w:rsidRDefault="00CA75DE" w:rsidP="00CA75D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Канада 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5DE" w:rsidRPr="00F142D3" w:rsidRDefault="00CA75DE" w:rsidP="00CA75D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E" w:rsidRPr="00F142D3" w:rsidRDefault="00CA75DE" w:rsidP="00CA75D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Національна символіка, міста та села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E" w:rsidRPr="00F142D3" w:rsidRDefault="00CA75DE" w:rsidP="00CA75D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E" w:rsidRPr="00F142D3" w:rsidRDefault="00CA75DE" w:rsidP="00CA75D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Читання: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заповнення пропусків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E" w:rsidRDefault="00CA75DE" w:rsidP="00CA75DE">
            <w:pPr>
              <w:rPr>
                <w:b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обговорити найпопулярніші міста України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5DE" w:rsidRPr="00F142D3" w:rsidRDefault="00CA75DE" w:rsidP="00CA75D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A75DE" w:rsidRDefault="00CA75DE" w:rsidP="00CA75DE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t>Підготовка до проекту</w:t>
            </w:r>
          </w:p>
        </w:tc>
      </w:tr>
      <w:tr w:rsidR="00CA75DE" w:rsidRPr="00F142D3" w:rsidTr="00A7173E">
        <w:trPr>
          <w:cantSplit/>
          <w:trHeight w:val="50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DE" w:rsidRDefault="00CA75DE" w:rsidP="00CA75DE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89.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5DE" w:rsidRPr="00F142D3" w:rsidRDefault="00CA75DE" w:rsidP="00CA75D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CA75DE" w:rsidRPr="006715E1" w:rsidRDefault="00CA75DE" w:rsidP="00CA75DE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>
              <w:rPr>
                <w:b w:val="0"/>
                <w:i/>
                <w:sz w:val="16"/>
                <w:szCs w:val="16"/>
                <w:lang w:val="uk-UA" w:eastAsia="en-US"/>
              </w:rPr>
              <w:t xml:space="preserve"> 6</w:t>
            </w:r>
          </w:p>
          <w:p w:rsidR="00CA75DE" w:rsidRPr="00F142D3" w:rsidRDefault="00CA75DE" w:rsidP="00CA75D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DE" w:rsidRPr="00CA75DE" w:rsidRDefault="00CA75DE" w:rsidP="00CA75D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Проектна робота: Найпопулярніші міста України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5DE" w:rsidRPr="00F142D3" w:rsidRDefault="00CA75DE" w:rsidP="00CA75D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E" w:rsidRPr="00F142D3" w:rsidRDefault="00CA75DE" w:rsidP="00CA75D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Національна символіка, міста та села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E" w:rsidRPr="00F142D3" w:rsidRDefault="00CA75DE" w:rsidP="00CA75D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E" w:rsidRPr="00F142D3" w:rsidRDefault="00CA75DE" w:rsidP="00CA75D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E" w:rsidRDefault="00CA75DE" w:rsidP="00CA75D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представити проект найпопулярніших міст України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5DE" w:rsidRPr="00F142D3" w:rsidRDefault="00CA75DE" w:rsidP="00CA75D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A75DE" w:rsidRDefault="00CA75DE" w:rsidP="00CA75DE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/>
              </w:rPr>
              <w:t>Завершення проекту</w:t>
            </w:r>
          </w:p>
        </w:tc>
      </w:tr>
      <w:tr w:rsidR="00EE6CF1" w:rsidRPr="00AD0283" w:rsidTr="00F3721F">
        <w:trPr>
          <w:cantSplit/>
          <w:trHeight w:val="48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080946" w:rsidRDefault="00080946" w:rsidP="00A65CAB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90.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C1139E" w:rsidRDefault="00EE6CF1" w:rsidP="00A65CAB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C1139E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C1139E">
              <w:rPr>
                <w:b w:val="0"/>
                <w:sz w:val="16"/>
                <w:szCs w:val="16"/>
                <w:lang w:val="en-US"/>
              </w:rPr>
              <w:t xml:space="preserve"> materials: Language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test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C1139E">
              <w:rPr>
                <w:b w:val="0"/>
                <w:sz w:val="16"/>
                <w:szCs w:val="16"/>
                <w:lang w:val="en-US"/>
              </w:rPr>
              <w:t xml:space="preserve">A*, B* </w:t>
            </w:r>
            <w:proofErr w:type="spellStart"/>
            <w:r w:rsidRPr="00C1139E"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 w:rsidRPr="00C1139E">
              <w:rPr>
                <w:b w:val="0"/>
                <w:sz w:val="16"/>
                <w:szCs w:val="16"/>
                <w:lang w:val="en-US"/>
              </w:rPr>
              <w:t xml:space="preserve"> A*</w:t>
            </w:r>
            <w:r w:rsidRPr="00C1139E">
              <w:rPr>
                <w:b w:val="0"/>
                <w:sz w:val="16"/>
                <w:szCs w:val="16"/>
                <w:lang w:val="uk-UA"/>
              </w:rPr>
              <w:t>*</w:t>
            </w:r>
            <w:r w:rsidRPr="00C1139E">
              <w:rPr>
                <w:b w:val="0"/>
                <w:sz w:val="16"/>
                <w:szCs w:val="16"/>
                <w:lang w:val="en-US"/>
              </w:rPr>
              <w:t>, B*</w:t>
            </w:r>
            <w:r w:rsidRPr="00C1139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EE6CF1" w:rsidRPr="00F142D3" w:rsidTr="002E22EE">
        <w:trPr>
          <w:cantSplit/>
          <w:trHeight w:val="40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080946" w:rsidRDefault="00080946" w:rsidP="00A65CAB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91.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uk-UA"/>
              </w:rPr>
              <w:t>Контроль говоріння</w:t>
            </w:r>
          </w:p>
        </w:tc>
      </w:tr>
      <w:tr w:rsidR="00EE6CF1" w:rsidRPr="00F142D3" w:rsidTr="002E22EE">
        <w:trPr>
          <w:cantSplit/>
          <w:trHeight w:val="26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080946" w:rsidRDefault="00080946" w:rsidP="00A65CAB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92.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E6CF1" w:rsidRPr="00F142D3" w:rsidRDefault="009237EA" w:rsidP="00EE6CF1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письма</w:t>
            </w:r>
          </w:p>
        </w:tc>
      </w:tr>
      <w:tr w:rsidR="00EE6CF1" w:rsidRPr="00F142D3" w:rsidTr="002E22EE">
        <w:trPr>
          <w:cantSplit/>
          <w:trHeight w:val="28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080946" w:rsidRDefault="00080946" w:rsidP="00A65CAB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93.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аудіювання</w:t>
            </w:r>
          </w:p>
        </w:tc>
      </w:tr>
      <w:tr w:rsidR="00EE6CF1" w:rsidRPr="00F142D3" w:rsidTr="002E22EE">
        <w:trPr>
          <w:cantSplit/>
          <w:trHeight w:val="40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080946" w:rsidRDefault="00080946" w:rsidP="00A65CAB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94.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читання</w:t>
            </w:r>
          </w:p>
        </w:tc>
      </w:tr>
      <w:tr w:rsidR="00EE6CF1" w:rsidRPr="00F142D3" w:rsidTr="002E22EE">
        <w:trPr>
          <w:cantSplit/>
          <w:trHeight w:val="27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080946" w:rsidRDefault="00080946" w:rsidP="00A65CAB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95.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Підсумковий урок</w:t>
            </w:r>
          </w:p>
        </w:tc>
      </w:tr>
    </w:tbl>
    <w:p w:rsidR="00B65C95" w:rsidRPr="00F142D3" w:rsidRDefault="00B65C95" w:rsidP="00466D7A">
      <w:pPr>
        <w:rPr>
          <w:b w:val="0"/>
          <w:sz w:val="16"/>
          <w:szCs w:val="16"/>
          <w:lang w:val="uk-UA"/>
        </w:rPr>
      </w:pPr>
    </w:p>
    <w:p w:rsidR="00B65C95" w:rsidRPr="00F142D3" w:rsidRDefault="00B65C95" w:rsidP="00B65C95">
      <w:pPr>
        <w:rPr>
          <w:b w:val="0"/>
          <w:sz w:val="16"/>
          <w:szCs w:val="16"/>
          <w:lang w:val="uk-UA"/>
        </w:rPr>
      </w:pPr>
    </w:p>
    <w:p w:rsidR="00B65C95" w:rsidRPr="00F142D3" w:rsidRDefault="00B65C95" w:rsidP="00B65C95">
      <w:pPr>
        <w:rPr>
          <w:b w:val="0"/>
          <w:sz w:val="16"/>
          <w:szCs w:val="16"/>
          <w:lang w:val="uk-UA"/>
        </w:rPr>
      </w:pPr>
    </w:p>
    <w:p w:rsidR="00B65C95" w:rsidRPr="00F142D3" w:rsidRDefault="00B65C95" w:rsidP="00B65C95">
      <w:pPr>
        <w:rPr>
          <w:b w:val="0"/>
          <w:sz w:val="16"/>
          <w:szCs w:val="16"/>
          <w:lang w:val="uk-UA"/>
        </w:rPr>
      </w:pPr>
    </w:p>
    <w:p w:rsidR="00B65C95" w:rsidRPr="00F142D3" w:rsidRDefault="00B65C95" w:rsidP="00B65C95">
      <w:pPr>
        <w:rPr>
          <w:b w:val="0"/>
          <w:sz w:val="16"/>
          <w:szCs w:val="16"/>
          <w:lang w:val="uk-UA"/>
        </w:rPr>
      </w:pPr>
    </w:p>
    <w:p w:rsidR="00623487" w:rsidRPr="00F142D3" w:rsidRDefault="00B65C95" w:rsidP="00B65C95">
      <w:pPr>
        <w:tabs>
          <w:tab w:val="left" w:pos="8655"/>
        </w:tabs>
        <w:rPr>
          <w:b w:val="0"/>
          <w:sz w:val="16"/>
          <w:szCs w:val="16"/>
          <w:lang w:val="uk-UA"/>
        </w:rPr>
      </w:pPr>
      <w:r w:rsidRPr="00F142D3">
        <w:rPr>
          <w:b w:val="0"/>
          <w:sz w:val="16"/>
          <w:szCs w:val="16"/>
          <w:lang w:val="uk-UA"/>
        </w:rPr>
        <w:tab/>
      </w:r>
    </w:p>
    <w:sectPr w:rsidR="00623487" w:rsidRPr="00F142D3" w:rsidSect="00770A96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905" w:rsidRDefault="00E50905" w:rsidP="00054808">
      <w:r>
        <w:separator/>
      </w:r>
    </w:p>
  </w:endnote>
  <w:endnote w:type="continuationSeparator" w:id="0">
    <w:p w:rsidR="00E50905" w:rsidRDefault="00E50905" w:rsidP="0005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83" w:rsidRDefault="00AD0283">
    <w:pPr>
      <w:pStyle w:val="ad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NEXT</w:t>
    </w:r>
    <w:r w:rsidRPr="00233586">
      <w:rPr>
        <w:b w:val="0"/>
        <w:sz w:val="16"/>
      </w:rPr>
      <w:t xml:space="preserve"> </w:t>
    </w:r>
    <w:r>
      <w:rPr>
        <w:b w:val="0"/>
        <w:sz w:val="16"/>
        <w:lang w:val="en-US"/>
      </w:rPr>
      <w:t>MOVE</w:t>
    </w:r>
    <w:r w:rsidRPr="00233586">
      <w:rPr>
        <w:b w:val="0"/>
        <w:sz w:val="16"/>
      </w:rPr>
      <w:t xml:space="preserve"> </w:t>
    </w:r>
    <w:r>
      <w:rPr>
        <w:b w:val="0"/>
        <w:sz w:val="16"/>
        <w:lang w:val="uk-UA"/>
      </w:rPr>
      <w:t>3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AD0283" w:rsidRPr="00054E72" w:rsidRDefault="00AD0283">
    <w:pPr>
      <w:pStyle w:val="ad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r>
      <w:rPr>
        <w:b w:val="0"/>
        <w:sz w:val="16"/>
        <w:lang w:val="en-US"/>
      </w:rPr>
      <w:t>PEARSON</w:t>
    </w:r>
    <w:r w:rsidRPr="00233586">
      <w:rPr>
        <w:b w:val="0"/>
        <w:sz w:val="16"/>
        <w:lang w:val="uk-UA"/>
      </w:rPr>
      <w:t>-</w:t>
    </w:r>
    <w:proofErr w:type="spellStart"/>
    <w:r>
      <w:rPr>
        <w:b w:val="0"/>
        <w:sz w:val="16"/>
        <w:lang w:val="en-US"/>
      </w:rPr>
      <w:t>Dinternal</w:t>
    </w:r>
    <w:proofErr w:type="spellEnd"/>
    <w:r w:rsidRPr="00054E72">
      <w:rPr>
        <w:b w:val="0"/>
        <w:sz w:val="16"/>
        <w:lang w:val="uk-UA"/>
      </w:rPr>
      <w:t xml:space="preserve"> 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905" w:rsidRDefault="00E50905" w:rsidP="00054808">
      <w:r>
        <w:separator/>
      </w:r>
    </w:p>
  </w:footnote>
  <w:footnote w:type="continuationSeparator" w:id="0">
    <w:p w:rsidR="00E50905" w:rsidRDefault="00E50905" w:rsidP="0005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875"/>
      <w:gridCol w:w="1972"/>
      <w:gridCol w:w="1645"/>
      <w:gridCol w:w="1533"/>
      <w:gridCol w:w="1632"/>
      <w:gridCol w:w="1804"/>
      <w:gridCol w:w="2268"/>
      <w:gridCol w:w="1972"/>
      <w:gridCol w:w="1078"/>
    </w:tblGrid>
    <w:tr w:rsidR="00AD0283" w:rsidRPr="00F142D3" w:rsidTr="00233586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AD0283" w:rsidRPr="00F142D3" w:rsidRDefault="00AD0283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AD0283" w:rsidRPr="00F142D3" w:rsidRDefault="00AD0283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AD0283" w:rsidRPr="00F142D3" w:rsidRDefault="00AD0283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2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AD0283" w:rsidRPr="00F142D3" w:rsidRDefault="00AD0283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AD0283" w:rsidRPr="00F142D3" w:rsidRDefault="00AD0283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AD0283" w:rsidRPr="00F142D3" w:rsidRDefault="00AD0283" w:rsidP="00A06CBD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b w:val="0"/>
              <w:sz w:val="16"/>
              <w:szCs w:val="16"/>
            </w:rPr>
            <w:t>ст</w:t>
          </w:r>
          <w:proofErr w:type="spellEnd"/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AD0283" w:rsidRPr="00F142D3" w:rsidRDefault="00AD0283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AD0283" w:rsidRPr="00F142D3" w:rsidRDefault="00AD0283" w:rsidP="00A06CBD">
          <w:pPr>
            <w:jc w:val="center"/>
            <w:rPr>
              <w:b w:val="0"/>
              <w:snapToGrid w:val="0"/>
              <w:sz w:val="16"/>
              <w:szCs w:val="16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Мовленнєві</w:t>
          </w:r>
        </w:p>
        <w:p w:rsidR="00AD0283" w:rsidRPr="00F142D3" w:rsidRDefault="00AD0283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функції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AD0283" w:rsidRPr="00F142D3" w:rsidRDefault="00AD0283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Лінгвістичні  компетенції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AD0283" w:rsidRPr="00F142D3" w:rsidRDefault="00AD0283" w:rsidP="00A06CB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Мовленнєва компетенція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AD0283" w:rsidRPr="00F142D3" w:rsidRDefault="00AD0283" w:rsidP="00A06CB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Соціокультурні</w:t>
          </w:r>
          <w:r w:rsidRPr="00F142D3">
            <w:rPr>
              <w:b w:val="0"/>
              <w:snapToGrid w:val="0"/>
              <w:sz w:val="16"/>
              <w:szCs w:val="16"/>
              <w:lang w:val="en-US"/>
            </w:rPr>
            <w:t xml:space="preserve"> /</w:t>
          </w:r>
        </w:p>
        <w:p w:rsidR="00AD0283" w:rsidRPr="00F142D3" w:rsidRDefault="00AD0283" w:rsidP="00A06CB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proofErr w:type="spellStart"/>
          <w:r w:rsidRPr="00F142D3">
            <w:rPr>
              <w:b w:val="0"/>
              <w:sz w:val="16"/>
              <w:szCs w:val="16"/>
              <w:lang w:val="uk-UA"/>
            </w:rPr>
            <w:t>Загальнонавчальні</w:t>
          </w:r>
          <w:proofErr w:type="spellEnd"/>
        </w:p>
        <w:p w:rsidR="00AD0283" w:rsidRPr="00F142D3" w:rsidRDefault="00AD0283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компетенції</w:t>
          </w: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AD0283" w:rsidRPr="00F142D3" w:rsidRDefault="00AD0283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uk-UA"/>
            </w:rPr>
            <w:t>Д.З.</w:t>
          </w:r>
        </w:p>
        <w:p w:rsidR="00AD0283" w:rsidRPr="00F142D3" w:rsidRDefault="00AD0283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  <w:p w:rsidR="00AD0283" w:rsidRPr="00F142D3" w:rsidRDefault="00AD0283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en-US"/>
            </w:rPr>
            <w:t>WB</w:t>
          </w:r>
        </w:p>
      </w:tc>
    </w:tr>
    <w:tr w:rsidR="00AD0283" w:rsidRPr="00F142D3" w:rsidTr="00233586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AD0283" w:rsidRPr="00F142D3" w:rsidRDefault="00AD0283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2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AD0283" w:rsidRPr="00F142D3" w:rsidRDefault="00AD0283" w:rsidP="00A06CB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AD0283" w:rsidRPr="00F142D3" w:rsidRDefault="00AD0283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AD0283" w:rsidRPr="00F142D3" w:rsidRDefault="00AD0283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AD0283" w:rsidRPr="00F142D3" w:rsidRDefault="00AD0283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AD0283" w:rsidRPr="00F142D3" w:rsidRDefault="00AD0283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 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AD0283" w:rsidRPr="00F142D3" w:rsidRDefault="00AD0283" w:rsidP="00A06CBD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>Аудіювання/ Читання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AD0283" w:rsidRPr="00F142D3" w:rsidRDefault="00AD0283" w:rsidP="00232260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Письмо</w:t>
          </w:r>
          <w:r w:rsidRPr="00F142D3">
            <w:rPr>
              <w:b w:val="0"/>
              <w:snapToGrid w:val="0"/>
              <w:sz w:val="16"/>
              <w:szCs w:val="16"/>
            </w:rPr>
            <w:t>/</w:t>
          </w:r>
          <w:r>
            <w:rPr>
              <w:b w:val="0"/>
              <w:snapToGrid w:val="0"/>
              <w:sz w:val="16"/>
              <w:szCs w:val="16"/>
              <w:lang w:val="uk-UA"/>
            </w:rPr>
            <w:t xml:space="preserve"> </w:t>
          </w:r>
          <w:r w:rsidRPr="00F142D3">
            <w:rPr>
              <w:b w:val="0"/>
              <w:snapToGrid w:val="0"/>
              <w:sz w:val="16"/>
              <w:szCs w:val="16"/>
              <w:lang w:val="uk-UA"/>
            </w:rPr>
            <w:t>Говоріння</w:t>
          </w: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AD0283" w:rsidRPr="00F142D3" w:rsidRDefault="00AD0283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AD0283" w:rsidRPr="00F142D3" w:rsidRDefault="00AD0283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AD0283" w:rsidRDefault="00AD0283" w:rsidP="00A06CBD">
    <w:pPr>
      <w:pStyle w:val="ab"/>
      <w:jc w:val="center"/>
    </w:pPr>
  </w:p>
  <w:p w:rsidR="00AD0283" w:rsidRDefault="00AD0283" w:rsidP="00A06CB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3ADA"/>
    <w:multiLevelType w:val="hybridMultilevel"/>
    <w:tmpl w:val="92822BAC"/>
    <w:lvl w:ilvl="0" w:tplc="5BF2D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19BB"/>
    <w:multiLevelType w:val="hybridMultilevel"/>
    <w:tmpl w:val="BEEE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81422"/>
    <w:multiLevelType w:val="hybridMultilevel"/>
    <w:tmpl w:val="8AFA16E0"/>
    <w:lvl w:ilvl="0" w:tplc="E7DA4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250031"/>
    <w:multiLevelType w:val="hybridMultilevel"/>
    <w:tmpl w:val="FB66FDA8"/>
    <w:lvl w:ilvl="0" w:tplc="4364C33A"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E0844CA"/>
    <w:multiLevelType w:val="hybridMultilevel"/>
    <w:tmpl w:val="7CA4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B12BB"/>
    <w:multiLevelType w:val="hybridMultilevel"/>
    <w:tmpl w:val="F372FC90"/>
    <w:lvl w:ilvl="0" w:tplc="AF9EC8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2" w15:restartNumberingAfterBreak="0">
    <w:nsid w:val="64A6713D"/>
    <w:multiLevelType w:val="hybridMultilevel"/>
    <w:tmpl w:val="FBA8E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63B761B"/>
    <w:multiLevelType w:val="hybridMultilevel"/>
    <w:tmpl w:val="A03CB9E8"/>
    <w:lvl w:ilvl="0" w:tplc="B7748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0"/>
  </w:num>
  <w:num w:numId="13">
    <w:abstractNumId w:val="15"/>
  </w:num>
  <w:num w:numId="14">
    <w:abstractNumId w:val="4"/>
  </w:num>
  <w:num w:numId="15">
    <w:abstractNumId w:val="12"/>
  </w:num>
  <w:num w:numId="16">
    <w:abstractNumId w:val="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40"/>
    <w:rsid w:val="00003830"/>
    <w:rsid w:val="0001064C"/>
    <w:rsid w:val="00014F58"/>
    <w:rsid w:val="00015801"/>
    <w:rsid w:val="000173A5"/>
    <w:rsid w:val="00022833"/>
    <w:rsid w:val="00023418"/>
    <w:rsid w:val="000400D3"/>
    <w:rsid w:val="0004258B"/>
    <w:rsid w:val="00054808"/>
    <w:rsid w:val="00054E72"/>
    <w:rsid w:val="0006191C"/>
    <w:rsid w:val="00065F27"/>
    <w:rsid w:val="000667D4"/>
    <w:rsid w:val="00067771"/>
    <w:rsid w:val="00070628"/>
    <w:rsid w:val="000717B6"/>
    <w:rsid w:val="00073F03"/>
    <w:rsid w:val="00076FBA"/>
    <w:rsid w:val="00080946"/>
    <w:rsid w:val="00084687"/>
    <w:rsid w:val="000921C0"/>
    <w:rsid w:val="00094275"/>
    <w:rsid w:val="00095D4F"/>
    <w:rsid w:val="00097B39"/>
    <w:rsid w:val="00097F7E"/>
    <w:rsid w:val="000A11C0"/>
    <w:rsid w:val="000A139B"/>
    <w:rsid w:val="000B0998"/>
    <w:rsid w:val="000B0EE6"/>
    <w:rsid w:val="000B2367"/>
    <w:rsid w:val="000B57E5"/>
    <w:rsid w:val="000C71D0"/>
    <w:rsid w:val="000D086B"/>
    <w:rsid w:val="000D50FD"/>
    <w:rsid w:val="000D633E"/>
    <w:rsid w:val="000E05EC"/>
    <w:rsid w:val="000E1BA3"/>
    <w:rsid w:val="000E4F2B"/>
    <w:rsid w:val="000F09F5"/>
    <w:rsid w:val="001014FC"/>
    <w:rsid w:val="00110616"/>
    <w:rsid w:val="00111A5B"/>
    <w:rsid w:val="00114AA0"/>
    <w:rsid w:val="00114E00"/>
    <w:rsid w:val="00117E92"/>
    <w:rsid w:val="001319A8"/>
    <w:rsid w:val="00133AD1"/>
    <w:rsid w:val="00143EA2"/>
    <w:rsid w:val="00152EA3"/>
    <w:rsid w:val="0015353B"/>
    <w:rsid w:val="0016134E"/>
    <w:rsid w:val="00161D08"/>
    <w:rsid w:val="00162FA9"/>
    <w:rsid w:val="00164D19"/>
    <w:rsid w:val="00164F28"/>
    <w:rsid w:val="001664A9"/>
    <w:rsid w:val="0018133E"/>
    <w:rsid w:val="0018687D"/>
    <w:rsid w:val="00186B70"/>
    <w:rsid w:val="00190711"/>
    <w:rsid w:val="0019389C"/>
    <w:rsid w:val="001979E2"/>
    <w:rsid w:val="001A0DBA"/>
    <w:rsid w:val="001B097B"/>
    <w:rsid w:val="001B5D52"/>
    <w:rsid w:val="001C0AE9"/>
    <w:rsid w:val="001C0F32"/>
    <w:rsid w:val="001C20D4"/>
    <w:rsid w:val="001D1C28"/>
    <w:rsid w:val="001D209A"/>
    <w:rsid w:val="001D2D85"/>
    <w:rsid w:val="001E0D5B"/>
    <w:rsid w:val="001E6827"/>
    <w:rsid w:val="001F0B18"/>
    <w:rsid w:val="001F35EC"/>
    <w:rsid w:val="002008D0"/>
    <w:rsid w:val="00206AE5"/>
    <w:rsid w:val="00206C32"/>
    <w:rsid w:val="002172B5"/>
    <w:rsid w:val="0022326E"/>
    <w:rsid w:val="00232260"/>
    <w:rsid w:val="0023302E"/>
    <w:rsid w:val="00233586"/>
    <w:rsid w:val="00233AB8"/>
    <w:rsid w:val="002373A7"/>
    <w:rsid w:val="00237463"/>
    <w:rsid w:val="00243E36"/>
    <w:rsid w:val="002513F0"/>
    <w:rsid w:val="00253F40"/>
    <w:rsid w:val="00254352"/>
    <w:rsid w:val="002563F1"/>
    <w:rsid w:val="00260D31"/>
    <w:rsid w:val="002636B5"/>
    <w:rsid w:val="0026594F"/>
    <w:rsid w:val="002745BC"/>
    <w:rsid w:val="0027786F"/>
    <w:rsid w:val="0028314A"/>
    <w:rsid w:val="00284C52"/>
    <w:rsid w:val="0028721D"/>
    <w:rsid w:val="00290B07"/>
    <w:rsid w:val="00291691"/>
    <w:rsid w:val="00292970"/>
    <w:rsid w:val="00292F0C"/>
    <w:rsid w:val="002A26D6"/>
    <w:rsid w:val="002A427B"/>
    <w:rsid w:val="002A62A0"/>
    <w:rsid w:val="002B1FF4"/>
    <w:rsid w:val="002B44DB"/>
    <w:rsid w:val="002B70C4"/>
    <w:rsid w:val="002C08BE"/>
    <w:rsid w:val="002C31FB"/>
    <w:rsid w:val="002C34FF"/>
    <w:rsid w:val="002C3802"/>
    <w:rsid w:val="002D763D"/>
    <w:rsid w:val="002E22EE"/>
    <w:rsid w:val="002E644C"/>
    <w:rsid w:val="002E6CDE"/>
    <w:rsid w:val="002F6593"/>
    <w:rsid w:val="00300554"/>
    <w:rsid w:val="003012DB"/>
    <w:rsid w:val="00305470"/>
    <w:rsid w:val="00310403"/>
    <w:rsid w:val="00310E04"/>
    <w:rsid w:val="0031103C"/>
    <w:rsid w:val="0031241A"/>
    <w:rsid w:val="00314025"/>
    <w:rsid w:val="0032527A"/>
    <w:rsid w:val="003274FB"/>
    <w:rsid w:val="003310B2"/>
    <w:rsid w:val="00342EED"/>
    <w:rsid w:val="00352C6E"/>
    <w:rsid w:val="0035326B"/>
    <w:rsid w:val="003557C6"/>
    <w:rsid w:val="00356E8C"/>
    <w:rsid w:val="003632C0"/>
    <w:rsid w:val="00371828"/>
    <w:rsid w:val="00373BF5"/>
    <w:rsid w:val="00377013"/>
    <w:rsid w:val="00387011"/>
    <w:rsid w:val="00390720"/>
    <w:rsid w:val="003948B9"/>
    <w:rsid w:val="003A2255"/>
    <w:rsid w:val="003A44F6"/>
    <w:rsid w:val="003A547C"/>
    <w:rsid w:val="003A788F"/>
    <w:rsid w:val="003B13A0"/>
    <w:rsid w:val="003C15DA"/>
    <w:rsid w:val="003C2B48"/>
    <w:rsid w:val="003C2BC2"/>
    <w:rsid w:val="003C4DBD"/>
    <w:rsid w:val="003C6493"/>
    <w:rsid w:val="003C7C82"/>
    <w:rsid w:val="003D21B8"/>
    <w:rsid w:val="003F20DD"/>
    <w:rsid w:val="00401DEC"/>
    <w:rsid w:val="00401E9A"/>
    <w:rsid w:val="004031CD"/>
    <w:rsid w:val="0040514C"/>
    <w:rsid w:val="00405E09"/>
    <w:rsid w:val="00412645"/>
    <w:rsid w:val="0041371F"/>
    <w:rsid w:val="0041623A"/>
    <w:rsid w:val="0042320D"/>
    <w:rsid w:val="00425D1D"/>
    <w:rsid w:val="004359C6"/>
    <w:rsid w:val="00437ABB"/>
    <w:rsid w:val="004452C4"/>
    <w:rsid w:val="00446388"/>
    <w:rsid w:val="00454202"/>
    <w:rsid w:val="00461723"/>
    <w:rsid w:val="0046444D"/>
    <w:rsid w:val="00465247"/>
    <w:rsid w:val="004654AB"/>
    <w:rsid w:val="00466D7A"/>
    <w:rsid w:val="00466EE3"/>
    <w:rsid w:val="0047633B"/>
    <w:rsid w:val="004779AF"/>
    <w:rsid w:val="00480AE1"/>
    <w:rsid w:val="0049364A"/>
    <w:rsid w:val="00493C44"/>
    <w:rsid w:val="00495C9D"/>
    <w:rsid w:val="004A0BB4"/>
    <w:rsid w:val="004A1A77"/>
    <w:rsid w:val="004A5615"/>
    <w:rsid w:val="004C3024"/>
    <w:rsid w:val="004D6216"/>
    <w:rsid w:val="004D64BE"/>
    <w:rsid w:val="004D660D"/>
    <w:rsid w:val="004E1F30"/>
    <w:rsid w:val="004E548A"/>
    <w:rsid w:val="004E7D70"/>
    <w:rsid w:val="004F6CE5"/>
    <w:rsid w:val="00500CFE"/>
    <w:rsid w:val="00501E29"/>
    <w:rsid w:val="005102BE"/>
    <w:rsid w:val="0052228E"/>
    <w:rsid w:val="00536FE0"/>
    <w:rsid w:val="0054584B"/>
    <w:rsid w:val="00551D79"/>
    <w:rsid w:val="00556DA7"/>
    <w:rsid w:val="00557CBF"/>
    <w:rsid w:val="00561930"/>
    <w:rsid w:val="00567800"/>
    <w:rsid w:val="005701B5"/>
    <w:rsid w:val="00576A37"/>
    <w:rsid w:val="00580DD7"/>
    <w:rsid w:val="00583CD3"/>
    <w:rsid w:val="00584F0E"/>
    <w:rsid w:val="00596111"/>
    <w:rsid w:val="005B7FAC"/>
    <w:rsid w:val="005C6104"/>
    <w:rsid w:val="005C7901"/>
    <w:rsid w:val="005D274F"/>
    <w:rsid w:val="005D37F7"/>
    <w:rsid w:val="005D4102"/>
    <w:rsid w:val="005D54D6"/>
    <w:rsid w:val="005E0297"/>
    <w:rsid w:val="005E05E8"/>
    <w:rsid w:val="005E7F76"/>
    <w:rsid w:val="005F0F48"/>
    <w:rsid w:val="00602765"/>
    <w:rsid w:val="00604497"/>
    <w:rsid w:val="00610107"/>
    <w:rsid w:val="00611F4B"/>
    <w:rsid w:val="006122A0"/>
    <w:rsid w:val="006154BA"/>
    <w:rsid w:val="0062056B"/>
    <w:rsid w:val="0062298F"/>
    <w:rsid w:val="00623487"/>
    <w:rsid w:val="00630808"/>
    <w:rsid w:val="00636168"/>
    <w:rsid w:val="006365C2"/>
    <w:rsid w:val="00640BF8"/>
    <w:rsid w:val="006410F7"/>
    <w:rsid w:val="00653700"/>
    <w:rsid w:val="00653EFC"/>
    <w:rsid w:val="006715E1"/>
    <w:rsid w:val="00683115"/>
    <w:rsid w:val="00685737"/>
    <w:rsid w:val="00685CEE"/>
    <w:rsid w:val="00690764"/>
    <w:rsid w:val="00692CED"/>
    <w:rsid w:val="006958B0"/>
    <w:rsid w:val="00696375"/>
    <w:rsid w:val="006A092C"/>
    <w:rsid w:val="006A5450"/>
    <w:rsid w:val="006B0188"/>
    <w:rsid w:val="006B0FF0"/>
    <w:rsid w:val="006C44E7"/>
    <w:rsid w:val="006C44F5"/>
    <w:rsid w:val="006C502B"/>
    <w:rsid w:val="006D32C4"/>
    <w:rsid w:val="006D58AE"/>
    <w:rsid w:val="006E786D"/>
    <w:rsid w:val="006E7FF3"/>
    <w:rsid w:val="006F0E21"/>
    <w:rsid w:val="006F7EB3"/>
    <w:rsid w:val="00700D14"/>
    <w:rsid w:val="007037D4"/>
    <w:rsid w:val="007058C2"/>
    <w:rsid w:val="007115A6"/>
    <w:rsid w:val="00712CBC"/>
    <w:rsid w:val="00724B42"/>
    <w:rsid w:val="00730DDD"/>
    <w:rsid w:val="0073334E"/>
    <w:rsid w:val="007363EC"/>
    <w:rsid w:val="0074185D"/>
    <w:rsid w:val="007610D6"/>
    <w:rsid w:val="00770A96"/>
    <w:rsid w:val="00775DB5"/>
    <w:rsid w:val="00794A04"/>
    <w:rsid w:val="007B0303"/>
    <w:rsid w:val="007B24D8"/>
    <w:rsid w:val="007B4D33"/>
    <w:rsid w:val="007C3CAB"/>
    <w:rsid w:val="007C3DB8"/>
    <w:rsid w:val="007C3EBF"/>
    <w:rsid w:val="007C3F49"/>
    <w:rsid w:val="007C4BF5"/>
    <w:rsid w:val="007D1F22"/>
    <w:rsid w:val="007D65CC"/>
    <w:rsid w:val="007E4E6A"/>
    <w:rsid w:val="007E65E0"/>
    <w:rsid w:val="007E7989"/>
    <w:rsid w:val="007F351B"/>
    <w:rsid w:val="007F790C"/>
    <w:rsid w:val="007F7E84"/>
    <w:rsid w:val="00800903"/>
    <w:rsid w:val="00811B49"/>
    <w:rsid w:val="008125F0"/>
    <w:rsid w:val="00817DA1"/>
    <w:rsid w:val="00820C6E"/>
    <w:rsid w:val="00826EA2"/>
    <w:rsid w:val="00834B69"/>
    <w:rsid w:val="008436E5"/>
    <w:rsid w:val="00843722"/>
    <w:rsid w:val="008534EC"/>
    <w:rsid w:val="00863E7C"/>
    <w:rsid w:val="008660C5"/>
    <w:rsid w:val="008713EA"/>
    <w:rsid w:val="00872F6D"/>
    <w:rsid w:val="00876884"/>
    <w:rsid w:val="00876B1B"/>
    <w:rsid w:val="00881DF6"/>
    <w:rsid w:val="00887DD2"/>
    <w:rsid w:val="00891BC5"/>
    <w:rsid w:val="00891D80"/>
    <w:rsid w:val="00894647"/>
    <w:rsid w:val="008971C4"/>
    <w:rsid w:val="008A4833"/>
    <w:rsid w:val="008B01D2"/>
    <w:rsid w:val="008B26CC"/>
    <w:rsid w:val="008B304E"/>
    <w:rsid w:val="008C2106"/>
    <w:rsid w:val="008C5F0A"/>
    <w:rsid w:val="008D1B53"/>
    <w:rsid w:val="008D7AF4"/>
    <w:rsid w:val="008E5C92"/>
    <w:rsid w:val="008E68ED"/>
    <w:rsid w:val="008E7048"/>
    <w:rsid w:val="008F359D"/>
    <w:rsid w:val="009023C6"/>
    <w:rsid w:val="0090768B"/>
    <w:rsid w:val="00912064"/>
    <w:rsid w:val="00913707"/>
    <w:rsid w:val="00921891"/>
    <w:rsid w:val="009237EA"/>
    <w:rsid w:val="00926883"/>
    <w:rsid w:val="00930A14"/>
    <w:rsid w:val="00943878"/>
    <w:rsid w:val="00944B15"/>
    <w:rsid w:val="00951183"/>
    <w:rsid w:val="00954794"/>
    <w:rsid w:val="009627B8"/>
    <w:rsid w:val="00962933"/>
    <w:rsid w:val="00964B8F"/>
    <w:rsid w:val="00974DE8"/>
    <w:rsid w:val="0097549A"/>
    <w:rsid w:val="0097700C"/>
    <w:rsid w:val="0098221A"/>
    <w:rsid w:val="00987A79"/>
    <w:rsid w:val="00987D50"/>
    <w:rsid w:val="0099202C"/>
    <w:rsid w:val="00994AEF"/>
    <w:rsid w:val="009A1090"/>
    <w:rsid w:val="009A3144"/>
    <w:rsid w:val="009A3EE8"/>
    <w:rsid w:val="009A3F4E"/>
    <w:rsid w:val="009A66E9"/>
    <w:rsid w:val="009A7FBD"/>
    <w:rsid w:val="009B4C9D"/>
    <w:rsid w:val="009D0709"/>
    <w:rsid w:val="009D527C"/>
    <w:rsid w:val="009D61E9"/>
    <w:rsid w:val="009E0CDB"/>
    <w:rsid w:val="009E2FC7"/>
    <w:rsid w:val="009E66EE"/>
    <w:rsid w:val="009F15BC"/>
    <w:rsid w:val="009F3F3C"/>
    <w:rsid w:val="00A04D94"/>
    <w:rsid w:val="00A06BA8"/>
    <w:rsid w:val="00A06CBD"/>
    <w:rsid w:val="00A27932"/>
    <w:rsid w:val="00A30268"/>
    <w:rsid w:val="00A34312"/>
    <w:rsid w:val="00A366AD"/>
    <w:rsid w:val="00A41825"/>
    <w:rsid w:val="00A41B23"/>
    <w:rsid w:val="00A42AC4"/>
    <w:rsid w:val="00A47781"/>
    <w:rsid w:val="00A528E7"/>
    <w:rsid w:val="00A52D42"/>
    <w:rsid w:val="00A541F7"/>
    <w:rsid w:val="00A60B05"/>
    <w:rsid w:val="00A6119A"/>
    <w:rsid w:val="00A63C72"/>
    <w:rsid w:val="00A642B6"/>
    <w:rsid w:val="00A65CAB"/>
    <w:rsid w:val="00A70D7A"/>
    <w:rsid w:val="00A7173E"/>
    <w:rsid w:val="00A96C36"/>
    <w:rsid w:val="00AA185E"/>
    <w:rsid w:val="00AA30D5"/>
    <w:rsid w:val="00AB3E9C"/>
    <w:rsid w:val="00AB56E8"/>
    <w:rsid w:val="00AB686F"/>
    <w:rsid w:val="00AC1C73"/>
    <w:rsid w:val="00AC2958"/>
    <w:rsid w:val="00AC731D"/>
    <w:rsid w:val="00AC7E99"/>
    <w:rsid w:val="00AD0283"/>
    <w:rsid w:val="00AD3338"/>
    <w:rsid w:val="00AD4DAC"/>
    <w:rsid w:val="00AE3266"/>
    <w:rsid w:val="00AF5D08"/>
    <w:rsid w:val="00AF7A07"/>
    <w:rsid w:val="00B025DF"/>
    <w:rsid w:val="00B0446E"/>
    <w:rsid w:val="00B048B4"/>
    <w:rsid w:val="00B05A90"/>
    <w:rsid w:val="00B11F3D"/>
    <w:rsid w:val="00B1328A"/>
    <w:rsid w:val="00B17B90"/>
    <w:rsid w:val="00B33A37"/>
    <w:rsid w:val="00B368D1"/>
    <w:rsid w:val="00B375E7"/>
    <w:rsid w:val="00B4416C"/>
    <w:rsid w:val="00B47A25"/>
    <w:rsid w:val="00B5211B"/>
    <w:rsid w:val="00B62CB5"/>
    <w:rsid w:val="00B62F5E"/>
    <w:rsid w:val="00B65C95"/>
    <w:rsid w:val="00B7381B"/>
    <w:rsid w:val="00B90F87"/>
    <w:rsid w:val="00B93BF3"/>
    <w:rsid w:val="00BA18B2"/>
    <w:rsid w:val="00BA624A"/>
    <w:rsid w:val="00BB1056"/>
    <w:rsid w:val="00BB3724"/>
    <w:rsid w:val="00BD6472"/>
    <w:rsid w:val="00BE2D80"/>
    <w:rsid w:val="00BE3798"/>
    <w:rsid w:val="00BE48ED"/>
    <w:rsid w:val="00BF14F5"/>
    <w:rsid w:val="00BF17BE"/>
    <w:rsid w:val="00BF4967"/>
    <w:rsid w:val="00BF5027"/>
    <w:rsid w:val="00BF704A"/>
    <w:rsid w:val="00C1139E"/>
    <w:rsid w:val="00C141CD"/>
    <w:rsid w:val="00C15FDC"/>
    <w:rsid w:val="00C17140"/>
    <w:rsid w:val="00C17723"/>
    <w:rsid w:val="00C205BA"/>
    <w:rsid w:val="00C20640"/>
    <w:rsid w:val="00C33D2A"/>
    <w:rsid w:val="00C42642"/>
    <w:rsid w:val="00C55B1E"/>
    <w:rsid w:val="00C663BE"/>
    <w:rsid w:val="00C75807"/>
    <w:rsid w:val="00C8020B"/>
    <w:rsid w:val="00C90F2A"/>
    <w:rsid w:val="00C91522"/>
    <w:rsid w:val="00C96D6F"/>
    <w:rsid w:val="00CA1CE4"/>
    <w:rsid w:val="00CA3AC3"/>
    <w:rsid w:val="00CA75DE"/>
    <w:rsid w:val="00CA7CA1"/>
    <w:rsid w:val="00CB08EE"/>
    <w:rsid w:val="00CB2711"/>
    <w:rsid w:val="00CB6F24"/>
    <w:rsid w:val="00CC6C3E"/>
    <w:rsid w:val="00CC6E19"/>
    <w:rsid w:val="00CD4585"/>
    <w:rsid w:val="00CD6D4A"/>
    <w:rsid w:val="00CD78DE"/>
    <w:rsid w:val="00CE5A22"/>
    <w:rsid w:val="00CE6F55"/>
    <w:rsid w:val="00CF0868"/>
    <w:rsid w:val="00CF0C77"/>
    <w:rsid w:val="00CF6377"/>
    <w:rsid w:val="00CF7902"/>
    <w:rsid w:val="00D00E68"/>
    <w:rsid w:val="00D0119B"/>
    <w:rsid w:val="00D04BC6"/>
    <w:rsid w:val="00D2097A"/>
    <w:rsid w:val="00D33D50"/>
    <w:rsid w:val="00D36E9E"/>
    <w:rsid w:val="00D412A2"/>
    <w:rsid w:val="00D412BE"/>
    <w:rsid w:val="00D453F8"/>
    <w:rsid w:val="00D46234"/>
    <w:rsid w:val="00D537CB"/>
    <w:rsid w:val="00D55F02"/>
    <w:rsid w:val="00D75524"/>
    <w:rsid w:val="00D76ADE"/>
    <w:rsid w:val="00D8066F"/>
    <w:rsid w:val="00D867D7"/>
    <w:rsid w:val="00D92DA2"/>
    <w:rsid w:val="00D94B2D"/>
    <w:rsid w:val="00DA198E"/>
    <w:rsid w:val="00DA33A5"/>
    <w:rsid w:val="00DA42B2"/>
    <w:rsid w:val="00DA5CCF"/>
    <w:rsid w:val="00DA7538"/>
    <w:rsid w:val="00DA786F"/>
    <w:rsid w:val="00DC66C4"/>
    <w:rsid w:val="00DD13F1"/>
    <w:rsid w:val="00DD33E6"/>
    <w:rsid w:val="00DD4538"/>
    <w:rsid w:val="00DD5A82"/>
    <w:rsid w:val="00DD6191"/>
    <w:rsid w:val="00DE0375"/>
    <w:rsid w:val="00DE1012"/>
    <w:rsid w:val="00DF5BE7"/>
    <w:rsid w:val="00E11552"/>
    <w:rsid w:val="00E11776"/>
    <w:rsid w:val="00E13325"/>
    <w:rsid w:val="00E147CB"/>
    <w:rsid w:val="00E15BC2"/>
    <w:rsid w:val="00E162FE"/>
    <w:rsid w:val="00E20657"/>
    <w:rsid w:val="00E20E81"/>
    <w:rsid w:val="00E220A8"/>
    <w:rsid w:val="00E24C12"/>
    <w:rsid w:val="00E3247E"/>
    <w:rsid w:val="00E4138C"/>
    <w:rsid w:val="00E50905"/>
    <w:rsid w:val="00E5324D"/>
    <w:rsid w:val="00E539A4"/>
    <w:rsid w:val="00E55331"/>
    <w:rsid w:val="00E66834"/>
    <w:rsid w:val="00E72411"/>
    <w:rsid w:val="00E75514"/>
    <w:rsid w:val="00E75D10"/>
    <w:rsid w:val="00E77221"/>
    <w:rsid w:val="00E777AF"/>
    <w:rsid w:val="00E90855"/>
    <w:rsid w:val="00E92627"/>
    <w:rsid w:val="00E94B9F"/>
    <w:rsid w:val="00EA4649"/>
    <w:rsid w:val="00EB11C3"/>
    <w:rsid w:val="00EB4919"/>
    <w:rsid w:val="00EC574C"/>
    <w:rsid w:val="00EC6556"/>
    <w:rsid w:val="00ED2249"/>
    <w:rsid w:val="00ED3337"/>
    <w:rsid w:val="00ED42EC"/>
    <w:rsid w:val="00ED4A66"/>
    <w:rsid w:val="00ED69FD"/>
    <w:rsid w:val="00EE1836"/>
    <w:rsid w:val="00EE1A80"/>
    <w:rsid w:val="00EE256A"/>
    <w:rsid w:val="00EE263E"/>
    <w:rsid w:val="00EE2DF9"/>
    <w:rsid w:val="00EE49AD"/>
    <w:rsid w:val="00EE5D9F"/>
    <w:rsid w:val="00EE6CF1"/>
    <w:rsid w:val="00EF716E"/>
    <w:rsid w:val="00EF77F9"/>
    <w:rsid w:val="00F00A3E"/>
    <w:rsid w:val="00F04EA3"/>
    <w:rsid w:val="00F12976"/>
    <w:rsid w:val="00F142D3"/>
    <w:rsid w:val="00F14C3F"/>
    <w:rsid w:val="00F15477"/>
    <w:rsid w:val="00F21809"/>
    <w:rsid w:val="00F237E3"/>
    <w:rsid w:val="00F24E1B"/>
    <w:rsid w:val="00F26ADF"/>
    <w:rsid w:val="00F34D5D"/>
    <w:rsid w:val="00F36B48"/>
    <w:rsid w:val="00F3721F"/>
    <w:rsid w:val="00F42641"/>
    <w:rsid w:val="00F45AB1"/>
    <w:rsid w:val="00F55EC6"/>
    <w:rsid w:val="00F57AE3"/>
    <w:rsid w:val="00F57F6B"/>
    <w:rsid w:val="00F67BC1"/>
    <w:rsid w:val="00F70857"/>
    <w:rsid w:val="00F70A30"/>
    <w:rsid w:val="00F74002"/>
    <w:rsid w:val="00F76316"/>
    <w:rsid w:val="00F85B95"/>
    <w:rsid w:val="00F860A8"/>
    <w:rsid w:val="00F90AE7"/>
    <w:rsid w:val="00F942FE"/>
    <w:rsid w:val="00F96CDB"/>
    <w:rsid w:val="00FA52CB"/>
    <w:rsid w:val="00FC7E90"/>
    <w:rsid w:val="00FD2051"/>
    <w:rsid w:val="00FD3CBE"/>
    <w:rsid w:val="00FD5BB9"/>
    <w:rsid w:val="00FE42B6"/>
    <w:rsid w:val="00FE64F7"/>
    <w:rsid w:val="00FF16DA"/>
    <w:rsid w:val="00FF360B"/>
    <w:rsid w:val="00FF408A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EC8C13-3FDC-4B24-BA8F-FAC3862E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40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17140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17140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140"/>
    <w:rPr>
      <w:rFonts w:ascii="Cambria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17140"/>
    <w:rPr>
      <w:rFonts w:ascii="Times New Roman" w:eastAsia="Arial Unicode MS" w:hAnsi="Times New Roman" w:cs="Times New Roman"/>
      <w:b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C17140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C17140"/>
    <w:rPr>
      <w:rFonts w:ascii="Arial" w:hAnsi="Arial" w:cs="Arial"/>
      <w:b/>
      <w:bCs/>
      <w:sz w:val="24"/>
      <w:szCs w:val="24"/>
      <w:lang w:val="en-US" w:eastAsia="ru-RU"/>
    </w:rPr>
  </w:style>
  <w:style w:type="paragraph" w:customStyle="1" w:styleId="TableText9">
    <w:name w:val="Table Text_9"/>
    <w:uiPriority w:val="9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02" w:lineRule="atLeast"/>
      <w:ind w:left="20" w:right="20"/>
    </w:pPr>
    <w:rPr>
      <w:rFonts w:ascii="Times New Roman" w:eastAsia="Times New Roman" w:hAnsi="Times New Roman"/>
      <w:sz w:val="18"/>
      <w:szCs w:val="18"/>
      <w:lang w:val="en-US"/>
    </w:rPr>
  </w:style>
  <w:style w:type="character" w:styleId="a5">
    <w:name w:val="Hyperlink"/>
    <w:basedOn w:val="a0"/>
    <w:uiPriority w:val="99"/>
    <w:semiHidden/>
    <w:rsid w:val="00C17140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C1714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17140"/>
    <w:rPr>
      <w:rFonts w:cs="Times New Roman"/>
    </w:rPr>
  </w:style>
  <w:style w:type="paragraph" w:customStyle="1" w:styleId="TableText900">
    <w:name w:val="Table Text_900"/>
    <w:uiPriority w:val="9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4" w:lineRule="atLeast"/>
      <w:ind w:left="20" w:right="20"/>
    </w:pPr>
    <w:rPr>
      <w:rFonts w:ascii="Times New Roman" w:eastAsia="Times New Roman" w:hAnsi="Times New Roman"/>
      <w:sz w:val="17"/>
      <w:szCs w:val="17"/>
      <w:lang w:val="en-US"/>
    </w:rPr>
  </w:style>
  <w:style w:type="paragraph" w:styleId="a7">
    <w:name w:val="List Paragraph"/>
    <w:basedOn w:val="a"/>
    <w:uiPriority w:val="99"/>
    <w:qFormat/>
    <w:rsid w:val="006365C2"/>
    <w:pPr>
      <w:ind w:left="720"/>
      <w:contextualSpacing/>
    </w:pPr>
  </w:style>
  <w:style w:type="paragraph" w:customStyle="1" w:styleId="1">
    <w:name w:val="Без интервала1"/>
    <w:uiPriority w:val="99"/>
    <w:rsid w:val="00C8020B"/>
    <w:rPr>
      <w:rFonts w:ascii="Times New Roman" w:hAnsi="Times New Roman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31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144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a">
    <w:name w:val="No Spacing"/>
    <w:uiPriority w:val="1"/>
    <w:qFormat/>
    <w:rsid w:val="004A1A7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206C32"/>
    <w:pPr>
      <w:jc w:val="both"/>
    </w:pPr>
    <w:rPr>
      <w:b w:val="0"/>
      <w:bCs w:val="0"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206C32"/>
    <w:rPr>
      <w:rFonts w:ascii="Times New Roman" w:eastAsia="Times New Roman" w:hAnsi="Times New Roman"/>
      <w:sz w:val="28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6C44F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C44F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C44F5"/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C44F5"/>
  </w:style>
  <w:style w:type="character" w:customStyle="1" w:styleId="af3">
    <w:name w:val="Тема примечания Знак"/>
    <w:basedOn w:val="af1"/>
    <w:link w:val="af2"/>
    <w:uiPriority w:val="99"/>
    <w:semiHidden/>
    <w:rsid w:val="006C44F5"/>
    <w:rPr>
      <w:rFonts w:ascii="Times New Roman" w:eastAsia="Times New Roman" w:hAnsi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808D7-D067-42D5-AC24-EEDA2287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D45B4596</Template>
  <TotalTime>32</TotalTime>
  <Pages>15</Pages>
  <Words>5138</Words>
  <Characters>29289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Mikhodui Elena</cp:lastModifiedBy>
  <cp:revision>8</cp:revision>
  <cp:lastPrinted>2016-06-30T05:52:00Z</cp:lastPrinted>
  <dcterms:created xsi:type="dcterms:W3CDTF">2016-06-23T14:45:00Z</dcterms:created>
  <dcterms:modified xsi:type="dcterms:W3CDTF">2016-06-30T06:16:00Z</dcterms:modified>
</cp:coreProperties>
</file>