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27" w:rsidRPr="00FD5BB9" w:rsidRDefault="00A83427" w:rsidP="00A8342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427" w:rsidRDefault="00A83427" w:rsidP="00A83427">
      <w:pPr>
        <w:jc w:val="center"/>
      </w:pPr>
    </w:p>
    <w:p w:rsidR="00A83427" w:rsidRDefault="00A83427" w:rsidP="00A83427">
      <w:pPr>
        <w:jc w:val="center"/>
        <w:rPr>
          <w:b w:val="0"/>
          <w:lang w:val="uk-UA"/>
        </w:rPr>
      </w:pPr>
    </w:p>
    <w:p w:rsidR="00A83427" w:rsidRDefault="00A83427" w:rsidP="00A83427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035AEE34" wp14:editId="5270E023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427" w:rsidRPr="002F6593" w:rsidRDefault="00A83427" w:rsidP="00A83427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Pr="002F6593" w:rsidRDefault="00A83427" w:rsidP="00A83427">
      <w:pPr>
        <w:jc w:val="center"/>
        <w:rPr>
          <w:lang w:val="uk-UA"/>
        </w:rPr>
      </w:pPr>
    </w:p>
    <w:p w:rsidR="00A83427" w:rsidRDefault="00A83427" w:rsidP="00A83427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A83427" w:rsidRPr="00D412A2" w:rsidRDefault="00A83427" w:rsidP="00A83427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Pr="000F5C90">
        <w:rPr>
          <w:sz w:val="32"/>
          <w:lang w:val="uk-UA"/>
        </w:rPr>
        <w:t>4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A83427" w:rsidRPr="002008D0" w:rsidRDefault="00A83427" w:rsidP="00A83427">
      <w:pPr>
        <w:jc w:val="center"/>
        <w:rPr>
          <w:sz w:val="32"/>
          <w:lang w:val="uk-UA"/>
        </w:rPr>
      </w:pPr>
    </w:p>
    <w:p w:rsidR="00A83427" w:rsidRPr="002008D0" w:rsidRDefault="00A83427" w:rsidP="00A83427">
      <w:pPr>
        <w:jc w:val="center"/>
        <w:rPr>
          <w:sz w:val="32"/>
          <w:lang w:val="uk-UA"/>
        </w:rPr>
      </w:pPr>
    </w:p>
    <w:p w:rsidR="00A83427" w:rsidRPr="00F26ADF" w:rsidRDefault="00A83427" w:rsidP="00A83427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A83427" w:rsidRPr="00F26ADF" w:rsidRDefault="00A83427" w:rsidP="00A83427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A83427" w:rsidRPr="002008D0" w:rsidRDefault="00A83427" w:rsidP="00A83427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A83427" w:rsidRPr="002008D0" w:rsidRDefault="00A83427" w:rsidP="00A83427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A83427" w:rsidRPr="002008D0" w:rsidRDefault="00A83427" w:rsidP="00A83427">
      <w:pPr>
        <w:tabs>
          <w:tab w:val="left" w:pos="5805"/>
        </w:tabs>
        <w:rPr>
          <w:sz w:val="28"/>
          <w:lang w:val="uk-UA"/>
        </w:rPr>
      </w:pPr>
    </w:p>
    <w:p w:rsidR="00A83427" w:rsidRDefault="00A83427" w:rsidP="00A83427">
      <w:pPr>
        <w:tabs>
          <w:tab w:val="left" w:pos="5805"/>
        </w:tabs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Default="00A83427" w:rsidP="00A83427">
      <w:pPr>
        <w:rPr>
          <w:lang w:val="uk-UA"/>
        </w:rPr>
      </w:pPr>
    </w:p>
    <w:p w:rsidR="00A83427" w:rsidRPr="00155B51" w:rsidRDefault="00A83427" w:rsidP="00A83427">
      <w:pPr>
        <w:rPr>
          <w:lang w:val="uk-UA"/>
        </w:rPr>
      </w:pPr>
    </w:p>
    <w:p w:rsidR="00A83427" w:rsidRDefault="00A83427" w:rsidP="00A83427">
      <w:pPr>
        <w:tabs>
          <w:tab w:val="left" w:pos="8550"/>
        </w:tabs>
        <w:rPr>
          <w:lang w:val="uk-UA"/>
        </w:rPr>
      </w:pPr>
      <w:r>
        <w:rPr>
          <w:lang w:val="uk-UA"/>
        </w:rPr>
        <w:tab/>
      </w:r>
    </w:p>
    <w:p w:rsidR="00A83427" w:rsidRPr="00155B51" w:rsidRDefault="00A83427" w:rsidP="00A83427">
      <w:pPr>
        <w:tabs>
          <w:tab w:val="left" w:pos="8550"/>
        </w:tabs>
        <w:rPr>
          <w:lang w:val="uk-UA"/>
        </w:rPr>
        <w:sectPr w:rsidR="00A83427" w:rsidRPr="00155B51" w:rsidSect="00CE45E6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A83427" w:rsidRPr="00AD290C" w:rsidRDefault="00A83427" w:rsidP="00A83427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4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4"/>
        <w:gridCol w:w="89"/>
        <w:gridCol w:w="53"/>
        <w:gridCol w:w="827"/>
        <w:gridCol w:w="1973"/>
        <w:gridCol w:w="1650"/>
        <w:gridCol w:w="79"/>
        <w:gridCol w:w="1450"/>
        <w:gridCol w:w="79"/>
        <w:gridCol w:w="1604"/>
        <w:gridCol w:w="79"/>
        <w:gridCol w:w="1683"/>
        <w:gridCol w:w="68"/>
        <w:gridCol w:w="79"/>
        <w:gridCol w:w="2195"/>
        <w:gridCol w:w="143"/>
        <w:gridCol w:w="1772"/>
        <w:gridCol w:w="86"/>
        <w:gridCol w:w="1121"/>
        <w:gridCol w:w="2094"/>
        <w:gridCol w:w="72"/>
      </w:tblGrid>
      <w:tr w:rsidR="00A83427" w:rsidRPr="00F142D3" w:rsidTr="008B5468">
        <w:trPr>
          <w:gridAfter w:val="2"/>
          <w:wAfter w:w="605" w:type="pct"/>
          <w:cantSplit/>
          <w:trHeight w:val="353"/>
        </w:trPr>
        <w:tc>
          <w:tcPr>
            <w:tcW w:w="4395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A83427" w:rsidRPr="00AD290C" w:rsidRDefault="00A83427" w:rsidP="00CE45E6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Я та мої друзі. Мій день народження. </w:t>
            </w:r>
          </w:p>
          <w:p w:rsidR="00A83427" w:rsidRPr="00F142D3" w:rsidRDefault="00A83427" w:rsidP="00CE45E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A83427" w:rsidRPr="00AD290C" w:rsidTr="008B5468">
        <w:trPr>
          <w:gridAfter w:val="2"/>
          <w:wAfter w:w="605" w:type="pct"/>
          <w:cantSplit/>
          <w:trHeight w:val="1343"/>
        </w:trPr>
        <w:tc>
          <w:tcPr>
            <w:tcW w:w="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CE45E6">
              <w:rPr>
                <w:b w:val="0"/>
                <w:snapToGrid w:val="0"/>
                <w:sz w:val="20"/>
                <w:szCs w:val="16"/>
                <w:lang w:val="en-US"/>
              </w:rPr>
              <w:t xml:space="preserve"> </w:t>
            </w:r>
            <w:r w:rsidR="008B1015">
              <w:rPr>
                <w:b w:val="0"/>
                <w:snapToGrid w:val="0"/>
                <w:sz w:val="20"/>
                <w:szCs w:val="16"/>
                <w:lang w:val="en-US"/>
              </w:rPr>
              <w:t>6-7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Давайте </w:t>
            </w:r>
            <w:r w:rsidR="008B1015">
              <w:rPr>
                <w:b w:val="0"/>
                <w:sz w:val="20"/>
                <w:szCs w:val="16"/>
                <w:lang w:val="uk-UA"/>
              </w:rPr>
              <w:t>підемо в кіно</w:t>
            </w:r>
            <w:r w:rsidRPr="00AD290C">
              <w:rPr>
                <w:b w:val="0"/>
                <w:sz w:val="20"/>
                <w:szCs w:val="16"/>
                <w:lang w:val="uk-UA"/>
              </w:rPr>
              <w:t>!</w:t>
            </w:r>
          </w:p>
          <w:p w:rsidR="00A83427" w:rsidRPr="00AD290C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A83427" w:rsidRPr="00BC1D2F" w:rsidRDefault="008B1015" w:rsidP="00CE45E6">
            <w:pPr>
              <w:ind w:left="360" w:hanging="280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Приєднуйся до нашої подорожі</w:t>
            </w:r>
            <w:r w:rsidR="00A83427"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Представити  себе та співрозмовників</w:t>
            </w:r>
          </w:p>
          <w:p w:rsidR="00A83427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A83427" w:rsidRPr="00AD290C" w:rsidRDefault="00A83427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A83427" w:rsidRPr="00AD290C" w:rsidRDefault="00A83427" w:rsidP="00CE45E6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8B1015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>Дієслова</w:t>
            </w:r>
            <w:r w:rsidRPr="008B1015">
              <w:rPr>
                <w:b w:val="0"/>
                <w:sz w:val="20"/>
                <w:szCs w:val="16"/>
              </w:rPr>
              <w:t xml:space="preserve">: </w:t>
            </w:r>
            <w:r w:rsidR="008B101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="008B1015" w:rsidRPr="008B1015">
              <w:rPr>
                <w:b w:val="0"/>
                <w:i/>
                <w:sz w:val="20"/>
                <w:szCs w:val="16"/>
              </w:rPr>
              <w:t xml:space="preserve">, </w:t>
            </w:r>
            <w:r w:rsidR="008B1015">
              <w:rPr>
                <w:b w:val="0"/>
                <w:i/>
                <w:sz w:val="20"/>
                <w:szCs w:val="16"/>
                <w:lang w:val="en-US"/>
              </w:rPr>
              <w:t>love</w:t>
            </w:r>
            <w:r w:rsidR="008B1015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8B1015" w:rsidRPr="008B1015">
              <w:rPr>
                <w:b w:val="0"/>
                <w:sz w:val="20"/>
                <w:szCs w:val="16"/>
                <w:lang w:val="uk-UA"/>
              </w:rPr>
              <w:t>на висловлення ступеню вподобання</w:t>
            </w:r>
          </w:p>
          <w:p w:rsidR="00A83427" w:rsidRPr="001F004A" w:rsidRDefault="008B1015" w:rsidP="008B1015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Займенник:</w:t>
            </w:r>
            <w:r w:rsidRPr="008B1015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me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5" w:rsidRDefault="008B1015" w:rsidP="008B1015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A83427" w:rsidRPr="008B1015" w:rsidRDefault="008B1015" w:rsidP="004A415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Структура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let</w:t>
            </w:r>
            <w:r w:rsidRPr="008B1015">
              <w:rPr>
                <w:b w:val="0"/>
                <w:i/>
                <w:sz w:val="20"/>
                <w:szCs w:val="16"/>
              </w:rPr>
              <w:t>’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s</w:t>
            </w:r>
            <w:r w:rsidRPr="008B1015">
              <w:rPr>
                <w:b w:val="0"/>
                <w:i/>
                <w:sz w:val="20"/>
                <w:szCs w:val="16"/>
              </w:rPr>
              <w:t xml:space="preserve"> </w:t>
            </w:r>
            <w:r w:rsidRPr="008B101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8B1015">
              <w:rPr>
                <w:b w:val="0"/>
                <w:i/>
                <w:sz w:val="20"/>
                <w:szCs w:val="16"/>
              </w:rPr>
              <w:t xml:space="preserve"> </w:t>
            </w:r>
            <w:proofErr w:type="spellStart"/>
            <w:r w:rsidRPr="008B1015">
              <w:rPr>
                <w:b w:val="0"/>
                <w:i/>
                <w:sz w:val="20"/>
                <w:szCs w:val="16"/>
                <w:lang w:val="en-US"/>
              </w:rPr>
              <w:t>smth</w:t>
            </w:r>
            <w:proofErr w:type="spellEnd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8B1015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r w:rsidR="008B1015">
              <w:rPr>
                <w:b w:val="0"/>
                <w:sz w:val="20"/>
                <w:szCs w:val="16"/>
                <w:lang w:val="uk-UA" w:eastAsia="en-US"/>
              </w:rPr>
              <w:t>тексту історії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4A4156" w:rsidP="004A415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г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>рупова</w:t>
            </w:r>
            <w:r w:rsidR="00A83427"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 робота: 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>рольова гра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D617F1" w:rsidRDefault="00A83427" w:rsidP="00CE45E6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D617F1">
              <w:rPr>
                <w:b w:val="0"/>
                <w:sz w:val="20"/>
                <w:szCs w:val="20"/>
              </w:rPr>
              <w:t>живання та вибір привітань</w:t>
            </w:r>
          </w:p>
          <w:p w:rsidR="00A83427" w:rsidRPr="00D617F1" w:rsidRDefault="00A83427" w:rsidP="00CE45E6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D617F1">
              <w:rPr>
                <w:b w:val="0"/>
                <w:sz w:val="20"/>
                <w:szCs w:val="20"/>
              </w:rPr>
              <w:t>живання та вибір форм звертання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Запитувати про уподобання з метою ознайомлення інтересів інших людей</w:t>
            </w:r>
          </w:p>
          <w:p w:rsidR="00A83427" w:rsidRPr="0082361A" w:rsidRDefault="00A83427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AD290C" w:rsidRDefault="00A83427" w:rsidP="00CE45E6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2-3</w:t>
            </w:r>
          </w:p>
        </w:tc>
      </w:tr>
      <w:tr w:rsidR="00A83427" w:rsidRPr="00AD290C" w:rsidTr="008B5468">
        <w:trPr>
          <w:gridAfter w:val="2"/>
          <w:wAfter w:w="605" w:type="pct"/>
          <w:cantSplit/>
          <w:trHeight w:val="687"/>
        </w:trPr>
        <w:tc>
          <w:tcPr>
            <w:tcW w:w="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8B1015">
              <w:rPr>
                <w:b w:val="0"/>
                <w:snapToGrid w:val="0"/>
                <w:sz w:val="20"/>
                <w:szCs w:val="16"/>
                <w:lang w:val="uk-UA"/>
              </w:rPr>
              <w:t xml:space="preserve"> 8-9</w:t>
            </w:r>
          </w:p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B1015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proofErr w:type="spellStart"/>
            <w:r>
              <w:rPr>
                <w:b w:val="0"/>
                <w:sz w:val="20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20"/>
                <w:szCs w:val="16"/>
                <w:lang w:val="uk-UA"/>
              </w:rPr>
              <w:t xml:space="preserve"> знайомитись!</w:t>
            </w:r>
          </w:p>
          <w:p w:rsidR="00A83427" w:rsidRDefault="00A83427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A83427" w:rsidRPr="0021077C" w:rsidRDefault="008B1015" w:rsidP="00CE45E6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Розкажи про себе.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6129DD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Хобі</w:t>
            </w:r>
            <w:r w:rsidR="008B1015">
              <w:rPr>
                <w:b w:val="0"/>
                <w:sz w:val="20"/>
                <w:szCs w:val="16"/>
                <w:lang w:val="uk-UA"/>
              </w:rPr>
              <w:t>, одяг, пора дня, опис особистості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Питальні речення </w:t>
            </w:r>
          </w:p>
          <w:p w:rsidR="00A83427" w:rsidRPr="00AD290C" w:rsidRDefault="00A83427" w:rsidP="00A64DCA">
            <w:pPr>
              <w:rPr>
                <w:b w:val="0"/>
                <w:sz w:val="20"/>
                <w:szCs w:val="16"/>
                <w:lang w:val="uk-UA"/>
              </w:rPr>
            </w:pPr>
            <w:r w:rsidRPr="00934B3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you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>…?</w:t>
            </w:r>
            <w:r w:rsidR="004A4156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6129DD">
              <w:rPr>
                <w:b w:val="0"/>
                <w:sz w:val="20"/>
                <w:szCs w:val="16"/>
                <w:lang w:val="uk-UA"/>
              </w:rPr>
              <w:t>т</w:t>
            </w:r>
            <w:r w:rsidR="004A4156">
              <w:rPr>
                <w:b w:val="0"/>
                <w:sz w:val="20"/>
                <w:szCs w:val="16"/>
                <w:lang w:val="uk-UA"/>
              </w:rPr>
              <w:t xml:space="preserve">а відповіді на них: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Yes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./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No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don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’</w:t>
            </w:r>
            <w:r w:rsidR="004A4156">
              <w:rPr>
                <w:b w:val="0"/>
                <w:i/>
                <w:sz w:val="20"/>
                <w:szCs w:val="16"/>
                <w:lang w:val="en-US"/>
              </w:rPr>
              <w:t>t</w:t>
            </w:r>
            <w:r w:rsidR="004A4156" w:rsidRPr="00A64DCA">
              <w:rPr>
                <w:b w:val="0"/>
                <w:i/>
                <w:sz w:val="20"/>
                <w:szCs w:val="16"/>
                <w:lang w:val="uk-UA"/>
              </w:rPr>
              <w:t>.</w:t>
            </w:r>
            <w:r w:rsidR="00A64DCA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4A4156">
              <w:rPr>
                <w:b w:val="0"/>
                <w:bCs w:val="0"/>
                <w:sz w:val="20"/>
                <w:szCs w:val="16"/>
                <w:lang w:val="uk-UA"/>
              </w:rPr>
              <w:t>власних імен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4A4156" w:rsidP="004A4156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</w:t>
            </w:r>
            <w:r w:rsidR="00A83427"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арна робота: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>запитання про уподобання. Розповіді про свої заняття протягом дня.</w:t>
            </w:r>
          </w:p>
          <w:p w:rsidR="004A4156" w:rsidRPr="00AD290C" w:rsidRDefault="004A4156" w:rsidP="004A4156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>Письмо: заповнення таблиці про ставлення друзів до акторів.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4-5</w:t>
            </w:r>
          </w:p>
        </w:tc>
      </w:tr>
      <w:tr w:rsidR="00A83427" w:rsidRPr="00AD290C" w:rsidTr="008B5468">
        <w:trPr>
          <w:gridAfter w:val="2"/>
          <w:wAfter w:w="605" w:type="pct"/>
          <w:cantSplit/>
          <w:trHeight w:val="450"/>
        </w:trPr>
        <w:tc>
          <w:tcPr>
            <w:tcW w:w="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A83427" w:rsidRPr="00AD290C" w:rsidRDefault="00A83427" w:rsidP="004A415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</w:t>
            </w:r>
            <w:r w:rsidR="004A4156">
              <w:rPr>
                <w:b w:val="0"/>
                <w:snapToGrid w:val="0"/>
                <w:sz w:val="20"/>
                <w:szCs w:val="16"/>
                <w:lang w:val="uk-UA"/>
              </w:rPr>
              <w:t>10-11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Яке твоє улюблене число?</w:t>
            </w:r>
          </w:p>
          <w:p w:rsidR="004A4156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</w:p>
          <w:p w:rsidR="004A4156" w:rsidRPr="00AD290C" w:rsidRDefault="004A4156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Більше, швидше, краще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4A4156" w:rsidP="00CE45E6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Рахування у межах сотні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34B35" w:rsidRDefault="004A4156" w:rsidP="00CE45E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Порівняльний ступінь якісних прикметників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4A4156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Аудіювання: </w:t>
            </w:r>
            <w:r w:rsidR="004A4156">
              <w:rPr>
                <w:b w:val="0"/>
                <w:sz w:val="20"/>
                <w:szCs w:val="16"/>
                <w:lang w:val="uk-UA" w:eastAsia="en-US"/>
              </w:rPr>
              <w:t xml:space="preserve">встановлення </w:t>
            </w:r>
            <w:r>
              <w:rPr>
                <w:b w:val="0"/>
                <w:sz w:val="20"/>
                <w:szCs w:val="16"/>
                <w:lang w:val="uk-UA" w:eastAsia="en-US"/>
              </w:rPr>
              <w:t>відповідності</w:t>
            </w:r>
            <w:r w:rsidR="004A4156">
              <w:rPr>
                <w:b w:val="0"/>
                <w:sz w:val="20"/>
                <w:szCs w:val="16"/>
                <w:lang w:val="uk-UA" w:eastAsia="en-US"/>
              </w:rPr>
              <w:t>, відтворення пісні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4A415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парна робота – </w:t>
            </w:r>
            <w:r w:rsidR="004A4156">
              <w:rPr>
                <w:b w:val="0"/>
                <w:snapToGrid w:val="0"/>
                <w:sz w:val="20"/>
                <w:szCs w:val="16"/>
                <w:lang w:val="uk-UA"/>
              </w:rPr>
              <w:t>відповіді на запитання, порівняння предметів</w:t>
            </w:r>
          </w:p>
          <w:p w:rsidR="00943078" w:rsidRPr="00943078" w:rsidRDefault="00943078" w:rsidP="004A4156">
            <w:pPr>
              <w:rPr>
                <w:b w:val="0"/>
                <w:i/>
                <w:snapToGrid w:val="0"/>
                <w:sz w:val="20"/>
                <w:szCs w:val="16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6-7</w:t>
            </w:r>
          </w:p>
        </w:tc>
      </w:tr>
      <w:tr w:rsidR="00A83427" w:rsidRPr="00D90C02" w:rsidTr="008B5468">
        <w:trPr>
          <w:gridAfter w:val="2"/>
          <w:wAfter w:w="605" w:type="pct"/>
          <w:cantSplit/>
          <w:trHeight w:val="135"/>
        </w:trPr>
        <w:tc>
          <w:tcPr>
            <w:tcW w:w="4395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27" w:rsidRPr="00D90C02" w:rsidRDefault="00A83427" w:rsidP="00CE45E6">
            <w:pPr>
              <w:jc w:val="center"/>
              <w:rPr>
                <w:i/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4A4156">
              <w:rPr>
                <w:i/>
                <w:sz w:val="20"/>
                <w:szCs w:val="16"/>
                <w:lang w:val="en-US"/>
              </w:rPr>
              <w:t>Free</w:t>
            </w:r>
            <w:r w:rsidR="004A4156" w:rsidRPr="00DC7AA4">
              <w:rPr>
                <w:i/>
                <w:sz w:val="20"/>
                <w:szCs w:val="16"/>
              </w:rPr>
              <w:t xml:space="preserve"> </w:t>
            </w:r>
            <w:r w:rsidR="004A4156">
              <w:rPr>
                <w:i/>
                <w:sz w:val="20"/>
                <w:szCs w:val="16"/>
                <w:lang w:val="en-US"/>
              </w:rPr>
              <w:t>Time</w:t>
            </w:r>
          </w:p>
          <w:p w:rsidR="00DC7AA4" w:rsidRPr="00DC7AA4" w:rsidRDefault="00A83427" w:rsidP="00DC7AA4">
            <w:pPr>
              <w:jc w:val="center"/>
              <w:rPr>
                <w:b w:val="0"/>
                <w:sz w:val="20"/>
                <w:szCs w:val="20"/>
              </w:rPr>
            </w:pPr>
            <w:r w:rsidRPr="00DC7AA4">
              <w:rPr>
                <w:b w:val="0"/>
                <w:sz w:val="20"/>
                <w:szCs w:val="20"/>
                <w:lang w:val="uk-UA"/>
              </w:rPr>
              <w:t>Т</w:t>
            </w:r>
            <w:r w:rsidRPr="00DC7AA4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C7AA4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proofErr w:type="spellStart"/>
            <w:r w:rsidR="00DC7AA4" w:rsidRPr="00DC7AA4">
              <w:rPr>
                <w:b w:val="0"/>
                <w:sz w:val="20"/>
                <w:szCs w:val="20"/>
              </w:rPr>
              <w:t>Відпочинок</w:t>
            </w:r>
            <w:proofErr w:type="spellEnd"/>
            <w:r w:rsidR="00DC7AA4" w:rsidRPr="00DC7AA4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="00DC7AA4" w:rsidRPr="00DC7AA4">
              <w:rPr>
                <w:b w:val="0"/>
                <w:sz w:val="20"/>
                <w:szCs w:val="20"/>
              </w:rPr>
              <w:t>дозвілля</w:t>
            </w:r>
            <w:proofErr w:type="spellEnd"/>
            <w:r w:rsidR="00DC7AA4" w:rsidRPr="00DC7AA4">
              <w:rPr>
                <w:b w:val="0"/>
                <w:sz w:val="20"/>
                <w:szCs w:val="20"/>
              </w:rPr>
              <w:t>.</w:t>
            </w:r>
          </w:p>
          <w:p w:rsidR="00A83427" w:rsidRPr="00DC7AA4" w:rsidRDefault="00A83427" w:rsidP="00CE45E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E5C63" w:rsidRPr="004C2722" w:rsidTr="008B5468">
        <w:trPr>
          <w:gridAfter w:val="2"/>
          <w:wAfter w:w="605" w:type="pct"/>
          <w:cantSplit/>
          <w:trHeight w:val="38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EE5C63" w:rsidRPr="00DC7AA4" w:rsidRDefault="00EE5C63" w:rsidP="00DC7AA4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</w:t>
            </w:r>
            <w:r>
              <w:rPr>
                <w:b w:val="0"/>
                <w:sz w:val="20"/>
                <w:szCs w:val="16"/>
                <w:lang w:val="en-US" w:eastAsia="en-US"/>
              </w:rPr>
              <w:t>12-13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Вільний час</w:t>
            </w:r>
          </w:p>
          <w:p w:rsidR="00EE5C63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EE5C63" w:rsidRPr="00DC7AA4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Улюблені заняття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Питати про назви предметів</w:t>
            </w:r>
          </w:p>
          <w:p w:rsidR="00EE5C63" w:rsidRDefault="00EE5C63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EE5C63" w:rsidRDefault="00EE5C63" w:rsidP="00851A5B">
            <w:pPr>
              <w:pStyle w:val="a3"/>
              <w:numPr>
                <w:ilvl w:val="0"/>
                <w:numId w:val="1"/>
              </w:numPr>
              <w:ind w:left="146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EE5C63" w:rsidRPr="00536291" w:rsidRDefault="00EE5C63" w:rsidP="00851A5B">
            <w:pPr>
              <w:pStyle w:val="a3"/>
              <w:numPr>
                <w:ilvl w:val="0"/>
                <w:numId w:val="1"/>
              </w:numPr>
              <w:ind w:left="287" w:hanging="287"/>
              <w:rPr>
                <w:b w:val="0"/>
                <w:sz w:val="20"/>
                <w:szCs w:val="20"/>
              </w:rPr>
            </w:pPr>
            <w:proofErr w:type="spellStart"/>
            <w:r w:rsidRPr="00536291">
              <w:rPr>
                <w:b w:val="0"/>
                <w:sz w:val="20"/>
                <w:szCs w:val="20"/>
              </w:rPr>
              <w:t>зап</w:t>
            </w:r>
            <w:r w:rsidR="00851A5B">
              <w:rPr>
                <w:b w:val="0"/>
                <w:sz w:val="20"/>
                <w:szCs w:val="20"/>
                <w:lang w:val="uk-UA"/>
              </w:rPr>
              <w:t>ит</w:t>
            </w:r>
            <w:r w:rsidRPr="00536291">
              <w:rPr>
                <w:b w:val="0"/>
                <w:sz w:val="20"/>
                <w:szCs w:val="20"/>
              </w:rPr>
              <w:t>увати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536291">
              <w:rPr>
                <w:b w:val="0"/>
                <w:sz w:val="20"/>
                <w:szCs w:val="20"/>
              </w:rPr>
              <w:lastRenderedPageBreak/>
              <w:t>співрозмовника</w:t>
            </w:r>
            <w:proofErr w:type="spellEnd"/>
          </w:p>
          <w:p w:rsidR="00EE5C63" w:rsidRPr="00536291" w:rsidRDefault="00EE5C63" w:rsidP="00851A5B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sz w:val="20"/>
                <w:szCs w:val="20"/>
              </w:rPr>
            </w:pPr>
            <w:proofErr w:type="spellStart"/>
            <w:r w:rsidRPr="00536291">
              <w:rPr>
                <w:b w:val="0"/>
                <w:sz w:val="20"/>
                <w:szCs w:val="20"/>
              </w:rPr>
              <w:t>вітати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зі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святом (днем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народження</w:t>
            </w:r>
            <w:proofErr w:type="spellEnd"/>
            <w:r w:rsidRPr="00536291">
              <w:rPr>
                <w:b w:val="0"/>
                <w:sz w:val="20"/>
                <w:szCs w:val="20"/>
              </w:rPr>
              <w:t>)</w:t>
            </w:r>
          </w:p>
          <w:p w:rsidR="00EE5C63" w:rsidRPr="00536291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32684B" w:rsidRDefault="00EE5C63" w:rsidP="0032684B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lastRenderedPageBreak/>
              <w:t xml:space="preserve">Хобі: </w:t>
            </w:r>
            <w:r>
              <w:rPr>
                <w:b w:val="0"/>
                <w:i/>
                <w:sz w:val="20"/>
                <w:szCs w:val="16"/>
                <w:lang w:val="en-US"/>
              </w:rPr>
              <w:t>skiing, cooking, watching TV, playing computer games, skateboarding, reading the newspaper, playing the guitar, chatting online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32684B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W</w:t>
            </w:r>
            <w:r>
              <w:rPr>
                <w:b w:val="0"/>
                <w:i/>
                <w:sz w:val="20"/>
                <w:szCs w:val="16"/>
                <w:lang w:val="en-US"/>
              </w:rPr>
              <w:t>hat do you like doing?</w:t>
            </w:r>
            <w:r w:rsidR="006129DD">
              <w:rPr>
                <w:b w:val="0"/>
                <w:i/>
                <w:sz w:val="20"/>
                <w:szCs w:val="16"/>
                <w:lang w:val="en-US"/>
              </w:rPr>
              <w:t xml:space="preserve"> </w:t>
            </w:r>
            <w:r w:rsidR="006129DD">
              <w:rPr>
                <w:b w:val="0"/>
                <w:sz w:val="20"/>
                <w:szCs w:val="16"/>
                <w:lang w:val="uk-UA"/>
              </w:rPr>
              <w:t xml:space="preserve">та </w:t>
            </w:r>
            <w:r>
              <w:rPr>
                <w:b w:val="0"/>
                <w:sz w:val="20"/>
                <w:szCs w:val="16"/>
                <w:lang w:val="uk-UA"/>
              </w:rPr>
              <w:t>відповідь на них: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 I like/don’t like skating.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32684B" w:rsidRDefault="00EE5C63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Встановлення відповідності, </w:t>
            </w:r>
            <w:r>
              <w:rPr>
                <w:b w:val="0"/>
                <w:sz w:val="20"/>
                <w:szCs w:val="16"/>
                <w:lang w:val="en-US" w:eastAsia="en-US"/>
              </w:rPr>
              <w:t>T/F.</w:t>
            </w:r>
          </w:p>
          <w:p w:rsidR="00EE5C63" w:rsidRPr="00AD290C" w:rsidRDefault="00EE5C63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90C02" w:rsidRDefault="00EE5C63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ти любиш робити?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Висловлювати зацікавленість іншими людьми</w:t>
            </w:r>
          </w:p>
          <w:p w:rsidR="00EE5C63" w:rsidRPr="00AD290C" w:rsidRDefault="00EE5C63" w:rsidP="00CE45E6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EE5C63" w:rsidRPr="00AD290C" w:rsidRDefault="00EE5C63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Співпрацювати у групі</w:t>
            </w:r>
          </w:p>
          <w:p w:rsidR="00EE5C63" w:rsidRPr="00AD290C" w:rsidRDefault="00EE5C63" w:rsidP="00CE45E6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EE5C63" w:rsidRDefault="00EE5C63" w:rsidP="00CE45E6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Розуміти і виконувати </w:t>
            </w: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прості інструкції вчителя</w:t>
            </w:r>
          </w:p>
          <w:p w:rsidR="00EE5C63" w:rsidRPr="002B685F" w:rsidRDefault="00EE5C63" w:rsidP="00CE45E6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  <w:p w:rsidR="00EE5C63" w:rsidRPr="002B685F" w:rsidRDefault="00EE5C63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інформацією;</w:t>
            </w:r>
          </w:p>
          <w:p w:rsidR="00EE5C63" w:rsidRPr="00AD290C" w:rsidRDefault="00EE5C63" w:rsidP="00CE45E6">
            <w:pPr>
              <w:autoSpaceDE w:val="0"/>
              <w:autoSpaceDN w:val="0"/>
              <w:adjustRightInd w:val="0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ст. 8-9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38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EE5C63" w:rsidRPr="00AD290C" w:rsidRDefault="00EE5C63" w:rsidP="0032684B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</w:t>
            </w:r>
            <w:r>
              <w:rPr>
                <w:b w:val="0"/>
                <w:sz w:val="20"/>
                <w:szCs w:val="16"/>
                <w:lang w:val="uk-UA" w:eastAsia="en-US"/>
              </w:rPr>
              <w:t>4-15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Дозвілля</w:t>
            </w:r>
          </w:p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Мої улюблені справи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D0AF8" w:rsidRDefault="00EE5C63" w:rsidP="00CE45E6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Хобі: 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>skipping, painting, playing hockey, reading magazines, watching films, surfing the Internet, walking the dog, riding a scooter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D0AF8" w:rsidRDefault="00EE5C63" w:rsidP="00DD0AF8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>Do they like skating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? </w:t>
            </w:r>
            <w:r>
              <w:rPr>
                <w:b w:val="0"/>
                <w:sz w:val="20"/>
                <w:szCs w:val="16"/>
                <w:lang w:val="uk-UA"/>
              </w:rPr>
              <w:t>Та відповідь на них:</w:t>
            </w:r>
            <w:r w:rsidRPr="00DD0AF8">
              <w:rPr>
                <w:b w:val="0"/>
                <w:i/>
                <w:sz w:val="20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Yes, they do./No, they don’t. 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DD0AF8" w:rsidRDefault="00EE5C63" w:rsidP="00DD0AF8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16"/>
                <w:lang w:eastAsia="en-US"/>
              </w:rPr>
              <w:t>встановлення</w:t>
            </w:r>
            <w:proofErr w:type="spellEnd"/>
            <w:r>
              <w:rPr>
                <w:b w:val="0"/>
                <w:sz w:val="20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  <w:lang w:eastAsia="en-US"/>
              </w:rPr>
              <w:t>відповідності</w:t>
            </w:r>
            <w:proofErr w:type="spellEnd"/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Default="00EE5C63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EE5C63" w:rsidRPr="00F05ECA" w:rsidRDefault="006129DD" w:rsidP="00DD0AF8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Написання питань та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відподей</w:t>
            </w:r>
            <w:proofErr w:type="spellEnd"/>
            <w:r w:rsidR="00EE5C63">
              <w:rPr>
                <w:b w:val="0"/>
                <w:snapToGrid w:val="0"/>
                <w:sz w:val="20"/>
                <w:szCs w:val="16"/>
                <w:lang w:val="uk-UA"/>
              </w:rPr>
              <w:t xml:space="preserve"> на них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58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EE5C63" w:rsidRPr="00AD290C" w:rsidRDefault="00EE5C63" w:rsidP="00A946B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>
              <w:rPr>
                <w:b w:val="0"/>
                <w:sz w:val="20"/>
                <w:szCs w:val="20"/>
                <w:lang w:val="uk-UA" w:eastAsia="en-US"/>
              </w:rPr>
              <w:t>16-17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Список моїх бажань</w:t>
            </w: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це зможу!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F57C4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F57C4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EE5C63" w:rsidRPr="004F57C4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EE5C63" w:rsidRPr="000F5C90" w:rsidRDefault="00EE5C63" w:rsidP="00A946B9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ow</w:t>
            </w:r>
            <w:r w:rsidRPr="00A4194D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ou</w:t>
            </w:r>
            <w:proofErr w:type="spellEnd"/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164E8" w:rsidRDefault="00EE5C63" w:rsidP="00CE45E6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561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EE5C63" w:rsidRPr="00A946B9" w:rsidRDefault="00EE5C63" w:rsidP="00A946B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en-US" w:eastAsia="en-US"/>
              </w:rPr>
              <w:t>18-19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946B9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Особливі будинки</w:t>
            </w:r>
          </w:p>
          <w:p w:rsidR="00EE5C63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вихідних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946B9" w:rsidRDefault="00EE5C63" w:rsidP="00A946B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Іменники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sea, lighthouse, stares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4164E8" w:rsidRDefault="00EE5C63" w:rsidP="004164E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Структура: </w:t>
            </w:r>
            <w:r>
              <w:rPr>
                <w:b w:val="0"/>
                <w:i/>
                <w:sz w:val="20"/>
                <w:szCs w:val="20"/>
                <w:lang w:val="en-US"/>
              </w:rPr>
              <w:t>she/he likes/doesn’t like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4164E8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презентації будинків та справ на вихідних,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роект: Дизайн незвичайного будинку, робота з портфоліо 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F142D3" w:rsidRDefault="00EE5C63" w:rsidP="00CE45E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EE5C63" w:rsidRPr="004C2722" w:rsidTr="008B5468">
        <w:trPr>
          <w:gridAfter w:val="2"/>
          <w:wAfter w:w="605" w:type="pct"/>
          <w:cantSplit/>
          <w:trHeight w:val="365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EE5C63" w:rsidRPr="004164E8" w:rsidRDefault="00EE5C63" w:rsidP="004164E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>
              <w:rPr>
                <w:b w:val="0"/>
                <w:sz w:val="20"/>
                <w:szCs w:val="20"/>
                <w:lang w:val="en-US" w:eastAsia="en-US"/>
              </w:rPr>
              <w:t>20-21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Default="00EE5C63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 xml:space="preserve">Консолідація вживання вивчених структур та лексики в усному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та писемному </w:t>
            </w: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мовленні</w:t>
            </w:r>
          </w:p>
          <w:p w:rsidR="00EE5C63" w:rsidRPr="00AD290C" w:rsidRDefault="00EE5C63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CE45E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CE45E6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EE5C63" w:rsidRPr="00F7328B" w:rsidTr="008B5468">
        <w:trPr>
          <w:gridAfter w:val="2"/>
          <w:wAfter w:w="605" w:type="pct"/>
          <w:cantSplit/>
          <w:trHeight w:val="365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F7328B" w:rsidRDefault="00EE5C63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EE5C63" w:rsidRPr="00F7328B" w:rsidRDefault="00EE5C63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літньому таборі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Хобі: </w:t>
            </w:r>
            <w:r>
              <w:rPr>
                <w:b w:val="0"/>
                <w:i/>
                <w:sz w:val="20"/>
                <w:szCs w:val="16"/>
                <w:lang w:val="en-US"/>
              </w:rPr>
              <w:t>cooking, painting, swimming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. Розповідь про улюблену справу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CE45E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6129DD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своє хобі другові</w:t>
            </w:r>
          </w:p>
        </w:tc>
      </w:tr>
      <w:tr w:rsidR="00A83427" w:rsidRPr="00F7328B" w:rsidTr="008B5468">
        <w:trPr>
          <w:gridAfter w:val="2"/>
          <w:wAfter w:w="605" w:type="pct"/>
          <w:cantSplit/>
          <w:trHeight w:val="453"/>
        </w:trPr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73" w:type="pct"/>
            <w:gridSpan w:val="17"/>
          </w:tcPr>
          <w:p w:rsidR="00A83427" w:rsidRPr="00687890" w:rsidRDefault="00A83427" w:rsidP="00CE45E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="004164E8">
              <w:rPr>
                <w:i/>
                <w:sz w:val="20"/>
                <w:szCs w:val="20"/>
                <w:lang w:val="en-US"/>
              </w:rPr>
              <w:t>Wild</w:t>
            </w:r>
            <w:r w:rsidR="004164E8" w:rsidRPr="00F7328B">
              <w:rPr>
                <w:i/>
                <w:sz w:val="20"/>
                <w:szCs w:val="20"/>
                <w:lang w:val="uk-UA"/>
              </w:rPr>
              <w:t xml:space="preserve"> </w:t>
            </w:r>
            <w:r w:rsidR="004164E8">
              <w:rPr>
                <w:i/>
                <w:sz w:val="20"/>
                <w:szCs w:val="20"/>
                <w:lang w:val="en-US"/>
              </w:rPr>
              <w:t>Animals</w:t>
            </w:r>
          </w:p>
          <w:p w:rsidR="004164E8" w:rsidRPr="00F7328B" w:rsidRDefault="00A83427" w:rsidP="004164E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</w:t>
            </w:r>
            <w:r w:rsidRPr="004164E8">
              <w:rPr>
                <w:b w:val="0"/>
                <w:sz w:val="20"/>
                <w:szCs w:val="20"/>
                <w:lang w:val="uk-UA"/>
              </w:rPr>
              <w:t>:</w:t>
            </w:r>
            <w:r w:rsidRPr="004164E8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 xml:space="preserve"> </w:t>
            </w:r>
            <w:r w:rsidR="004164E8" w:rsidRPr="00F7328B">
              <w:rPr>
                <w:b w:val="0"/>
                <w:sz w:val="20"/>
                <w:szCs w:val="20"/>
                <w:lang w:val="uk-UA"/>
              </w:rPr>
              <w:t xml:space="preserve">Природа  і навколишнє середовище </w:t>
            </w:r>
          </w:p>
          <w:p w:rsidR="00A83427" w:rsidRPr="00F7328B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8B5468">
        <w:trPr>
          <w:gridAfter w:val="2"/>
          <w:wAfter w:w="605" w:type="pct"/>
          <w:cantSplit/>
          <w:trHeight w:val="722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4164E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164E8">
              <w:rPr>
                <w:b w:val="0"/>
                <w:sz w:val="20"/>
                <w:szCs w:val="20"/>
                <w:lang w:val="uk-UA" w:eastAsia="en-US"/>
              </w:rPr>
              <w:t>22-23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164E8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диких тварин</w:t>
            </w:r>
          </w:p>
          <w:p w:rsidR="004164E8" w:rsidRDefault="004164E8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164E8" w:rsidRPr="00AD290C" w:rsidRDefault="004164E8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харчуються тварини?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851A5B" w:rsidRPr="00851A5B" w:rsidRDefault="00851A5B" w:rsidP="00851A5B">
            <w:pPr>
              <w:numPr>
                <w:ilvl w:val="0"/>
                <w:numId w:val="1"/>
              </w:numPr>
              <w:ind w:left="4" w:firstLine="425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робити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короткі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повідомлення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події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факти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>;</w:t>
            </w:r>
          </w:p>
          <w:p w:rsidR="00851A5B" w:rsidRPr="00851A5B" w:rsidRDefault="00851A5B" w:rsidP="00851A5B">
            <w:pPr>
              <w:ind w:left="4" w:firstLine="425"/>
              <w:rPr>
                <w:b w:val="0"/>
                <w:sz w:val="20"/>
                <w:szCs w:val="20"/>
              </w:rPr>
            </w:pPr>
          </w:p>
          <w:p w:rsidR="00851A5B" w:rsidRPr="00851A5B" w:rsidRDefault="00851A5B" w:rsidP="00851A5B">
            <w:pPr>
              <w:numPr>
                <w:ilvl w:val="0"/>
                <w:numId w:val="1"/>
              </w:numPr>
              <w:ind w:left="4" w:firstLine="425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розповідати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прочитане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почуте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побачене</w:t>
            </w:r>
            <w:proofErr w:type="spellEnd"/>
            <w:r w:rsidRPr="00851A5B">
              <w:rPr>
                <w:b w:val="0"/>
                <w:sz w:val="20"/>
                <w:szCs w:val="20"/>
              </w:rPr>
              <w:t>;</w:t>
            </w:r>
          </w:p>
          <w:p w:rsidR="00851A5B" w:rsidRPr="000A7B3D" w:rsidRDefault="00851A5B" w:rsidP="00851A5B">
            <w:pPr>
              <w:rPr>
                <w:sz w:val="16"/>
                <w:szCs w:val="16"/>
              </w:rPr>
            </w:pPr>
          </w:p>
          <w:p w:rsidR="00A83427" w:rsidRPr="00952897" w:rsidRDefault="00A83427" w:rsidP="00851A5B">
            <w:pPr>
              <w:pStyle w:val="a3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164E8" w:rsidRDefault="004164E8" w:rsidP="004164E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Назви тварин та їжі: </w:t>
            </w:r>
            <w:r>
              <w:rPr>
                <w:b w:val="0"/>
                <w:i/>
                <w:sz w:val="20"/>
                <w:szCs w:val="20"/>
                <w:lang w:val="en-US"/>
              </w:rPr>
              <w:t>giraffe</w:t>
            </w:r>
            <w:r w:rsidRPr="004164E8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lion, elephant, monkey, crocodile, leaves, grass, fruit, hippo, meat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582A2F" w:rsidRDefault="00A83427" w:rsidP="00582A2F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582A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lions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eat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meat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? </w:t>
            </w:r>
            <w:r w:rsidR="00582A2F">
              <w:rPr>
                <w:b w:val="0"/>
                <w:sz w:val="20"/>
                <w:szCs w:val="20"/>
                <w:lang w:val="uk-UA"/>
              </w:rPr>
              <w:t xml:space="preserve">Та відповіді на них: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Yes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they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="00582A2F" w:rsidRPr="00582A2F">
              <w:rPr>
                <w:b w:val="0"/>
                <w:i/>
                <w:sz w:val="20"/>
                <w:szCs w:val="20"/>
                <w:lang w:val="uk-UA"/>
              </w:rPr>
              <w:t>./</w:t>
            </w:r>
          </w:p>
          <w:p w:rsidR="00A83427" w:rsidRPr="00582A2F" w:rsidRDefault="00582A2F" w:rsidP="00582A2F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No, they don’t.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</w:tcPr>
          <w:p w:rsidR="00A83427" w:rsidRPr="00582A2F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D90C02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</w:t>
            </w:r>
            <w:r w:rsidR="00582A2F" w:rsidRPr="000F5C90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582A2F">
              <w:rPr>
                <w:b w:val="0"/>
                <w:snapToGrid w:val="0"/>
                <w:sz w:val="20"/>
                <w:szCs w:val="16"/>
                <w:lang w:val="uk-UA"/>
              </w:rPr>
              <w:t>їсть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A83427" w:rsidRPr="002B685F" w:rsidRDefault="00A83427" w:rsidP="00CE45E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 xml:space="preserve">озуміти і відтворювати мовленнєві зразки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lastRenderedPageBreak/>
              <w:t>наслідуючи вчителя;</w:t>
            </w:r>
          </w:p>
          <w:p w:rsidR="00A83427" w:rsidRPr="0082361A" w:rsidRDefault="00A83427" w:rsidP="00CE45E6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82361A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83427" w:rsidRPr="00687890" w:rsidRDefault="00A83427" w:rsidP="00A535BF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ст.18-19</w:t>
            </w:r>
          </w:p>
        </w:tc>
      </w:tr>
      <w:tr w:rsidR="00A83427" w:rsidRPr="00085A20" w:rsidTr="008B5468">
        <w:trPr>
          <w:gridAfter w:val="1"/>
          <w:wAfter w:w="20" w:type="pct"/>
          <w:cantSplit/>
          <w:trHeight w:val="961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582A2F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</w:t>
            </w:r>
            <w:r w:rsidR="00582A2F">
              <w:rPr>
                <w:b w:val="0"/>
                <w:sz w:val="20"/>
                <w:szCs w:val="20"/>
                <w:lang w:val="uk-UA" w:eastAsia="en-US"/>
              </w:rPr>
              <w:t>4-25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582A2F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живе?</w:t>
            </w:r>
          </w:p>
          <w:p w:rsidR="00582A2F" w:rsidRDefault="00582A2F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582A2F" w:rsidRPr="00AD290C" w:rsidRDefault="00582A2F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про тварин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82A2F" w:rsidRDefault="00582A2F" w:rsidP="00582A2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 та місцевостей:</w:t>
            </w:r>
            <w:r w:rsidR="00A83427"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>crab, camel, zebra, panda, gorilla,</w:t>
            </w:r>
            <w:r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>river, forest, grassland, forest, rainforest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A83427" w:rsidRPr="00582A2F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82A2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Where do crabs live?</w:t>
            </w:r>
            <w:r w:rsidRPr="00582A2F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582A2F">
              <w:rPr>
                <w:b w:val="0"/>
                <w:sz w:val="20"/>
                <w:szCs w:val="20"/>
                <w:lang w:val="uk-UA"/>
              </w:rPr>
              <w:t xml:space="preserve">Та відповіді на них: </w:t>
            </w:r>
            <w:r w:rsidR="00582A2F">
              <w:rPr>
                <w:b w:val="0"/>
                <w:i/>
                <w:sz w:val="20"/>
                <w:szCs w:val="20"/>
                <w:lang w:val="en-US"/>
              </w:rPr>
              <w:t>They live in the rivers.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82A2F" w:rsidRDefault="00A83427" w:rsidP="00CE45E6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582A2F">
              <w:rPr>
                <w:b w:val="0"/>
                <w:sz w:val="20"/>
                <w:szCs w:val="16"/>
                <w:lang w:val="uk-UA" w:eastAsia="en-US"/>
              </w:rPr>
              <w:t>, відповіді на запитання</w:t>
            </w:r>
          </w:p>
          <w:p w:rsidR="00A83427" w:rsidRPr="00582A2F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A83427" w:rsidRPr="00085A20" w:rsidRDefault="00A83427" w:rsidP="00965AF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Написання речень </w:t>
            </w:r>
            <w:r w:rsidR="00965AF7">
              <w:rPr>
                <w:b w:val="0"/>
                <w:snapToGrid w:val="0"/>
                <w:sz w:val="20"/>
                <w:szCs w:val="16"/>
                <w:lang w:val="uk-UA"/>
              </w:rPr>
              <w:t>за малюнком</w:t>
            </w: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ст.20-21</w:t>
            </w:r>
          </w:p>
        </w:tc>
        <w:tc>
          <w:tcPr>
            <w:tcW w:w="585" w:type="pct"/>
          </w:tcPr>
          <w:p w:rsidR="00A83427" w:rsidRPr="00085A20" w:rsidRDefault="00A83427" w:rsidP="00CE45E6"/>
        </w:tc>
      </w:tr>
      <w:tr w:rsidR="00A83427" w:rsidRPr="00085A20" w:rsidTr="008B5468">
        <w:trPr>
          <w:gridAfter w:val="2"/>
          <w:wAfter w:w="605" w:type="pct"/>
          <w:cantSplit/>
          <w:trHeight w:val="126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965AF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</w:t>
            </w:r>
            <w:r w:rsidR="00965AF7">
              <w:rPr>
                <w:b w:val="0"/>
                <w:sz w:val="20"/>
                <w:szCs w:val="20"/>
                <w:lang w:val="uk-UA" w:eastAsia="en-US"/>
              </w:rPr>
              <w:t>6-27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Охорона довкілля.</w:t>
            </w:r>
          </w:p>
          <w:p w:rsidR="00965AF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965AF7" w:rsidRPr="00AD290C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– друг природи.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83427" w:rsidRPr="00F43D21" w:rsidRDefault="00A83427" w:rsidP="00965AF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</w:t>
            </w:r>
            <w:r w:rsidR="00965AF7">
              <w:rPr>
                <w:b w:val="0"/>
                <w:sz w:val="20"/>
                <w:szCs w:val="20"/>
                <w:lang w:val="uk-UA"/>
              </w:rPr>
              <w:t>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965AF7">
              <w:rPr>
                <w:b w:val="0"/>
                <w:i/>
                <w:sz w:val="20"/>
                <w:szCs w:val="20"/>
                <w:lang w:val="en-US"/>
              </w:rPr>
              <w:t>all</w:t>
            </w:r>
            <w:r w:rsidR="00965AF7" w:rsidRPr="000F5C90">
              <w:rPr>
                <w:b w:val="0"/>
                <w:i/>
                <w:sz w:val="20"/>
                <w:szCs w:val="20"/>
              </w:rPr>
              <w:t xml:space="preserve">, </w:t>
            </w:r>
            <w:r w:rsidR="00965AF7">
              <w:rPr>
                <w:b w:val="0"/>
                <w:i/>
                <w:sz w:val="20"/>
                <w:szCs w:val="20"/>
                <w:lang w:val="en-US"/>
              </w:rPr>
              <w:t>aw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A83427" w:rsidRPr="00434C75" w:rsidTr="008B5468">
        <w:trPr>
          <w:gridAfter w:val="2"/>
          <w:wAfter w:w="605" w:type="pct"/>
          <w:cantSplit/>
          <w:trHeight w:val="700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965AF7" w:rsidRDefault="00A83427" w:rsidP="00965AF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65AF7">
              <w:rPr>
                <w:b w:val="0"/>
                <w:sz w:val="20"/>
                <w:szCs w:val="20"/>
                <w:lang w:val="en-US" w:eastAsia="en-US"/>
              </w:rPr>
              <w:t>28-29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6129DD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Закони природи</w:t>
            </w:r>
          </w:p>
          <w:p w:rsidR="00965AF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965AF7" w:rsidRPr="00965AF7" w:rsidRDefault="00965A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Заповідники дикої природи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F6468" w:rsidRDefault="00965AF7" w:rsidP="00A64DCA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Назви тварин та предметів харчування. Іменники на позначення типів тварин за способом харчування: </w:t>
            </w:r>
            <w:r w:rsidR="006F6468">
              <w:rPr>
                <w:b w:val="0"/>
                <w:i/>
                <w:sz w:val="20"/>
                <w:szCs w:val="20"/>
                <w:lang w:val="en-US"/>
              </w:rPr>
              <w:t>herbivores</w:t>
            </w:r>
            <w:r w:rsidR="006F6468"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carnivores</w:t>
            </w:r>
            <w:r w:rsidR="006F6468"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6F6468">
              <w:rPr>
                <w:b w:val="0"/>
                <w:i/>
                <w:sz w:val="20"/>
                <w:szCs w:val="20"/>
                <w:lang w:val="en-US"/>
              </w:rPr>
              <w:t>omnivores</w:t>
            </w:r>
            <w:r w:rsidR="006F6468" w:rsidRPr="006F646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A64DCA">
              <w:rPr>
                <w:b w:val="0"/>
                <w:i/>
                <w:sz w:val="20"/>
                <w:szCs w:val="20"/>
                <w:lang w:val="en-US"/>
              </w:rPr>
              <w:t>lion</w:t>
            </w:r>
            <w:r w:rsidR="00A64DCA" w:rsidRPr="006F6468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A64DCA">
              <w:rPr>
                <w:b w:val="0"/>
                <w:i/>
                <w:sz w:val="20"/>
                <w:szCs w:val="20"/>
                <w:lang w:val="en-US"/>
              </w:rPr>
              <w:t>cubs</w:t>
            </w:r>
            <w:r w:rsidR="00A64DCA"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="00A64DCA" w:rsidRPr="00A64DC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orangutans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6F6468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Загальні питання та відповіді на них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F6468" w:rsidRDefault="00A83427" w:rsidP="006F6468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тварин</w:t>
            </w:r>
            <w:r w:rsidR="006F6468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F6468">
              <w:rPr>
                <w:b w:val="0"/>
                <w:bCs w:val="0"/>
                <w:sz w:val="20"/>
                <w:szCs w:val="20"/>
                <w:lang w:val="uk-UA"/>
              </w:rPr>
              <w:t>Харчові ланцюжки, тварини, що живуть біля твого дому.</w:t>
            </w:r>
          </w:p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</w:t>
            </w:r>
            <w:r w:rsidRPr="00BC1D2F">
              <w:rPr>
                <w:b w:val="0"/>
                <w:sz w:val="20"/>
                <w:szCs w:val="16"/>
                <w:lang w:val="uk-UA"/>
              </w:rPr>
              <w:t>5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83427" w:rsidRPr="00AD290C" w:rsidRDefault="00A83427" w:rsidP="006F646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30-31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6F6468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943078" w:rsidRPr="00AB0ECD" w:rsidRDefault="00943078" w:rsidP="00CE45E6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117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ст.26-27</w:t>
            </w:r>
          </w:p>
        </w:tc>
      </w:tr>
      <w:tr w:rsidR="00EE5C63" w:rsidRPr="00085A20" w:rsidTr="008B5468">
        <w:trPr>
          <w:gridAfter w:val="2"/>
          <w:wAfter w:w="605" w:type="pct"/>
          <w:cantSplit/>
          <w:trHeight w:val="853"/>
        </w:trPr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про алігаторів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EE5C63" w:rsidRDefault="00EE5C63" w:rsidP="00EE5C6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E5C63">
              <w:rPr>
                <w:b w:val="0"/>
                <w:i/>
                <w:sz w:val="20"/>
                <w:szCs w:val="16"/>
                <w:lang w:val="en-US"/>
              </w:rPr>
              <w:t>Skin, sharp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EE5C6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EE5C6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Переказ історії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EE5C6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EE5C63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Пояснити значення слів</w:t>
            </w:r>
          </w:p>
        </w:tc>
      </w:tr>
      <w:tr w:rsidR="00A83427" w:rsidRPr="00687890" w:rsidTr="008B5468">
        <w:trPr>
          <w:gridAfter w:val="2"/>
          <w:wAfter w:w="605" w:type="pct"/>
          <w:cantSplit/>
          <w:trHeight w:val="453"/>
        </w:trPr>
        <w:tc>
          <w:tcPr>
            <w:tcW w:w="19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98" w:type="pct"/>
            <w:gridSpan w:val="18"/>
          </w:tcPr>
          <w:p w:rsidR="00A83427" w:rsidRPr="005A1E4D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6F6468">
              <w:rPr>
                <w:i/>
                <w:sz w:val="20"/>
                <w:szCs w:val="20"/>
                <w:lang w:val="en-US"/>
              </w:rPr>
              <w:t>The</w:t>
            </w:r>
            <w:r w:rsidR="006F6468" w:rsidRPr="006F6468">
              <w:rPr>
                <w:i/>
                <w:sz w:val="20"/>
                <w:szCs w:val="20"/>
              </w:rPr>
              <w:t xml:space="preserve"> </w:t>
            </w:r>
            <w:r w:rsidR="006F6468">
              <w:rPr>
                <w:i/>
                <w:sz w:val="20"/>
                <w:szCs w:val="20"/>
                <w:lang w:val="en-US"/>
              </w:rPr>
              <w:t>Seasons</w:t>
            </w:r>
          </w:p>
          <w:p w:rsidR="006F6468" w:rsidRPr="004164E8" w:rsidRDefault="00A83427" w:rsidP="006F6468">
            <w:pPr>
              <w:jc w:val="center"/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6F6468" w:rsidRPr="004164E8">
              <w:rPr>
                <w:b w:val="0"/>
                <w:sz w:val="20"/>
                <w:szCs w:val="20"/>
              </w:rPr>
              <w:t>П</w:t>
            </w:r>
            <w:r w:rsidR="006129DD">
              <w:rPr>
                <w:b w:val="0"/>
                <w:sz w:val="20"/>
                <w:szCs w:val="20"/>
              </w:rPr>
              <w:t>рирода.</w:t>
            </w:r>
            <w:r w:rsidR="006F6468">
              <w:rPr>
                <w:b w:val="0"/>
                <w:sz w:val="20"/>
                <w:szCs w:val="20"/>
                <w:lang w:val="uk-UA"/>
              </w:rPr>
              <w:t>Пори року. Погода</w:t>
            </w:r>
          </w:p>
          <w:p w:rsidR="00A83427" w:rsidRPr="006F6468" w:rsidRDefault="00A83427" w:rsidP="00CE45E6">
            <w:pPr>
              <w:rPr>
                <w:b w:val="0"/>
                <w:sz w:val="20"/>
                <w:szCs w:val="20"/>
              </w:rPr>
            </w:pPr>
          </w:p>
        </w:tc>
      </w:tr>
      <w:tr w:rsidR="00A83427" w:rsidRPr="00F142D3" w:rsidTr="008B5468">
        <w:trPr>
          <w:gridAfter w:val="2"/>
          <w:wAfter w:w="605" w:type="pct"/>
          <w:cantSplit/>
          <w:trHeight w:val="722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030FB9" w:rsidRDefault="00A83427" w:rsidP="006F646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F6468">
              <w:rPr>
                <w:b w:val="0"/>
                <w:sz w:val="20"/>
                <w:szCs w:val="20"/>
                <w:lang w:val="uk-UA" w:eastAsia="en-US"/>
              </w:rPr>
              <w:t>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B2E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в різні пори року.</w:t>
            </w:r>
          </w:p>
          <w:p w:rsidR="00DB2EF7" w:rsidRDefault="00DB2EF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B2EF7" w:rsidRPr="00AD290C" w:rsidRDefault="00DB2EF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сьогодні.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F" w:rsidRDefault="00A535BF" w:rsidP="00A535BF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погоду </w:t>
            </w:r>
          </w:p>
          <w:p w:rsidR="00A535BF" w:rsidRDefault="00A535BF" w:rsidP="00A535BF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улюблену погоду</w:t>
            </w:r>
          </w:p>
          <w:p w:rsidR="00A83427" w:rsidRDefault="00A535BF" w:rsidP="00A535BF">
            <w:pPr>
              <w:pStyle w:val="a3"/>
              <w:numPr>
                <w:ilvl w:val="0"/>
                <w:numId w:val="1"/>
              </w:numPr>
              <w:ind w:left="0" w:firstLine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вільний час у різних погодних умовах  </w:t>
            </w: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851A5B" w:rsidRPr="000A7B3D" w:rsidRDefault="00851A5B" w:rsidP="00851A5B">
            <w:pPr>
              <w:rPr>
                <w:sz w:val="16"/>
                <w:szCs w:val="16"/>
              </w:rPr>
            </w:pPr>
          </w:p>
          <w:p w:rsidR="00A83427" w:rsidRPr="00D10F24" w:rsidRDefault="00A83427" w:rsidP="00851A5B">
            <w:pPr>
              <w:pStyle w:val="a3"/>
              <w:ind w:left="28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B2EF7" w:rsidRDefault="00DB2EF7" w:rsidP="00B742C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Погода: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warm, humid,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stormy, lightning,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wet, </w:t>
            </w:r>
            <w:r>
              <w:rPr>
                <w:b w:val="0"/>
                <w:i/>
                <w:sz w:val="20"/>
                <w:szCs w:val="20"/>
                <w:lang w:val="en-US"/>
              </w:rPr>
              <w:t>thunder, degrees, temperature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84B73" w:rsidRDefault="00A83427" w:rsidP="00D84B7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</w:t>
            </w:r>
            <w:r w:rsidR="00D84B73">
              <w:rPr>
                <w:b w:val="0"/>
                <w:sz w:val="20"/>
                <w:szCs w:val="20"/>
                <w:lang w:val="uk-UA"/>
              </w:rPr>
              <w:t xml:space="preserve">руктури: </w:t>
            </w:r>
            <w:r w:rsidR="00D84B73">
              <w:rPr>
                <w:b w:val="0"/>
                <w:i/>
                <w:sz w:val="20"/>
                <w:szCs w:val="20"/>
                <w:lang w:val="en-US"/>
              </w:rPr>
              <w:t>-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W</w:t>
            </w:r>
            <w:r w:rsidR="00D84B73">
              <w:rPr>
                <w:b w:val="0"/>
                <w:i/>
                <w:sz w:val="20"/>
                <w:szCs w:val="20"/>
                <w:lang w:val="en-US"/>
              </w:rPr>
              <w:t xml:space="preserve">hat is the weather like today? – It is </w:t>
            </w:r>
            <w:r w:rsidR="006129DD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="00D84B73">
              <w:rPr>
                <w:b w:val="0"/>
                <w:i/>
                <w:sz w:val="20"/>
                <w:szCs w:val="20"/>
                <w:lang w:val="en-US"/>
              </w:rPr>
              <w:t>unny and…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B742C3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B742C3" w:rsidRPr="00B742C3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B742C3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B742C3" w:rsidRPr="00B742C3">
              <w:rPr>
                <w:b w:val="0"/>
                <w:sz w:val="20"/>
                <w:szCs w:val="16"/>
                <w:lang w:eastAsia="en-US"/>
              </w:rPr>
              <w:t>/</w:t>
            </w:r>
            <w:r w:rsidR="00B742C3">
              <w:rPr>
                <w:b w:val="0"/>
                <w:sz w:val="20"/>
                <w:szCs w:val="16"/>
                <w:lang w:val="en-US" w:eastAsia="en-US"/>
              </w:rPr>
              <w:t>F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</w:tcPr>
          <w:p w:rsidR="00A83427" w:rsidRPr="00A4194D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D90C02" w:rsidRDefault="00D84B73" w:rsidP="00DF0E8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Погода сьогодні.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1400FE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262277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262277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262277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82361A" w:rsidRDefault="00A83427" w:rsidP="00CE45E6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інформацією</w:t>
            </w:r>
          </w:p>
          <w:p w:rsidR="00A83427" w:rsidRPr="0082361A" w:rsidRDefault="00A83427" w:rsidP="00CE45E6">
            <w:pPr>
              <w:pStyle w:val="a3"/>
              <w:spacing w:line="276" w:lineRule="auto"/>
              <w:ind w:left="228"/>
              <w:rPr>
                <w:b w:val="0"/>
                <w:sz w:val="20"/>
                <w:szCs w:val="20"/>
                <w:lang w:val="uk-UA"/>
              </w:rPr>
            </w:pPr>
          </w:p>
          <w:p w:rsidR="00A83427" w:rsidRPr="00687890" w:rsidRDefault="00A535BF" w:rsidP="00A535BF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Знання реалій з теми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ст.28-29</w:t>
            </w:r>
          </w:p>
        </w:tc>
      </w:tr>
      <w:tr w:rsidR="00A83427" w:rsidRPr="00085A20" w:rsidTr="008B5468">
        <w:trPr>
          <w:cantSplit/>
          <w:trHeight w:val="9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D84B73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84B73">
              <w:rPr>
                <w:b w:val="0"/>
                <w:sz w:val="20"/>
                <w:szCs w:val="20"/>
                <w:lang w:val="uk-UA" w:eastAsia="en-US"/>
              </w:rPr>
              <w:t>34-35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84B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Заняття в різні пори року</w:t>
            </w:r>
          </w:p>
          <w:p w:rsidR="00D84B73" w:rsidRDefault="00D84B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84B73" w:rsidRPr="00B742C3" w:rsidRDefault="00D84B73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Яка сьогодні погода?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742C3" w:rsidRDefault="00B742C3" w:rsidP="00B742C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Пори року та заняття: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go camping, go waterskiing, go hiking, go snowboarding, spring, summer, autumn, winter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B742C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</w:t>
            </w:r>
            <w:r w:rsidR="0083654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742C3">
              <w:rPr>
                <w:b w:val="0"/>
                <w:sz w:val="20"/>
                <w:szCs w:val="20"/>
                <w:lang w:val="uk-UA"/>
              </w:rPr>
              <w:t>у минулому часі типу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  <w:r w:rsidR="00B742C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742C3" w:rsidRPr="00B742C3">
              <w:rPr>
                <w:b w:val="0"/>
                <w:i/>
                <w:sz w:val="20"/>
                <w:szCs w:val="20"/>
                <w:lang w:val="en-US"/>
              </w:rPr>
              <w:t>What was the weather like last summer?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B742C3">
              <w:rPr>
                <w:b w:val="0"/>
                <w:sz w:val="20"/>
                <w:szCs w:val="20"/>
                <w:lang w:val="uk-UA"/>
              </w:rPr>
              <w:t xml:space="preserve">Та відповіді на них типу: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>It was sunny.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742C3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B742C3" w:rsidRPr="00B742C3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="00B742C3" w:rsidRPr="00B742C3">
              <w:rPr>
                <w:b w:val="0"/>
                <w:sz w:val="20"/>
                <w:szCs w:val="16"/>
                <w:lang w:eastAsia="en-US"/>
              </w:rPr>
              <w:t>встановлення</w:t>
            </w:r>
            <w:proofErr w:type="spellEnd"/>
            <w:r w:rsidR="00B742C3" w:rsidRPr="00B742C3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B742C3" w:rsidRPr="00B742C3">
              <w:rPr>
                <w:b w:val="0"/>
                <w:sz w:val="20"/>
                <w:szCs w:val="16"/>
                <w:lang w:eastAsia="en-US"/>
              </w:rPr>
              <w:t>відповідності</w:t>
            </w:r>
            <w:proofErr w:type="spellEnd"/>
          </w:p>
          <w:p w:rsidR="00A83427" w:rsidRPr="00B742C3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B742C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B742C3">
              <w:rPr>
                <w:b w:val="0"/>
                <w:snapToGrid w:val="0"/>
                <w:sz w:val="20"/>
                <w:szCs w:val="16"/>
                <w:lang w:val="uk-UA"/>
              </w:rPr>
              <w:t>бесіда про погоду та заняття в залежності від пори року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ст.30-31</w:t>
            </w:r>
          </w:p>
        </w:tc>
        <w:tc>
          <w:tcPr>
            <w:tcW w:w="605" w:type="pct"/>
            <w:gridSpan w:val="2"/>
          </w:tcPr>
          <w:p w:rsidR="00A83427" w:rsidRPr="00085A20" w:rsidRDefault="00A83427" w:rsidP="00CE45E6"/>
        </w:tc>
      </w:tr>
      <w:tr w:rsidR="00A83427" w:rsidRPr="00A64DCA" w:rsidTr="008B5468">
        <w:trPr>
          <w:gridAfter w:val="2"/>
          <w:wAfter w:w="605" w:type="pct"/>
          <w:cantSplit/>
          <w:trHeight w:val="126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B742C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B742C3">
              <w:rPr>
                <w:b w:val="0"/>
                <w:sz w:val="20"/>
                <w:szCs w:val="20"/>
                <w:lang w:val="uk-UA" w:eastAsia="en-US"/>
              </w:rPr>
              <w:t>36-37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Морські пригоди</w:t>
            </w:r>
          </w:p>
          <w:p w:rsidR="00B742C3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742C3" w:rsidRPr="00AD290C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 гарним другом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A64DC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A64DCA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A64DC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742C3">
              <w:rPr>
                <w:b w:val="0"/>
                <w:i/>
                <w:sz w:val="20"/>
                <w:szCs w:val="20"/>
                <w:lang w:val="en-US"/>
              </w:rPr>
              <w:t>ew</w:t>
            </w:r>
            <w:proofErr w:type="spellEnd"/>
            <w:r w:rsidR="00B742C3" w:rsidRPr="00A64DCA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B742C3">
              <w:rPr>
                <w:b w:val="0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  <w:gridSpan w:val="2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64DCA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 w:rsidRPr="00A64DCA">
              <w:rPr>
                <w:b w:val="0"/>
                <w:sz w:val="20"/>
                <w:szCs w:val="16"/>
                <w:lang w:val="uk-UA"/>
              </w:rPr>
              <w:t>2-33</w:t>
            </w:r>
          </w:p>
        </w:tc>
      </w:tr>
      <w:tr w:rsidR="00A83427" w:rsidRPr="00434C75" w:rsidTr="008B5468">
        <w:trPr>
          <w:gridAfter w:val="2"/>
          <w:wAfter w:w="605" w:type="pct"/>
          <w:cantSplit/>
          <w:trHeight w:val="70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64DCA" w:rsidRDefault="00A83427" w:rsidP="00B742C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B742C3" w:rsidRPr="00A64DCA">
              <w:rPr>
                <w:b w:val="0"/>
                <w:sz w:val="20"/>
                <w:szCs w:val="20"/>
                <w:lang w:val="uk-UA" w:eastAsia="en-US"/>
              </w:rPr>
              <w:t>38-39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Природні катаклізми</w:t>
            </w:r>
          </w:p>
          <w:p w:rsidR="00B742C3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742C3" w:rsidRPr="00B742C3" w:rsidRDefault="00B742C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Урагани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2" w:rsidRPr="00D64812" w:rsidRDefault="00D64812" w:rsidP="00D64812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64812">
              <w:rPr>
                <w:b w:val="0"/>
                <w:sz w:val="20"/>
                <w:szCs w:val="20"/>
                <w:lang w:val="uk-UA"/>
              </w:rPr>
              <w:t>Природні лиха: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Storm, lightning, wave, hurricane, earthquake, tornado</w:t>
            </w:r>
          </w:p>
          <w:p w:rsidR="00A83427" w:rsidRPr="007215A7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D64812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 типу:</w:t>
            </w:r>
          </w:p>
          <w:p w:rsidR="00A83427" w:rsidRPr="007215A7" w:rsidRDefault="00D64812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This is a… There is a…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64812" w:rsidRDefault="00A83427" w:rsidP="00D6481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D64812">
              <w:rPr>
                <w:b w:val="0"/>
                <w:sz w:val="20"/>
                <w:szCs w:val="20"/>
                <w:lang w:val="uk-UA" w:eastAsia="en-US"/>
              </w:rPr>
              <w:t>,</w:t>
            </w:r>
            <w:r w:rsidR="00D64812" w:rsidRPr="00D64812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D64812">
              <w:rPr>
                <w:b w:val="0"/>
                <w:sz w:val="20"/>
                <w:szCs w:val="20"/>
                <w:lang w:val="uk-UA" w:eastAsia="en-US"/>
              </w:rPr>
              <w:t>заповнення пропусків, відповіді на запитання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64812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розповіді про </w:t>
            </w:r>
            <w:r w:rsidR="00D64812">
              <w:rPr>
                <w:b w:val="0"/>
                <w:bCs w:val="0"/>
                <w:sz w:val="20"/>
                <w:szCs w:val="20"/>
                <w:lang w:val="uk-UA"/>
              </w:rPr>
              <w:t>урагани у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D64812">
              <w:rPr>
                <w:b w:val="0"/>
                <w:bCs w:val="0"/>
                <w:sz w:val="20"/>
                <w:szCs w:val="20"/>
                <w:lang w:val="uk-UA"/>
              </w:rPr>
              <w:t>твоїй країні</w:t>
            </w:r>
            <w:r w:rsidR="00D64812">
              <w:rPr>
                <w:b w:val="0"/>
                <w:sz w:val="20"/>
                <w:szCs w:val="20"/>
                <w:lang w:val="uk-UA"/>
              </w:rPr>
              <w:t>. Як захиститися під час непогоди.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666905" w:rsidRDefault="00A83427" w:rsidP="00C046D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46D5">
              <w:rPr>
                <w:b w:val="0"/>
                <w:sz w:val="20"/>
                <w:szCs w:val="20"/>
                <w:lang w:val="uk-UA" w:eastAsia="en-US"/>
              </w:rPr>
              <w:t>40-41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D64812">
              <w:rPr>
                <w:b w:val="0"/>
                <w:bCs w:val="0"/>
                <w:sz w:val="20"/>
                <w:szCs w:val="20"/>
                <w:lang w:val="uk-UA"/>
              </w:rPr>
              <w:t>, заповнення пропусків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943078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943078" w:rsidRPr="00F7328B" w:rsidRDefault="00943078" w:rsidP="00F7328B">
            <w:pPr>
              <w:rPr>
                <w:b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 w:rsidR="00F7328B"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EE5C63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EE5C63" w:rsidRPr="00F7328B" w:rsidRDefault="00EE5C63" w:rsidP="00EE5C6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водоймі влітку і взимку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EE5C63" w:rsidRDefault="00EE5C63" w:rsidP="00EE5C6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E5C63">
              <w:rPr>
                <w:b w:val="0"/>
                <w:i/>
                <w:sz w:val="20"/>
                <w:szCs w:val="16"/>
                <w:lang w:val="en-US"/>
              </w:rPr>
              <w:t>Pond, skates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AD290C" w:rsidRDefault="00EE5C63" w:rsidP="00EE5C6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F7328B" w:rsidRDefault="00EE5C63" w:rsidP="00EE5C6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3" w:rsidRPr="00EE5C63" w:rsidRDefault="00EE5C63" w:rsidP="00EE5C6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водойму в обидві пори року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3" w:rsidRPr="004C2722" w:rsidRDefault="00EE5C63" w:rsidP="00EE5C6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63" w:rsidRPr="00BC1D2F" w:rsidRDefault="00EE5C63" w:rsidP="00EE5C63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A83427" w:rsidRPr="00090905" w:rsidRDefault="00A83427" w:rsidP="00CE45E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A83427" w:rsidRPr="00C046D5" w:rsidRDefault="00A83427" w:rsidP="00C046D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46D5">
              <w:rPr>
                <w:b w:val="0"/>
                <w:sz w:val="20"/>
                <w:szCs w:val="20"/>
                <w:lang w:val="uk-UA" w:eastAsia="en-US"/>
              </w:rPr>
              <w:t>96</w:t>
            </w:r>
            <w:r w:rsidR="00C046D5">
              <w:rPr>
                <w:b w:val="0"/>
                <w:sz w:val="20"/>
                <w:szCs w:val="20"/>
                <w:lang w:val="en-US" w:eastAsia="en-US"/>
              </w:rPr>
              <w:t>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60117C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  <w:r w:rsidRPr="0060117C"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 w:rsidRPr="0060117C">
              <w:rPr>
                <w:b w:val="0"/>
                <w:sz w:val="20"/>
                <w:szCs w:val="20"/>
                <w:lang w:val="uk-UA"/>
              </w:rPr>
              <w:t>Хеллоувіну</w:t>
            </w:r>
            <w:proofErr w:type="spellEnd"/>
          </w:p>
          <w:p w:rsidR="00A83427" w:rsidRPr="000847C2" w:rsidRDefault="00A83427" w:rsidP="00CE45E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C046D5" w:rsidRDefault="00A83427" w:rsidP="00C046D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</w:t>
            </w:r>
            <w:r w:rsidR="00C046D5">
              <w:rPr>
                <w:b w:val="0"/>
                <w:sz w:val="20"/>
                <w:szCs w:val="20"/>
                <w:lang w:val="uk-UA"/>
              </w:rPr>
              <w:t xml:space="preserve">свята: </w:t>
            </w:r>
            <w:r w:rsidR="00C046D5">
              <w:rPr>
                <w:b w:val="0"/>
                <w:i/>
                <w:sz w:val="20"/>
                <w:szCs w:val="20"/>
                <w:lang w:val="en-US"/>
              </w:rPr>
              <w:t>moon</w:t>
            </w:r>
            <w:r w:rsidR="00C046D5" w:rsidRPr="00C046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="00C046D5">
              <w:rPr>
                <w:b w:val="0"/>
                <w:i/>
                <w:sz w:val="20"/>
                <w:szCs w:val="20"/>
                <w:lang w:val="en-US"/>
              </w:rPr>
              <w:t>skeleton</w:t>
            </w:r>
            <w:r w:rsidR="00C046D5" w:rsidRPr="00C046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="00C046D5">
              <w:rPr>
                <w:b w:val="0"/>
                <w:i/>
                <w:sz w:val="20"/>
                <w:szCs w:val="20"/>
                <w:lang w:val="en-US"/>
              </w:rPr>
              <w:t>owl, bone, monster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046D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C046D5" w:rsidRPr="00C046D5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C046D5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C046D5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C046D5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Default="00A83427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A83427" w:rsidRPr="008D6DB2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8D6DB2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  <w:tr w:rsidR="00A83427" w:rsidRPr="00687890" w:rsidTr="008B5468">
        <w:trPr>
          <w:gridAfter w:val="2"/>
          <w:wAfter w:w="605" w:type="pct"/>
          <w:cantSplit/>
          <w:trHeight w:val="453"/>
        </w:trPr>
        <w:tc>
          <w:tcPr>
            <w:tcW w:w="19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98" w:type="pct"/>
            <w:gridSpan w:val="18"/>
          </w:tcPr>
          <w:p w:rsidR="00A83427" w:rsidRPr="00C046D5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My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C046D5">
              <w:rPr>
                <w:i/>
                <w:sz w:val="20"/>
                <w:szCs w:val="20"/>
                <w:lang w:val="en-US"/>
              </w:rPr>
              <w:t>Week</w:t>
            </w:r>
          </w:p>
          <w:p w:rsidR="00A83427" w:rsidRPr="005A1E4D" w:rsidRDefault="00A83427" w:rsidP="00CE45E6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proofErr w:type="spellStart"/>
            <w:r w:rsidR="00C046D5" w:rsidRPr="00C046D5">
              <w:rPr>
                <w:b w:val="0"/>
                <w:sz w:val="20"/>
                <w:szCs w:val="20"/>
              </w:rPr>
              <w:t>Шкільне</w:t>
            </w:r>
            <w:proofErr w:type="spellEnd"/>
            <w:r w:rsidR="00C046D5" w:rsidRPr="00C046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C046D5" w:rsidRPr="00C046D5">
              <w:rPr>
                <w:b w:val="0"/>
                <w:sz w:val="20"/>
                <w:szCs w:val="20"/>
              </w:rPr>
              <w:t>життя</w:t>
            </w:r>
            <w:proofErr w:type="spellEnd"/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8B5468">
        <w:trPr>
          <w:gridAfter w:val="2"/>
          <w:wAfter w:w="605" w:type="pct"/>
          <w:cantSplit/>
          <w:trHeight w:val="722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030FB9" w:rsidRDefault="00A83427" w:rsidP="00C046D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46D5">
              <w:rPr>
                <w:b w:val="0"/>
                <w:sz w:val="20"/>
                <w:szCs w:val="20"/>
                <w:lang w:val="uk-UA" w:eastAsia="en-US"/>
              </w:rPr>
              <w:t>42-43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C046D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заняття</w:t>
            </w:r>
          </w:p>
          <w:p w:rsidR="00C046D5" w:rsidRDefault="00C046D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C046D5" w:rsidRPr="00AD290C" w:rsidRDefault="00C046D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я займаюсь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E71EA" w:rsidRDefault="00A83427" w:rsidP="00CE45E6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6E71EA">
              <w:rPr>
                <w:b w:val="0"/>
                <w:sz w:val="20"/>
                <w:szCs w:val="20"/>
              </w:rPr>
              <w:t>овідомляти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A83427" w:rsidRPr="006E71EA" w:rsidRDefault="00A83427" w:rsidP="00CE45E6">
            <w:pPr>
              <w:pStyle w:val="a3"/>
              <w:ind w:left="146"/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C046D5" w:rsidRDefault="00C046D5" w:rsidP="00875FE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Заняття: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music/ballet lessons, do karate, do gymnastics, practice the violin</w:t>
            </w:r>
            <w:r w:rsidR="00875FEA">
              <w:rPr>
                <w:b w:val="0"/>
                <w:i/>
                <w:sz w:val="20"/>
                <w:szCs w:val="20"/>
                <w:lang w:val="en-US"/>
              </w:rPr>
              <w:t>/piano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="00875FEA">
              <w:rPr>
                <w:b w:val="0"/>
                <w:i/>
                <w:sz w:val="20"/>
                <w:szCs w:val="20"/>
                <w:lang w:val="en-US"/>
              </w:rPr>
              <w:t>learn to draw/ cook, study English/Math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A83427" w:rsidRPr="00AB6188" w:rsidRDefault="00A83427" w:rsidP="00CE45E6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875FEA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proofErr w:type="spellStart"/>
            <w:r w:rsidR="00875FEA">
              <w:rPr>
                <w:b w:val="0"/>
                <w:sz w:val="20"/>
                <w:szCs w:val="16"/>
                <w:lang w:val="uk-UA" w:eastAsia="en-US"/>
              </w:rPr>
              <w:t>встановслення</w:t>
            </w:r>
            <w:proofErr w:type="spellEnd"/>
            <w:r w:rsidR="00875FEA">
              <w:rPr>
                <w:b w:val="0"/>
                <w:sz w:val="20"/>
                <w:szCs w:val="16"/>
                <w:lang w:val="uk-UA" w:eastAsia="en-US"/>
              </w:rPr>
              <w:t xml:space="preserve"> відповідності, 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</w:tcPr>
          <w:p w:rsidR="00A83427" w:rsidRPr="00A4194D" w:rsidRDefault="00875FEA" w:rsidP="00CE45E6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опис малюнків, відповіді на запитання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A83427" w:rsidRPr="002B685F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форматом проектної роботи</w:t>
            </w:r>
          </w:p>
          <w:p w:rsidR="00A83427" w:rsidRPr="006A4925" w:rsidRDefault="00A83427" w:rsidP="006129DD">
            <w:pPr>
              <w:pStyle w:val="a3"/>
              <w:numPr>
                <w:ilvl w:val="0"/>
                <w:numId w:val="1"/>
              </w:numPr>
              <w:ind w:left="251" w:right="129" w:hanging="165"/>
              <w:rPr>
                <w:b w:val="0"/>
                <w:sz w:val="20"/>
                <w:szCs w:val="20"/>
                <w:lang w:val="uk-UA"/>
              </w:rPr>
            </w:pPr>
            <w:r w:rsidRPr="006A4925">
              <w:rPr>
                <w:b w:val="0"/>
                <w:sz w:val="20"/>
                <w:szCs w:val="20"/>
                <w:lang w:val="uk-UA"/>
              </w:rPr>
              <w:t>Створити  свій художній проект</w:t>
            </w:r>
          </w:p>
          <w:p w:rsidR="00A83427" w:rsidRPr="0050526B" w:rsidRDefault="00A83427" w:rsidP="00A535BF">
            <w:pPr>
              <w:pStyle w:val="a3"/>
              <w:numPr>
                <w:ilvl w:val="0"/>
                <w:numId w:val="1"/>
              </w:numPr>
              <w:ind w:left="251" w:right="129" w:hanging="165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Розмірковувати над тим, що </w:t>
            </w:r>
            <w:r w:rsidR="00A535BF">
              <w:rPr>
                <w:b w:val="0"/>
                <w:sz w:val="20"/>
                <w:szCs w:val="20"/>
                <w:lang w:val="uk-UA"/>
              </w:rPr>
              <w:t>корисно робити протягом тижня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ст.38-39</w:t>
            </w:r>
          </w:p>
        </w:tc>
      </w:tr>
      <w:tr w:rsidR="00A83427" w:rsidRPr="00085A20" w:rsidTr="008B5468">
        <w:trPr>
          <w:cantSplit/>
          <w:trHeight w:val="9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875FE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5FEA">
              <w:rPr>
                <w:b w:val="0"/>
                <w:sz w:val="20"/>
                <w:szCs w:val="20"/>
                <w:lang w:val="uk-UA" w:eastAsia="en-US"/>
              </w:rPr>
              <w:t>44-45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Котра година?</w:t>
            </w:r>
          </w:p>
          <w:p w:rsidR="00875FEA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875FEA" w:rsidRPr="00AD290C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часто ти це робиш?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0526B" w:rsidRDefault="00875FEA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Слова на позначення проміжків часу: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morning, midday, afternoon, evening, a quarter past/to, half past</w:t>
            </w:r>
            <w:r w:rsidR="00A83427" w:rsidRPr="0050526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A83427" w:rsidRPr="00875FEA" w:rsidRDefault="00875FEA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75FEA">
              <w:rPr>
                <w:b w:val="0"/>
                <w:i/>
                <w:sz w:val="20"/>
                <w:szCs w:val="20"/>
                <w:lang w:val="en-US"/>
              </w:rPr>
              <w:t>When does she study Math?</w:t>
            </w:r>
          </w:p>
          <w:p w:rsidR="00A83427" w:rsidRPr="0050526B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  <w:p w:rsidR="00A83427" w:rsidRPr="0050526B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F5C90" w:rsidRDefault="00A83427" w:rsidP="00875FEA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875FEA" w:rsidRPr="00875FEA">
              <w:rPr>
                <w:b w:val="0"/>
                <w:sz w:val="20"/>
                <w:szCs w:val="16"/>
                <w:lang w:eastAsia="en-US"/>
              </w:rPr>
              <w:t>,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="00875FEA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875FEA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875FEA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875FEA" w:rsidRDefault="00875FEA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діалогічне мовлення про заняття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ст.40-41</w:t>
            </w:r>
          </w:p>
        </w:tc>
        <w:tc>
          <w:tcPr>
            <w:tcW w:w="605" w:type="pct"/>
            <w:gridSpan w:val="2"/>
          </w:tcPr>
          <w:p w:rsidR="00A83427" w:rsidRPr="00085A20" w:rsidRDefault="00A83427" w:rsidP="00CE45E6"/>
        </w:tc>
      </w:tr>
      <w:tr w:rsidR="00A83427" w:rsidRPr="005C6B3A" w:rsidTr="008B5468">
        <w:trPr>
          <w:gridAfter w:val="2"/>
          <w:wAfter w:w="605" w:type="pct"/>
          <w:cantSplit/>
          <w:trHeight w:val="126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875FE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5FEA">
              <w:rPr>
                <w:b w:val="0"/>
                <w:sz w:val="20"/>
                <w:szCs w:val="20"/>
                <w:lang w:val="uk-UA" w:eastAsia="en-US"/>
              </w:rPr>
              <w:t>46-47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Нові інтереси.</w:t>
            </w:r>
          </w:p>
          <w:p w:rsidR="00875FEA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875FEA" w:rsidRPr="00AD290C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</w:t>
            </w:r>
            <w:r w:rsidR="00656E84">
              <w:rPr>
                <w:b w:val="0"/>
                <w:sz w:val="20"/>
                <w:szCs w:val="20"/>
                <w:lang w:val="uk-UA"/>
              </w:rPr>
              <w:t>а</w:t>
            </w:r>
            <w:r>
              <w:rPr>
                <w:b w:val="0"/>
                <w:sz w:val="20"/>
                <w:szCs w:val="20"/>
                <w:lang w:val="uk-UA"/>
              </w:rPr>
              <w:t>ві вихідні.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83427" w:rsidRPr="00DA2646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A83427" w:rsidRPr="00F43D21" w:rsidRDefault="00875FEA" w:rsidP="00875FE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ie</w:t>
            </w:r>
            <w:proofErr w:type="spellEnd"/>
            <w:r w:rsidRPr="000F5C90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ue</w:t>
            </w:r>
            <w:proofErr w:type="spellEnd"/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  <w:gridSpan w:val="2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50526B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A83427" w:rsidRPr="00434C75" w:rsidTr="008B5468">
        <w:trPr>
          <w:gridAfter w:val="2"/>
          <w:wAfter w:w="605" w:type="pct"/>
          <w:cantSplit/>
          <w:trHeight w:val="70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875FEA" w:rsidRDefault="00A83427" w:rsidP="00875FE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5FEA">
              <w:rPr>
                <w:b w:val="0"/>
                <w:sz w:val="20"/>
                <w:szCs w:val="20"/>
                <w:lang w:val="en-US" w:eastAsia="en-US"/>
              </w:rPr>
              <w:t>48-49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дістаєшся школи?</w:t>
            </w:r>
          </w:p>
          <w:p w:rsidR="00875FEA" w:rsidRDefault="00875FE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875FEA" w:rsidRPr="00875FEA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Щоденні справи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7215A7" w:rsidRDefault="00875FEA" w:rsidP="00692899">
            <w:pPr>
              <w:rPr>
                <w:b w:val="0"/>
                <w:sz w:val="20"/>
                <w:szCs w:val="20"/>
                <w:lang w:val="en-US"/>
              </w:rPr>
            </w:pPr>
            <w:r w:rsidRPr="00692899">
              <w:rPr>
                <w:b w:val="0"/>
                <w:i/>
                <w:sz w:val="20"/>
                <w:szCs w:val="20"/>
                <w:lang w:val="en-US"/>
              </w:rPr>
              <w:t>Road, radio, plane, snowmobile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92899" w:rsidRDefault="00692899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692899">
              <w:rPr>
                <w:b w:val="0"/>
                <w:sz w:val="20"/>
                <w:szCs w:val="20"/>
                <w:lang w:val="uk-UA"/>
              </w:rPr>
              <w:t>Сполучник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b</w:t>
            </w:r>
            <w:r w:rsidRPr="00692899">
              <w:rPr>
                <w:b w:val="0"/>
                <w:i/>
                <w:sz w:val="20"/>
                <w:szCs w:val="20"/>
                <w:lang w:val="en-US"/>
              </w:rPr>
              <w:t>y</w:t>
            </w:r>
            <w:r w:rsidRPr="00692899">
              <w:rPr>
                <w:b w:val="0"/>
                <w:i/>
                <w:sz w:val="20"/>
                <w:szCs w:val="20"/>
              </w:rPr>
              <w:t xml:space="preserve"> </w:t>
            </w:r>
            <w:r w:rsidRPr="00692899">
              <w:rPr>
                <w:b w:val="0"/>
                <w:sz w:val="20"/>
                <w:szCs w:val="20"/>
                <w:lang w:val="uk-UA"/>
              </w:rPr>
              <w:t>на позначення способу пересування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A83427" w:rsidP="00692899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692899" w:rsidRPr="00692899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 w:rsidR="00692899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692899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692899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45584" w:rsidRDefault="00A83427" w:rsidP="0069289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92899">
              <w:rPr>
                <w:b w:val="0"/>
                <w:bCs w:val="0"/>
                <w:sz w:val="20"/>
                <w:szCs w:val="20"/>
                <w:lang w:val="uk-UA"/>
              </w:rPr>
              <w:t>Опитування про способи діставання до школи. Твій особистий щоденний розклад</w:t>
            </w: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</w:tc>
      </w:tr>
      <w:tr w:rsidR="00A83427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92899">
              <w:rPr>
                <w:b w:val="0"/>
                <w:sz w:val="20"/>
                <w:szCs w:val="20"/>
                <w:lang w:val="uk-UA" w:eastAsia="en-US"/>
              </w:rPr>
              <w:t>50-51</w:t>
            </w:r>
          </w:p>
          <w:p w:rsidR="00A83427" w:rsidRPr="00666905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83427" w:rsidRPr="00AB0ECD" w:rsidRDefault="00692899" w:rsidP="00CE45E6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ст.46-47</w:t>
            </w:r>
          </w:p>
        </w:tc>
      </w:tr>
      <w:tr w:rsidR="00692899" w:rsidRPr="00085A20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9" w:rsidRPr="00AD290C" w:rsidRDefault="00692899" w:rsidP="0069289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9" w:rsidRPr="00F7328B" w:rsidRDefault="00692899" w:rsidP="0069289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692899" w:rsidRPr="00F7328B" w:rsidRDefault="00692899" w:rsidP="0069289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9" w:rsidRPr="00AD290C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Розклад Мері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99" w:rsidRPr="00AD290C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692899" w:rsidRDefault="00692899" w:rsidP="0069289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92899">
              <w:rPr>
                <w:b w:val="0"/>
                <w:sz w:val="20"/>
                <w:szCs w:val="16"/>
                <w:lang w:val="uk-UA"/>
              </w:rPr>
              <w:t>Дні тижня</w:t>
            </w:r>
            <w:r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busy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AD290C" w:rsidRDefault="00692899" w:rsidP="0069289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F7328B" w:rsidRDefault="00692899" w:rsidP="0069289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692899" w:rsidRDefault="00692899" w:rsidP="0069289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другові свій тижневий розклад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99" w:rsidRPr="004C2722" w:rsidRDefault="00692899" w:rsidP="0069289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899" w:rsidRPr="00BC1D2F" w:rsidRDefault="00692899" w:rsidP="00692899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917EFC" w:rsidTr="008B5468">
        <w:trPr>
          <w:gridAfter w:val="2"/>
          <w:wAfter w:w="605" w:type="pct"/>
          <w:cantSplit/>
          <w:trHeight w:val="853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8D6DB2" w:rsidRDefault="00A83427" w:rsidP="00CE45E6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A83427" w:rsidRPr="00090905" w:rsidRDefault="00A83427" w:rsidP="00CE45E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83427" w:rsidRPr="00AD290C" w:rsidRDefault="00692899" w:rsidP="00CE45E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98-99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847C2" w:rsidRDefault="00A83427" w:rsidP="00CE45E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43264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8D6DB2" w:rsidRDefault="00A83427" w:rsidP="0069289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</w:t>
            </w:r>
            <w:r w:rsidR="00692899">
              <w:rPr>
                <w:b w:val="0"/>
                <w:sz w:val="20"/>
                <w:szCs w:val="20"/>
                <w:lang w:val="uk-UA"/>
              </w:rPr>
              <w:t xml:space="preserve">свята: </w:t>
            </w:r>
            <w:r w:rsidR="00692899">
              <w:rPr>
                <w:b w:val="0"/>
                <w:i/>
                <w:sz w:val="20"/>
                <w:szCs w:val="20"/>
                <w:lang w:val="en-US"/>
              </w:rPr>
              <w:t>Christmas pudding/crackers/lunch, play with/open presents, snowball, snowman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17EFC" w:rsidRDefault="00A83427" w:rsidP="00CE45E6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917EFC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="00917EFC"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</w:p>
          <w:p w:rsidR="00A83427" w:rsidRPr="008D6DB2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917EFC" w:rsidRDefault="00917EFC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 відповіді на запитання стосовно свята</w:t>
            </w:r>
          </w:p>
          <w:p w:rsidR="00A83427" w:rsidRPr="00917EF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917EF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917EF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  <w:tr w:rsidR="008B5468" w:rsidRPr="00917EFC" w:rsidTr="008B5468">
        <w:trPr>
          <w:gridAfter w:val="2"/>
          <w:wAfter w:w="605" w:type="pct"/>
          <w:cantSplit/>
          <w:trHeight w:val="28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7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67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85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  <w:tr w:rsidR="008B5468" w:rsidRPr="00917EFC" w:rsidTr="008B5468">
        <w:trPr>
          <w:gridAfter w:val="2"/>
          <w:wAfter w:w="605" w:type="pct"/>
          <w:cantSplit/>
          <w:trHeight w:val="261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36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917EFC" w:rsidRDefault="008B5468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468" w:rsidRDefault="008B5468" w:rsidP="00CE45E6">
            <w:pPr>
              <w:rPr>
                <w:b w:val="0"/>
                <w:sz w:val="20"/>
                <w:szCs w:val="16"/>
                <w:lang w:val="uk-UA"/>
              </w:rPr>
            </w:pPr>
          </w:p>
        </w:tc>
      </w:tr>
    </w:tbl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83427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8B5468" w:rsidRDefault="008B5468" w:rsidP="00A83427">
      <w:pPr>
        <w:jc w:val="center"/>
        <w:rPr>
          <w:sz w:val="20"/>
          <w:lang w:val="uk-UA"/>
        </w:rPr>
      </w:pPr>
    </w:p>
    <w:p w:rsidR="00A83427" w:rsidRPr="00AD290C" w:rsidRDefault="00A83427" w:rsidP="00A83427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</w:t>
      </w:r>
      <w:r w:rsidR="00692899">
        <w:rPr>
          <w:sz w:val="20"/>
          <w:lang w:val="uk-UA"/>
        </w:rPr>
        <w:t>4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A83427" w:rsidRPr="00E2401A" w:rsidRDefault="00A83427" w:rsidP="00A83427">
      <w:pPr>
        <w:tabs>
          <w:tab w:val="left" w:pos="8655"/>
        </w:tabs>
        <w:rPr>
          <w:b w:val="0"/>
          <w:sz w:val="16"/>
          <w:szCs w:val="16"/>
        </w:rPr>
      </w:pPr>
    </w:p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83427" w:rsidRPr="00F142D3" w:rsidRDefault="00A83427" w:rsidP="00A8342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1"/>
        <w:gridCol w:w="1113"/>
        <w:gridCol w:w="1973"/>
        <w:gridCol w:w="1729"/>
        <w:gridCol w:w="1529"/>
        <w:gridCol w:w="1683"/>
        <w:gridCol w:w="1829"/>
        <w:gridCol w:w="2338"/>
        <w:gridCol w:w="1862"/>
        <w:gridCol w:w="1088"/>
        <w:gridCol w:w="2195"/>
      </w:tblGrid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0F5C90" w:rsidRDefault="00A83427" w:rsidP="00CE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 w:rsidR="000F5C90">
              <w:rPr>
                <w:sz w:val="20"/>
                <w:szCs w:val="20"/>
                <w:lang w:val="en-US"/>
              </w:rPr>
              <w:t>Jobs</w:t>
            </w:r>
            <w:r w:rsidR="000F5C90" w:rsidRPr="000F5C90">
              <w:rPr>
                <w:sz w:val="20"/>
                <w:szCs w:val="20"/>
              </w:rPr>
              <w:t xml:space="preserve"> </w:t>
            </w:r>
          </w:p>
          <w:p w:rsidR="000F5C90" w:rsidRPr="000F5C90" w:rsidRDefault="00A83427" w:rsidP="000F5C9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proofErr w:type="spellStart"/>
            <w:r w:rsidR="000F5C90" w:rsidRPr="000F5C90">
              <w:rPr>
                <w:b w:val="0"/>
                <w:sz w:val="20"/>
                <w:szCs w:val="20"/>
              </w:rPr>
              <w:t>Оточення</w:t>
            </w:r>
            <w:proofErr w:type="spellEnd"/>
            <w:r w:rsidR="000F5C90" w:rsidRPr="000F5C90">
              <w:rPr>
                <w:b w:val="0"/>
                <w:sz w:val="20"/>
                <w:szCs w:val="20"/>
              </w:rPr>
              <w:t xml:space="preserve">. </w:t>
            </w:r>
            <w:r w:rsidR="000F5C90">
              <w:rPr>
                <w:b w:val="0"/>
                <w:sz w:val="20"/>
                <w:szCs w:val="20"/>
                <w:lang w:val="uk-UA"/>
              </w:rPr>
              <w:t>Світ професій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56E84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0F5C90" w:rsidRDefault="00656E84" w:rsidP="000F5C9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52-53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захопливих професій.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Ким ти хочеш бути?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851A5B" w:rsidRDefault="00851A5B" w:rsidP="00851A5B">
            <w:pPr>
              <w:pStyle w:val="a3"/>
              <w:numPr>
                <w:ilvl w:val="0"/>
                <w:numId w:val="1"/>
              </w:numPr>
              <w:ind w:left="4" w:firstLine="0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розповідати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свої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B6188" w:rsidRDefault="00656E84" w:rsidP="000F5C90">
            <w:pPr>
              <w:rPr>
                <w:b w:val="0"/>
                <w:sz w:val="20"/>
                <w:szCs w:val="20"/>
                <w:lang w:val="uk-UA"/>
              </w:rPr>
            </w:pPr>
            <w:r w:rsidRPr="000F5C90">
              <w:rPr>
                <w:b w:val="0"/>
                <w:sz w:val="20"/>
                <w:szCs w:val="20"/>
                <w:lang w:val="uk-UA"/>
              </w:rPr>
              <w:t>Професії: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builder, film star, firefighter, police officer, ballet dancer, astronaut, basketball player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656E84" w:rsidRPr="000F5C90" w:rsidRDefault="00656E84" w:rsidP="000F5C90">
            <w:pPr>
              <w:rPr>
                <w:b w:val="0"/>
                <w:sz w:val="20"/>
                <w:szCs w:val="20"/>
                <w:lang w:val="en-US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do you want to be? </w:t>
            </w:r>
            <w:r>
              <w:rPr>
                <w:b w:val="0"/>
                <w:sz w:val="20"/>
                <w:szCs w:val="20"/>
                <w:lang w:val="uk-UA"/>
              </w:rPr>
              <w:t>Та відповіді на них:</w:t>
            </w:r>
            <w:r>
              <w:rPr>
                <w:b w:val="0"/>
                <w:i/>
                <w:sz w:val="20"/>
                <w:szCs w:val="20"/>
                <w:lang w:val="en-US"/>
              </w:rPr>
              <w:t>I want to be a film star.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656E84" w:rsidRPr="00AD290C" w:rsidRDefault="00656E84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656E84" w:rsidRPr="00D90C02" w:rsidRDefault="00656E84" w:rsidP="000F5C9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Вгадай професію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9A5EDD" w:rsidRDefault="00656E84" w:rsidP="00CE45E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656E84" w:rsidRPr="009A5EDD" w:rsidRDefault="00656E84" w:rsidP="00CE45E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9A5EDD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656E84" w:rsidRPr="00DB205B" w:rsidRDefault="00656E84" w:rsidP="00CE45E6">
            <w:pPr>
              <w:pStyle w:val="a8"/>
              <w:numPr>
                <w:ilvl w:val="0"/>
                <w:numId w:val="4"/>
              </w:numPr>
              <w:spacing w:line="276" w:lineRule="auto"/>
              <w:ind w:left="369" w:hanging="283"/>
              <w:rPr>
                <w:b w:val="0"/>
                <w:sz w:val="20"/>
                <w:szCs w:val="20"/>
              </w:rPr>
            </w:pPr>
            <w:r w:rsidRPr="00DB205B">
              <w:rPr>
                <w:b w:val="0"/>
                <w:sz w:val="20"/>
                <w:szCs w:val="20"/>
              </w:rPr>
              <w:t>Здатність ефективно використовувати навчальні можливості у навчальних ситуаціях:</w:t>
            </w:r>
          </w:p>
          <w:p w:rsidR="00656E84" w:rsidRPr="00687890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Default="00656E84" w:rsidP="00A535BF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535BF">
              <w:rPr>
                <w:b w:val="0"/>
                <w:sz w:val="20"/>
                <w:szCs w:val="20"/>
                <w:lang w:val="uk-UA"/>
              </w:rPr>
              <w:t>особливостями різних професій</w:t>
            </w:r>
          </w:p>
          <w:p w:rsidR="00656E84" w:rsidRPr="00687890" w:rsidRDefault="00656E84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ст.48-49</w:t>
            </w:r>
          </w:p>
        </w:tc>
      </w:tr>
      <w:tr w:rsidR="00656E84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0F5C90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54-55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виросту і стану…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Чому це тобі подобається?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030FB9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F5C90">
              <w:rPr>
                <w:b w:val="0"/>
                <w:sz w:val="20"/>
                <w:szCs w:val="20"/>
                <w:lang w:val="uk-UA"/>
              </w:rPr>
              <w:t>Професії: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singer, model, journalist, photographer, carpenter, athlete, lawyer, mechanic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4A3C5B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4A3C5B">
              <w:rPr>
                <w:b w:val="0"/>
                <w:sz w:val="20"/>
                <w:szCs w:val="20"/>
                <w:lang w:val="uk-UA"/>
              </w:rPr>
              <w:t>Граматична структура:</w:t>
            </w:r>
          </w:p>
          <w:p w:rsidR="00656E84" w:rsidRPr="004A3C5B" w:rsidRDefault="00656E84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 you want to be a…? Why do you want to be a…?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DF0E8C" w:rsidRDefault="00656E84" w:rsidP="00CE45E6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DF0E8C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656E84" w:rsidRPr="00DF0E8C" w:rsidRDefault="00656E84" w:rsidP="00CE45E6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656E84" w:rsidRPr="00DF0E8C" w:rsidRDefault="00656E84" w:rsidP="00C5773E">
            <w:pPr>
              <w:rPr>
                <w:b w:val="0"/>
                <w:i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Прослуховування: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Опиши професію</w:t>
            </w:r>
          </w:p>
          <w:p w:rsidR="00656E84" w:rsidRPr="00085A20" w:rsidRDefault="00656E84" w:rsidP="00C5773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84" w:rsidRPr="00085A20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085A20" w:rsidRDefault="00656E84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ст.50-51</w:t>
            </w:r>
          </w:p>
        </w:tc>
        <w:tc>
          <w:tcPr>
            <w:tcW w:w="613" w:type="pct"/>
          </w:tcPr>
          <w:p w:rsidR="00656E84" w:rsidRPr="00085A20" w:rsidRDefault="00656E84" w:rsidP="00CE45E6"/>
        </w:tc>
      </w:tr>
      <w:tr w:rsidR="00656E84" w:rsidRPr="00C5773E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C577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56-57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Хобі-краща професія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AD290C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Працюючи, пам’ятай про відпочинок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Pr="00C5773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le</w:t>
            </w:r>
            <w:r w:rsidRPr="00C5773E"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Pr="00DF0E8C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y</w:t>
            </w:r>
            <w:r w:rsidRPr="00C5773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656E84" w:rsidRPr="00AD290C" w:rsidRDefault="00656E84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C5773E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 w:rsidRPr="00C5773E">
              <w:rPr>
                <w:b w:val="0"/>
                <w:sz w:val="20"/>
                <w:szCs w:val="16"/>
                <w:lang w:val="uk-UA"/>
              </w:rPr>
              <w:t>2-53</w:t>
            </w:r>
          </w:p>
        </w:tc>
      </w:tr>
      <w:tr w:rsidR="00656E84" w:rsidRPr="00434C75" w:rsidTr="000D1B28">
        <w:trPr>
          <w:gridAfter w:val="1"/>
          <w:wAfter w:w="613" w:type="pct"/>
          <w:cantSplit/>
          <w:trHeight w:val="136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AD290C" w:rsidRDefault="00656E84" w:rsidP="00C577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58-59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Дитячий форум</w:t>
            </w:r>
          </w:p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C5773E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герой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Спорт: </w:t>
            </w:r>
            <w:r>
              <w:rPr>
                <w:b w:val="0"/>
                <w:i/>
                <w:sz w:val="20"/>
                <w:szCs w:val="20"/>
                <w:lang w:val="en-US"/>
              </w:rPr>
              <w:t>famous, champion, brave, Olympic games, train, coach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Спеціальні запитання та відповіді на них.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C5773E" w:rsidRDefault="00656E84" w:rsidP="00C5773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Pr="00C5773E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  <w:r w:rsidRPr="00C5773E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відповіді на запитання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45584" w:rsidRDefault="00656E84" w:rsidP="00C5773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Написання буклетів про своїх героїв. Діалоги: ким ти хочеш бути?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434C75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E84" w:rsidRPr="00434C75" w:rsidRDefault="00656E84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656E84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56E84" w:rsidRPr="005C4ED9" w:rsidRDefault="00656E84" w:rsidP="005C4ED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60-61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656E84" w:rsidRPr="00666905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666905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AD290C" w:rsidRDefault="00656E84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656E84" w:rsidRDefault="00656E84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лексики, побудова речень</w:t>
            </w:r>
          </w:p>
          <w:p w:rsidR="00656E84" w:rsidRPr="00AB0ECD" w:rsidRDefault="00656E84" w:rsidP="00CE45E6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>Speaking</w:t>
            </w:r>
            <w:r w:rsidRPr="00DF0E8C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>reference</w:t>
            </w:r>
            <w:r w:rsidRPr="00DF0E8C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84" w:rsidRPr="00AB0ECD" w:rsidRDefault="00656E84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84" w:rsidRPr="00AD290C" w:rsidRDefault="00656E84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  <w:tr w:rsidR="005C4ED9" w:rsidRPr="00085A20" w:rsidTr="000D1B28">
        <w:trPr>
          <w:gridAfter w:val="1"/>
          <w:wAfter w:w="613" w:type="pct"/>
          <w:cantSplit/>
          <w:trHeight w:val="77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F7328B" w:rsidRDefault="005C4ED9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5C4ED9" w:rsidRPr="00F7328B" w:rsidRDefault="005C4ED9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хочу бути космонавтом!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5C4ED9" w:rsidRDefault="005C4ED9" w:rsidP="005C4ED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C4ED9">
              <w:rPr>
                <w:b w:val="0"/>
                <w:i/>
                <w:sz w:val="20"/>
                <w:szCs w:val="16"/>
                <w:lang w:val="en-US"/>
              </w:rPr>
              <w:t>Space</w:t>
            </w:r>
            <w:r>
              <w:rPr>
                <w:b w:val="0"/>
                <w:i/>
                <w:sz w:val="20"/>
                <w:szCs w:val="16"/>
                <w:lang w:val="en-US"/>
              </w:rPr>
              <w:t>, interview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AD290C" w:rsidRDefault="005C4ED9" w:rsidP="005C4ED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F7328B" w:rsidRDefault="005C4ED9" w:rsidP="005C4ED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5C4ED9" w:rsidRDefault="005C4ED9" w:rsidP="005C4ED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причини свого вподобання певної професії.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4C2722" w:rsidRDefault="005C4ED9" w:rsidP="005C4E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ED9" w:rsidRPr="00BC1D2F" w:rsidRDefault="005C4ED9" w:rsidP="005C4ED9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1979A9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5C4ED9" w:rsidRDefault="00A83427" w:rsidP="00CE45E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5C4ED9">
              <w:rPr>
                <w:i/>
                <w:sz w:val="20"/>
                <w:szCs w:val="20"/>
                <w:lang w:val="en-US"/>
              </w:rPr>
              <w:t>In</w:t>
            </w:r>
            <w:r w:rsidR="005C4ED9" w:rsidRPr="005C4ED9">
              <w:rPr>
                <w:i/>
                <w:sz w:val="20"/>
                <w:szCs w:val="20"/>
                <w:lang w:val="uk-UA"/>
              </w:rPr>
              <w:t xml:space="preserve"> </w:t>
            </w:r>
            <w:r w:rsidR="005C4ED9">
              <w:rPr>
                <w:i/>
                <w:sz w:val="20"/>
                <w:szCs w:val="20"/>
                <w:lang w:val="en-US"/>
              </w:rPr>
              <w:t>the</w:t>
            </w:r>
            <w:r w:rsidR="005C4ED9" w:rsidRPr="005C4ED9">
              <w:rPr>
                <w:i/>
                <w:sz w:val="20"/>
                <w:szCs w:val="20"/>
                <w:lang w:val="uk-UA"/>
              </w:rPr>
              <w:t xml:space="preserve"> </w:t>
            </w:r>
            <w:r w:rsidR="005C4ED9">
              <w:rPr>
                <w:i/>
                <w:sz w:val="20"/>
                <w:szCs w:val="20"/>
                <w:lang w:val="en-US"/>
              </w:rPr>
              <w:t>Rainforest</w:t>
            </w:r>
          </w:p>
          <w:p w:rsidR="005C4ED9" w:rsidRPr="005C4ED9" w:rsidRDefault="00A83427" w:rsidP="005C4E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5C4ED9" w:rsidRPr="005C4ED9">
              <w:rPr>
                <w:b w:val="0"/>
                <w:sz w:val="20"/>
                <w:szCs w:val="20"/>
                <w:lang w:val="uk-UA"/>
              </w:rPr>
              <w:t>Природа  і навколишнє середовище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4B7713" w:rsidRDefault="00A83427" w:rsidP="004B771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B7713">
              <w:rPr>
                <w:b w:val="0"/>
                <w:sz w:val="20"/>
                <w:szCs w:val="20"/>
                <w:lang w:val="en-US" w:eastAsia="en-US"/>
              </w:rPr>
              <w:t>62-63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Прогулянка у лісі</w:t>
            </w:r>
          </w:p>
          <w:p w:rsid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145473" w:rsidRP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Орієнтуємося у просторі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2F3AA8" w:rsidRDefault="00A83427" w:rsidP="00851A5B">
            <w:pPr>
              <w:spacing w:line="276" w:lineRule="auto"/>
              <w:ind w:left="287"/>
              <w:rPr>
                <w:b w:val="0"/>
                <w:bCs w:val="0"/>
                <w:sz w:val="20"/>
                <w:szCs w:val="20"/>
              </w:rPr>
            </w:pPr>
          </w:p>
          <w:p w:rsidR="00A83427" w:rsidRDefault="00A83427" w:rsidP="00CE45E6">
            <w:pPr>
              <w:pStyle w:val="a3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уподобання інших людей</w:t>
            </w:r>
          </w:p>
          <w:p w:rsidR="00A83427" w:rsidRPr="002F3AA8" w:rsidRDefault="00A83427" w:rsidP="00CE45E6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Розуміти та виконувати вказівки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Hut, bridge, nest, valley, mountain, vines, waterfall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571C4" w:rsidRDefault="00145473" w:rsidP="0014547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Прийменники напрямку руху: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over, across, near, between-and.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A83427" w:rsidRPr="00A571C4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тобі подобається?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2B685F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535BF">
              <w:rPr>
                <w:b w:val="0"/>
                <w:sz w:val="20"/>
                <w:szCs w:val="20"/>
                <w:lang w:val="uk-UA"/>
              </w:rPr>
              <w:t>географічними особливостями різних куточків світу;</w:t>
            </w:r>
          </w:p>
          <w:p w:rsidR="00A83427" w:rsidRPr="00DB205B" w:rsidRDefault="00A83427" w:rsidP="00CE45E6">
            <w:pPr>
              <w:pStyle w:val="a8"/>
              <w:spacing w:line="276" w:lineRule="auto"/>
              <w:ind w:left="17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важно стежити за презентованою інформацією;</w:t>
            </w:r>
          </w:p>
          <w:p w:rsidR="00A83427" w:rsidRPr="00DB205B" w:rsidRDefault="00A83427" w:rsidP="00CE45E6">
            <w:pPr>
              <w:pStyle w:val="a8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свідомлювати мету поставленого завдання;</w:t>
            </w:r>
          </w:p>
          <w:p w:rsidR="00A83427" w:rsidRPr="00DB205B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87890" w:rsidRDefault="00A83427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ст.58-59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145473" w:rsidRDefault="00A83427" w:rsidP="00145473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45473">
              <w:rPr>
                <w:b w:val="0"/>
                <w:sz w:val="20"/>
                <w:szCs w:val="20"/>
                <w:lang w:val="en-US" w:eastAsia="en-US"/>
              </w:rPr>
              <w:t>64-65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6D00E9">
              <w:rPr>
                <w:b w:val="0"/>
                <w:sz w:val="20"/>
                <w:szCs w:val="20"/>
                <w:lang w:val="uk-UA"/>
              </w:rPr>
              <w:t>Яка чудова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природа!</w:t>
            </w:r>
          </w:p>
          <w:p w:rsid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145473" w:rsidRPr="00145473" w:rsidRDefault="0014547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це зможу зробити!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Lake, sea, coast, hills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145473" w:rsidP="0014547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напрямку руху: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 xml:space="preserve">around, </w:t>
            </w:r>
            <w:proofErr w:type="spellStart"/>
            <w:r w:rsidRPr="00145473">
              <w:rPr>
                <w:b w:val="0"/>
                <w:i/>
                <w:sz w:val="20"/>
                <w:szCs w:val="20"/>
                <w:lang w:val="en-US"/>
              </w:rPr>
              <w:t>through</w:t>
            </w:r>
            <w:proofErr w:type="spellEnd"/>
            <w:r w:rsidRPr="00145473">
              <w:rPr>
                <w:b w:val="0"/>
                <w:i/>
                <w:sz w:val="20"/>
                <w:szCs w:val="20"/>
                <w:lang w:val="en-US"/>
              </w:rPr>
              <w:t>, towards, past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 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ould</w:t>
            </w:r>
            <w:r w:rsidRPr="00145473">
              <w:rPr>
                <w:b w:val="0"/>
                <w:i/>
                <w:sz w:val="20"/>
                <w:szCs w:val="20"/>
              </w:rPr>
              <w:t>/</w:t>
            </w:r>
            <w:proofErr w:type="spellStart"/>
            <w:r w:rsidRPr="00145473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ould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145473">
              <w:rPr>
                <w:b w:val="0"/>
                <w:i/>
                <w:sz w:val="20"/>
                <w:szCs w:val="20"/>
              </w:rPr>
              <w:t>’</w:t>
            </w:r>
            <w:r w:rsidRPr="00145473">
              <w:rPr>
                <w:b w:val="0"/>
                <w:i/>
                <w:sz w:val="20"/>
                <w:szCs w:val="20"/>
                <w:lang w:val="en-US"/>
              </w:rPr>
              <w:t>t</w:t>
            </w:r>
            <w:r w:rsidRPr="00145473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у питальних я розповідних реченнях</w:t>
            </w:r>
            <w:r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Простий минулий час правильних дієслів.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145473" w:rsidRDefault="00A83427" w:rsidP="00145473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145473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встановлення відповідності</w:t>
            </w:r>
            <w:r w:rsidR="00145473">
              <w:rPr>
                <w:b w:val="0"/>
                <w:sz w:val="20"/>
                <w:szCs w:val="20"/>
                <w:lang w:val="uk-UA" w:eastAsia="en-US"/>
              </w:rPr>
              <w:t xml:space="preserve">, </w:t>
            </w:r>
            <w:r w:rsidR="00145473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145473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145473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14547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опис малюнків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5C6B3A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AD290C" w:rsidRDefault="00A83427" w:rsidP="0014547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45473">
              <w:rPr>
                <w:b w:val="0"/>
                <w:sz w:val="20"/>
                <w:szCs w:val="20"/>
                <w:lang w:val="uk-UA" w:eastAsia="en-US"/>
              </w:rPr>
              <w:t>66-67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 готовий до несподіванок!</w:t>
            </w:r>
          </w:p>
          <w:p w:rsid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31F23" w:rsidRPr="00AD290C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Захоплива подорож</w:t>
            </w:r>
          </w:p>
          <w:p w:rsidR="00A83427" w:rsidRPr="00AD290C" w:rsidRDefault="00A83427" w:rsidP="0014547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431F23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Вигуки типу: </w:t>
            </w:r>
            <w:proofErr w:type="spellStart"/>
            <w:r w:rsidRPr="00431F23">
              <w:rPr>
                <w:b w:val="0"/>
                <w:i/>
                <w:sz w:val="20"/>
                <w:szCs w:val="20"/>
                <w:lang w:val="en-US"/>
              </w:rPr>
              <w:t>aaargh</w:t>
            </w:r>
            <w:proofErr w:type="spellEnd"/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>behind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!, </w:t>
            </w:r>
            <w:r>
              <w:rPr>
                <w:b w:val="0"/>
                <w:i/>
                <w:sz w:val="20"/>
                <w:szCs w:val="20"/>
                <w:lang w:val="en-US"/>
              </w:rPr>
              <w:t>real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AHHH</w:t>
            </w:r>
            <w:r>
              <w:rPr>
                <w:b w:val="0"/>
                <w:i/>
                <w:sz w:val="20"/>
                <w:szCs w:val="20"/>
                <w:lang w:val="uk-UA"/>
              </w:rPr>
              <w:t>!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431F23" w:rsidRPr="00DF0E8C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431F2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A83427" w:rsidRPr="00F43D21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Ce</w:t>
            </w:r>
            <w:r w:rsidRPr="00DF0E8C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ci</w:t>
            </w:r>
            <w:r w:rsidRPr="00DF0E8C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cir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87628F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>
              <w:rPr>
                <w:b w:val="0"/>
                <w:sz w:val="20"/>
                <w:szCs w:val="16"/>
              </w:rPr>
              <w:t>4-6</w:t>
            </w:r>
            <w:r w:rsidRPr="0087628F">
              <w:rPr>
                <w:b w:val="0"/>
                <w:sz w:val="20"/>
                <w:szCs w:val="16"/>
              </w:rPr>
              <w:t>5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431F23" w:rsidRDefault="00A83427" w:rsidP="00431F2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31F23">
              <w:rPr>
                <w:b w:val="0"/>
                <w:sz w:val="20"/>
                <w:szCs w:val="20"/>
                <w:lang w:val="en-US" w:eastAsia="en-US"/>
              </w:rPr>
              <w:t>68-69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6D00E9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Джунглі</w:t>
            </w:r>
            <w:r w:rsidR="00431F23">
              <w:rPr>
                <w:b w:val="0"/>
                <w:sz w:val="20"/>
                <w:szCs w:val="20"/>
                <w:lang w:val="uk-UA"/>
              </w:rPr>
              <w:t xml:space="preserve"> Амазонки.</w:t>
            </w:r>
          </w:p>
          <w:p w:rsid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431F23" w:rsidRPr="00431F23" w:rsidRDefault="00431F23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Зелені легені планети.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1F23" w:rsidRDefault="00431F23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Істоти: </w:t>
            </w:r>
            <w:r>
              <w:rPr>
                <w:b w:val="0"/>
                <w:i/>
                <w:sz w:val="20"/>
                <w:szCs w:val="20"/>
                <w:lang w:val="en-US"/>
              </w:rPr>
              <w:t>parrots, hummingbirds, giant tarantulas, tapirs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431F23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431F2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431F23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="00431F23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="00431F23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434C75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431F23" w:rsidP="00CE45E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Написати про ліси своєї країни.</w:t>
            </w:r>
          </w:p>
          <w:p w:rsidR="00A83427" w:rsidRPr="007011FB" w:rsidRDefault="00A83427" w:rsidP="00431F2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431F23">
              <w:rPr>
                <w:b w:val="0"/>
                <w:bCs w:val="0"/>
                <w:sz w:val="20"/>
                <w:szCs w:val="20"/>
                <w:lang w:val="uk-UA"/>
              </w:rPr>
              <w:t xml:space="preserve">створити </w:t>
            </w:r>
            <w:proofErr w:type="spellStart"/>
            <w:r w:rsidR="00431F23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431F23">
              <w:rPr>
                <w:b w:val="0"/>
                <w:bCs w:val="0"/>
                <w:sz w:val="20"/>
                <w:szCs w:val="20"/>
                <w:lang w:val="uk-UA"/>
              </w:rPr>
              <w:t xml:space="preserve"> про інших тварин лісів Амазонки.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666905" w:rsidRDefault="00A83427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31F23">
              <w:rPr>
                <w:b w:val="0"/>
                <w:sz w:val="20"/>
                <w:szCs w:val="20"/>
                <w:lang w:val="uk-UA" w:eastAsia="en-US"/>
              </w:rPr>
              <w:t>70-71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431F23" w:rsidRPr="0050672D" w:rsidRDefault="00431F23" w:rsidP="0050672D">
            <w:pPr>
              <w:rPr>
                <w:b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 w:rsidR="0050672D"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  <w:tr w:rsidR="00431F23" w:rsidRPr="00085A20" w:rsidTr="000D1B28">
        <w:trPr>
          <w:gridAfter w:val="1"/>
          <w:wAfter w:w="613" w:type="pct"/>
          <w:cantSplit/>
          <w:trHeight w:val="74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F7328B" w:rsidRDefault="00431F23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431F23" w:rsidRPr="00F7328B" w:rsidRDefault="00431F23" w:rsidP="00431F2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Лист з далеких країв.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431F23" w:rsidRDefault="00431F23" w:rsidP="00431F2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Near, fantastic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AD290C" w:rsidRDefault="00431F23" w:rsidP="00431F2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F7328B" w:rsidRDefault="00431F23" w:rsidP="00431F2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23" w:rsidRPr="00137333" w:rsidRDefault="00431F23" w:rsidP="0013733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Описати </w:t>
            </w:r>
            <w:r w:rsidR="00137333">
              <w:rPr>
                <w:b w:val="0"/>
                <w:bCs w:val="0"/>
                <w:sz w:val="20"/>
                <w:szCs w:val="20"/>
                <w:lang w:val="uk-UA"/>
              </w:rPr>
              <w:t>другові тропічний ліс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3" w:rsidRPr="004C2722" w:rsidRDefault="00431F23" w:rsidP="00431F2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F23" w:rsidRPr="00BC1D2F" w:rsidRDefault="00431F23" w:rsidP="00431F23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C5257B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70D74">
              <w:rPr>
                <w:sz w:val="20"/>
                <w:szCs w:val="20"/>
                <w:lang w:val="en-US"/>
              </w:rPr>
              <w:t>Feelings</w:t>
            </w:r>
          </w:p>
          <w:p w:rsidR="00D541DB" w:rsidRPr="00D541DB" w:rsidRDefault="00A83427" w:rsidP="00D541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proofErr w:type="spellStart"/>
            <w:r w:rsidR="00D541DB" w:rsidRPr="00D541DB">
              <w:rPr>
                <w:b w:val="0"/>
                <w:sz w:val="20"/>
                <w:szCs w:val="20"/>
              </w:rPr>
              <w:t>Оточення</w:t>
            </w:r>
            <w:proofErr w:type="spellEnd"/>
            <w:r w:rsidR="00D541DB" w:rsidRPr="00D541DB">
              <w:rPr>
                <w:b w:val="0"/>
                <w:sz w:val="20"/>
                <w:szCs w:val="20"/>
              </w:rPr>
              <w:t xml:space="preserve">. </w:t>
            </w:r>
            <w:r w:rsidR="00D541DB" w:rsidRPr="00D541DB">
              <w:rPr>
                <w:b w:val="0"/>
                <w:sz w:val="20"/>
                <w:szCs w:val="20"/>
                <w:lang w:val="uk-UA"/>
              </w:rPr>
              <w:t>Відчуття та емоції.</w:t>
            </w:r>
          </w:p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72-73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почуттів та емоцій</w:t>
            </w:r>
          </w:p>
          <w:p w:rsidR="00D541DB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541DB" w:rsidRPr="00AD290C" w:rsidRDefault="00D541D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Чому ти сумний?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83427" w:rsidRPr="00851A5B" w:rsidRDefault="00851A5B" w:rsidP="001979A9">
            <w:pPr>
              <w:pStyle w:val="a3"/>
              <w:numPr>
                <w:ilvl w:val="0"/>
                <w:numId w:val="1"/>
              </w:numPr>
              <w:ind w:left="4" w:hanging="28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розповідати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свої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541DB" w:rsidRDefault="00D541DB" w:rsidP="00D541DB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yaw</w:t>
            </w:r>
            <w:r w:rsidRPr="00D541DB">
              <w:rPr>
                <w:b w:val="0"/>
                <w:i/>
                <w:sz w:val="20"/>
                <w:szCs w:val="20"/>
                <w:lang w:val="en-US"/>
              </w:rPr>
              <w:t>ning,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crying, laughing, shouting, shaking, frowning, smiling, blushing</w:t>
            </w:r>
            <w:r w:rsidR="00A64DCA">
              <w:rPr>
                <w:b w:val="0"/>
                <w:i/>
                <w:sz w:val="20"/>
                <w:szCs w:val="20"/>
                <w:lang w:val="en-US"/>
              </w:rPr>
              <w:t>, scared, happy, sad, tired, angry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64DCA" w:rsidRPr="000D1B28" w:rsidRDefault="00A64DCA" w:rsidP="00A64DCA">
            <w:pPr>
              <w:rPr>
                <w:b w:val="0"/>
                <w:i/>
                <w:sz w:val="20"/>
                <w:szCs w:val="20"/>
              </w:rPr>
            </w:pPr>
            <w:r w:rsidRPr="000D1B28">
              <w:rPr>
                <w:b w:val="0"/>
                <w:i/>
                <w:sz w:val="20"/>
                <w:szCs w:val="20"/>
              </w:rPr>
              <w:t>-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Why</w:t>
            </w:r>
            <w:r w:rsidRPr="000D1B28">
              <w:rPr>
                <w:b w:val="0"/>
                <w:i/>
                <w:sz w:val="20"/>
                <w:szCs w:val="20"/>
              </w:rPr>
              <w:t xml:space="preserve"> 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Pr="000D1B28">
              <w:rPr>
                <w:b w:val="0"/>
                <w:i/>
                <w:sz w:val="20"/>
                <w:szCs w:val="20"/>
              </w:rPr>
              <w:t xml:space="preserve"> </w:t>
            </w:r>
            <w:r w:rsidRPr="00A64DCA">
              <w:rPr>
                <w:b w:val="0"/>
                <w:i/>
                <w:sz w:val="20"/>
                <w:szCs w:val="20"/>
                <w:lang w:val="en-US"/>
              </w:rPr>
              <w:t>she</w:t>
            </w:r>
            <w:r w:rsidRPr="000D1B28">
              <w:rPr>
                <w:b w:val="0"/>
                <w:i/>
                <w:sz w:val="20"/>
                <w:szCs w:val="20"/>
              </w:rPr>
              <w:t xml:space="preserve"> …?</w:t>
            </w:r>
          </w:p>
          <w:p w:rsidR="00A64DCA" w:rsidRPr="00A64DCA" w:rsidRDefault="00A64DCA" w:rsidP="00A64DC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- She is … because she’s… .</w:t>
            </w:r>
          </w:p>
          <w:p w:rsidR="00A83427" w:rsidRPr="00553D5C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64DCA" w:rsidRDefault="00A83427" w:rsidP="00CE45E6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A64DCA" w:rsidRPr="00A64DCA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A64DCA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A64DCA" w:rsidRPr="00A64DCA">
              <w:rPr>
                <w:b w:val="0"/>
                <w:sz w:val="20"/>
                <w:szCs w:val="16"/>
                <w:lang w:eastAsia="en-US"/>
              </w:rPr>
              <w:t>/</w:t>
            </w:r>
            <w:r w:rsidR="00A64DCA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  <w:p w:rsidR="00A83427" w:rsidRPr="00AD290C" w:rsidRDefault="00A83427" w:rsidP="00CE45E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A64DCA" w:rsidRDefault="00A83427" w:rsidP="00A64DC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Опис </w:t>
            </w:r>
            <w:r w:rsidR="00A64DCA">
              <w:rPr>
                <w:b w:val="0"/>
                <w:snapToGrid w:val="0"/>
                <w:sz w:val="20"/>
                <w:szCs w:val="16"/>
                <w:lang w:val="uk-UA"/>
              </w:rPr>
              <w:t>почуттів та емоцій зображених на малюнках.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535BF" w:rsidRDefault="00A83427" w:rsidP="001979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3" w:right="133" w:hanging="283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A535B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A83427" w:rsidRPr="00A535BF" w:rsidRDefault="00A83427" w:rsidP="001979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3" w:right="133" w:hanging="283"/>
              <w:rPr>
                <w:b w:val="0"/>
                <w:sz w:val="20"/>
                <w:szCs w:val="20"/>
              </w:rPr>
            </w:pPr>
            <w:r w:rsidRPr="00A535BF">
              <w:rPr>
                <w:b w:val="0"/>
                <w:bCs w:val="0"/>
                <w:sz w:val="20"/>
                <w:szCs w:val="20"/>
                <w:lang w:val="uk-UA"/>
              </w:rPr>
              <w:t>Співпрацю</w:t>
            </w:r>
            <w:r w:rsidRPr="00A535BF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535BF" w:rsidRPr="00A535BF" w:rsidRDefault="00A535BF" w:rsidP="001979A9">
            <w:pPr>
              <w:numPr>
                <w:ilvl w:val="0"/>
                <w:numId w:val="1"/>
              </w:numPr>
              <w:ind w:left="393" w:right="133" w:hanging="283"/>
              <w:rPr>
                <w:b w:val="0"/>
                <w:sz w:val="20"/>
                <w:szCs w:val="20"/>
              </w:rPr>
            </w:pPr>
            <w:r w:rsidRPr="00A535BF">
              <w:rPr>
                <w:b w:val="0"/>
                <w:sz w:val="20"/>
                <w:szCs w:val="20"/>
                <w:lang w:val="uk-UA"/>
              </w:rPr>
              <w:t xml:space="preserve">Поважати та враховувати </w:t>
            </w:r>
            <w:proofErr w:type="spellStart"/>
            <w:r w:rsidRPr="00A535BF">
              <w:rPr>
                <w:b w:val="0"/>
                <w:sz w:val="20"/>
                <w:szCs w:val="20"/>
              </w:rPr>
              <w:t>норми</w:t>
            </w:r>
            <w:proofErr w:type="spellEnd"/>
            <w:r w:rsidRPr="00A535B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535BF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Pr="00A535BF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A535BF">
              <w:rPr>
                <w:b w:val="0"/>
                <w:sz w:val="20"/>
                <w:szCs w:val="20"/>
              </w:rPr>
              <w:t>соціальні</w:t>
            </w:r>
            <w:proofErr w:type="spellEnd"/>
            <w:r w:rsidRPr="00A535BF">
              <w:rPr>
                <w:b w:val="0"/>
                <w:sz w:val="20"/>
                <w:szCs w:val="20"/>
              </w:rPr>
              <w:t xml:space="preserve"> правила </w:t>
            </w:r>
            <w:proofErr w:type="spellStart"/>
            <w:r>
              <w:rPr>
                <w:b w:val="0"/>
                <w:sz w:val="20"/>
                <w:szCs w:val="20"/>
              </w:rPr>
              <w:t>поведінки</w:t>
            </w:r>
            <w:proofErr w:type="spellEnd"/>
            <w:r>
              <w:rPr>
                <w:b w:val="0"/>
                <w:sz w:val="20"/>
                <w:szCs w:val="20"/>
              </w:rPr>
              <w:t>;</w:t>
            </w:r>
          </w:p>
          <w:p w:rsidR="00A83427" w:rsidRPr="007A157C" w:rsidRDefault="00A83427" w:rsidP="001979A9">
            <w:pPr>
              <w:pStyle w:val="a3"/>
              <w:numPr>
                <w:ilvl w:val="0"/>
                <w:numId w:val="1"/>
              </w:numPr>
              <w:ind w:left="393" w:right="133" w:hanging="283"/>
              <w:rPr>
                <w:b w:val="0"/>
                <w:sz w:val="20"/>
                <w:szCs w:val="20"/>
                <w:lang w:val="uk-UA"/>
              </w:rPr>
            </w:pPr>
            <w:r w:rsidRPr="00A535BF">
              <w:rPr>
                <w:b w:val="0"/>
                <w:sz w:val="20"/>
                <w:szCs w:val="20"/>
                <w:lang w:val="uk-UA"/>
              </w:rPr>
              <w:t>Познайомитися з традиційними святковими костюмами в різних країнах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ст.68-69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тебе лякає?</w:t>
            </w:r>
          </w:p>
          <w:p w:rsidR="00A64DCA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64DCA" w:rsidRPr="00AD290C" w:rsidRDefault="00A64DCA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відпочиваєш?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64DCA" w:rsidRDefault="00A64DCA" w:rsidP="00BE4A3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nervous, proud, relieved, surprised, relaxed, worried, embarrassed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A" w:rsidRPr="00AB6188" w:rsidRDefault="00A64DCA" w:rsidP="00A64DCA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BE4A35" w:rsidRPr="00BE4A35" w:rsidRDefault="00BE4A35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-What makes you feel…?</w:t>
            </w:r>
            <w:r>
              <w:rPr>
                <w:b w:val="0"/>
                <w:i/>
                <w:sz w:val="20"/>
                <w:szCs w:val="20"/>
                <w:lang w:val="uk-UA"/>
              </w:rPr>
              <w:t>-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>-…</w:t>
            </w:r>
            <w:r>
              <w:rPr>
                <w:b w:val="0"/>
                <w:i/>
                <w:sz w:val="20"/>
                <w:szCs w:val="20"/>
                <w:lang w:val="en-US"/>
              </w:rPr>
              <w:t>make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me</w:t>
            </w:r>
            <w:r w:rsidRPr="00BE4A35">
              <w:rPr>
                <w:b w:val="0"/>
                <w:i/>
                <w:sz w:val="20"/>
                <w:szCs w:val="20"/>
                <w:lang w:val="en-US"/>
              </w:rPr>
              <w:t xml:space="preserve"> ….</w:t>
            </w:r>
            <w:r>
              <w:rPr>
                <w:b w:val="0"/>
                <w:sz w:val="20"/>
                <w:szCs w:val="20"/>
                <w:lang w:val="uk-UA"/>
              </w:rPr>
              <w:t xml:space="preserve"> Зворотні займенники.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CD5137" w:rsidRDefault="00A83427" w:rsidP="00BE4A35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заповнення пропусків</w:t>
            </w:r>
            <w:r w:rsidR="00BE4A35">
              <w:rPr>
                <w:b w:val="0"/>
                <w:snapToGrid w:val="0"/>
                <w:sz w:val="20"/>
                <w:szCs w:val="16"/>
                <w:lang w:val="uk-UA"/>
              </w:rPr>
              <w:t xml:space="preserve">, відповіді на запитання, </w:t>
            </w:r>
            <w:r w:rsidR="00BE4A35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BE4A35" w:rsidRPr="00A64DCA">
              <w:rPr>
                <w:b w:val="0"/>
                <w:sz w:val="20"/>
                <w:szCs w:val="16"/>
                <w:lang w:eastAsia="en-US"/>
              </w:rPr>
              <w:t>/</w:t>
            </w:r>
            <w:r w:rsidR="00BE4A35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A83427" w:rsidRPr="00085A20" w:rsidRDefault="00A83427" w:rsidP="00BE4A3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</w:t>
            </w:r>
            <w:r w:rsidR="00BE4A35">
              <w:rPr>
                <w:b w:val="0"/>
                <w:snapToGrid w:val="0"/>
                <w:sz w:val="20"/>
                <w:szCs w:val="16"/>
                <w:lang w:val="uk-UA"/>
              </w:rPr>
              <w:t>Що тебе змушує хвилюватись?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»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BE4A35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Уважність понад усе!</w:t>
            </w:r>
          </w:p>
          <w:p w:rsid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D290C" w:rsidRDefault="00BE4A35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Коли потрібна допомога.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BE4A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BE4A35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="00BE4A35" w:rsidRPr="000D1B2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BE4A35">
              <w:rPr>
                <w:b w:val="0"/>
                <w:i/>
                <w:sz w:val="20"/>
                <w:szCs w:val="20"/>
                <w:lang w:val="en-US"/>
              </w:rPr>
              <w:t>ge</w:t>
            </w:r>
            <w:proofErr w:type="spellEnd"/>
            <w:r w:rsidR="00BE4A35" w:rsidRPr="000D1B2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BE4A35">
              <w:rPr>
                <w:b w:val="0"/>
                <w:i/>
                <w:sz w:val="20"/>
                <w:szCs w:val="20"/>
                <w:lang w:val="en-US"/>
              </w:rPr>
              <w:t>dge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BE4A35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BE4A3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BE4A35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 w:rsidRPr="00BE4A35">
              <w:rPr>
                <w:b w:val="0"/>
                <w:sz w:val="20"/>
                <w:szCs w:val="20"/>
                <w:lang w:val="uk-UA" w:eastAsia="en-US"/>
              </w:rPr>
              <w:t>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кінозалі.</w:t>
            </w:r>
          </w:p>
          <w:p w:rsid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E4A35" w:rsidRPr="00BE4A35" w:rsidRDefault="00BE4A35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Культурні традиції.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E4A35" w:rsidRDefault="00BE4A35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BE4A35">
              <w:rPr>
                <w:b w:val="0"/>
                <w:i/>
                <w:sz w:val="20"/>
                <w:szCs w:val="20"/>
                <w:lang w:val="en-US"/>
              </w:rPr>
              <w:t>Lantern, Dragon dance, traditional dress</w:t>
            </w:r>
          </w:p>
          <w:p w:rsidR="00A83427" w:rsidRPr="006A2796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83427" w:rsidRDefault="0050672D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is a… /</w:t>
            </w:r>
          </w:p>
          <w:p w:rsidR="0050672D" w:rsidRPr="0050672D" w:rsidRDefault="0050672D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are… .</w:t>
            </w:r>
          </w:p>
          <w:p w:rsidR="00A83427" w:rsidRPr="00090905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50672D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50672D">
              <w:rPr>
                <w:b w:val="0"/>
                <w:sz w:val="20"/>
                <w:szCs w:val="20"/>
                <w:lang w:val="uk-UA" w:eastAsia="en-US"/>
              </w:rPr>
              <w:t>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45584" w:rsidRDefault="0050672D" w:rsidP="0050672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написати замітку про те, що викликає почуття гордості. Розповісти про святкову традицію, яка приносить задоволення.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A83427" w:rsidRPr="00370D74" w:rsidRDefault="00A83427" w:rsidP="00370D7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50672D">
              <w:rPr>
                <w:b w:val="0"/>
                <w:bCs w:val="0"/>
                <w:sz w:val="20"/>
                <w:szCs w:val="20"/>
                <w:lang w:val="uk-UA"/>
              </w:rPr>
              <w:t>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50672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50672D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50672D" w:rsidRPr="00AB0ECD" w:rsidRDefault="0050672D" w:rsidP="0050672D">
            <w:pPr>
              <w:rPr>
                <w:b w:val="0"/>
                <w:sz w:val="20"/>
                <w:szCs w:val="20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0D1B28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0D1B28" w:rsidP="000D1B2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F7328B" w:rsidRDefault="000D1B28" w:rsidP="000D1B2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D1B28" w:rsidRPr="00F7328B" w:rsidRDefault="000D1B28" w:rsidP="000D1B2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1979A9" w:rsidP="000D1B2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Хвилювання </w:t>
            </w:r>
            <w:r w:rsidR="000D1B28">
              <w:rPr>
                <w:b w:val="0"/>
                <w:sz w:val="20"/>
                <w:szCs w:val="20"/>
                <w:lang w:val="uk-UA"/>
              </w:rPr>
              <w:t>перед екзаменом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28" w:rsidRPr="00AD290C" w:rsidRDefault="000D1B28" w:rsidP="000D1B2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431F23" w:rsidRDefault="000D1B28" w:rsidP="000D1B2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Nervous, excited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AD290C" w:rsidRDefault="000D1B28" w:rsidP="000D1B2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F7328B" w:rsidRDefault="000D1B28" w:rsidP="000D1B2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8" w:rsidRPr="00137333" w:rsidRDefault="000D1B28" w:rsidP="000D1B2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Описати другові свої відчуття та емоції на передодні екзамену.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28" w:rsidRPr="004C2722" w:rsidRDefault="000D1B28" w:rsidP="000D1B2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B28" w:rsidRPr="00BC1D2F" w:rsidRDefault="000D1B28" w:rsidP="000D1B2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8" w:rsidRDefault="00A83427" w:rsidP="00CE45E6">
            <w:pPr>
              <w:jc w:val="center"/>
              <w:rPr>
                <w:sz w:val="20"/>
                <w:szCs w:val="20"/>
                <w:lang w:val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</w:p>
          <w:p w:rsidR="00A83427" w:rsidRPr="00AD290C" w:rsidRDefault="000D1B28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>Mother’s Day</w:t>
            </w:r>
            <w:r w:rsidR="00A83427"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EE0495" w:rsidRDefault="000D1B28" w:rsidP="000D1B2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Ст.100-101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D1B28" w:rsidRDefault="00A83427" w:rsidP="00CE45E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С</w:t>
            </w:r>
            <w:r w:rsidR="000D1B28">
              <w:rPr>
                <w:b w:val="0"/>
                <w:sz w:val="20"/>
                <w:szCs w:val="20"/>
                <w:lang w:val="uk-UA"/>
              </w:rPr>
              <w:t>вяткування   Великодня</w:t>
            </w:r>
            <w:r w:rsidR="000D1B28" w:rsidRPr="000D1B28">
              <w:rPr>
                <w:b w:val="0"/>
                <w:sz w:val="20"/>
                <w:szCs w:val="20"/>
              </w:rPr>
              <w:t xml:space="preserve"> </w:t>
            </w:r>
            <w:r w:rsidR="00093326">
              <w:rPr>
                <w:b w:val="0"/>
                <w:sz w:val="20"/>
                <w:szCs w:val="20"/>
                <w:lang w:val="uk-UA"/>
              </w:rPr>
              <w:t>та Д</w:t>
            </w:r>
            <w:r w:rsidR="000D1B28">
              <w:rPr>
                <w:b w:val="0"/>
                <w:sz w:val="20"/>
                <w:szCs w:val="20"/>
                <w:lang w:val="uk-UA"/>
              </w:rPr>
              <w:t>ня Матері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F1B10" w:rsidRDefault="00EF1B10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свят: </w:t>
            </w:r>
            <w:r>
              <w:rPr>
                <w:b w:val="0"/>
                <w:i/>
                <w:sz w:val="20"/>
                <w:szCs w:val="20"/>
                <w:lang w:val="en-US"/>
              </w:rPr>
              <w:t>trail, Eater eggs, jelly beans, chocolate bunny, breakfast in bed, tea, rose, box of chocolates, toast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EF1B10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F1B10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="00EF1B10">
              <w:rPr>
                <w:b w:val="0"/>
                <w:sz w:val="20"/>
                <w:szCs w:val="16"/>
                <w:lang w:val="uk-UA" w:eastAsia="en-US"/>
              </w:rPr>
              <w:t>та святкового привітання,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Pr="00EE0495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 з приводу зазначених свят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  <w:r w:rsidR="00EF1B10">
              <w:rPr>
                <w:b w:val="0"/>
                <w:sz w:val="20"/>
                <w:szCs w:val="16"/>
                <w:lang w:val="uk-UA"/>
              </w:rPr>
              <w:t>-95</w:t>
            </w:r>
          </w:p>
        </w:tc>
      </w:tr>
      <w:tr w:rsidR="00A83427" w:rsidRPr="00687890" w:rsidTr="000D1B28">
        <w:trPr>
          <w:gridAfter w:val="1"/>
          <w:wAfter w:w="613" w:type="pct"/>
          <w:cantSplit/>
          <w:trHeight w:val="453"/>
        </w:trPr>
        <w:tc>
          <w:tcPr>
            <w:tcW w:w="157" w:type="pct"/>
            <w:tcBorders>
              <w:top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30" w:type="pct"/>
            <w:gridSpan w:val="9"/>
          </w:tcPr>
          <w:p w:rsidR="00A83427" w:rsidRPr="00EF1B10" w:rsidRDefault="00A83427" w:rsidP="00CE45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EF1B10">
              <w:rPr>
                <w:i/>
                <w:sz w:val="20"/>
                <w:szCs w:val="20"/>
                <w:lang w:val="en-US"/>
              </w:rPr>
              <w:t>Action</w:t>
            </w:r>
            <w:r w:rsidR="00EF1B10" w:rsidRPr="00EF1B10">
              <w:rPr>
                <w:i/>
                <w:sz w:val="20"/>
                <w:szCs w:val="20"/>
              </w:rPr>
              <w:t>!</w:t>
            </w:r>
          </w:p>
          <w:p w:rsidR="00EF1B10" w:rsidRPr="00EF1B10" w:rsidRDefault="00A83427" w:rsidP="00EF1B10">
            <w:pPr>
              <w:ind w:left="176"/>
              <w:jc w:val="center"/>
              <w:rPr>
                <w:b w:val="0"/>
                <w:sz w:val="20"/>
                <w:szCs w:val="20"/>
              </w:rPr>
            </w:pPr>
            <w:r w:rsidRPr="00EF1B10">
              <w:rPr>
                <w:b w:val="0"/>
                <w:sz w:val="20"/>
                <w:szCs w:val="16"/>
                <w:lang w:val="uk-UA"/>
              </w:rPr>
              <w:t>Т</w:t>
            </w:r>
            <w:r w:rsidRPr="00EF1B10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EF1B10">
              <w:rPr>
                <w:b w:val="0"/>
                <w:sz w:val="20"/>
                <w:szCs w:val="16"/>
                <w:lang w:val="uk-UA"/>
              </w:rPr>
              <w:t>итуативного спілкування</w:t>
            </w:r>
            <w:r w:rsidRPr="00EF1B10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EF1B10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1B10" w:rsidRPr="00EF1B10">
              <w:rPr>
                <w:b w:val="0"/>
                <w:sz w:val="20"/>
                <w:szCs w:val="20"/>
              </w:rPr>
              <w:t>Відпочинок</w:t>
            </w:r>
            <w:proofErr w:type="spellEnd"/>
            <w:r w:rsidR="00EF1B10" w:rsidRPr="00EF1B10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="00EF1B10" w:rsidRPr="00EF1B10">
              <w:rPr>
                <w:b w:val="0"/>
                <w:sz w:val="20"/>
                <w:szCs w:val="20"/>
              </w:rPr>
              <w:t>дозвілля</w:t>
            </w:r>
            <w:proofErr w:type="spellEnd"/>
            <w:r w:rsidR="00EF1B10" w:rsidRPr="00EF1B10">
              <w:rPr>
                <w:b w:val="0"/>
                <w:sz w:val="20"/>
                <w:szCs w:val="20"/>
              </w:rPr>
              <w:t xml:space="preserve">. Свята і </w:t>
            </w:r>
            <w:proofErr w:type="spellStart"/>
            <w:r w:rsidR="00EF1B10" w:rsidRPr="00EF1B10">
              <w:rPr>
                <w:b w:val="0"/>
                <w:sz w:val="20"/>
                <w:szCs w:val="20"/>
              </w:rPr>
              <w:t>традиції</w:t>
            </w:r>
            <w:proofErr w:type="spellEnd"/>
            <w:r w:rsidR="00EF1B10" w:rsidRPr="00EF1B10">
              <w:rPr>
                <w:b w:val="0"/>
                <w:sz w:val="20"/>
                <w:szCs w:val="20"/>
              </w:rPr>
              <w:t>.</w:t>
            </w:r>
          </w:p>
          <w:p w:rsidR="00A83427" w:rsidRPr="00EF1B10" w:rsidRDefault="00A83427" w:rsidP="00CE45E6">
            <w:pPr>
              <w:rPr>
                <w:b w:val="0"/>
                <w:sz w:val="20"/>
                <w:szCs w:val="20"/>
              </w:rPr>
            </w:pP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Активний відпочинок.</w:t>
            </w:r>
          </w:p>
          <w:p w:rsidR="00EF1B10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EF1B10" w:rsidRPr="00AD290C" w:rsidRDefault="00EF1B10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Несподіванки під час відпочинку.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F" w:rsidRPr="00851A5B" w:rsidRDefault="00A535BF" w:rsidP="001979A9">
            <w:pPr>
              <w:numPr>
                <w:ilvl w:val="0"/>
                <w:numId w:val="1"/>
              </w:numPr>
              <w:ind w:left="146" w:firstLine="4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запитувати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чиїсь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думки,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>;</w:t>
            </w:r>
          </w:p>
          <w:p w:rsidR="00A535BF" w:rsidRPr="00851A5B" w:rsidRDefault="00A535BF" w:rsidP="001979A9">
            <w:pPr>
              <w:ind w:left="146" w:firstLine="4"/>
              <w:rPr>
                <w:b w:val="0"/>
                <w:sz w:val="20"/>
                <w:szCs w:val="20"/>
              </w:rPr>
            </w:pPr>
          </w:p>
          <w:p w:rsidR="00A535BF" w:rsidRPr="00851A5B" w:rsidRDefault="00A535BF" w:rsidP="001979A9">
            <w:pPr>
              <w:numPr>
                <w:ilvl w:val="0"/>
                <w:numId w:val="1"/>
              </w:numPr>
              <w:ind w:left="146" w:firstLine="4"/>
              <w:rPr>
                <w:b w:val="0"/>
                <w:sz w:val="20"/>
                <w:szCs w:val="20"/>
              </w:rPr>
            </w:pPr>
            <w:proofErr w:type="spellStart"/>
            <w:r w:rsidRPr="00851A5B">
              <w:rPr>
                <w:b w:val="0"/>
                <w:sz w:val="20"/>
                <w:szCs w:val="20"/>
              </w:rPr>
              <w:t>висловлювати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свої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враження</w:t>
            </w:r>
            <w:proofErr w:type="spellEnd"/>
            <w:r w:rsidRPr="00851A5B">
              <w:rPr>
                <w:b w:val="0"/>
                <w:sz w:val="20"/>
                <w:szCs w:val="20"/>
              </w:rPr>
              <w:t xml:space="preserve">, думки, </w:t>
            </w:r>
            <w:proofErr w:type="spellStart"/>
            <w:r w:rsidRPr="00851A5B">
              <w:rPr>
                <w:b w:val="0"/>
                <w:sz w:val="20"/>
                <w:szCs w:val="20"/>
              </w:rPr>
              <w:t>ставлення</w:t>
            </w:r>
            <w:proofErr w:type="spellEnd"/>
          </w:p>
          <w:p w:rsidR="00A83427" w:rsidRPr="009C5A46" w:rsidRDefault="00A83427" w:rsidP="001979A9">
            <w:pPr>
              <w:pStyle w:val="a3"/>
              <w:ind w:left="146" w:firstLine="4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EF1B10" w:rsidRDefault="00EF1B10" w:rsidP="00FB52A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Відпочинок: </w:t>
            </w:r>
            <w:r w:rsidRPr="00EF1B10">
              <w:rPr>
                <w:b w:val="0"/>
                <w:i/>
                <w:sz w:val="20"/>
                <w:szCs w:val="20"/>
                <w:lang w:val="en-US"/>
              </w:rPr>
              <w:t xml:space="preserve">snorkeling, </w:t>
            </w:r>
            <w:r w:rsidR="00FB52AB">
              <w:rPr>
                <w:b w:val="0"/>
                <w:i/>
                <w:sz w:val="20"/>
                <w:szCs w:val="20"/>
                <w:lang w:val="en-US"/>
              </w:rPr>
              <w:t>riding boots, horse-riding, fishing, fishing rod,</w:t>
            </w:r>
            <w:r w:rsidR="00FB52AB" w:rsidRPr="00EF1B10">
              <w:rPr>
                <w:b w:val="0"/>
                <w:i/>
                <w:sz w:val="20"/>
                <w:szCs w:val="20"/>
                <w:lang w:val="en-US"/>
              </w:rPr>
              <w:t xml:space="preserve"> life jacket,</w:t>
            </w:r>
            <w:r w:rsidR="00FB52A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B52AB" w:rsidRPr="00EF1B10">
              <w:rPr>
                <w:b w:val="0"/>
                <w:i/>
                <w:sz w:val="20"/>
                <w:szCs w:val="20"/>
                <w:lang w:val="en-US"/>
              </w:rPr>
              <w:t xml:space="preserve">sailing, </w:t>
            </w:r>
            <w:r w:rsidRPr="00EF1B10">
              <w:rPr>
                <w:b w:val="0"/>
                <w:i/>
                <w:sz w:val="20"/>
                <w:szCs w:val="20"/>
                <w:lang w:val="en-US"/>
              </w:rPr>
              <w:t xml:space="preserve">snorkel, surfing, surfboard </w:t>
            </w:r>
            <w:r w:rsidR="00FB52AB">
              <w:rPr>
                <w:b w:val="0"/>
                <w:i/>
                <w:sz w:val="20"/>
                <w:szCs w:val="20"/>
                <w:lang w:val="en-US"/>
              </w:rPr>
              <w:t>paddle, kayaking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FB52AB" w:rsidRDefault="00FB52AB" w:rsidP="00FB52A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... – </w:t>
            </w:r>
            <w:r>
              <w:rPr>
                <w:b w:val="0"/>
                <w:i/>
                <w:sz w:val="20"/>
                <w:szCs w:val="20"/>
                <w:lang w:val="en-US"/>
              </w:rPr>
              <w:t>Great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idea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!/ </w:t>
            </w:r>
            <w:r>
              <w:rPr>
                <w:b w:val="0"/>
                <w:i/>
                <w:sz w:val="20"/>
                <w:szCs w:val="20"/>
                <w:lang w:val="en-US"/>
              </w:rPr>
              <w:t>Sorry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don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…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  <w:r w:rsidRPr="00FB52AB">
              <w:rPr>
                <w:b w:val="0"/>
                <w:i/>
                <w:sz w:val="20"/>
                <w:szCs w:val="20"/>
                <w:lang w:val="uk-UA"/>
              </w:rPr>
              <w:t>…?-</w:t>
            </w:r>
            <w:r>
              <w:rPr>
                <w:b w:val="0"/>
                <w:i/>
                <w:sz w:val="20"/>
                <w:szCs w:val="20"/>
                <w:lang w:val="en-US"/>
              </w:rPr>
              <w:t>Yes, I nave./No, I haven’t.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FB52AB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FB52AB" w:rsidRPr="00FB52AB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r w:rsidR="00FB52AB">
              <w:rPr>
                <w:b w:val="0"/>
                <w:sz w:val="20"/>
                <w:szCs w:val="16"/>
                <w:lang w:val="uk-UA" w:eastAsia="en-US"/>
              </w:rPr>
              <w:t>встановлення відповідності, відповіді на запитання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FB52AB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9C5A46" w:rsidRDefault="00A83427" w:rsidP="00FB52A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</w:t>
            </w:r>
            <w:r w:rsidR="00FB52AB">
              <w:rPr>
                <w:b w:val="0"/>
                <w:snapToGrid w:val="0"/>
                <w:sz w:val="20"/>
                <w:szCs w:val="16"/>
                <w:lang w:val="uk-UA"/>
              </w:rPr>
              <w:t>ів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9A5EDD" w:rsidRDefault="00A83427" w:rsidP="00CE45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дозвіллям своїх однолітків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 як інші діти проводять канікули</w:t>
            </w:r>
          </w:p>
          <w:p w:rsidR="00A83427" w:rsidRPr="00687890" w:rsidRDefault="00A83427" w:rsidP="00CE45E6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ст.78-79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Розповідаючи про захоплення</w:t>
            </w: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FB52AB" w:rsidRPr="00AD290C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Листівка з відпочинку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30FB9" w:rsidRDefault="00FB52AB" w:rsidP="00FB52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Захоплення: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fond of, crazy about, bored with, rock climbing, rafting, bungee jumping, scared of, scuba diving, terrified of, hang gliding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52AB" w:rsidRDefault="00FB52AB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be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going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r w:rsidRPr="00FB52AB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Pr="00FB52AB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FB52AB">
              <w:rPr>
                <w:b w:val="0"/>
                <w:i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на позначення планів на майбутнє</w:t>
            </w:r>
          </w:p>
          <w:p w:rsidR="00A83427" w:rsidRPr="00FB52AB" w:rsidRDefault="00A83427" w:rsidP="00CE45E6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52AB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FB52AB" w:rsidRPr="00FB52AB">
              <w:rPr>
                <w:b w:val="0"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="00FB52AB" w:rsidRPr="00FB52AB">
              <w:rPr>
                <w:b w:val="0"/>
                <w:sz w:val="20"/>
                <w:szCs w:val="16"/>
                <w:lang w:eastAsia="en-US"/>
              </w:rPr>
              <w:t>відповіді</w:t>
            </w:r>
            <w:proofErr w:type="spellEnd"/>
            <w:r w:rsidR="00FB52AB" w:rsidRPr="00FB52AB">
              <w:rPr>
                <w:b w:val="0"/>
                <w:sz w:val="20"/>
                <w:szCs w:val="16"/>
                <w:lang w:eastAsia="en-US"/>
              </w:rPr>
              <w:t xml:space="preserve"> на </w:t>
            </w:r>
            <w:proofErr w:type="spellStart"/>
            <w:r w:rsidR="00FB52AB" w:rsidRPr="00FB52AB">
              <w:rPr>
                <w:b w:val="0"/>
                <w:sz w:val="20"/>
                <w:szCs w:val="16"/>
                <w:lang w:eastAsia="en-US"/>
              </w:rPr>
              <w:t>запитання</w:t>
            </w:r>
            <w:proofErr w:type="spellEnd"/>
          </w:p>
          <w:p w:rsidR="00A83427" w:rsidRPr="00FB52AB" w:rsidRDefault="00A83427" w:rsidP="00CE45E6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FB52A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FB52AB">
              <w:rPr>
                <w:b w:val="0"/>
                <w:snapToGrid w:val="0"/>
                <w:sz w:val="20"/>
                <w:szCs w:val="16"/>
                <w:lang w:val="uk-UA"/>
              </w:rPr>
              <w:t>бесіда про плани на літо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5C6B3A" w:rsidTr="000D1B28">
        <w:trPr>
          <w:gridAfter w:val="1"/>
          <w:wAfter w:w="613" w:type="pct"/>
          <w:cantSplit/>
          <w:trHeight w:val="12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Назустріч пригодам!</w:t>
            </w: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FB52AB" w:rsidRDefault="00FB52AB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Відпочивай з насолодою.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43D21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  <w:r w:rsidR="00BC585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BC585E" w:rsidRPr="00BC585E">
              <w:rPr>
                <w:b w:val="0"/>
                <w:i/>
                <w:sz w:val="20"/>
                <w:szCs w:val="20"/>
                <w:lang w:val="en-US"/>
              </w:rPr>
              <w:t>Can</w:t>
            </w:r>
            <w:r w:rsidR="00BC585E" w:rsidRPr="00BC585E">
              <w:rPr>
                <w:b w:val="0"/>
                <w:i/>
                <w:sz w:val="20"/>
                <w:szCs w:val="20"/>
              </w:rPr>
              <w:t xml:space="preserve"> </w:t>
            </w:r>
            <w:r w:rsidR="00BC585E" w:rsidRPr="00BC585E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BC585E" w:rsidRPr="00BC585E">
              <w:rPr>
                <w:b w:val="0"/>
                <w:i/>
                <w:sz w:val="20"/>
                <w:szCs w:val="20"/>
              </w:rPr>
              <w:t>…?</w:t>
            </w:r>
            <w:r w:rsidR="00BC585E" w:rsidRPr="00BC585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BC585E">
              <w:rPr>
                <w:b w:val="0"/>
                <w:i/>
                <w:sz w:val="20"/>
                <w:szCs w:val="20"/>
                <w:lang w:val="en-US"/>
              </w:rPr>
              <w:t>ph</w:t>
            </w:r>
            <w:proofErr w:type="spellEnd"/>
            <w:r w:rsidR="00BC585E" w:rsidRPr="00BC585E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BC585E">
              <w:rPr>
                <w:b w:val="0"/>
                <w:i/>
                <w:sz w:val="20"/>
                <w:szCs w:val="20"/>
                <w:lang w:val="en-US"/>
              </w:rPr>
              <w:t>wh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BC585E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53" w:type="pct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B56309" w:rsidRDefault="00A83427" w:rsidP="00CE45E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A83427" w:rsidRPr="00434C75" w:rsidTr="000D1B28">
        <w:trPr>
          <w:gridAfter w:val="1"/>
          <w:wAfter w:w="613" w:type="pct"/>
          <w:cantSplit/>
          <w:trHeight w:val="70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Охорона довкілля.</w:t>
            </w:r>
          </w:p>
          <w:p w:rsid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BC585E" w:rsidRPr="00BC585E" w:rsidRDefault="00BC585E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Літні табори.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BC585E" w:rsidP="00BC585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Safe, coral reef, skeleton, starfish, global warming, seahorse, dead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  <w:r w:rsidR="00BC585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C585E">
              <w:rPr>
                <w:b w:val="0"/>
                <w:i/>
                <w:sz w:val="20"/>
                <w:szCs w:val="20"/>
                <w:lang w:val="en-US"/>
              </w:rPr>
              <w:t xml:space="preserve">to be going to do </w:t>
            </w:r>
            <w:proofErr w:type="spellStart"/>
            <w:r w:rsidR="00BC585E">
              <w:rPr>
                <w:b w:val="0"/>
                <w:i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BC585E"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="00BC585E" w:rsidRPr="00BC585E">
              <w:rPr>
                <w:b w:val="0"/>
                <w:sz w:val="20"/>
                <w:szCs w:val="20"/>
                <w:lang w:eastAsia="en-US"/>
              </w:rPr>
              <w:t>/</w:t>
            </w:r>
            <w:r w:rsidR="00BC585E">
              <w:rPr>
                <w:b w:val="0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proofErr w:type="spellStart"/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 xml:space="preserve"> про мешканців моря. Написати розповідь про те, чим би ти хотів займатися у літньому таборі.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434C75" w:rsidRDefault="00A83427" w:rsidP="00CE45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83427" w:rsidRPr="00BC585E" w:rsidRDefault="00A83427" w:rsidP="00370D7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 w:rsidRPr="00BC585E">
              <w:rPr>
                <w:b w:val="0"/>
                <w:sz w:val="20"/>
                <w:szCs w:val="20"/>
                <w:lang w:eastAsia="en-US"/>
              </w:rPr>
              <w:t>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BC585E" w:rsidRDefault="00A83427" w:rsidP="00BC585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proofErr w:type="spellStart"/>
            <w:r w:rsidR="00BC585E">
              <w:rPr>
                <w:b w:val="0"/>
                <w:bCs w:val="0"/>
                <w:sz w:val="20"/>
                <w:szCs w:val="20"/>
              </w:rPr>
              <w:t>заповнення</w:t>
            </w:r>
            <w:proofErr w:type="spellEnd"/>
            <w:r w:rsidR="00BC585E">
              <w:rPr>
                <w:b w:val="0"/>
                <w:bCs w:val="0"/>
                <w:sz w:val="20"/>
                <w:szCs w:val="20"/>
              </w:rPr>
              <w:t xml:space="preserve"> пропуск</w:t>
            </w:r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і</w:t>
            </w:r>
            <w:r w:rsidR="00BC585E">
              <w:rPr>
                <w:b w:val="0"/>
                <w:bCs w:val="0"/>
                <w:sz w:val="20"/>
                <w:szCs w:val="20"/>
              </w:rPr>
              <w:t xml:space="preserve">в, </w:t>
            </w:r>
            <w:r w:rsidR="00BC585E">
              <w:rPr>
                <w:b w:val="0"/>
                <w:bCs w:val="0"/>
                <w:sz w:val="20"/>
                <w:szCs w:val="20"/>
                <w:lang w:val="uk-UA"/>
              </w:rPr>
              <w:t>вибір правильної відповіді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="00BC585E">
              <w:rPr>
                <w:b w:val="0"/>
                <w:snapToGrid w:val="0"/>
                <w:sz w:val="20"/>
                <w:szCs w:val="20"/>
                <w:lang w:val="uk-UA"/>
              </w:rPr>
              <w:t>. Заповнення таблиці.</w:t>
            </w:r>
          </w:p>
          <w:p w:rsidR="00BC585E" w:rsidRPr="00BC585E" w:rsidRDefault="00093326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943078">
              <w:rPr>
                <w:b w:val="0"/>
                <w:i/>
                <w:snapToGrid w:val="0"/>
                <w:sz w:val="20"/>
                <w:szCs w:val="16"/>
                <w:lang w:val="en-US"/>
              </w:rPr>
              <w:t xml:space="preserve">Speaking reference </w:t>
            </w:r>
            <w:r w:rsidRPr="00943078">
              <w:rPr>
                <w:b w:val="0"/>
                <w:i/>
                <w:snapToGrid w:val="0"/>
                <w:sz w:val="20"/>
                <w:szCs w:val="16"/>
                <w:lang w:val="uk-UA"/>
              </w:rPr>
              <w:t>ст.</w:t>
            </w:r>
            <w:r w:rsidRPr="00943078">
              <w:rPr>
                <w:b w:val="0"/>
                <w:i/>
                <w:snapToGrid w:val="0"/>
                <w:sz w:val="20"/>
                <w:szCs w:val="16"/>
              </w:rPr>
              <w:t>11</w:t>
            </w:r>
            <w:r>
              <w:rPr>
                <w:b w:val="0"/>
                <w:i/>
                <w:snapToGrid w:val="0"/>
                <w:sz w:val="20"/>
                <w:szCs w:val="16"/>
                <w:lang w:val="uk-UA"/>
              </w:rPr>
              <w:t>9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093326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F7328B" w:rsidRDefault="00093326" w:rsidP="0009332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Extensive</w:t>
            </w:r>
            <w:r w:rsidRPr="00F7328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reading</w:t>
            </w:r>
          </w:p>
          <w:p w:rsidR="00093326" w:rsidRPr="00F7328B" w:rsidRDefault="00093326" w:rsidP="0009332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порозі літніх канікул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093326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 w:rsidRPr="00093326">
              <w:rPr>
                <w:b w:val="0"/>
                <w:sz w:val="20"/>
                <w:szCs w:val="16"/>
                <w:lang w:val="uk-UA"/>
              </w:rPr>
              <w:t>Відпочинок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AD290C" w:rsidRDefault="00093326" w:rsidP="0009332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to be going to do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F7328B" w:rsidRDefault="00093326" w:rsidP="0009332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відповіді на запитання,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6" w:rsidRPr="00137333" w:rsidRDefault="00093326" w:rsidP="0009332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Розказати другові про свої плани на літній відпочинок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4C2722" w:rsidRDefault="00093326" w:rsidP="000933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326" w:rsidRPr="00BC1D2F" w:rsidRDefault="00093326" w:rsidP="0009332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Описати значення слів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93326" w:rsidRDefault="00093326" w:rsidP="00CE45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Earth</w:t>
            </w:r>
            <w:r w:rsidRPr="000933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</w:p>
          <w:p w:rsidR="00093326" w:rsidRPr="00AD290C" w:rsidRDefault="00093326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>Pancakes</w:t>
            </w:r>
            <w:r w:rsidRPr="000933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 w:rsidRPr="00093326">
              <w:rPr>
                <w:sz w:val="20"/>
                <w:szCs w:val="20"/>
                <w:lang w:val="uk-UA"/>
              </w:rPr>
              <w:t xml:space="preserve">: </w:t>
            </w:r>
          </w:p>
          <w:p w:rsidR="00A83427" w:rsidRPr="00093326" w:rsidRDefault="00093326" w:rsidP="00CE45E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</w:t>
            </w:r>
            <w:r>
              <w:rPr>
                <w:b w:val="0"/>
                <w:sz w:val="20"/>
                <w:szCs w:val="20"/>
                <w:lang w:val="en-US" w:eastAsia="en-US"/>
              </w:rPr>
              <w:t>02-103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093326" w:rsidRDefault="0009332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Святкування Дня Землі та </w:t>
            </w:r>
            <w:proofErr w:type="spellStart"/>
            <w:r>
              <w:rPr>
                <w:b w:val="0"/>
                <w:sz w:val="20"/>
                <w:szCs w:val="20"/>
              </w:rPr>
              <w:t>Масниц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і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93326" w:rsidRDefault="00093326" w:rsidP="0009332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за темою свят: </w:t>
            </w:r>
            <w:r w:rsidR="00A83427" w:rsidRPr="009119A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frying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pan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toss</w:t>
            </w:r>
            <w:r w:rsidRPr="00093326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recycle plastic/ cans, reuse glass bottles/paper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93326" w:rsidRDefault="00093326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Речення наказового способу дії: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Don’t use plastic bags!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D90F2C" w:rsidP="00D90F2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 та переказ історії,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Pr="00EE049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</w:t>
            </w:r>
            <w:r w:rsidR="00D90F2C">
              <w:rPr>
                <w:b w:val="0"/>
                <w:sz w:val="20"/>
                <w:szCs w:val="20"/>
                <w:lang w:val="uk-UA"/>
              </w:rPr>
              <w:t>лення про родинні традиції збереження довкілля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427" w:rsidRPr="00AD290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16"/>
                <w:lang w:val="uk-UA"/>
              </w:rPr>
              <w:t>Постер</w:t>
            </w:r>
            <w:proofErr w:type="spellEnd"/>
            <w:r>
              <w:rPr>
                <w:b w:val="0"/>
                <w:sz w:val="20"/>
                <w:szCs w:val="16"/>
                <w:lang w:val="uk-UA"/>
              </w:rPr>
              <w:t xml:space="preserve"> з порадами з охорони природи</w:t>
            </w:r>
          </w:p>
        </w:tc>
      </w:tr>
      <w:tr w:rsidR="00A83427" w:rsidRPr="00F142D3" w:rsidTr="000D1B28">
        <w:trPr>
          <w:gridAfter w:val="1"/>
          <w:wAfter w:w="613" w:type="pct"/>
          <w:cantSplit/>
          <w:trHeight w:val="72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A83427" w:rsidRDefault="00A83427" w:rsidP="00CE45E6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92-93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Цікаве дозвілля</w:t>
            </w:r>
          </w:p>
          <w:p w:rsidR="00D90F2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D90F2C" w:rsidRPr="00AD290C" w:rsidRDefault="00D90F2C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захоплення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A83427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уподобання</w:t>
            </w:r>
          </w:p>
          <w:p w:rsidR="00A83427" w:rsidRPr="00D10F24" w:rsidRDefault="00A83427" w:rsidP="00CE45E6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Святкування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B6188" w:rsidRDefault="00A83427" w:rsidP="00CE45E6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D90F2C" w:rsidRDefault="00A83427" w:rsidP="00D90F2C">
            <w:pPr>
              <w:rPr>
                <w:b w:val="0"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 w:rsidRPr="00D90F2C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 w:rsidR="00D90F2C">
              <w:rPr>
                <w:b w:val="0"/>
                <w:bCs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="00D90F2C">
              <w:rPr>
                <w:b w:val="0"/>
                <w:sz w:val="20"/>
                <w:szCs w:val="16"/>
                <w:lang w:val="uk-UA" w:eastAsia="en-US"/>
              </w:rPr>
              <w:t xml:space="preserve">відповіді на запитання, </w:t>
            </w:r>
            <w:r w:rsidR="00D90F2C"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="00D90F2C" w:rsidRPr="004164E8">
              <w:rPr>
                <w:b w:val="0"/>
                <w:sz w:val="20"/>
                <w:szCs w:val="16"/>
                <w:lang w:eastAsia="en-US"/>
              </w:rPr>
              <w:t>/</w:t>
            </w:r>
            <w:r w:rsidR="00D90F2C"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A83427" w:rsidRPr="00935240" w:rsidRDefault="00A83427" w:rsidP="00CE45E6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83427" w:rsidRPr="00D90C02" w:rsidRDefault="00D90F2C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Улюблена кінозірка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687890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DB205B" w:rsidRDefault="00A83427" w:rsidP="001979A9">
            <w:pPr>
              <w:pStyle w:val="a3"/>
              <w:numPr>
                <w:ilvl w:val="0"/>
                <w:numId w:val="1"/>
              </w:numPr>
              <w:spacing w:line="276" w:lineRule="auto"/>
              <w:ind w:left="251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A83427" w:rsidRPr="00DB205B" w:rsidRDefault="00A83427" w:rsidP="001979A9">
            <w:pPr>
              <w:pStyle w:val="a3"/>
              <w:numPr>
                <w:ilvl w:val="0"/>
                <w:numId w:val="1"/>
              </w:numPr>
              <w:spacing w:line="276" w:lineRule="auto"/>
              <w:ind w:left="251" w:hanging="141"/>
              <w:rPr>
                <w:b w:val="0"/>
                <w:sz w:val="20"/>
                <w:szCs w:val="20"/>
                <w:lang w:val="uk-UA"/>
              </w:rPr>
            </w:pPr>
            <w:r w:rsidRPr="00DB205B">
              <w:rPr>
                <w:b w:val="0"/>
                <w:bCs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ст.88-89</w:t>
            </w:r>
          </w:p>
        </w:tc>
      </w:tr>
      <w:tr w:rsidR="00A83427" w:rsidRPr="00085A20" w:rsidTr="000D1B28">
        <w:trPr>
          <w:cantSplit/>
          <w:trHeight w:val="961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94-95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30FB9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A83427" w:rsidRPr="002B695A" w:rsidRDefault="00A83427" w:rsidP="00CE45E6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заповнення таблиці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змістом таблиці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109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83427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ст.109</w:t>
            </w:r>
          </w:p>
          <w:p w:rsidR="00A83427" w:rsidRPr="00085A20" w:rsidRDefault="00A83427" w:rsidP="00CE45E6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085A20" w:rsidRDefault="00A83427" w:rsidP="00CE45E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3" w:type="pct"/>
          </w:tcPr>
          <w:p w:rsidR="00A83427" w:rsidRPr="00085A20" w:rsidRDefault="00A83427" w:rsidP="00CE45E6"/>
        </w:tc>
      </w:tr>
      <w:tr w:rsidR="00A83427" w:rsidRPr="00D90F2C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83427" w:rsidRPr="00370D74" w:rsidRDefault="00A83427" w:rsidP="00370D7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70D74">
              <w:rPr>
                <w:b w:val="0"/>
                <w:sz w:val="20"/>
                <w:szCs w:val="20"/>
                <w:lang w:val="en-US" w:eastAsia="en-US"/>
              </w:rPr>
              <w:t>96-97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CD7D1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CD7D17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83427" w:rsidRPr="00CD7D1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  <w:p w:rsidR="00A83427" w:rsidRPr="000847C2" w:rsidRDefault="00D90F2C" w:rsidP="00CE45E6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ховається?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666905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D90F2C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Бесіда про улюблену тварину. </w:t>
            </w:r>
            <w:r w:rsidR="00A83427"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A83427">
              <w:rPr>
                <w:b w:val="0"/>
                <w:snapToGrid w:val="0"/>
                <w:sz w:val="20"/>
                <w:szCs w:val="20"/>
                <w:lang w:val="uk-UA"/>
              </w:rPr>
              <w:t>Опис малюнку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 Діалоги про відчуття та емоції.</w:t>
            </w:r>
          </w:p>
          <w:p w:rsidR="00A83427" w:rsidRPr="00D90F2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D90F2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D90F2C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D90F2C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D90F2C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96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0847C2" w:rsidRDefault="00344F96" w:rsidP="00CE45E6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захоплень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Pr="00D90F2C">
              <w:rPr>
                <w:b w:val="0"/>
                <w:i/>
                <w:sz w:val="20"/>
                <w:szCs w:val="20"/>
                <w:lang w:val="uk-UA"/>
              </w:rPr>
              <w:t xml:space="preserve"> 1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D90F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344F9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1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97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тварин</w:t>
            </w:r>
            <w:r w:rsidR="00A83427" w:rsidRPr="00BD67D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344F96">
              <w:rPr>
                <w:b w:val="0"/>
                <w:sz w:val="20"/>
                <w:szCs w:val="20"/>
                <w:lang w:val="uk-UA" w:eastAsia="en-US"/>
              </w:rPr>
              <w:t>: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встановлення відповідності</w:t>
            </w:r>
            <w:r w:rsidR="00344F96">
              <w:rPr>
                <w:b w:val="0"/>
                <w:sz w:val="20"/>
                <w:szCs w:val="20"/>
                <w:lang w:val="uk-UA" w:eastAsia="en-US"/>
              </w:rPr>
              <w:t>,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2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8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та природні явища.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3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370D74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9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Плани на тиждень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344F9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344F9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4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100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професій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344F9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5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101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навколо мене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344F96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  <w:r w:rsidR="00344F96">
              <w:rPr>
                <w:b w:val="0"/>
                <w:snapToGrid w:val="0"/>
                <w:sz w:val="20"/>
                <w:szCs w:val="20"/>
                <w:lang w:val="uk-UA"/>
              </w:rPr>
              <w:t>, опис власних малюнків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6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0D1B2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102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344F96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Відчуття та емоції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A83427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2108D9">
              <w:rPr>
                <w:b w:val="0"/>
                <w:sz w:val="20"/>
                <w:szCs w:val="20"/>
                <w:lang w:val="uk-UA" w:eastAsia="en-US"/>
              </w:rPr>
              <w:t>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7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A83427" w:rsidRPr="00085A20" w:rsidTr="008B5468">
        <w:trPr>
          <w:gridAfter w:val="1"/>
          <w:wAfter w:w="613" w:type="pct"/>
          <w:cantSplit/>
          <w:trHeight w:val="85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A83427" w:rsidRPr="00FB31AA" w:rsidRDefault="00A83427" w:rsidP="00CE45E6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103</w:t>
            </w:r>
          </w:p>
          <w:p w:rsidR="00A83427" w:rsidRPr="0084766D" w:rsidRDefault="00A83427" w:rsidP="00CE45E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BD67DF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A83427" w:rsidRPr="00BD67DF" w:rsidRDefault="002108D9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улюблені справи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D290C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A83427" w:rsidRPr="00FB31AA" w:rsidRDefault="00A83427" w:rsidP="00CE45E6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Default="00A83427" w:rsidP="00CE45E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A83427" w:rsidRPr="0084766D" w:rsidRDefault="00A83427" w:rsidP="00CE45E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AD290C" w:rsidRDefault="002108D9" w:rsidP="00CE45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відповіді на запитання, заповнення пропусків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7" w:rsidRPr="00FB31AA" w:rsidRDefault="00A83427" w:rsidP="00CE45E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7" w:rsidRPr="00AB0ECD" w:rsidRDefault="00A83427" w:rsidP="00CE45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8</w:t>
            </w:r>
          </w:p>
          <w:p w:rsidR="00A83427" w:rsidRDefault="00A83427" w:rsidP="00CE45E6">
            <w:pPr>
              <w:rPr>
                <w:b w:val="0"/>
                <w:sz w:val="20"/>
                <w:szCs w:val="16"/>
              </w:rPr>
            </w:pPr>
          </w:p>
          <w:p w:rsidR="00A83427" w:rsidRPr="00FB31AA" w:rsidRDefault="00A83427" w:rsidP="00CE45E6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12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17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65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8B5468" w:rsidRPr="00085A20" w:rsidTr="008B5468">
        <w:trPr>
          <w:gridAfter w:val="1"/>
          <w:wAfter w:w="613" w:type="pct"/>
          <w:cantSplit/>
          <w:trHeight w:val="269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68" w:rsidRPr="00AD290C" w:rsidRDefault="008B5468" w:rsidP="008B546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68" w:rsidRDefault="008B5468" w:rsidP="008B546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A83427" w:rsidRPr="0084766D" w:rsidRDefault="00A83427" w:rsidP="00A83427"/>
    <w:p w:rsidR="0004411E" w:rsidRDefault="0004411E">
      <w:bookmarkStart w:id="0" w:name="_GoBack"/>
      <w:bookmarkEnd w:id="0"/>
    </w:p>
    <w:sectPr w:rsidR="0004411E" w:rsidSect="00CE45E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2" w:rsidRDefault="00015872">
      <w:r>
        <w:separator/>
      </w:r>
    </w:p>
  </w:endnote>
  <w:endnote w:type="continuationSeparator" w:id="0">
    <w:p w:rsidR="00015872" w:rsidRDefault="0001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DB" w:rsidRDefault="00D541DB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4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D541DB" w:rsidRPr="00054E72" w:rsidRDefault="00D541DB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2" w:rsidRDefault="00015872">
      <w:r>
        <w:separator/>
      </w:r>
    </w:p>
  </w:footnote>
  <w:footnote w:type="continuationSeparator" w:id="0">
    <w:p w:rsidR="00015872" w:rsidRDefault="0001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D541DB" w:rsidRPr="00F142D3" w:rsidTr="00CE45E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D541DB" w:rsidRPr="00F142D3" w:rsidTr="00CE45E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D541DB" w:rsidRPr="00F142D3" w:rsidRDefault="00D541DB" w:rsidP="00CE45E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D541DB" w:rsidRPr="00F142D3" w:rsidRDefault="00D541DB" w:rsidP="00CE45E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D541DB" w:rsidRDefault="00D541DB" w:rsidP="00CE45E6">
    <w:pPr>
      <w:pStyle w:val="a4"/>
      <w:jc w:val="center"/>
    </w:pPr>
  </w:p>
  <w:p w:rsidR="00D541DB" w:rsidRDefault="00D541DB" w:rsidP="00CE45E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2D"/>
    <w:multiLevelType w:val="hybridMultilevel"/>
    <w:tmpl w:val="76CE408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1C411D6"/>
    <w:multiLevelType w:val="hybridMultilevel"/>
    <w:tmpl w:val="E58CDBFE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CD3"/>
    <w:multiLevelType w:val="hybridMultilevel"/>
    <w:tmpl w:val="8430BB9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4FC"/>
    <w:multiLevelType w:val="hybridMultilevel"/>
    <w:tmpl w:val="28966C1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D"/>
    <w:multiLevelType w:val="hybridMultilevel"/>
    <w:tmpl w:val="5B8EDE3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5EC"/>
    <w:multiLevelType w:val="hybridMultilevel"/>
    <w:tmpl w:val="B72466D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8599F"/>
    <w:multiLevelType w:val="hybridMultilevel"/>
    <w:tmpl w:val="C71C1CC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7"/>
    <w:rsid w:val="00015872"/>
    <w:rsid w:val="0004411E"/>
    <w:rsid w:val="00093326"/>
    <w:rsid w:val="000D1B28"/>
    <w:rsid w:val="000F5C90"/>
    <w:rsid w:val="00137333"/>
    <w:rsid w:val="00145473"/>
    <w:rsid w:val="001979A9"/>
    <w:rsid w:val="002108D9"/>
    <w:rsid w:val="0032684B"/>
    <w:rsid w:val="00344F96"/>
    <w:rsid w:val="00370D74"/>
    <w:rsid w:val="004164E8"/>
    <w:rsid w:val="00431F23"/>
    <w:rsid w:val="004A4156"/>
    <w:rsid w:val="004B7713"/>
    <w:rsid w:val="004D4251"/>
    <w:rsid w:val="0050672D"/>
    <w:rsid w:val="00582A2F"/>
    <w:rsid w:val="005A2279"/>
    <w:rsid w:val="005C4ED9"/>
    <w:rsid w:val="006129DD"/>
    <w:rsid w:val="00656E84"/>
    <w:rsid w:val="00692899"/>
    <w:rsid w:val="006D00E9"/>
    <w:rsid w:val="006F6468"/>
    <w:rsid w:val="00836541"/>
    <w:rsid w:val="00851A5B"/>
    <w:rsid w:val="00875FEA"/>
    <w:rsid w:val="008B1015"/>
    <w:rsid w:val="008B5468"/>
    <w:rsid w:val="00917EFC"/>
    <w:rsid w:val="00943078"/>
    <w:rsid w:val="00965AF7"/>
    <w:rsid w:val="00A535BF"/>
    <w:rsid w:val="00A64DCA"/>
    <w:rsid w:val="00A83427"/>
    <w:rsid w:val="00A946B9"/>
    <w:rsid w:val="00B742C3"/>
    <w:rsid w:val="00BC585E"/>
    <w:rsid w:val="00BE4A35"/>
    <w:rsid w:val="00C046D5"/>
    <w:rsid w:val="00C5773E"/>
    <w:rsid w:val="00CE45E6"/>
    <w:rsid w:val="00D541DB"/>
    <w:rsid w:val="00D64812"/>
    <w:rsid w:val="00D84B73"/>
    <w:rsid w:val="00D90F2C"/>
    <w:rsid w:val="00DB2EF7"/>
    <w:rsid w:val="00DC7AA4"/>
    <w:rsid w:val="00DD0AF8"/>
    <w:rsid w:val="00DF0E8C"/>
    <w:rsid w:val="00E9419C"/>
    <w:rsid w:val="00EE5C63"/>
    <w:rsid w:val="00EF1B10"/>
    <w:rsid w:val="00F438FD"/>
    <w:rsid w:val="00F47CAF"/>
    <w:rsid w:val="00F7328B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E8D3-7414-4335-B181-6CF0473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A83427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83427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A834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42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83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42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nhideWhenUsed/>
    <w:rsid w:val="00A83427"/>
    <w:rPr>
      <w:lang w:val="uk-UA"/>
    </w:rPr>
  </w:style>
  <w:style w:type="character" w:customStyle="1" w:styleId="a9">
    <w:name w:val="Основной текст Знак"/>
    <w:basedOn w:val="a0"/>
    <w:link w:val="a8"/>
    <w:rsid w:val="00A8342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851A5B"/>
    <w:pPr>
      <w:jc w:val="center"/>
    </w:pPr>
    <w:rPr>
      <w:b w:val="0"/>
      <w:bCs w:val="0"/>
      <w:sz w:val="36"/>
      <w:lang w:val="uk-UA"/>
    </w:rPr>
  </w:style>
  <w:style w:type="character" w:customStyle="1" w:styleId="ab">
    <w:name w:val="Название Знак"/>
    <w:basedOn w:val="a0"/>
    <w:link w:val="aa"/>
    <w:rsid w:val="00851A5B"/>
    <w:rPr>
      <w:rFonts w:ascii="Times New Roman" w:eastAsia="Times New Roman" w:hAnsi="Times New Roman" w:cs="Times New Roman"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68C05C10</Template>
  <TotalTime>491</TotalTime>
  <Pages>15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 Liudmyla</dc:creator>
  <cp:keywords/>
  <dc:description/>
  <cp:lastModifiedBy>Sorochinskaya Svetlana</cp:lastModifiedBy>
  <cp:revision>20</cp:revision>
  <dcterms:created xsi:type="dcterms:W3CDTF">2016-06-29T06:55:00Z</dcterms:created>
  <dcterms:modified xsi:type="dcterms:W3CDTF">2016-06-30T09:01:00Z</dcterms:modified>
</cp:coreProperties>
</file>